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4221741"/>
        <w:lock w:val="contentLocked"/>
        <w:placeholder>
          <w:docPart w:val="1692E66C53F14DDFBA3F4C77F8BC6405"/>
        </w:placeholder>
        <w:group/>
      </w:sdtPr>
      <w:sdtEndPr>
        <w:rPr>
          <w:sz w:val="28"/>
          <w:szCs w:val="28"/>
        </w:rPr>
      </w:sdtEndPr>
      <w:sdtContent>
        <w:p w:rsidR="009B6847" w:rsidRDefault="009B6847" w:rsidP="009B6847">
          <w:pPr>
            <w:jc w:val="center"/>
          </w:pPr>
          <w:r>
            <w:object w:dxaOrig="881" w:dyaOrig="11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.85pt;height:58.25pt" o:ole="" fillcolor="window">
                <v:imagedata r:id="rId8" o:title="" gain="2.5" grayscale="t"/>
              </v:shape>
              <o:OLEObject Type="Embed" ProgID="Word.Picture.8" ShapeID="_x0000_i1025" DrawAspect="Content" ObjectID="_1611577060" r:id="rId9"/>
            </w:object>
          </w:r>
        </w:p>
        <w:p w:rsidR="009B6847" w:rsidRPr="0063095C" w:rsidRDefault="009B6847" w:rsidP="009B6847">
          <w:pPr>
            <w:jc w:val="center"/>
            <w:rPr>
              <w:color w:val="000000"/>
              <w:sz w:val="10"/>
              <w:szCs w:val="10"/>
            </w:rPr>
          </w:pPr>
        </w:p>
        <w:p w:rsidR="009B6847" w:rsidRPr="006E7583" w:rsidRDefault="009B6847" w:rsidP="009B6847">
          <w:pPr>
            <w:jc w:val="center"/>
            <w:rPr>
              <w:b/>
              <w:color w:val="000000"/>
              <w:sz w:val="34"/>
              <w:szCs w:val="34"/>
            </w:rPr>
          </w:pPr>
          <w:r w:rsidRPr="006E7583">
            <w:rPr>
              <w:b/>
              <w:color w:val="000000"/>
              <w:sz w:val="34"/>
              <w:szCs w:val="34"/>
            </w:rPr>
            <w:t>МЭРИЯ ГОРОДА МАГАДАНА</w:t>
          </w:r>
        </w:p>
        <w:p w:rsidR="009B6847" w:rsidRPr="00B36F57" w:rsidRDefault="009B6847" w:rsidP="009B6847">
          <w:pPr>
            <w:pStyle w:val="1"/>
            <w:rPr>
              <w:color w:val="000000"/>
              <w:sz w:val="28"/>
              <w:szCs w:val="28"/>
            </w:rPr>
          </w:pPr>
        </w:p>
        <w:p w:rsidR="009B6847" w:rsidRPr="00B36F57" w:rsidRDefault="009B6847" w:rsidP="009B6847">
          <w:pPr>
            <w:pStyle w:val="1"/>
            <w:rPr>
              <w:color w:val="000000"/>
              <w:sz w:val="32"/>
              <w:szCs w:val="32"/>
            </w:rPr>
          </w:pPr>
          <w:r w:rsidRPr="00B36F57">
            <w:rPr>
              <w:color w:val="000000"/>
              <w:sz w:val="32"/>
              <w:szCs w:val="32"/>
            </w:rPr>
            <w:t>П О С Т А Н О В Л Е Н И Е</w:t>
          </w:r>
        </w:p>
        <w:p w:rsidR="009B6847" w:rsidRPr="00272CC5" w:rsidRDefault="009B6847" w:rsidP="009B6847">
          <w:pPr>
            <w:jc w:val="center"/>
            <w:rPr>
              <w:sz w:val="28"/>
              <w:szCs w:val="28"/>
            </w:rPr>
          </w:pPr>
        </w:p>
        <w:p w:rsidR="009B6847" w:rsidRDefault="009B6847" w:rsidP="009B6847">
          <w:pPr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от </w:t>
          </w:r>
          <w:r w:rsidRPr="00857533">
            <w:rPr>
              <w:color w:val="000000"/>
              <w:sz w:val="28"/>
              <w:szCs w:val="28"/>
            </w:rPr>
            <w:t>«____»</w:t>
          </w:r>
          <w:r>
            <w:rPr>
              <w:color w:val="000000"/>
              <w:sz w:val="28"/>
              <w:szCs w:val="28"/>
            </w:rPr>
            <w:t xml:space="preserve"> ___</w:t>
          </w:r>
          <w:r w:rsidRPr="00857533">
            <w:rPr>
              <w:color w:val="000000"/>
              <w:sz w:val="28"/>
              <w:szCs w:val="28"/>
            </w:rPr>
            <w:t>___________</w:t>
          </w:r>
          <w:r>
            <w:rPr>
              <w:color w:val="000000"/>
              <w:sz w:val="28"/>
              <w:szCs w:val="28"/>
            </w:rPr>
            <w:t xml:space="preserve"> </w:t>
          </w:r>
          <w:r w:rsidRPr="00857533">
            <w:rPr>
              <w:color w:val="000000"/>
              <w:sz w:val="28"/>
              <w:szCs w:val="28"/>
            </w:rPr>
            <w:t>г.  № ______</w:t>
          </w:r>
        </w:p>
        <w:p w:rsidR="009B6847" w:rsidRPr="00857533" w:rsidRDefault="009B6847" w:rsidP="009B6847">
          <w:pPr>
            <w:jc w:val="center"/>
            <w:rPr>
              <w:color w:val="000000"/>
              <w:sz w:val="28"/>
              <w:szCs w:val="28"/>
            </w:rPr>
          </w:pPr>
        </w:p>
        <w:p w:rsidR="009B6847" w:rsidRPr="002F3260" w:rsidRDefault="009B6847" w:rsidP="009B6847">
          <w:pPr>
            <w:jc w:val="center"/>
            <w:rPr>
              <w:b/>
              <w:bCs/>
              <w:color w:val="000000"/>
              <w:sz w:val="28"/>
              <w:szCs w:val="28"/>
            </w:rPr>
          </w:pPr>
          <w:r w:rsidRPr="002F3260">
            <w:rPr>
              <w:color w:val="000000"/>
              <w:sz w:val="28"/>
              <w:szCs w:val="28"/>
            </w:rPr>
            <w:t>г. Магадан</w:t>
          </w:r>
        </w:p>
        <w:p w:rsidR="009B6847" w:rsidRPr="00E90A76" w:rsidRDefault="00FB069A" w:rsidP="009B6847">
          <w:pPr>
            <w:pStyle w:val="a3"/>
            <w:jc w:val="center"/>
            <w:rPr>
              <w:sz w:val="28"/>
              <w:szCs w:val="28"/>
            </w:rPr>
          </w:pPr>
        </w:p>
      </w:sdtContent>
    </w:sdt>
    <w:p w:rsidR="0042413B" w:rsidRDefault="00085B2D" w:rsidP="00E70D43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</w:rPr>
        <w:t>О внесении изменений в постановление мэрии города Магадана от 28.08.2017 № 2745 «</w:t>
      </w:r>
      <w:r w:rsidR="00CA0ED5">
        <w:rPr>
          <w:b/>
          <w:sz w:val="28"/>
        </w:rPr>
        <w:t>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</w:t>
      </w:r>
      <w:r w:rsidR="00710C1B">
        <w:rPr>
          <w:b/>
          <w:color w:val="000000"/>
          <w:sz w:val="28"/>
          <w:szCs w:val="28"/>
        </w:rPr>
        <w:t>»</w:t>
      </w:r>
    </w:p>
    <w:p w:rsidR="00710C1B" w:rsidRDefault="00710C1B" w:rsidP="00E70D43">
      <w:pPr>
        <w:jc w:val="center"/>
        <w:rPr>
          <w:b/>
          <w:color w:val="000000"/>
          <w:sz w:val="28"/>
          <w:szCs w:val="28"/>
        </w:rPr>
      </w:pPr>
    </w:p>
    <w:p w:rsidR="00520905" w:rsidRDefault="00520905" w:rsidP="00E70D43">
      <w:pPr>
        <w:jc w:val="center"/>
        <w:rPr>
          <w:b/>
          <w:color w:val="000000"/>
          <w:sz w:val="28"/>
          <w:szCs w:val="28"/>
        </w:rPr>
      </w:pPr>
    </w:p>
    <w:p w:rsidR="003F0617" w:rsidRDefault="003F0617" w:rsidP="00E70D43">
      <w:pPr>
        <w:jc w:val="center"/>
        <w:rPr>
          <w:b/>
          <w:color w:val="000000"/>
          <w:sz w:val="28"/>
          <w:szCs w:val="28"/>
        </w:rPr>
      </w:pPr>
    </w:p>
    <w:p w:rsidR="00CA0ED5" w:rsidRPr="00710C1B" w:rsidRDefault="00CA0ED5" w:rsidP="00CF75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CF75CD">
        <w:rPr>
          <w:sz w:val="28"/>
          <w:szCs w:val="28"/>
        </w:rPr>
        <w:t>приведения в соответствие с общими</w:t>
      </w:r>
      <w:r w:rsidR="00CF75CD" w:rsidRPr="00D514FE">
        <w:rPr>
          <w:sz w:val="28"/>
          <w:szCs w:val="28"/>
        </w:rPr>
        <w:t xml:space="preserve"> требования</w:t>
      </w:r>
      <w:r w:rsidR="00CF75CD">
        <w:rPr>
          <w:sz w:val="28"/>
          <w:szCs w:val="28"/>
        </w:rPr>
        <w:t>ми</w:t>
      </w:r>
      <w:r w:rsidR="00CF75CD" w:rsidRPr="00D514FE">
        <w:rPr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CF75CD">
        <w:rPr>
          <w:sz w:val="28"/>
          <w:szCs w:val="28"/>
        </w:rPr>
        <w:t xml:space="preserve">, утвержденными </w:t>
      </w:r>
      <w:r w:rsidR="00D514FE">
        <w:rPr>
          <w:sz w:val="28"/>
          <w:szCs w:val="28"/>
        </w:rPr>
        <w:t>постановлением Правительства Российской Федерации от 06.09.2016 № 887,</w:t>
      </w:r>
      <w:r w:rsidR="00425F34">
        <w:rPr>
          <w:sz w:val="28"/>
          <w:szCs w:val="28"/>
        </w:rPr>
        <w:t xml:space="preserve"> </w:t>
      </w:r>
      <w:r w:rsidR="00A64D07">
        <w:rPr>
          <w:sz w:val="28"/>
          <w:szCs w:val="28"/>
        </w:rPr>
        <w:t>с учетом</w:t>
      </w:r>
      <w:r w:rsidR="00425F34">
        <w:rPr>
          <w:sz w:val="28"/>
          <w:szCs w:val="28"/>
        </w:rPr>
        <w:t xml:space="preserve"> протокола заседания </w:t>
      </w:r>
      <w:r w:rsidR="00550A52">
        <w:rPr>
          <w:sz w:val="28"/>
          <w:szCs w:val="28"/>
        </w:rPr>
        <w:t xml:space="preserve">Координационного </w:t>
      </w:r>
      <w:r w:rsidR="00CF75CD">
        <w:rPr>
          <w:sz w:val="28"/>
          <w:szCs w:val="28"/>
        </w:rPr>
        <w:t>С</w:t>
      </w:r>
      <w:r w:rsidR="00550A52">
        <w:rPr>
          <w:sz w:val="28"/>
          <w:szCs w:val="28"/>
        </w:rPr>
        <w:t>овета в области развития малого и среднего предпринимательства при мэрии города Магадана</w:t>
      </w:r>
      <w:r w:rsidR="000623C2">
        <w:rPr>
          <w:sz w:val="28"/>
          <w:szCs w:val="28"/>
        </w:rPr>
        <w:t xml:space="preserve"> от 23.11.2018 № 2-18</w:t>
      </w:r>
      <w:r w:rsidR="00550A52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статьями 35.1</w:t>
      </w:r>
      <w:r w:rsidRPr="009A0302">
        <w:rPr>
          <w:sz w:val="28"/>
          <w:szCs w:val="28"/>
        </w:rPr>
        <w:t xml:space="preserve"> и 45 Устава муниципального образования «Город Магадан»</w:t>
      </w:r>
      <w:r>
        <w:rPr>
          <w:sz w:val="28"/>
          <w:szCs w:val="28"/>
        </w:rPr>
        <w:t>,</w:t>
      </w:r>
      <w:r w:rsidRPr="009A0302">
        <w:rPr>
          <w:sz w:val="28"/>
          <w:szCs w:val="28"/>
        </w:rPr>
        <w:t xml:space="preserve"> </w:t>
      </w:r>
      <w:r w:rsidRPr="00325337">
        <w:rPr>
          <w:sz w:val="28"/>
          <w:szCs w:val="28"/>
        </w:rPr>
        <w:t xml:space="preserve">мэрия города </w:t>
      </w:r>
      <w:r w:rsidR="00CD0E65" w:rsidRPr="00325337">
        <w:rPr>
          <w:sz w:val="28"/>
          <w:szCs w:val="28"/>
        </w:rPr>
        <w:t>Магадана</w:t>
      </w:r>
      <w:r w:rsidR="00CD0E65">
        <w:rPr>
          <w:sz w:val="28"/>
          <w:szCs w:val="28"/>
        </w:rPr>
        <w:t xml:space="preserve"> </w:t>
      </w:r>
      <w:r w:rsidR="00CF75CD" w:rsidRPr="00710C1B">
        <w:rPr>
          <w:b/>
          <w:spacing w:val="20"/>
          <w:sz w:val="28"/>
          <w:szCs w:val="28"/>
        </w:rPr>
        <w:t>постановляет:</w:t>
      </w:r>
      <w:r w:rsidR="00CF75CD">
        <w:rPr>
          <w:sz w:val="28"/>
          <w:szCs w:val="28"/>
        </w:rPr>
        <w:t xml:space="preserve"> </w:t>
      </w:r>
    </w:p>
    <w:p w:rsidR="00DE260E" w:rsidRDefault="00085B2D" w:rsidP="00DE260E">
      <w:pPr>
        <w:pStyle w:val="af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A5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hyperlink r:id="rId10" w:history="1">
        <w:r w:rsidRPr="00550A52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</w:t>
        </w:r>
      </w:hyperlink>
      <w:r w:rsidRPr="00550A52">
        <w:rPr>
          <w:rFonts w:ascii="Times New Roman" w:eastAsia="Times New Roman" w:hAnsi="Times New Roman"/>
          <w:sz w:val="28"/>
          <w:szCs w:val="28"/>
          <w:lang w:eastAsia="ru-RU"/>
        </w:rPr>
        <w:t xml:space="preserve"> мэрии города Магадана от 28.08.2017 № 2745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 (с изменениями, внесенными постановлениями мэрии города Магадана от 27.09.2017 № 3114,</w:t>
      </w:r>
      <w:r w:rsidR="00CF75CD"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 w:rsidRPr="00550A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0A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13.11.2017 № 3620</w:t>
      </w:r>
      <w:r w:rsidR="00C93DD6" w:rsidRPr="00550A5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F75C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93DD6" w:rsidRPr="00550A52">
        <w:rPr>
          <w:rFonts w:ascii="Times New Roman" w:eastAsia="Times New Roman" w:hAnsi="Times New Roman"/>
          <w:sz w:val="28"/>
          <w:szCs w:val="28"/>
          <w:lang w:eastAsia="ru-RU"/>
        </w:rPr>
        <w:t>18.04.2018 № 959</w:t>
      </w:r>
      <w:r w:rsidR="00425F34" w:rsidRPr="00550A5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F75C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25F34" w:rsidRPr="00550A52">
        <w:rPr>
          <w:rFonts w:ascii="Times New Roman" w:eastAsia="Times New Roman" w:hAnsi="Times New Roman"/>
          <w:sz w:val="28"/>
          <w:szCs w:val="28"/>
          <w:lang w:eastAsia="ru-RU"/>
        </w:rPr>
        <w:t>22.08.2018 № 2424</w:t>
      </w:r>
      <w:r w:rsidRPr="00550A5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93DD6" w:rsidRPr="00550A5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</w:t>
      </w:r>
      <w:r w:rsidR="002978D7" w:rsidRPr="00550A52">
        <w:rPr>
          <w:rFonts w:ascii="Times New Roman" w:eastAsia="Times New Roman" w:hAnsi="Times New Roman"/>
          <w:sz w:val="28"/>
          <w:szCs w:val="28"/>
          <w:lang w:eastAsia="ru-RU"/>
        </w:rPr>
        <w:t>ие изменения</w:t>
      </w:r>
      <w:r w:rsidR="00550A52" w:rsidRPr="00550A5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F0617" w:rsidRPr="00550A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50A52" w:rsidRPr="00682F9A" w:rsidRDefault="00DE260E" w:rsidP="00827E18">
      <w:pPr>
        <w:pStyle w:val="af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2F9A">
        <w:rPr>
          <w:rFonts w:ascii="Times New Roman" w:eastAsia="Times New Roman" w:hAnsi="Times New Roman"/>
          <w:sz w:val="28"/>
          <w:szCs w:val="28"/>
          <w:lang w:eastAsia="ru-RU"/>
        </w:rPr>
        <w:t>Дополнить Раздел 1 «Общие положения» следующими пунктами:</w:t>
      </w:r>
    </w:p>
    <w:p w:rsidR="00DE260E" w:rsidRPr="00682F9A" w:rsidRDefault="00DE260E" w:rsidP="00827E1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2F9A">
        <w:rPr>
          <w:sz w:val="28"/>
          <w:szCs w:val="28"/>
        </w:rPr>
        <w:t xml:space="preserve">«1.2. Целью предоставления Субсидии является возмещение части затрат, указанных в </w:t>
      </w:r>
      <w:hyperlink r:id="rId11" w:history="1">
        <w:r w:rsidRPr="00682F9A">
          <w:rPr>
            <w:sz w:val="28"/>
            <w:szCs w:val="28"/>
          </w:rPr>
          <w:t>пункте 4.1</w:t>
        </w:r>
      </w:hyperlink>
      <w:r w:rsidRPr="00682F9A">
        <w:rPr>
          <w:sz w:val="28"/>
          <w:szCs w:val="28"/>
        </w:rPr>
        <w:t xml:space="preserve"> настоящего Порядка, на создание собственного дела субъектам малого и среднего предпринимательства на территории муниципального образования «Город Магадан».</w:t>
      </w:r>
    </w:p>
    <w:p w:rsidR="00827E18" w:rsidRPr="00682F9A" w:rsidRDefault="005F449D" w:rsidP="00827E18">
      <w:pPr>
        <w:pStyle w:val="af"/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F9A">
        <w:rPr>
          <w:rFonts w:ascii="Times New Roman" w:hAnsi="Times New Roman"/>
          <w:sz w:val="28"/>
          <w:szCs w:val="28"/>
        </w:rPr>
        <w:t xml:space="preserve">Мэрия города Магадана является </w:t>
      </w:r>
      <w:r w:rsidR="00DE260E" w:rsidRPr="00682F9A">
        <w:rPr>
          <w:rFonts w:ascii="Times New Roman" w:hAnsi="Times New Roman"/>
          <w:sz w:val="28"/>
          <w:szCs w:val="28"/>
        </w:rPr>
        <w:t>главным распорядителем бюджетных средств бюдж</w:t>
      </w:r>
      <w:r w:rsidR="003A4F71" w:rsidRPr="00682F9A">
        <w:rPr>
          <w:rFonts w:ascii="Times New Roman" w:hAnsi="Times New Roman"/>
          <w:sz w:val="28"/>
          <w:szCs w:val="28"/>
        </w:rPr>
        <w:t>ета муниципального образования «Город Магадан»</w:t>
      </w:r>
      <w:r w:rsidR="00CF75CD">
        <w:rPr>
          <w:rFonts w:ascii="Times New Roman" w:hAnsi="Times New Roman"/>
          <w:sz w:val="28"/>
          <w:szCs w:val="28"/>
        </w:rPr>
        <w:t>,</w:t>
      </w:r>
      <w:r w:rsidR="009D077F">
        <w:rPr>
          <w:rFonts w:ascii="Times New Roman" w:hAnsi="Times New Roman"/>
          <w:sz w:val="28"/>
          <w:szCs w:val="28"/>
        </w:rPr>
        <w:t xml:space="preserve"> до которого доведены</w:t>
      </w:r>
      <w:r w:rsidR="00B41CE8" w:rsidRPr="00682F9A">
        <w:rPr>
          <w:rFonts w:ascii="Times New Roman" w:hAnsi="Times New Roman"/>
          <w:sz w:val="28"/>
          <w:szCs w:val="28"/>
        </w:rPr>
        <w:t xml:space="preserve"> в установленном порядке лимит</w:t>
      </w:r>
      <w:r w:rsidR="009D077F">
        <w:rPr>
          <w:rFonts w:ascii="Times New Roman" w:hAnsi="Times New Roman"/>
          <w:sz w:val="28"/>
          <w:szCs w:val="28"/>
        </w:rPr>
        <w:t>ы</w:t>
      </w:r>
      <w:r w:rsidR="00B41CE8" w:rsidRPr="00682F9A">
        <w:rPr>
          <w:rFonts w:ascii="Times New Roman" w:hAnsi="Times New Roman"/>
          <w:sz w:val="28"/>
          <w:szCs w:val="28"/>
        </w:rPr>
        <w:t xml:space="preserve"> бюджетных обязательств на предоставление субсидии на соответствующий финансовый год</w:t>
      </w:r>
      <w:r w:rsidR="009D077F">
        <w:rPr>
          <w:rFonts w:ascii="Times New Roman" w:hAnsi="Times New Roman"/>
          <w:sz w:val="28"/>
          <w:szCs w:val="28"/>
        </w:rPr>
        <w:t xml:space="preserve"> (соответствующий финансовый год и плановый период)</w:t>
      </w:r>
      <w:r w:rsidRPr="00682F9A">
        <w:rPr>
          <w:rFonts w:ascii="Times New Roman" w:hAnsi="Times New Roman"/>
          <w:sz w:val="28"/>
          <w:szCs w:val="28"/>
        </w:rPr>
        <w:t>.».</w:t>
      </w:r>
    </w:p>
    <w:p w:rsidR="00827E18" w:rsidRPr="00682F9A" w:rsidRDefault="00CF75CD" w:rsidP="00471C1F">
      <w:pPr>
        <w:pStyle w:val="af"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третий п</w:t>
      </w:r>
      <w:r w:rsidR="00827E18" w:rsidRPr="00682F9A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а</w:t>
      </w:r>
      <w:r w:rsidR="00827E18" w:rsidRPr="00682F9A">
        <w:rPr>
          <w:rFonts w:ascii="Times New Roman" w:hAnsi="Times New Roman"/>
          <w:sz w:val="28"/>
          <w:szCs w:val="28"/>
        </w:rPr>
        <w:t xml:space="preserve"> 2.3 </w:t>
      </w:r>
      <w:r w:rsidR="00471C1F">
        <w:rPr>
          <w:rFonts w:ascii="Times New Roman" w:hAnsi="Times New Roman"/>
          <w:sz w:val="28"/>
          <w:szCs w:val="28"/>
        </w:rPr>
        <w:t xml:space="preserve">раздела 2 «Категории отбора получателей Субсидии и требования к Заявителям» </w:t>
      </w:r>
      <w:r w:rsidR="00827E18" w:rsidRPr="00682F9A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827E18" w:rsidRDefault="00C51BEE" w:rsidP="00CF75CD">
      <w:pPr>
        <w:pStyle w:val="af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у получателей Субсидии</w:t>
      </w:r>
      <w:r w:rsidR="00827E18" w:rsidRPr="00682F9A">
        <w:rPr>
          <w:rFonts w:ascii="Times New Roman" w:hAnsi="Times New Roman"/>
          <w:sz w:val="28"/>
          <w:szCs w:val="28"/>
        </w:rPr>
        <w:t xml:space="preserve"> должна отсутствовать просроченная задолженность по возврату в бюджет </w:t>
      </w:r>
      <w:r w:rsidR="00A64D07">
        <w:rPr>
          <w:rFonts w:ascii="Times New Roman" w:hAnsi="Times New Roman"/>
          <w:sz w:val="28"/>
          <w:szCs w:val="28"/>
        </w:rPr>
        <w:t>муниципального образования «Город Магадан»</w:t>
      </w:r>
      <w:r w:rsidR="00827E18" w:rsidRPr="00682F9A">
        <w:rPr>
          <w:rFonts w:ascii="Times New Roman" w:hAnsi="Times New Roman"/>
          <w:sz w:val="28"/>
          <w:szCs w:val="28"/>
        </w:rPr>
        <w:t xml:space="preserve">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="00A64D07">
        <w:rPr>
          <w:rFonts w:ascii="Times New Roman" w:hAnsi="Times New Roman"/>
          <w:sz w:val="28"/>
          <w:szCs w:val="28"/>
        </w:rPr>
        <w:t>муниципального образования «Город Магадан»</w:t>
      </w:r>
      <w:r w:rsidR="00827E18" w:rsidRPr="00682F9A">
        <w:rPr>
          <w:rFonts w:ascii="Times New Roman" w:hAnsi="Times New Roman"/>
          <w:sz w:val="28"/>
          <w:szCs w:val="28"/>
        </w:rPr>
        <w:t xml:space="preserve"> (в случае, если такие требования предусмотрены правовым актом);</w:t>
      </w:r>
      <w:r w:rsidR="00A64D07">
        <w:rPr>
          <w:rFonts w:ascii="Times New Roman" w:hAnsi="Times New Roman"/>
          <w:sz w:val="28"/>
          <w:szCs w:val="28"/>
        </w:rPr>
        <w:t>».</w:t>
      </w:r>
    </w:p>
    <w:p w:rsidR="00CF75CD" w:rsidRDefault="00CF75CD" w:rsidP="00CF75CD">
      <w:pPr>
        <w:pStyle w:val="af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Дополнить пункт 2.3 </w:t>
      </w:r>
      <w:r w:rsidR="00471C1F">
        <w:rPr>
          <w:rFonts w:ascii="Times New Roman" w:hAnsi="Times New Roman"/>
          <w:sz w:val="28"/>
          <w:szCs w:val="28"/>
        </w:rPr>
        <w:t xml:space="preserve">раздела 2 «Категории отбора получателей Субсидии и требования к Заявителям» </w:t>
      </w:r>
      <w:r>
        <w:rPr>
          <w:rFonts w:ascii="Times New Roman" w:hAnsi="Times New Roman"/>
          <w:sz w:val="28"/>
          <w:szCs w:val="28"/>
        </w:rPr>
        <w:t>шестым абзацем:</w:t>
      </w:r>
    </w:p>
    <w:p w:rsidR="00864E28" w:rsidRDefault="00CF75CD" w:rsidP="00864E28">
      <w:pPr>
        <w:pStyle w:val="af"/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получатели С</w:t>
      </w:r>
      <w:r w:rsidR="00827E18" w:rsidRPr="00CF75CD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и</w:t>
      </w:r>
      <w:r w:rsidR="00827E18" w:rsidRPr="00CF75CD">
        <w:rPr>
          <w:rFonts w:ascii="Times New Roman" w:hAnsi="Times New Roman"/>
          <w:sz w:val="28"/>
          <w:szCs w:val="28"/>
        </w:rPr>
        <w:t xml:space="preserve"> не должны получать средства из </w:t>
      </w:r>
      <w:r w:rsidR="00A64D07">
        <w:rPr>
          <w:rFonts w:ascii="Times New Roman" w:hAnsi="Times New Roman"/>
          <w:sz w:val="28"/>
          <w:szCs w:val="28"/>
        </w:rPr>
        <w:t>бюджета муниципального образования «Город Магадан»</w:t>
      </w:r>
      <w:r w:rsidR="00827E18" w:rsidRPr="00CF75CD">
        <w:rPr>
          <w:rFonts w:ascii="Times New Roman" w:hAnsi="Times New Roman"/>
          <w:sz w:val="28"/>
          <w:szCs w:val="28"/>
        </w:rPr>
        <w:t xml:space="preserve"> на цели, указанные в </w:t>
      </w:r>
      <w:hyperlink r:id="rId12" w:history="1">
        <w:r w:rsidR="00827E18" w:rsidRPr="00CF75CD">
          <w:rPr>
            <w:rFonts w:ascii="Times New Roman" w:hAnsi="Times New Roman"/>
            <w:sz w:val="28"/>
            <w:szCs w:val="28"/>
          </w:rPr>
          <w:t>пункте 1.</w:t>
        </w:r>
        <w:r>
          <w:rPr>
            <w:rFonts w:ascii="Times New Roman" w:hAnsi="Times New Roman"/>
            <w:sz w:val="28"/>
            <w:szCs w:val="28"/>
          </w:rPr>
          <w:t>2</w:t>
        </w:r>
      </w:hyperlink>
      <w:r w:rsidR="00827E18" w:rsidRPr="00CF75CD">
        <w:rPr>
          <w:rFonts w:ascii="Times New Roman" w:hAnsi="Times New Roman"/>
          <w:sz w:val="28"/>
          <w:szCs w:val="28"/>
        </w:rPr>
        <w:t xml:space="preserve"> настоящего Порядка.».</w:t>
      </w:r>
    </w:p>
    <w:p w:rsidR="00CF75CD" w:rsidRPr="00864E28" w:rsidRDefault="00864E28" w:rsidP="00864E28">
      <w:pPr>
        <w:pStyle w:val="af"/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E28">
        <w:rPr>
          <w:rFonts w:ascii="Times New Roman" w:hAnsi="Times New Roman"/>
          <w:sz w:val="28"/>
          <w:szCs w:val="28"/>
        </w:rPr>
        <w:t xml:space="preserve">1.4. </w:t>
      </w:r>
      <w:r w:rsidR="00C51BEE">
        <w:rPr>
          <w:rFonts w:ascii="Times New Roman" w:hAnsi="Times New Roman"/>
          <w:sz w:val="28"/>
          <w:szCs w:val="28"/>
        </w:rPr>
        <w:t>Абзац первый п</w:t>
      </w:r>
      <w:r w:rsidR="008D48DD" w:rsidRPr="00864E28">
        <w:rPr>
          <w:rFonts w:ascii="Times New Roman" w:hAnsi="Times New Roman"/>
          <w:sz w:val="28"/>
          <w:szCs w:val="28"/>
        </w:rPr>
        <w:t>ункт</w:t>
      </w:r>
      <w:r w:rsidR="00C51BEE">
        <w:rPr>
          <w:rFonts w:ascii="Times New Roman" w:hAnsi="Times New Roman"/>
          <w:sz w:val="28"/>
          <w:szCs w:val="28"/>
        </w:rPr>
        <w:t>а</w:t>
      </w:r>
      <w:r w:rsidR="008D48DD" w:rsidRPr="00864E28">
        <w:rPr>
          <w:rFonts w:ascii="Times New Roman" w:hAnsi="Times New Roman"/>
          <w:sz w:val="28"/>
          <w:szCs w:val="28"/>
        </w:rPr>
        <w:t xml:space="preserve"> 2.5 </w:t>
      </w:r>
      <w:r w:rsidR="00471C1F">
        <w:rPr>
          <w:rFonts w:ascii="Times New Roman" w:hAnsi="Times New Roman"/>
          <w:sz w:val="28"/>
          <w:szCs w:val="28"/>
        </w:rPr>
        <w:t>раздела 2 «Категории отбора получателей Субсидии и требования к Заявителям» и</w:t>
      </w:r>
      <w:r w:rsidR="008D48DD" w:rsidRPr="00864E28">
        <w:rPr>
          <w:rFonts w:ascii="Times New Roman" w:hAnsi="Times New Roman"/>
          <w:sz w:val="28"/>
          <w:szCs w:val="28"/>
        </w:rPr>
        <w:t>зложить в новой редакции:</w:t>
      </w:r>
    </w:p>
    <w:p w:rsidR="004A16CF" w:rsidRPr="00CF75CD" w:rsidRDefault="004A16CF" w:rsidP="00C51BEE">
      <w:pPr>
        <w:pStyle w:val="a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5CD">
        <w:rPr>
          <w:rFonts w:ascii="Times New Roman" w:hAnsi="Times New Roman"/>
          <w:sz w:val="28"/>
          <w:szCs w:val="28"/>
        </w:rPr>
        <w:lastRenderedPageBreak/>
        <w:t>«2.5. Правом на получение Субсидии пользуются субъекты малого и среднего предпринимательства, осуществляющие деятельность в приоритетных для муниципального образования «Город Магадан» сферах:</w:t>
      </w:r>
      <w:r w:rsidR="00C51BEE">
        <w:rPr>
          <w:rFonts w:ascii="Times New Roman" w:hAnsi="Times New Roman"/>
          <w:sz w:val="28"/>
          <w:szCs w:val="28"/>
        </w:rPr>
        <w:t>».</w:t>
      </w:r>
    </w:p>
    <w:p w:rsidR="008D48DD" w:rsidRPr="00682F9A" w:rsidRDefault="008D48DD" w:rsidP="00BE46F2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82F9A">
        <w:rPr>
          <w:rFonts w:eastAsia="Calibri"/>
          <w:sz w:val="28"/>
          <w:szCs w:val="28"/>
          <w:lang w:eastAsia="en-US"/>
        </w:rPr>
        <w:tab/>
        <w:t>1.</w:t>
      </w:r>
      <w:r w:rsidR="00864E28">
        <w:rPr>
          <w:rFonts w:eastAsia="Calibri"/>
          <w:sz w:val="28"/>
          <w:szCs w:val="28"/>
          <w:lang w:eastAsia="en-US"/>
        </w:rPr>
        <w:t>5</w:t>
      </w:r>
      <w:r w:rsidRPr="00682F9A">
        <w:rPr>
          <w:rFonts w:eastAsia="Calibri"/>
          <w:sz w:val="28"/>
          <w:szCs w:val="28"/>
          <w:lang w:eastAsia="en-US"/>
        </w:rPr>
        <w:t xml:space="preserve">. Пункт 2.6 </w:t>
      </w:r>
      <w:r w:rsidR="00471C1F">
        <w:rPr>
          <w:sz w:val="28"/>
          <w:szCs w:val="28"/>
        </w:rPr>
        <w:t xml:space="preserve">раздела 2 «Категории отбора получателей Субсидии и требования к Заявителям» </w:t>
      </w:r>
      <w:r w:rsidRPr="00682F9A">
        <w:rPr>
          <w:rFonts w:eastAsia="Calibri"/>
          <w:sz w:val="28"/>
          <w:szCs w:val="28"/>
          <w:lang w:eastAsia="en-US"/>
        </w:rPr>
        <w:t>изложить в новой редакции:</w:t>
      </w:r>
    </w:p>
    <w:p w:rsidR="00AC5C32" w:rsidRDefault="004A16CF" w:rsidP="00C51B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82F9A">
        <w:rPr>
          <w:sz w:val="28"/>
          <w:szCs w:val="28"/>
        </w:rPr>
        <w:t xml:space="preserve">«2.6. В случае превышения объема заявок </w:t>
      </w:r>
      <w:r w:rsidR="00A64D07">
        <w:rPr>
          <w:sz w:val="28"/>
          <w:szCs w:val="28"/>
        </w:rPr>
        <w:t xml:space="preserve">над </w:t>
      </w:r>
      <w:r w:rsidRPr="00682F9A">
        <w:rPr>
          <w:sz w:val="28"/>
          <w:szCs w:val="28"/>
        </w:rPr>
        <w:t>сумм</w:t>
      </w:r>
      <w:r w:rsidR="00A64D07">
        <w:rPr>
          <w:sz w:val="28"/>
          <w:szCs w:val="28"/>
        </w:rPr>
        <w:t>ой</w:t>
      </w:r>
      <w:r w:rsidRPr="00682F9A">
        <w:rPr>
          <w:sz w:val="28"/>
          <w:szCs w:val="28"/>
        </w:rPr>
        <w:t xml:space="preserve"> средств, предусмотренных программным мероприятием, </w:t>
      </w:r>
      <w:r w:rsidR="00471C1F">
        <w:rPr>
          <w:sz w:val="28"/>
          <w:szCs w:val="28"/>
        </w:rPr>
        <w:t xml:space="preserve">первоочередным </w:t>
      </w:r>
      <w:r w:rsidRPr="00682F9A">
        <w:rPr>
          <w:sz w:val="28"/>
          <w:szCs w:val="28"/>
        </w:rPr>
        <w:t>правом на получение Субсидии пользуются Заявители, наиболее ранее в хронологическом порядке подавшие заявку.».</w:t>
      </w:r>
    </w:p>
    <w:p w:rsidR="006F3501" w:rsidRDefault="006F3501" w:rsidP="006F350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5C32" w:rsidRPr="00AC5C3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="00AC5C32">
        <w:rPr>
          <w:sz w:val="28"/>
          <w:szCs w:val="28"/>
        </w:rPr>
        <w:t xml:space="preserve">. </w:t>
      </w:r>
      <w:hyperlink r:id="rId13" w:history="1">
        <w:r w:rsidRPr="006F3501">
          <w:rPr>
            <w:sz w:val="28"/>
            <w:szCs w:val="28"/>
          </w:rPr>
          <w:t xml:space="preserve">Пункт </w:t>
        </w:r>
        <w:r>
          <w:rPr>
            <w:sz w:val="28"/>
            <w:szCs w:val="28"/>
          </w:rPr>
          <w:t>3.1</w:t>
        </w:r>
      </w:hyperlink>
      <w:r w:rsidR="00471C1F" w:rsidRPr="00471C1F">
        <w:rPr>
          <w:sz w:val="28"/>
          <w:szCs w:val="28"/>
        </w:rPr>
        <w:t xml:space="preserve"> раздела 3 «Условия и порядок предоставления Субсидии»</w:t>
      </w:r>
      <w:r>
        <w:rPr>
          <w:sz w:val="28"/>
          <w:szCs w:val="28"/>
        </w:rPr>
        <w:t xml:space="preserve"> исключить, изменив соответственно нумерацию последующих пунктов.</w:t>
      </w:r>
    </w:p>
    <w:p w:rsidR="00932560" w:rsidRDefault="00463F95" w:rsidP="009325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пункте 3.1 </w:t>
      </w:r>
      <w:r w:rsidRPr="00471C1F">
        <w:rPr>
          <w:sz w:val="28"/>
          <w:szCs w:val="28"/>
        </w:rPr>
        <w:t>раздела 3 «Условия и порядок предоставления Субсидии»</w:t>
      </w:r>
      <w:r>
        <w:rPr>
          <w:sz w:val="28"/>
          <w:szCs w:val="28"/>
        </w:rPr>
        <w:t xml:space="preserve"> слова «</w:t>
      </w:r>
      <w:r w:rsidR="00932560">
        <w:rPr>
          <w:sz w:val="28"/>
          <w:szCs w:val="28"/>
        </w:rPr>
        <w:t xml:space="preserve">- </w:t>
      </w:r>
      <w:r w:rsidR="00932560" w:rsidRPr="00932560">
        <w:rPr>
          <w:sz w:val="28"/>
          <w:szCs w:val="28"/>
        </w:rPr>
        <w:t xml:space="preserve">документы, подтверждающие соответствие субъекта малого и среднего предпринимательства условиям, установленным </w:t>
      </w:r>
      <w:hyperlink r:id="rId14" w:history="1">
        <w:r w:rsidR="00932560" w:rsidRPr="00932560">
          <w:rPr>
            <w:sz w:val="28"/>
            <w:szCs w:val="28"/>
          </w:rPr>
          <w:t>пунктом 2.1</w:t>
        </w:r>
      </w:hyperlink>
      <w:r w:rsidR="00932560" w:rsidRPr="00932560">
        <w:rPr>
          <w:sz w:val="28"/>
          <w:szCs w:val="28"/>
        </w:rPr>
        <w:t xml:space="preserve"> настоящего Порядка</w:t>
      </w:r>
      <w:r w:rsidR="00932560">
        <w:rPr>
          <w:sz w:val="28"/>
          <w:szCs w:val="28"/>
        </w:rPr>
        <w:t>;</w:t>
      </w:r>
      <w:r>
        <w:rPr>
          <w:sz w:val="28"/>
          <w:szCs w:val="28"/>
        </w:rPr>
        <w:t>» заменить словами «</w:t>
      </w:r>
      <w:r w:rsidR="00932560">
        <w:rPr>
          <w:sz w:val="28"/>
          <w:szCs w:val="28"/>
        </w:rPr>
        <w:t>- выписка из Единого реестра малого и среднего предпринимательства (дата выдачи которой не превышает одного месяца на момент подачи документов);»</w:t>
      </w:r>
      <w:r w:rsidR="00AF769B">
        <w:rPr>
          <w:sz w:val="28"/>
          <w:szCs w:val="28"/>
        </w:rPr>
        <w:t>, слова «- копия свидетельства о государственной регистрации юридического лица;» заменить словами «- л</w:t>
      </w:r>
      <w:r w:rsidR="00AF769B" w:rsidRPr="00AF769B">
        <w:rPr>
          <w:sz w:val="28"/>
          <w:szCs w:val="28"/>
        </w:rPr>
        <w:t>ист записи Единого государственного реестра юридических лиц</w:t>
      </w:r>
      <w:r w:rsidR="00AF769B">
        <w:rPr>
          <w:sz w:val="28"/>
          <w:szCs w:val="28"/>
        </w:rPr>
        <w:t>;», слова «- копия свидетельства о государственной регистрации физического лица в качестве индивидуального предпринимателя;» заменить словами «- л</w:t>
      </w:r>
      <w:r w:rsidR="00AF769B" w:rsidRPr="00AF769B">
        <w:rPr>
          <w:sz w:val="28"/>
          <w:szCs w:val="28"/>
        </w:rPr>
        <w:t>ист записи Единого государственного реестра индивидуальных предпринимателей</w:t>
      </w:r>
      <w:r w:rsidR="00AF769B">
        <w:rPr>
          <w:sz w:val="28"/>
          <w:szCs w:val="28"/>
        </w:rPr>
        <w:t>;».</w:t>
      </w:r>
    </w:p>
    <w:p w:rsidR="00AC5C32" w:rsidRDefault="00932560" w:rsidP="00AF76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2560">
        <w:rPr>
          <w:sz w:val="28"/>
          <w:szCs w:val="28"/>
        </w:rPr>
        <w:t>1.8.</w:t>
      </w:r>
      <w:r w:rsidR="00025ABF" w:rsidRPr="00932560">
        <w:rPr>
          <w:sz w:val="28"/>
          <w:szCs w:val="28"/>
        </w:rPr>
        <w:t xml:space="preserve"> </w:t>
      </w:r>
      <w:r w:rsidR="006F3501" w:rsidRPr="00932560">
        <w:rPr>
          <w:sz w:val="28"/>
          <w:szCs w:val="28"/>
        </w:rPr>
        <w:t>Пункт</w:t>
      </w:r>
      <w:r w:rsidR="006F3501">
        <w:rPr>
          <w:sz w:val="28"/>
          <w:szCs w:val="28"/>
        </w:rPr>
        <w:t xml:space="preserve"> 3.7</w:t>
      </w:r>
      <w:r w:rsidR="00AC5C32" w:rsidRPr="00AC5C32">
        <w:rPr>
          <w:sz w:val="28"/>
          <w:szCs w:val="28"/>
        </w:rPr>
        <w:t xml:space="preserve"> </w:t>
      </w:r>
      <w:r w:rsidR="00471C1F" w:rsidRPr="00471C1F">
        <w:rPr>
          <w:sz w:val="28"/>
          <w:szCs w:val="28"/>
        </w:rPr>
        <w:t>раздела 3 «Условия и порядок предоставления Субсидии»</w:t>
      </w:r>
      <w:r w:rsidR="00471C1F">
        <w:rPr>
          <w:sz w:val="28"/>
          <w:szCs w:val="28"/>
        </w:rPr>
        <w:t xml:space="preserve"> </w:t>
      </w:r>
      <w:r w:rsidR="00AC5C32" w:rsidRPr="00AC5C32">
        <w:rPr>
          <w:sz w:val="28"/>
          <w:szCs w:val="28"/>
        </w:rPr>
        <w:t>изложить в новой редакции:</w:t>
      </w:r>
      <w:bookmarkStart w:id="0" w:name="Par1"/>
      <w:bookmarkEnd w:id="0"/>
    </w:p>
    <w:p w:rsidR="00925D3D" w:rsidRDefault="006F3501" w:rsidP="00C51B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C5C32">
        <w:rPr>
          <w:sz w:val="28"/>
          <w:szCs w:val="28"/>
        </w:rPr>
        <w:t>3.</w:t>
      </w:r>
      <w:r w:rsidR="00925D3D">
        <w:rPr>
          <w:sz w:val="28"/>
          <w:szCs w:val="28"/>
        </w:rPr>
        <w:t>7</w:t>
      </w:r>
      <w:r w:rsidR="00AC5C32">
        <w:rPr>
          <w:sz w:val="28"/>
          <w:szCs w:val="28"/>
        </w:rPr>
        <w:t xml:space="preserve">. </w:t>
      </w:r>
      <w:r w:rsidR="00925D3D" w:rsidRPr="00682F9A">
        <w:rPr>
          <w:sz w:val="28"/>
          <w:szCs w:val="28"/>
        </w:rPr>
        <w:t xml:space="preserve">Заявителям, в отношении которых принято решение о предоставлении Субсидии, КЭР в течение 2 (двух) рабочих дней с даты принятия постановления мэрии города Магадана о предоставлении Субсидии, направляет соглашение о предоставлении Субсидии по типовой </w:t>
      </w:r>
      <w:r w:rsidR="00925D3D" w:rsidRPr="00682F9A">
        <w:rPr>
          <w:sz w:val="28"/>
          <w:szCs w:val="28"/>
        </w:rPr>
        <w:lastRenderedPageBreak/>
        <w:t>форме, утвержденной приказом комитета по финансам мэрии города Магадана, которое подписывается главой муниципального образования «Город Магадан», мэром города Магадана и получателем Субсидии</w:t>
      </w:r>
      <w:r w:rsidR="00AC5C32">
        <w:rPr>
          <w:sz w:val="28"/>
          <w:szCs w:val="28"/>
        </w:rPr>
        <w:t>.</w:t>
      </w:r>
      <w:r w:rsidR="00025ABF">
        <w:rPr>
          <w:sz w:val="28"/>
          <w:szCs w:val="28"/>
        </w:rPr>
        <w:t>».</w:t>
      </w:r>
    </w:p>
    <w:p w:rsidR="00025ABF" w:rsidRDefault="00C51BEE" w:rsidP="00025AB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5ABF">
        <w:rPr>
          <w:sz w:val="28"/>
          <w:szCs w:val="28"/>
        </w:rPr>
        <w:t>1.</w:t>
      </w:r>
      <w:r w:rsidR="00932560">
        <w:rPr>
          <w:sz w:val="28"/>
          <w:szCs w:val="28"/>
        </w:rPr>
        <w:t>9</w:t>
      </w:r>
      <w:r w:rsidR="00025ABF">
        <w:rPr>
          <w:sz w:val="28"/>
          <w:szCs w:val="28"/>
        </w:rPr>
        <w:t xml:space="preserve">. Пункт 3.8 </w:t>
      </w:r>
      <w:r w:rsidR="00471C1F" w:rsidRPr="00471C1F">
        <w:rPr>
          <w:sz w:val="28"/>
          <w:szCs w:val="28"/>
        </w:rPr>
        <w:t>раздела 3 «Условия и порядок предоставления Субсидии»</w:t>
      </w:r>
      <w:r w:rsidR="00471C1F">
        <w:rPr>
          <w:sz w:val="28"/>
          <w:szCs w:val="28"/>
        </w:rPr>
        <w:t xml:space="preserve"> </w:t>
      </w:r>
      <w:r w:rsidR="00025ABF" w:rsidRPr="00AC5C32">
        <w:rPr>
          <w:sz w:val="28"/>
          <w:szCs w:val="28"/>
        </w:rPr>
        <w:t>изложить в новой редакции:</w:t>
      </w:r>
    </w:p>
    <w:p w:rsidR="00925D3D" w:rsidRDefault="00025ABF" w:rsidP="00925D3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25D3D">
        <w:rPr>
          <w:sz w:val="28"/>
          <w:szCs w:val="28"/>
        </w:rPr>
        <w:t>3.8</w:t>
      </w:r>
      <w:r w:rsidR="00AC5C32">
        <w:rPr>
          <w:sz w:val="28"/>
          <w:szCs w:val="28"/>
        </w:rPr>
        <w:t xml:space="preserve">. </w:t>
      </w:r>
      <w:r w:rsidR="00925D3D" w:rsidRPr="00682F9A">
        <w:rPr>
          <w:rFonts w:eastAsia="Calibri"/>
          <w:sz w:val="28"/>
          <w:szCs w:val="28"/>
          <w:lang w:eastAsia="en-US"/>
        </w:rPr>
        <w:t>У</w:t>
      </w:r>
      <w:r w:rsidR="00925D3D" w:rsidRPr="00682F9A">
        <w:rPr>
          <w:sz w:val="28"/>
          <w:szCs w:val="28"/>
        </w:rPr>
        <w:t xml:space="preserve">правление финансово-хозяйственного обеспечения мэрии города Магадана в течение 10 (десяти) рабочих </w:t>
      </w:r>
      <w:r w:rsidR="00925D3D" w:rsidRPr="00682F9A">
        <w:rPr>
          <w:rFonts w:eastAsia="Calibri"/>
          <w:sz w:val="28"/>
          <w:szCs w:val="28"/>
          <w:lang w:eastAsia="en-US"/>
        </w:rPr>
        <w:t>дней с даты принятия постановления мэрии города Магадана о предоставлении Субсидии перечисляет денежные средства на расчетный счет получателя Субсидии</w:t>
      </w:r>
      <w:r w:rsidR="00AC5C32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025ABF" w:rsidRDefault="00025ABF" w:rsidP="00025A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932560">
        <w:rPr>
          <w:sz w:val="28"/>
          <w:szCs w:val="28"/>
        </w:rPr>
        <w:t>10</w:t>
      </w:r>
      <w:r>
        <w:rPr>
          <w:sz w:val="28"/>
          <w:szCs w:val="28"/>
        </w:rPr>
        <w:t xml:space="preserve">. В </w:t>
      </w:r>
      <w:hyperlink r:id="rId15" w:history="1">
        <w:r w:rsidRPr="00025ABF">
          <w:rPr>
            <w:rFonts w:eastAsia="Calibri"/>
            <w:sz w:val="28"/>
            <w:szCs w:val="28"/>
            <w:lang w:eastAsia="en-US"/>
          </w:rPr>
          <w:t xml:space="preserve">абзаце втором пункта </w:t>
        </w:r>
        <w:r>
          <w:rPr>
            <w:rFonts w:eastAsia="Calibri"/>
            <w:sz w:val="28"/>
            <w:szCs w:val="28"/>
            <w:lang w:eastAsia="en-US"/>
          </w:rPr>
          <w:t>3.9</w:t>
        </w:r>
        <w:r w:rsidRPr="00025ABF">
          <w:rPr>
            <w:rFonts w:eastAsia="Calibri"/>
            <w:sz w:val="28"/>
            <w:szCs w:val="28"/>
            <w:lang w:eastAsia="en-US"/>
          </w:rPr>
          <w:t xml:space="preserve"> </w:t>
        </w:r>
      </w:hyperlink>
      <w:r w:rsidR="00471C1F" w:rsidRPr="00471C1F">
        <w:rPr>
          <w:sz w:val="28"/>
          <w:szCs w:val="28"/>
        </w:rPr>
        <w:t>раздела 3 «Условия и порядок предоставления Субсидии»</w:t>
      </w:r>
      <w:r w:rsidR="00471C1F">
        <w:rPr>
          <w:sz w:val="28"/>
          <w:szCs w:val="28"/>
        </w:rPr>
        <w:t xml:space="preserve"> </w:t>
      </w:r>
      <w:r w:rsidRPr="00025ABF">
        <w:rPr>
          <w:rFonts w:eastAsia="Calibri"/>
          <w:sz w:val="28"/>
          <w:szCs w:val="28"/>
          <w:lang w:eastAsia="en-US"/>
        </w:rPr>
        <w:t xml:space="preserve">слова </w:t>
      </w:r>
      <w:r>
        <w:rPr>
          <w:rFonts w:eastAsia="Calibri"/>
          <w:sz w:val="28"/>
          <w:szCs w:val="28"/>
          <w:lang w:eastAsia="en-US"/>
        </w:rPr>
        <w:t>«мэрией города Магадана»</w:t>
      </w:r>
      <w:r w:rsidRPr="00025ABF">
        <w:rPr>
          <w:rFonts w:eastAsia="Calibri"/>
          <w:sz w:val="28"/>
          <w:szCs w:val="28"/>
          <w:lang w:eastAsia="en-US"/>
        </w:rPr>
        <w:t xml:space="preserve"> исключить.</w:t>
      </w:r>
    </w:p>
    <w:p w:rsidR="005F3336" w:rsidRDefault="005F3336" w:rsidP="005F333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 xml:space="preserve">1.11. </w:t>
      </w:r>
      <w:r w:rsidR="00520905">
        <w:rPr>
          <w:sz w:val="28"/>
          <w:szCs w:val="28"/>
        </w:rPr>
        <w:t>Пункт</w:t>
      </w:r>
      <w:r w:rsidRPr="00682F9A">
        <w:rPr>
          <w:sz w:val="28"/>
          <w:szCs w:val="28"/>
        </w:rPr>
        <w:t xml:space="preserve"> 4.4 </w:t>
      </w:r>
      <w:r>
        <w:rPr>
          <w:sz w:val="28"/>
          <w:szCs w:val="28"/>
        </w:rPr>
        <w:t>раздела 4 «</w:t>
      </w:r>
      <w:r w:rsidRPr="00471C1F">
        <w:rPr>
          <w:sz w:val="28"/>
          <w:szCs w:val="28"/>
        </w:rPr>
        <w:t xml:space="preserve">Условия реализации мероприятия «Возмещение части затрат субъектам малого и среднего предпринимательства на создание собственного дела» </w:t>
      </w:r>
      <w:r w:rsidRPr="00682F9A">
        <w:rPr>
          <w:sz w:val="28"/>
          <w:szCs w:val="28"/>
        </w:rPr>
        <w:t>изложить в новой редакции:</w:t>
      </w:r>
    </w:p>
    <w:p w:rsidR="00520905" w:rsidRDefault="00520905" w:rsidP="005209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«4.4. Получатели Субсидии предоставляют в КЭР в течение 2 (двух) последующих лет ежеквартально, не позднее 30 числа месяца, следующего за отчетным кварталом, отчет о выполнении показателей эффективности по </w:t>
      </w:r>
      <w:hyperlink r:id="rId16" w:history="1">
        <w:r w:rsidRPr="00520905">
          <w:rPr>
            <w:sz w:val="28"/>
            <w:szCs w:val="28"/>
          </w:rPr>
          <w:t>форме № 3</w:t>
        </w:r>
      </w:hyperlink>
      <w:r>
        <w:rPr>
          <w:sz w:val="28"/>
          <w:szCs w:val="28"/>
        </w:rPr>
        <w:t xml:space="preserve"> согласно приложению к настоящему Порядку. К отчету должны быть приложены следующие документы:</w:t>
      </w:r>
    </w:p>
    <w:p w:rsidR="00520905" w:rsidRDefault="00520905" w:rsidP="005209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бухгалтерского баланса (при применении специальных налоговых режимов копия налоговой декларации), заверенная налоговыми органами на последнюю отчетную дату;</w:t>
      </w:r>
    </w:p>
    <w:p w:rsidR="00520905" w:rsidRDefault="00520905" w:rsidP="005209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2F9A">
        <w:rPr>
          <w:sz w:val="28"/>
          <w:szCs w:val="28"/>
        </w:rPr>
        <w:t>справка из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sz w:val="28"/>
          <w:szCs w:val="28"/>
        </w:rPr>
        <w:t>;</w:t>
      </w:r>
    </w:p>
    <w:p w:rsidR="00520905" w:rsidRDefault="00520905" w:rsidP="005209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об отсутствии задолженности по платежам в Фонде социального страхования.».</w:t>
      </w:r>
    </w:p>
    <w:p w:rsidR="00A8716F" w:rsidRPr="00103A57" w:rsidRDefault="00A8716F" w:rsidP="00827E18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03A57">
        <w:rPr>
          <w:bCs/>
          <w:sz w:val="28"/>
          <w:szCs w:val="28"/>
        </w:rPr>
        <w:lastRenderedPageBreak/>
        <w:t>2.</w:t>
      </w:r>
      <w:r w:rsidRPr="00103A57">
        <w:rPr>
          <w:sz w:val="28"/>
          <w:szCs w:val="28"/>
        </w:rPr>
        <w:t xml:space="preserve"> Опубликовать настоящее постановление в городских средствах массовой информации.</w:t>
      </w:r>
    </w:p>
    <w:p w:rsidR="00A8716F" w:rsidRDefault="00A8716F" w:rsidP="00827E18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03A57">
        <w:rPr>
          <w:sz w:val="28"/>
          <w:szCs w:val="28"/>
        </w:rPr>
        <w:t xml:space="preserve">3. Контроль за исполнением настоящего постановления возложить на заместителя мэра города Магадана </w:t>
      </w:r>
      <w:r w:rsidR="00A64D07" w:rsidRPr="00103A57">
        <w:rPr>
          <w:sz w:val="28"/>
          <w:szCs w:val="28"/>
        </w:rPr>
        <w:t>В.Ю.</w:t>
      </w:r>
      <w:r w:rsidRPr="00103A57">
        <w:rPr>
          <w:sz w:val="28"/>
          <w:szCs w:val="28"/>
        </w:rPr>
        <w:t>Троицкого</w:t>
      </w:r>
      <w:r w:rsidR="00A64D07">
        <w:rPr>
          <w:sz w:val="28"/>
          <w:szCs w:val="28"/>
        </w:rPr>
        <w:t>.</w:t>
      </w:r>
      <w:r w:rsidRPr="00103A57">
        <w:rPr>
          <w:sz w:val="28"/>
          <w:szCs w:val="28"/>
        </w:rPr>
        <w:t xml:space="preserve"> </w:t>
      </w:r>
    </w:p>
    <w:p w:rsidR="003F0617" w:rsidRDefault="003F0617" w:rsidP="00A8716F">
      <w:pPr>
        <w:tabs>
          <w:tab w:val="left" w:pos="993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2F9A" w:rsidRDefault="00682F9A" w:rsidP="00A8716F">
      <w:pPr>
        <w:tabs>
          <w:tab w:val="left" w:pos="993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2F9A" w:rsidRDefault="00682F9A" w:rsidP="00A8716F">
      <w:pPr>
        <w:tabs>
          <w:tab w:val="left" w:pos="993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716F" w:rsidRDefault="00A8716F" w:rsidP="00A8716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муниципального образования </w:t>
      </w:r>
    </w:p>
    <w:p w:rsidR="00054963" w:rsidRDefault="00A8716F" w:rsidP="003F0617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b/>
          <w:szCs w:val="24"/>
        </w:rPr>
      </w:pPr>
      <w:r>
        <w:rPr>
          <w:sz w:val="28"/>
          <w:szCs w:val="28"/>
        </w:rPr>
        <w:t xml:space="preserve">«Город Магадан», мэр города Магадана                       </w:t>
      </w:r>
      <w:r w:rsidR="00DD7B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 w:rsidR="00AD0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</w:t>
      </w:r>
      <w:r w:rsidR="009368E0">
        <w:rPr>
          <w:sz w:val="28"/>
          <w:szCs w:val="28"/>
        </w:rPr>
        <w:t xml:space="preserve"> </w:t>
      </w:r>
      <w:r>
        <w:rPr>
          <w:sz w:val="28"/>
          <w:szCs w:val="28"/>
        </w:rPr>
        <w:t>Гришан</w:t>
      </w:r>
      <w:r w:rsidR="00CA0ED5">
        <w:rPr>
          <w:b/>
          <w:szCs w:val="24"/>
        </w:rPr>
        <w:t xml:space="preserve"> </w:t>
      </w:r>
      <w:r w:rsidR="00F565A2">
        <w:rPr>
          <w:b/>
          <w:szCs w:val="24"/>
        </w:rPr>
        <w:t xml:space="preserve">                                                                                                     </w:t>
      </w:r>
    </w:p>
    <w:sectPr w:rsidR="00054963" w:rsidSect="00520905">
      <w:headerReference w:type="default" r:id="rId17"/>
      <w:footerReference w:type="even" r:id="rId18"/>
      <w:footerReference w:type="default" r:id="rId19"/>
      <w:headerReference w:type="first" r:id="rId20"/>
      <w:pgSz w:w="11906" w:h="16838"/>
      <w:pgMar w:top="1134" w:right="851" w:bottom="1134" w:left="1701" w:header="709" w:footer="53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780" w:rsidRDefault="00505780">
      <w:r>
        <w:separator/>
      </w:r>
    </w:p>
  </w:endnote>
  <w:endnote w:type="continuationSeparator" w:id="0">
    <w:p w:rsidR="00505780" w:rsidRDefault="00505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1F7" w:rsidRDefault="00FB069A" w:rsidP="00D3318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341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41F7" w:rsidRDefault="009341F7" w:rsidP="00D3318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1F7" w:rsidRPr="0029580C" w:rsidRDefault="009341F7" w:rsidP="00D33180">
    <w:pPr>
      <w:pStyle w:val="a5"/>
      <w:framePr w:wrap="around" w:vAnchor="text" w:hAnchor="margin" w:xAlign="right" w:y="1"/>
      <w:rPr>
        <w:rStyle w:val="a8"/>
        <w:szCs w:val="24"/>
      </w:rPr>
    </w:pPr>
  </w:p>
  <w:p w:rsidR="009341F7" w:rsidRDefault="009341F7" w:rsidP="00D3318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780" w:rsidRDefault="00505780">
      <w:r>
        <w:separator/>
      </w:r>
    </w:p>
  </w:footnote>
  <w:footnote w:type="continuationSeparator" w:id="0">
    <w:p w:rsidR="00505780" w:rsidRDefault="00505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1F7" w:rsidRDefault="009341F7">
    <w:pPr>
      <w:pStyle w:val="a3"/>
      <w:jc w:val="center"/>
    </w:pPr>
  </w:p>
  <w:p w:rsidR="009341F7" w:rsidRDefault="009341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492" w:rsidRDefault="00651492" w:rsidP="00651492">
    <w:pPr>
      <w:pStyle w:val="a3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3D9"/>
    <w:multiLevelType w:val="singleLevel"/>
    <w:tmpl w:val="E3F0139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0B7F28A1"/>
    <w:multiLevelType w:val="singleLevel"/>
    <w:tmpl w:val="AFA4BF2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BE74EF7"/>
    <w:multiLevelType w:val="multilevel"/>
    <w:tmpl w:val="46A0F1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61C6F7D"/>
    <w:multiLevelType w:val="singleLevel"/>
    <w:tmpl w:val="AA6EC110"/>
    <w:lvl w:ilvl="0">
      <w:start w:val="3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170F4821"/>
    <w:multiLevelType w:val="singleLevel"/>
    <w:tmpl w:val="29E20DB4"/>
    <w:lvl w:ilvl="0">
      <w:start w:val="8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1ACB129C"/>
    <w:multiLevelType w:val="multilevel"/>
    <w:tmpl w:val="2D86B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6">
    <w:nsid w:val="21CF2824"/>
    <w:multiLevelType w:val="singleLevel"/>
    <w:tmpl w:val="51DE2FA0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>
    <w:nsid w:val="2E232D44"/>
    <w:multiLevelType w:val="singleLevel"/>
    <w:tmpl w:val="AFA4BF2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328C5374"/>
    <w:multiLevelType w:val="hybridMultilevel"/>
    <w:tmpl w:val="804A032E"/>
    <w:lvl w:ilvl="0" w:tplc="58AAF1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F501758"/>
    <w:multiLevelType w:val="hybridMultilevel"/>
    <w:tmpl w:val="AE30DAF4"/>
    <w:lvl w:ilvl="0" w:tplc="E4D6A1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F9B5961"/>
    <w:multiLevelType w:val="singleLevel"/>
    <w:tmpl w:val="A5C2714C"/>
    <w:lvl w:ilvl="0">
      <w:start w:val="6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4B512BAF"/>
    <w:multiLevelType w:val="singleLevel"/>
    <w:tmpl w:val="E3F0139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5EDA11C9"/>
    <w:multiLevelType w:val="multilevel"/>
    <w:tmpl w:val="AB9AD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61054D50"/>
    <w:multiLevelType w:val="multilevel"/>
    <w:tmpl w:val="64D6BCA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9204783"/>
    <w:multiLevelType w:val="multilevel"/>
    <w:tmpl w:val="71787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4C57808"/>
    <w:multiLevelType w:val="singleLevel"/>
    <w:tmpl w:val="4C6E6E6A"/>
    <w:lvl w:ilvl="0">
      <w:start w:val="2"/>
      <w:numFmt w:val="decimal"/>
      <w:lvlText w:val="%1)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6"/>
  </w:num>
  <w:num w:numId="5">
    <w:abstractNumId w:val="11"/>
  </w:num>
  <w:num w:numId="6">
    <w:abstractNumId w:val="10"/>
  </w:num>
  <w:num w:numId="7">
    <w:abstractNumId w:val="4"/>
  </w:num>
  <w:num w:numId="8">
    <w:abstractNumId w:val="1"/>
  </w:num>
  <w:num w:numId="9">
    <w:abstractNumId w:val="15"/>
  </w:num>
  <w:num w:numId="10">
    <w:abstractNumId w:val="7"/>
  </w:num>
  <w:num w:numId="11">
    <w:abstractNumId w:val="3"/>
  </w:num>
  <w:num w:numId="12">
    <w:abstractNumId w:val="0"/>
  </w:num>
  <w:num w:numId="13">
    <w:abstractNumId w:val="13"/>
  </w:num>
  <w:num w:numId="14">
    <w:abstractNumId w:val="14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82"/>
  </w:hdrShapeDefaults>
  <w:footnotePr>
    <w:footnote w:id="-1"/>
    <w:footnote w:id="0"/>
  </w:footnotePr>
  <w:endnotePr>
    <w:endnote w:id="-1"/>
    <w:endnote w:id="0"/>
  </w:endnotePr>
  <w:compat/>
  <w:rsids>
    <w:rsidRoot w:val="00710C1B"/>
    <w:rsid w:val="00002D03"/>
    <w:rsid w:val="00002D5E"/>
    <w:rsid w:val="00003D7E"/>
    <w:rsid w:val="00010180"/>
    <w:rsid w:val="000124C8"/>
    <w:rsid w:val="00015735"/>
    <w:rsid w:val="00017EAA"/>
    <w:rsid w:val="0002240E"/>
    <w:rsid w:val="0002278D"/>
    <w:rsid w:val="00023C2D"/>
    <w:rsid w:val="0002533C"/>
    <w:rsid w:val="00025ABF"/>
    <w:rsid w:val="000270C7"/>
    <w:rsid w:val="000272BE"/>
    <w:rsid w:val="000273E8"/>
    <w:rsid w:val="000302E1"/>
    <w:rsid w:val="0003137E"/>
    <w:rsid w:val="00031A94"/>
    <w:rsid w:val="00033011"/>
    <w:rsid w:val="000331C3"/>
    <w:rsid w:val="000332E9"/>
    <w:rsid w:val="00034C81"/>
    <w:rsid w:val="000355DF"/>
    <w:rsid w:val="00036125"/>
    <w:rsid w:val="00037B22"/>
    <w:rsid w:val="00040515"/>
    <w:rsid w:val="0004195C"/>
    <w:rsid w:val="0004206E"/>
    <w:rsid w:val="000422C7"/>
    <w:rsid w:val="000447BD"/>
    <w:rsid w:val="00044EC8"/>
    <w:rsid w:val="000513C1"/>
    <w:rsid w:val="00051B7A"/>
    <w:rsid w:val="00054963"/>
    <w:rsid w:val="0005589D"/>
    <w:rsid w:val="000570EE"/>
    <w:rsid w:val="00061E43"/>
    <w:rsid w:val="000621E3"/>
    <w:rsid w:val="000623C2"/>
    <w:rsid w:val="00063476"/>
    <w:rsid w:val="00063C0D"/>
    <w:rsid w:val="00067C86"/>
    <w:rsid w:val="000700F4"/>
    <w:rsid w:val="00071DE3"/>
    <w:rsid w:val="00072F58"/>
    <w:rsid w:val="00075C06"/>
    <w:rsid w:val="0007655D"/>
    <w:rsid w:val="000773D3"/>
    <w:rsid w:val="00077A45"/>
    <w:rsid w:val="00082ACF"/>
    <w:rsid w:val="00083119"/>
    <w:rsid w:val="000833C6"/>
    <w:rsid w:val="00084597"/>
    <w:rsid w:val="00085B2D"/>
    <w:rsid w:val="0008779D"/>
    <w:rsid w:val="0009147A"/>
    <w:rsid w:val="00091C24"/>
    <w:rsid w:val="000938D2"/>
    <w:rsid w:val="000946CB"/>
    <w:rsid w:val="00094BE2"/>
    <w:rsid w:val="00095895"/>
    <w:rsid w:val="000A0624"/>
    <w:rsid w:val="000A146B"/>
    <w:rsid w:val="000A1A5B"/>
    <w:rsid w:val="000A3264"/>
    <w:rsid w:val="000A52CB"/>
    <w:rsid w:val="000A62B4"/>
    <w:rsid w:val="000A7688"/>
    <w:rsid w:val="000A7FBD"/>
    <w:rsid w:val="000B2508"/>
    <w:rsid w:val="000B7020"/>
    <w:rsid w:val="000C18E1"/>
    <w:rsid w:val="000C1B11"/>
    <w:rsid w:val="000C25F9"/>
    <w:rsid w:val="000C5810"/>
    <w:rsid w:val="000C5AD0"/>
    <w:rsid w:val="000C7937"/>
    <w:rsid w:val="000D211C"/>
    <w:rsid w:val="000D26F7"/>
    <w:rsid w:val="000D43D9"/>
    <w:rsid w:val="000D5182"/>
    <w:rsid w:val="000D529B"/>
    <w:rsid w:val="000D6874"/>
    <w:rsid w:val="000E10BB"/>
    <w:rsid w:val="000E193E"/>
    <w:rsid w:val="000E32DE"/>
    <w:rsid w:val="000E58CE"/>
    <w:rsid w:val="000E63E2"/>
    <w:rsid w:val="000E69EF"/>
    <w:rsid w:val="000F19EF"/>
    <w:rsid w:val="000F3CC7"/>
    <w:rsid w:val="000F7A4D"/>
    <w:rsid w:val="001005FD"/>
    <w:rsid w:val="001054EE"/>
    <w:rsid w:val="0010636B"/>
    <w:rsid w:val="001102AB"/>
    <w:rsid w:val="00111ECE"/>
    <w:rsid w:val="001159A5"/>
    <w:rsid w:val="001260FE"/>
    <w:rsid w:val="001329C5"/>
    <w:rsid w:val="00133977"/>
    <w:rsid w:val="001344E0"/>
    <w:rsid w:val="00141586"/>
    <w:rsid w:val="00141C7C"/>
    <w:rsid w:val="00145849"/>
    <w:rsid w:val="00153202"/>
    <w:rsid w:val="001537BC"/>
    <w:rsid w:val="00154B9A"/>
    <w:rsid w:val="00154ECD"/>
    <w:rsid w:val="00154ED2"/>
    <w:rsid w:val="00155CC6"/>
    <w:rsid w:val="00156150"/>
    <w:rsid w:val="001601FB"/>
    <w:rsid w:val="00161428"/>
    <w:rsid w:val="00162CD1"/>
    <w:rsid w:val="0016535A"/>
    <w:rsid w:val="001667CE"/>
    <w:rsid w:val="0016691C"/>
    <w:rsid w:val="00167494"/>
    <w:rsid w:val="00171DD1"/>
    <w:rsid w:val="001721AF"/>
    <w:rsid w:val="00172652"/>
    <w:rsid w:val="001736F6"/>
    <w:rsid w:val="001740ED"/>
    <w:rsid w:val="0017557C"/>
    <w:rsid w:val="001758F3"/>
    <w:rsid w:val="00175FE0"/>
    <w:rsid w:val="001807D7"/>
    <w:rsid w:val="001816ED"/>
    <w:rsid w:val="0018191E"/>
    <w:rsid w:val="0018298C"/>
    <w:rsid w:val="00182BE7"/>
    <w:rsid w:val="00183CF7"/>
    <w:rsid w:val="00192EC9"/>
    <w:rsid w:val="00197CAB"/>
    <w:rsid w:val="001A0F18"/>
    <w:rsid w:val="001A1F6B"/>
    <w:rsid w:val="001A2A37"/>
    <w:rsid w:val="001B1176"/>
    <w:rsid w:val="001B791A"/>
    <w:rsid w:val="001C2352"/>
    <w:rsid w:val="001C31C0"/>
    <w:rsid w:val="001C5BE4"/>
    <w:rsid w:val="001C661F"/>
    <w:rsid w:val="001C7B5B"/>
    <w:rsid w:val="001D047B"/>
    <w:rsid w:val="001D0BCC"/>
    <w:rsid w:val="001D10DD"/>
    <w:rsid w:val="001D1C73"/>
    <w:rsid w:val="001D1E96"/>
    <w:rsid w:val="001D20A8"/>
    <w:rsid w:val="001D2BA2"/>
    <w:rsid w:val="001D3B17"/>
    <w:rsid w:val="001D3BA6"/>
    <w:rsid w:val="001D508C"/>
    <w:rsid w:val="001D560A"/>
    <w:rsid w:val="001E081E"/>
    <w:rsid w:val="001E1764"/>
    <w:rsid w:val="001E1D78"/>
    <w:rsid w:val="001E3EC9"/>
    <w:rsid w:val="001E52D7"/>
    <w:rsid w:val="001E5512"/>
    <w:rsid w:val="001E7472"/>
    <w:rsid w:val="001E7B49"/>
    <w:rsid w:val="001F7127"/>
    <w:rsid w:val="00200C1C"/>
    <w:rsid w:val="00201499"/>
    <w:rsid w:val="002026AD"/>
    <w:rsid w:val="00204131"/>
    <w:rsid w:val="00205F7D"/>
    <w:rsid w:val="00211E08"/>
    <w:rsid w:val="0021425C"/>
    <w:rsid w:val="002164EC"/>
    <w:rsid w:val="00224B8D"/>
    <w:rsid w:val="002261ED"/>
    <w:rsid w:val="00227E40"/>
    <w:rsid w:val="00230045"/>
    <w:rsid w:val="00231FDA"/>
    <w:rsid w:val="002323B3"/>
    <w:rsid w:val="00234193"/>
    <w:rsid w:val="00234859"/>
    <w:rsid w:val="00234C55"/>
    <w:rsid w:val="00234E9C"/>
    <w:rsid w:val="0023506A"/>
    <w:rsid w:val="00236BB2"/>
    <w:rsid w:val="00237489"/>
    <w:rsid w:val="00241A8E"/>
    <w:rsid w:val="00244809"/>
    <w:rsid w:val="002461CF"/>
    <w:rsid w:val="002462E3"/>
    <w:rsid w:val="002475F8"/>
    <w:rsid w:val="002524A4"/>
    <w:rsid w:val="00254B29"/>
    <w:rsid w:val="00254E55"/>
    <w:rsid w:val="002607C5"/>
    <w:rsid w:val="00262702"/>
    <w:rsid w:val="00264A89"/>
    <w:rsid w:val="00266601"/>
    <w:rsid w:val="00266E5E"/>
    <w:rsid w:val="00270291"/>
    <w:rsid w:val="00272B58"/>
    <w:rsid w:val="00272CC5"/>
    <w:rsid w:val="00273D18"/>
    <w:rsid w:val="0027404E"/>
    <w:rsid w:val="00274255"/>
    <w:rsid w:val="002777E7"/>
    <w:rsid w:val="00282EE6"/>
    <w:rsid w:val="00285427"/>
    <w:rsid w:val="00286CD9"/>
    <w:rsid w:val="002900E4"/>
    <w:rsid w:val="00291590"/>
    <w:rsid w:val="0029173B"/>
    <w:rsid w:val="00292915"/>
    <w:rsid w:val="002933F6"/>
    <w:rsid w:val="00296855"/>
    <w:rsid w:val="00296CC5"/>
    <w:rsid w:val="002978D7"/>
    <w:rsid w:val="002A0555"/>
    <w:rsid w:val="002A132D"/>
    <w:rsid w:val="002A3BCE"/>
    <w:rsid w:val="002A451F"/>
    <w:rsid w:val="002A4A20"/>
    <w:rsid w:val="002A5977"/>
    <w:rsid w:val="002A68A8"/>
    <w:rsid w:val="002A7CC8"/>
    <w:rsid w:val="002B30A4"/>
    <w:rsid w:val="002C1A08"/>
    <w:rsid w:val="002C23CA"/>
    <w:rsid w:val="002C3F2F"/>
    <w:rsid w:val="002C4C24"/>
    <w:rsid w:val="002C55F9"/>
    <w:rsid w:val="002C65A4"/>
    <w:rsid w:val="002D09BC"/>
    <w:rsid w:val="002D1A1C"/>
    <w:rsid w:val="002D2333"/>
    <w:rsid w:val="002D2823"/>
    <w:rsid w:val="002D32DA"/>
    <w:rsid w:val="002D49DE"/>
    <w:rsid w:val="002D70F0"/>
    <w:rsid w:val="002D71AE"/>
    <w:rsid w:val="002E40EB"/>
    <w:rsid w:val="002E56D4"/>
    <w:rsid w:val="002E58D7"/>
    <w:rsid w:val="002E5A79"/>
    <w:rsid w:val="002E683E"/>
    <w:rsid w:val="002F03A2"/>
    <w:rsid w:val="002F19C7"/>
    <w:rsid w:val="002F2B21"/>
    <w:rsid w:val="002F603D"/>
    <w:rsid w:val="00300C37"/>
    <w:rsid w:val="00302A04"/>
    <w:rsid w:val="0030653D"/>
    <w:rsid w:val="00307995"/>
    <w:rsid w:val="003112F3"/>
    <w:rsid w:val="00314D7D"/>
    <w:rsid w:val="00322B28"/>
    <w:rsid w:val="00324C2C"/>
    <w:rsid w:val="00330C4C"/>
    <w:rsid w:val="00332BE7"/>
    <w:rsid w:val="003335F8"/>
    <w:rsid w:val="003340D0"/>
    <w:rsid w:val="00335ADE"/>
    <w:rsid w:val="0034101F"/>
    <w:rsid w:val="00341D82"/>
    <w:rsid w:val="00344BA1"/>
    <w:rsid w:val="00344C14"/>
    <w:rsid w:val="003474C2"/>
    <w:rsid w:val="00351543"/>
    <w:rsid w:val="003531D4"/>
    <w:rsid w:val="0035342C"/>
    <w:rsid w:val="00355E5F"/>
    <w:rsid w:val="00356196"/>
    <w:rsid w:val="00356252"/>
    <w:rsid w:val="00361006"/>
    <w:rsid w:val="003620B2"/>
    <w:rsid w:val="00364C0B"/>
    <w:rsid w:val="00365A55"/>
    <w:rsid w:val="003665C2"/>
    <w:rsid w:val="00371334"/>
    <w:rsid w:val="0037138D"/>
    <w:rsid w:val="003717D3"/>
    <w:rsid w:val="00373988"/>
    <w:rsid w:val="00373A5B"/>
    <w:rsid w:val="0038190E"/>
    <w:rsid w:val="00385803"/>
    <w:rsid w:val="00385B0A"/>
    <w:rsid w:val="00386178"/>
    <w:rsid w:val="00387BA0"/>
    <w:rsid w:val="00387BFA"/>
    <w:rsid w:val="00390457"/>
    <w:rsid w:val="0039073D"/>
    <w:rsid w:val="00390C28"/>
    <w:rsid w:val="003931B1"/>
    <w:rsid w:val="0039369C"/>
    <w:rsid w:val="003A0E4A"/>
    <w:rsid w:val="003A1B88"/>
    <w:rsid w:val="003A350C"/>
    <w:rsid w:val="003A38E0"/>
    <w:rsid w:val="003A3D8B"/>
    <w:rsid w:val="003A4130"/>
    <w:rsid w:val="003A4F71"/>
    <w:rsid w:val="003A7143"/>
    <w:rsid w:val="003B0A46"/>
    <w:rsid w:val="003B0DB7"/>
    <w:rsid w:val="003B53E6"/>
    <w:rsid w:val="003B5549"/>
    <w:rsid w:val="003B6BFB"/>
    <w:rsid w:val="003B7CBD"/>
    <w:rsid w:val="003B7D17"/>
    <w:rsid w:val="003C0F20"/>
    <w:rsid w:val="003C2B6D"/>
    <w:rsid w:val="003C34EA"/>
    <w:rsid w:val="003C3AED"/>
    <w:rsid w:val="003C79CC"/>
    <w:rsid w:val="003D022A"/>
    <w:rsid w:val="003D0E9F"/>
    <w:rsid w:val="003D281B"/>
    <w:rsid w:val="003D2D05"/>
    <w:rsid w:val="003D51DD"/>
    <w:rsid w:val="003D5386"/>
    <w:rsid w:val="003D72E9"/>
    <w:rsid w:val="003D7CD4"/>
    <w:rsid w:val="003E06F1"/>
    <w:rsid w:val="003E0968"/>
    <w:rsid w:val="003E0A4F"/>
    <w:rsid w:val="003E3609"/>
    <w:rsid w:val="003E4BCD"/>
    <w:rsid w:val="003F01A3"/>
    <w:rsid w:val="003F03E8"/>
    <w:rsid w:val="003F0617"/>
    <w:rsid w:val="003F3E6C"/>
    <w:rsid w:val="003F3EF6"/>
    <w:rsid w:val="003F500A"/>
    <w:rsid w:val="003F6A71"/>
    <w:rsid w:val="00400990"/>
    <w:rsid w:val="004011E6"/>
    <w:rsid w:val="00402812"/>
    <w:rsid w:val="00403355"/>
    <w:rsid w:val="00403A19"/>
    <w:rsid w:val="00404E9C"/>
    <w:rsid w:val="004053D6"/>
    <w:rsid w:val="0041042F"/>
    <w:rsid w:val="00410785"/>
    <w:rsid w:val="00413C67"/>
    <w:rsid w:val="00416FF8"/>
    <w:rsid w:val="004210B6"/>
    <w:rsid w:val="00421BCC"/>
    <w:rsid w:val="0042261D"/>
    <w:rsid w:val="00423683"/>
    <w:rsid w:val="0042413B"/>
    <w:rsid w:val="00425F34"/>
    <w:rsid w:val="0042671A"/>
    <w:rsid w:val="00431347"/>
    <w:rsid w:val="00431E6B"/>
    <w:rsid w:val="004328BC"/>
    <w:rsid w:val="0044281C"/>
    <w:rsid w:val="00442841"/>
    <w:rsid w:val="00444010"/>
    <w:rsid w:val="00446698"/>
    <w:rsid w:val="00446EE4"/>
    <w:rsid w:val="0044711E"/>
    <w:rsid w:val="004475C5"/>
    <w:rsid w:val="00450564"/>
    <w:rsid w:val="00450605"/>
    <w:rsid w:val="00451DF1"/>
    <w:rsid w:val="0045704E"/>
    <w:rsid w:val="00460E19"/>
    <w:rsid w:val="00461A5F"/>
    <w:rsid w:val="00463F95"/>
    <w:rsid w:val="00465E4F"/>
    <w:rsid w:val="00465EB3"/>
    <w:rsid w:val="0046720A"/>
    <w:rsid w:val="00471C1F"/>
    <w:rsid w:val="00474CB4"/>
    <w:rsid w:val="004754EE"/>
    <w:rsid w:val="00475E32"/>
    <w:rsid w:val="004763AE"/>
    <w:rsid w:val="00476EBA"/>
    <w:rsid w:val="0048479B"/>
    <w:rsid w:val="00484BF7"/>
    <w:rsid w:val="004852BB"/>
    <w:rsid w:val="004900FF"/>
    <w:rsid w:val="0049193A"/>
    <w:rsid w:val="0049224A"/>
    <w:rsid w:val="0049391A"/>
    <w:rsid w:val="004946DC"/>
    <w:rsid w:val="00494C4C"/>
    <w:rsid w:val="00495AD9"/>
    <w:rsid w:val="004972D0"/>
    <w:rsid w:val="004A16CF"/>
    <w:rsid w:val="004A2069"/>
    <w:rsid w:val="004A2151"/>
    <w:rsid w:val="004A469F"/>
    <w:rsid w:val="004A487B"/>
    <w:rsid w:val="004A495F"/>
    <w:rsid w:val="004A572E"/>
    <w:rsid w:val="004A674A"/>
    <w:rsid w:val="004B12CF"/>
    <w:rsid w:val="004B1674"/>
    <w:rsid w:val="004B48E1"/>
    <w:rsid w:val="004B558C"/>
    <w:rsid w:val="004B598C"/>
    <w:rsid w:val="004B5EA4"/>
    <w:rsid w:val="004C1CE7"/>
    <w:rsid w:val="004C5A42"/>
    <w:rsid w:val="004C728E"/>
    <w:rsid w:val="004C7690"/>
    <w:rsid w:val="004D214A"/>
    <w:rsid w:val="004D5E95"/>
    <w:rsid w:val="004D69AE"/>
    <w:rsid w:val="004D6DE8"/>
    <w:rsid w:val="004D7641"/>
    <w:rsid w:val="004D7BC3"/>
    <w:rsid w:val="004E4B1B"/>
    <w:rsid w:val="004E5CA5"/>
    <w:rsid w:val="004E5D21"/>
    <w:rsid w:val="004E616A"/>
    <w:rsid w:val="004E67A9"/>
    <w:rsid w:val="004F25FD"/>
    <w:rsid w:val="004F3F06"/>
    <w:rsid w:val="004F424F"/>
    <w:rsid w:val="004F477F"/>
    <w:rsid w:val="004F6E08"/>
    <w:rsid w:val="004F7B73"/>
    <w:rsid w:val="00502940"/>
    <w:rsid w:val="00504173"/>
    <w:rsid w:val="00504E3B"/>
    <w:rsid w:val="005050FD"/>
    <w:rsid w:val="00505464"/>
    <w:rsid w:val="00505780"/>
    <w:rsid w:val="005065BD"/>
    <w:rsid w:val="00510023"/>
    <w:rsid w:val="005122A0"/>
    <w:rsid w:val="005138C7"/>
    <w:rsid w:val="00513FB8"/>
    <w:rsid w:val="00514E77"/>
    <w:rsid w:val="00516024"/>
    <w:rsid w:val="00520905"/>
    <w:rsid w:val="005228F2"/>
    <w:rsid w:val="0052528B"/>
    <w:rsid w:val="00525879"/>
    <w:rsid w:val="005263B2"/>
    <w:rsid w:val="0052749C"/>
    <w:rsid w:val="005279D8"/>
    <w:rsid w:val="00531DAD"/>
    <w:rsid w:val="00536176"/>
    <w:rsid w:val="00537FD5"/>
    <w:rsid w:val="00540617"/>
    <w:rsid w:val="00541976"/>
    <w:rsid w:val="005423B2"/>
    <w:rsid w:val="00544534"/>
    <w:rsid w:val="00545230"/>
    <w:rsid w:val="00545375"/>
    <w:rsid w:val="00547E28"/>
    <w:rsid w:val="00550A22"/>
    <w:rsid w:val="00550A52"/>
    <w:rsid w:val="00550ADB"/>
    <w:rsid w:val="00550B20"/>
    <w:rsid w:val="00550F74"/>
    <w:rsid w:val="005518ED"/>
    <w:rsid w:val="005529E7"/>
    <w:rsid w:val="00557407"/>
    <w:rsid w:val="005630AD"/>
    <w:rsid w:val="00563FDF"/>
    <w:rsid w:val="005642BE"/>
    <w:rsid w:val="00566FDD"/>
    <w:rsid w:val="00572A99"/>
    <w:rsid w:val="00572B8B"/>
    <w:rsid w:val="005730C3"/>
    <w:rsid w:val="005741FB"/>
    <w:rsid w:val="00574624"/>
    <w:rsid w:val="00575C3A"/>
    <w:rsid w:val="00576E33"/>
    <w:rsid w:val="00577237"/>
    <w:rsid w:val="00580535"/>
    <w:rsid w:val="005830D1"/>
    <w:rsid w:val="005847B3"/>
    <w:rsid w:val="00586780"/>
    <w:rsid w:val="00586C5C"/>
    <w:rsid w:val="00593BD4"/>
    <w:rsid w:val="005947B6"/>
    <w:rsid w:val="005962B4"/>
    <w:rsid w:val="0059677D"/>
    <w:rsid w:val="00597070"/>
    <w:rsid w:val="005A3FE4"/>
    <w:rsid w:val="005A75B1"/>
    <w:rsid w:val="005B077A"/>
    <w:rsid w:val="005B2748"/>
    <w:rsid w:val="005B35FD"/>
    <w:rsid w:val="005B49D1"/>
    <w:rsid w:val="005B7FA0"/>
    <w:rsid w:val="005C1798"/>
    <w:rsid w:val="005C1872"/>
    <w:rsid w:val="005C3A14"/>
    <w:rsid w:val="005C4285"/>
    <w:rsid w:val="005C577F"/>
    <w:rsid w:val="005C5873"/>
    <w:rsid w:val="005D17D9"/>
    <w:rsid w:val="005D21C2"/>
    <w:rsid w:val="005D78AF"/>
    <w:rsid w:val="005D78CC"/>
    <w:rsid w:val="005E041D"/>
    <w:rsid w:val="005E0780"/>
    <w:rsid w:val="005E2571"/>
    <w:rsid w:val="005E2F13"/>
    <w:rsid w:val="005E4C2B"/>
    <w:rsid w:val="005E6AA6"/>
    <w:rsid w:val="005F1780"/>
    <w:rsid w:val="005F20DA"/>
    <w:rsid w:val="005F2498"/>
    <w:rsid w:val="005F3336"/>
    <w:rsid w:val="005F3CE7"/>
    <w:rsid w:val="005F449D"/>
    <w:rsid w:val="005F4DB7"/>
    <w:rsid w:val="005F4DCC"/>
    <w:rsid w:val="005F4E30"/>
    <w:rsid w:val="005F5010"/>
    <w:rsid w:val="005F5D14"/>
    <w:rsid w:val="005F6165"/>
    <w:rsid w:val="00602ABC"/>
    <w:rsid w:val="00603DD2"/>
    <w:rsid w:val="0060448F"/>
    <w:rsid w:val="00604ECF"/>
    <w:rsid w:val="00605025"/>
    <w:rsid w:val="0061167D"/>
    <w:rsid w:val="006125C8"/>
    <w:rsid w:val="006131AF"/>
    <w:rsid w:val="00615449"/>
    <w:rsid w:val="006205B5"/>
    <w:rsid w:val="00621794"/>
    <w:rsid w:val="00622404"/>
    <w:rsid w:val="00622BDD"/>
    <w:rsid w:val="00622CAB"/>
    <w:rsid w:val="006245EE"/>
    <w:rsid w:val="006253EC"/>
    <w:rsid w:val="0062598B"/>
    <w:rsid w:val="006261CD"/>
    <w:rsid w:val="00630386"/>
    <w:rsid w:val="0063095C"/>
    <w:rsid w:val="00633ADB"/>
    <w:rsid w:val="00637930"/>
    <w:rsid w:val="00640B00"/>
    <w:rsid w:val="006451EB"/>
    <w:rsid w:val="006454BB"/>
    <w:rsid w:val="0064598E"/>
    <w:rsid w:val="0064757E"/>
    <w:rsid w:val="00651251"/>
    <w:rsid w:val="00651492"/>
    <w:rsid w:val="006514BF"/>
    <w:rsid w:val="0065236F"/>
    <w:rsid w:val="00654A0C"/>
    <w:rsid w:val="00655D66"/>
    <w:rsid w:val="00656B1F"/>
    <w:rsid w:val="006605C0"/>
    <w:rsid w:val="00660F9E"/>
    <w:rsid w:val="00662B14"/>
    <w:rsid w:val="00667EF2"/>
    <w:rsid w:val="00671701"/>
    <w:rsid w:val="00671AFC"/>
    <w:rsid w:val="006733CB"/>
    <w:rsid w:val="00675263"/>
    <w:rsid w:val="0068063F"/>
    <w:rsid w:val="00682F9A"/>
    <w:rsid w:val="00683756"/>
    <w:rsid w:val="006838D7"/>
    <w:rsid w:val="0068580B"/>
    <w:rsid w:val="00690D00"/>
    <w:rsid w:val="00691522"/>
    <w:rsid w:val="00691DA9"/>
    <w:rsid w:val="00692B08"/>
    <w:rsid w:val="0069346E"/>
    <w:rsid w:val="006948D9"/>
    <w:rsid w:val="006949F1"/>
    <w:rsid w:val="006952D5"/>
    <w:rsid w:val="006952E6"/>
    <w:rsid w:val="00696986"/>
    <w:rsid w:val="006A4FEE"/>
    <w:rsid w:val="006A5454"/>
    <w:rsid w:val="006A5AAC"/>
    <w:rsid w:val="006A6462"/>
    <w:rsid w:val="006A6B8F"/>
    <w:rsid w:val="006B02CE"/>
    <w:rsid w:val="006B4BB8"/>
    <w:rsid w:val="006B5D77"/>
    <w:rsid w:val="006B6493"/>
    <w:rsid w:val="006C05F5"/>
    <w:rsid w:val="006C22C1"/>
    <w:rsid w:val="006C6019"/>
    <w:rsid w:val="006D19C8"/>
    <w:rsid w:val="006D1B62"/>
    <w:rsid w:val="006D4576"/>
    <w:rsid w:val="006D4D5D"/>
    <w:rsid w:val="006D7404"/>
    <w:rsid w:val="006E39F5"/>
    <w:rsid w:val="006E43B2"/>
    <w:rsid w:val="006E6E9E"/>
    <w:rsid w:val="006E7088"/>
    <w:rsid w:val="006E71B5"/>
    <w:rsid w:val="006F1413"/>
    <w:rsid w:val="006F204A"/>
    <w:rsid w:val="006F29A3"/>
    <w:rsid w:val="006F2C02"/>
    <w:rsid w:val="006F3501"/>
    <w:rsid w:val="006F6713"/>
    <w:rsid w:val="00700E8A"/>
    <w:rsid w:val="007024A2"/>
    <w:rsid w:val="00706A2A"/>
    <w:rsid w:val="00710C1B"/>
    <w:rsid w:val="00711474"/>
    <w:rsid w:val="007171CC"/>
    <w:rsid w:val="00724850"/>
    <w:rsid w:val="00726222"/>
    <w:rsid w:val="00726B6B"/>
    <w:rsid w:val="00726EF0"/>
    <w:rsid w:val="00726F82"/>
    <w:rsid w:val="007275CA"/>
    <w:rsid w:val="007316FC"/>
    <w:rsid w:val="00734C18"/>
    <w:rsid w:val="007365F7"/>
    <w:rsid w:val="0074076F"/>
    <w:rsid w:val="00740E65"/>
    <w:rsid w:val="0074163B"/>
    <w:rsid w:val="007416EC"/>
    <w:rsid w:val="00741B70"/>
    <w:rsid w:val="00742AE1"/>
    <w:rsid w:val="00742CE7"/>
    <w:rsid w:val="00742EFD"/>
    <w:rsid w:val="00743A93"/>
    <w:rsid w:val="00744652"/>
    <w:rsid w:val="00746272"/>
    <w:rsid w:val="007520C2"/>
    <w:rsid w:val="007541B3"/>
    <w:rsid w:val="00754D5F"/>
    <w:rsid w:val="00755EFD"/>
    <w:rsid w:val="0075714C"/>
    <w:rsid w:val="00757239"/>
    <w:rsid w:val="00762988"/>
    <w:rsid w:val="007632B0"/>
    <w:rsid w:val="00764E91"/>
    <w:rsid w:val="00767701"/>
    <w:rsid w:val="00767BF1"/>
    <w:rsid w:val="00770A26"/>
    <w:rsid w:val="0077335B"/>
    <w:rsid w:val="00773E79"/>
    <w:rsid w:val="007757DC"/>
    <w:rsid w:val="00776521"/>
    <w:rsid w:val="0077761A"/>
    <w:rsid w:val="007859FE"/>
    <w:rsid w:val="007877AE"/>
    <w:rsid w:val="00790E1F"/>
    <w:rsid w:val="00791554"/>
    <w:rsid w:val="007952CF"/>
    <w:rsid w:val="00796C3E"/>
    <w:rsid w:val="00797823"/>
    <w:rsid w:val="007A010E"/>
    <w:rsid w:val="007A4AFE"/>
    <w:rsid w:val="007A554A"/>
    <w:rsid w:val="007A6C9E"/>
    <w:rsid w:val="007A6CE3"/>
    <w:rsid w:val="007A74E2"/>
    <w:rsid w:val="007B02B0"/>
    <w:rsid w:val="007B0D96"/>
    <w:rsid w:val="007B17FC"/>
    <w:rsid w:val="007B1C17"/>
    <w:rsid w:val="007B49FA"/>
    <w:rsid w:val="007B4D54"/>
    <w:rsid w:val="007C1682"/>
    <w:rsid w:val="007C3C5A"/>
    <w:rsid w:val="007C6113"/>
    <w:rsid w:val="007C682D"/>
    <w:rsid w:val="007D077E"/>
    <w:rsid w:val="007D2EC6"/>
    <w:rsid w:val="007D43B4"/>
    <w:rsid w:val="007D703C"/>
    <w:rsid w:val="007D7863"/>
    <w:rsid w:val="007E263B"/>
    <w:rsid w:val="007E60CC"/>
    <w:rsid w:val="007F322B"/>
    <w:rsid w:val="007F376B"/>
    <w:rsid w:val="007F50FF"/>
    <w:rsid w:val="007F7EF4"/>
    <w:rsid w:val="00802AA4"/>
    <w:rsid w:val="00803F32"/>
    <w:rsid w:val="00805420"/>
    <w:rsid w:val="008101BD"/>
    <w:rsid w:val="0081136E"/>
    <w:rsid w:val="008127E3"/>
    <w:rsid w:val="008149CE"/>
    <w:rsid w:val="00814B55"/>
    <w:rsid w:val="0082227F"/>
    <w:rsid w:val="008222CC"/>
    <w:rsid w:val="0082237C"/>
    <w:rsid w:val="00822A96"/>
    <w:rsid w:val="008246C9"/>
    <w:rsid w:val="008249AC"/>
    <w:rsid w:val="008250D4"/>
    <w:rsid w:val="00825D3A"/>
    <w:rsid w:val="008275CD"/>
    <w:rsid w:val="00827E18"/>
    <w:rsid w:val="00830052"/>
    <w:rsid w:val="0083559D"/>
    <w:rsid w:val="00835714"/>
    <w:rsid w:val="00835C12"/>
    <w:rsid w:val="00837456"/>
    <w:rsid w:val="0084136D"/>
    <w:rsid w:val="00841442"/>
    <w:rsid w:val="00842C94"/>
    <w:rsid w:val="0084306E"/>
    <w:rsid w:val="00844A77"/>
    <w:rsid w:val="0084513F"/>
    <w:rsid w:val="00846EBB"/>
    <w:rsid w:val="00856957"/>
    <w:rsid w:val="00864A4A"/>
    <w:rsid w:val="00864E28"/>
    <w:rsid w:val="00865174"/>
    <w:rsid w:val="008664E2"/>
    <w:rsid w:val="00866B5C"/>
    <w:rsid w:val="008755CB"/>
    <w:rsid w:val="00875E4C"/>
    <w:rsid w:val="00880ED6"/>
    <w:rsid w:val="00882CCE"/>
    <w:rsid w:val="00884206"/>
    <w:rsid w:val="00885857"/>
    <w:rsid w:val="00887AC4"/>
    <w:rsid w:val="0089025E"/>
    <w:rsid w:val="0089164C"/>
    <w:rsid w:val="0089509B"/>
    <w:rsid w:val="00897881"/>
    <w:rsid w:val="008A1494"/>
    <w:rsid w:val="008A4CD3"/>
    <w:rsid w:val="008B3295"/>
    <w:rsid w:val="008B4E5B"/>
    <w:rsid w:val="008B59EC"/>
    <w:rsid w:val="008C387C"/>
    <w:rsid w:val="008C53FC"/>
    <w:rsid w:val="008C548C"/>
    <w:rsid w:val="008D48DD"/>
    <w:rsid w:val="008D4A3B"/>
    <w:rsid w:val="008D4C14"/>
    <w:rsid w:val="008D62AB"/>
    <w:rsid w:val="008D6AD0"/>
    <w:rsid w:val="008D77EA"/>
    <w:rsid w:val="008E12FE"/>
    <w:rsid w:val="008E1B75"/>
    <w:rsid w:val="008E27BF"/>
    <w:rsid w:val="008E2E75"/>
    <w:rsid w:val="008E409A"/>
    <w:rsid w:val="008E564B"/>
    <w:rsid w:val="008E5971"/>
    <w:rsid w:val="008F20A0"/>
    <w:rsid w:val="008F2846"/>
    <w:rsid w:val="008F4AFB"/>
    <w:rsid w:val="008F4BCA"/>
    <w:rsid w:val="008F6971"/>
    <w:rsid w:val="008F6D2B"/>
    <w:rsid w:val="008F700F"/>
    <w:rsid w:val="008F73E5"/>
    <w:rsid w:val="009012BC"/>
    <w:rsid w:val="00902669"/>
    <w:rsid w:val="00903621"/>
    <w:rsid w:val="00903CCA"/>
    <w:rsid w:val="00904B68"/>
    <w:rsid w:val="009062F8"/>
    <w:rsid w:val="00910F27"/>
    <w:rsid w:val="009115DF"/>
    <w:rsid w:val="00911E0D"/>
    <w:rsid w:val="009149B3"/>
    <w:rsid w:val="00914C6D"/>
    <w:rsid w:val="009159C7"/>
    <w:rsid w:val="00923648"/>
    <w:rsid w:val="009251F2"/>
    <w:rsid w:val="00925D3D"/>
    <w:rsid w:val="00926145"/>
    <w:rsid w:val="00926979"/>
    <w:rsid w:val="00927329"/>
    <w:rsid w:val="00927571"/>
    <w:rsid w:val="00932560"/>
    <w:rsid w:val="00932B94"/>
    <w:rsid w:val="009333CB"/>
    <w:rsid w:val="00933DB5"/>
    <w:rsid w:val="009341F7"/>
    <w:rsid w:val="009368E0"/>
    <w:rsid w:val="00937A5E"/>
    <w:rsid w:val="00937FC3"/>
    <w:rsid w:val="00945CD8"/>
    <w:rsid w:val="00947247"/>
    <w:rsid w:val="00950D15"/>
    <w:rsid w:val="00954C63"/>
    <w:rsid w:val="00955D5A"/>
    <w:rsid w:val="00956E38"/>
    <w:rsid w:val="00961456"/>
    <w:rsid w:val="00961EDA"/>
    <w:rsid w:val="00962997"/>
    <w:rsid w:val="0096429A"/>
    <w:rsid w:val="00965DBD"/>
    <w:rsid w:val="00967C17"/>
    <w:rsid w:val="00974904"/>
    <w:rsid w:val="009752BC"/>
    <w:rsid w:val="00975FFE"/>
    <w:rsid w:val="00982C69"/>
    <w:rsid w:val="00984C47"/>
    <w:rsid w:val="0099211F"/>
    <w:rsid w:val="0099415D"/>
    <w:rsid w:val="0099592E"/>
    <w:rsid w:val="00997957"/>
    <w:rsid w:val="009A28D0"/>
    <w:rsid w:val="009A2D70"/>
    <w:rsid w:val="009A675D"/>
    <w:rsid w:val="009B184F"/>
    <w:rsid w:val="009B1BEC"/>
    <w:rsid w:val="009B2096"/>
    <w:rsid w:val="009B2594"/>
    <w:rsid w:val="009B6847"/>
    <w:rsid w:val="009C1412"/>
    <w:rsid w:val="009C36EC"/>
    <w:rsid w:val="009C5258"/>
    <w:rsid w:val="009C5485"/>
    <w:rsid w:val="009C5E69"/>
    <w:rsid w:val="009C5FA9"/>
    <w:rsid w:val="009D077F"/>
    <w:rsid w:val="009D36F8"/>
    <w:rsid w:val="009D3CC5"/>
    <w:rsid w:val="009D4ACC"/>
    <w:rsid w:val="009D56F5"/>
    <w:rsid w:val="009D5D3C"/>
    <w:rsid w:val="009D6F4F"/>
    <w:rsid w:val="009E0490"/>
    <w:rsid w:val="009E06BC"/>
    <w:rsid w:val="009E2FBF"/>
    <w:rsid w:val="009E5C86"/>
    <w:rsid w:val="009F10D0"/>
    <w:rsid w:val="009F13EB"/>
    <w:rsid w:val="009F38F5"/>
    <w:rsid w:val="009F40C7"/>
    <w:rsid w:val="009F52BB"/>
    <w:rsid w:val="009F53A2"/>
    <w:rsid w:val="009F6DD5"/>
    <w:rsid w:val="00A01792"/>
    <w:rsid w:val="00A02945"/>
    <w:rsid w:val="00A02BD8"/>
    <w:rsid w:val="00A06379"/>
    <w:rsid w:val="00A06E6E"/>
    <w:rsid w:val="00A11C72"/>
    <w:rsid w:val="00A20758"/>
    <w:rsid w:val="00A22305"/>
    <w:rsid w:val="00A22D54"/>
    <w:rsid w:val="00A25A4F"/>
    <w:rsid w:val="00A3052B"/>
    <w:rsid w:val="00A30668"/>
    <w:rsid w:val="00A308FA"/>
    <w:rsid w:val="00A32458"/>
    <w:rsid w:val="00A33440"/>
    <w:rsid w:val="00A335B7"/>
    <w:rsid w:val="00A345CD"/>
    <w:rsid w:val="00A34984"/>
    <w:rsid w:val="00A36B2A"/>
    <w:rsid w:val="00A370F9"/>
    <w:rsid w:val="00A37933"/>
    <w:rsid w:val="00A4014A"/>
    <w:rsid w:val="00A40F10"/>
    <w:rsid w:val="00A43446"/>
    <w:rsid w:val="00A44186"/>
    <w:rsid w:val="00A47C9A"/>
    <w:rsid w:val="00A5076D"/>
    <w:rsid w:val="00A50924"/>
    <w:rsid w:val="00A513F3"/>
    <w:rsid w:val="00A53AF6"/>
    <w:rsid w:val="00A54CFD"/>
    <w:rsid w:val="00A55101"/>
    <w:rsid w:val="00A6072F"/>
    <w:rsid w:val="00A60946"/>
    <w:rsid w:val="00A6169D"/>
    <w:rsid w:val="00A638C6"/>
    <w:rsid w:val="00A63CA9"/>
    <w:rsid w:val="00A64D07"/>
    <w:rsid w:val="00A6529C"/>
    <w:rsid w:val="00A653EC"/>
    <w:rsid w:val="00A65C4E"/>
    <w:rsid w:val="00A65CD2"/>
    <w:rsid w:val="00A6696E"/>
    <w:rsid w:val="00A70D71"/>
    <w:rsid w:val="00A72501"/>
    <w:rsid w:val="00A73D20"/>
    <w:rsid w:val="00A76E72"/>
    <w:rsid w:val="00A80F6B"/>
    <w:rsid w:val="00A82CB1"/>
    <w:rsid w:val="00A86454"/>
    <w:rsid w:val="00A8716F"/>
    <w:rsid w:val="00A90392"/>
    <w:rsid w:val="00A91115"/>
    <w:rsid w:val="00A92641"/>
    <w:rsid w:val="00A97CF8"/>
    <w:rsid w:val="00AA0FE8"/>
    <w:rsid w:val="00AA18AB"/>
    <w:rsid w:val="00AA3187"/>
    <w:rsid w:val="00AA40F8"/>
    <w:rsid w:val="00AA4817"/>
    <w:rsid w:val="00AA76F7"/>
    <w:rsid w:val="00AB016C"/>
    <w:rsid w:val="00AB0A34"/>
    <w:rsid w:val="00AB23C3"/>
    <w:rsid w:val="00AB2DF1"/>
    <w:rsid w:val="00AB603F"/>
    <w:rsid w:val="00AB70F4"/>
    <w:rsid w:val="00AC021F"/>
    <w:rsid w:val="00AC0FDD"/>
    <w:rsid w:val="00AC1250"/>
    <w:rsid w:val="00AC5C32"/>
    <w:rsid w:val="00AC72CB"/>
    <w:rsid w:val="00AD00E1"/>
    <w:rsid w:val="00AD068F"/>
    <w:rsid w:val="00AD15A8"/>
    <w:rsid w:val="00AD398A"/>
    <w:rsid w:val="00AD48CD"/>
    <w:rsid w:val="00AD4C31"/>
    <w:rsid w:val="00AD5BE9"/>
    <w:rsid w:val="00AD72D6"/>
    <w:rsid w:val="00AE02FE"/>
    <w:rsid w:val="00AE1771"/>
    <w:rsid w:val="00AE2CFA"/>
    <w:rsid w:val="00AE3EB5"/>
    <w:rsid w:val="00AE599B"/>
    <w:rsid w:val="00AF1B94"/>
    <w:rsid w:val="00AF2DA0"/>
    <w:rsid w:val="00AF336C"/>
    <w:rsid w:val="00AF4FA8"/>
    <w:rsid w:val="00AF769B"/>
    <w:rsid w:val="00B044F2"/>
    <w:rsid w:val="00B045BD"/>
    <w:rsid w:val="00B0696B"/>
    <w:rsid w:val="00B113AF"/>
    <w:rsid w:val="00B15634"/>
    <w:rsid w:val="00B16770"/>
    <w:rsid w:val="00B242A8"/>
    <w:rsid w:val="00B26738"/>
    <w:rsid w:val="00B27BC0"/>
    <w:rsid w:val="00B304F1"/>
    <w:rsid w:val="00B30AF4"/>
    <w:rsid w:val="00B322C4"/>
    <w:rsid w:val="00B326F3"/>
    <w:rsid w:val="00B33ABE"/>
    <w:rsid w:val="00B34EB9"/>
    <w:rsid w:val="00B35504"/>
    <w:rsid w:val="00B35ADC"/>
    <w:rsid w:val="00B362F5"/>
    <w:rsid w:val="00B36F57"/>
    <w:rsid w:val="00B379E8"/>
    <w:rsid w:val="00B400BB"/>
    <w:rsid w:val="00B405D7"/>
    <w:rsid w:val="00B40CE0"/>
    <w:rsid w:val="00B41CE8"/>
    <w:rsid w:val="00B41DD4"/>
    <w:rsid w:val="00B424E2"/>
    <w:rsid w:val="00B43A4A"/>
    <w:rsid w:val="00B541EA"/>
    <w:rsid w:val="00B57741"/>
    <w:rsid w:val="00B61BB1"/>
    <w:rsid w:val="00B62250"/>
    <w:rsid w:val="00B6262F"/>
    <w:rsid w:val="00B630EB"/>
    <w:rsid w:val="00B6715E"/>
    <w:rsid w:val="00B67532"/>
    <w:rsid w:val="00B734B3"/>
    <w:rsid w:val="00B7396A"/>
    <w:rsid w:val="00B73F9A"/>
    <w:rsid w:val="00B746A3"/>
    <w:rsid w:val="00B751B0"/>
    <w:rsid w:val="00B7563B"/>
    <w:rsid w:val="00B80870"/>
    <w:rsid w:val="00B81316"/>
    <w:rsid w:val="00B83B6F"/>
    <w:rsid w:val="00B844CB"/>
    <w:rsid w:val="00B84848"/>
    <w:rsid w:val="00B84DFB"/>
    <w:rsid w:val="00B8581B"/>
    <w:rsid w:val="00B85EAE"/>
    <w:rsid w:val="00B864AC"/>
    <w:rsid w:val="00B87AAC"/>
    <w:rsid w:val="00B90404"/>
    <w:rsid w:val="00B93453"/>
    <w:rsid w:val="00B97F8F"/>
    <w:rsid w:val="00BA15E5"/>
    <w:rsid w:val="00BA4AA0"/>
    <w:rsid w:val="00BA528E"/>
    <w:rsid w:val="00BA55DB"/>
    <w:rsid w:val="00BA6CA4"/>
    <w:rsid w:val="00BA7392"/>
    <w:rsid w:val="00BA73A1"/>
    <w:rsid w:val="00BB0D38"/>
    <w:rsid w:val="00BB39D2"/>
    <w:rsid w:val="00BB3EC3"/>
    <w:rsid w:val="00BB4227"/>
    <w:rsid w:val="00BB4E36"/>
    <w:rsid w:val="00BB6AA3"/>
    <w:rsid w:val="00BB6D4F"/>
    <w:rsid w:val="00BB766D"/>
    <w:rsid w:val="00BC4D3F"/>
    <w:rsid w:val="00BC5D90"/>
    <w:rsid w:val="00BD1A7D"/>
    <w:rsid w:val="00BD3FA5"/>
    <w:rsid w:val="00BD551F"/>
    <w:rsid w:val="00BD5B65"/>
    <w:rsid w:val="00BE0DC1"/>
    <w:rsid w:val="00BE1414"/>
    <w:rsid w:val="00BE1FCB"/>
    <w:rsid w:val="00BE40B7"/>
    <w:rsid w:val="00BE46F2"/>
    <w:rsid w:val="00BE5BB1"/>
    <w:rsid w:val="00BE634D"/>
    <w:rsid w:val="00BF0E03"/>
    <w:rsid w:val="00BF11E8"/>
    <w:rsid w:val="00BF1769"/>
    <w:rsid w:val="00BF35A3"/>
    <w:rsid w:val="00BF3B89"/>
    <w:rsid w:val="00BF532F"/>
    <w:rsid w:val="00C012E9"/>
    <w:rsid w:val="00C014D6"/>
    <w:rsid w:val="00C02706"/>
    <w:rsid w:val="00C044E7"/>
    <w:rsid w:val="00C07498"/>
    <w:rsid w:val="00C11768"/>
    <w:rsid w:val="00C126D5"/>
    <w:rsid w:val="00C13F4B"/>
    <w:rsid w:val="00C17E25"/>
    <w:rsid w:val="00C20D4B"/>
    <w:rsid w:val="00C21C34"/>
    <w:rsid w:val="00C27BD7"/>
    <w:rsid w:val="00C33A17"/>
    <w:rsid w:val="00C33D4D"/>
    <w:rsid w:val="00C35262"/>
    <w:rsid w:val="00C3605C"/>
    <w:rsid w:val="00C36B78"/>
    <w:rsid w:val="00C42A6A"/>
    <w:rsid w:val="00C433CA"/>
    <w:rsid w:val="00C436C1"/>
    <w:rsid w:val="00C449DC"/>
    <w:rsid w:val="00C456F7"/>
    <w:rsid w:val="00C5013B"/>
    <w:rsid w:val="00C51308"/>
    <w:rsid w:val="00C5188D"/>
    <w:rsid w:val="00C51BEE"/>
    <w:rsid w:val="00C61BF3"/>
    <w:rsid w:val="00C61DDE"/>
    <w:rsid w:val="00C63D67"/>
    <w:rsid w:val="00C64322"/>
    <w:rsid w:val="00C651F7"/>
    <w:rsid w:val="00C65B9E"/>
    <w:rsid w:val="00C66610"/>
    <w:rsid w:val="00C71913"/>
    <w:rsid w:val="00C7262D"/>
    <w:rsid w:val="00C73907"/>
    <w:rsid w:val="00C754E8"/>
    <w:rsid w:val="00C8518F"/>
    <w:rsid w:val="00C85677"/>
    <w:rsid w:val="00C90E84"/>
    <w:rsid w:val="00C91DA7"/>
    <w:rsid w:val="00C93787"/>
    <w:rsid w:val="00C93DD6"/>
    <w:rsid w:val="00C97A80"/>
    <w:rsid w:val="00CA0ED5"/>
    <w:rsid w:val="00CA3FC3"/>
    <w:rsid w:val="00CA549C"/>
    <w:rsid w:val="00CA666F"/>
    <w:rsid w:val="00CA6A47"/>
    <w:rsid w:val="00CA73C9"/>
    <w:rsid w:val="00CB1ED8"/>
    <w:rsid w:val="00CB436B"/>
    <w:rsid w:val="00CB5D1A"/>
    <w:rsid w:val="00CB6333"/>
    <w:rsid w:val="00CC14E1"/>
    <w:rsid w:val="00CC1A0B"/>
    <w:rsid w:val="00CC1C9D"/>
    <w:rsid w:val="00CC1D94"/>
    <w:rsid w:val="00CC463A"/>
    <w:rsid w:val="00CC57AD"/>
    <w:rsid w:val="00CC6335"/>
    <w:rsid w:val="00CC69A6"/>
    <w:rsid w:val="00CD0E65"/>
    <w:rsid w:val="00CD1312"/>
    <w:rsid w:val="00CD19AA"/>
    <w:rsid w:val="00CD6CC8"/>
    <w:rsid w:val="00CE0574"/>
    <w:rsid w:val="00CE2C44"/>
    <w:rsid w:val="00CE3BAA"/>
    <w:rsid w:val="00CE4B1B"/>
    <w:rsid w:val="00CF130B"/>
    <w:rsid w:val="00CF14F8"/>
    <w:rsid w:val="00CF3C11"/>
    <w:rsid w:val="00CF674D"/>
    <w:rsid w:val="00CF6BDF"/>
    <w:rsid w:val="00CF6D31"/>
    <w:rsid w:val="00CF701B"/>
    <w:rsid w:val="00CF75CD"/>
    <w:rsid w:val="00D0148E"/>
    <w:rsid w:val="00D04AB3"/>
    <w:rsid w:val="00D05577"/>
    <w:rsid w:val="00D067A6"/>
    <w:rsid w:val="00D06BC0"/>
    <w:rsid w:val="00D11FCB"/>
    <w:rsid w:val="00D15439"/>
    <w:rsid w:val="00D15D4C"/>
    <w:rsid w:val="00D16A5F"/>
    <w:rsid w:val="00D207C3"/>
    <w:rsid w:val="00D20837"/>
    <w:rsid w:val="00D215BB"/>
    <w:rsid w:val="00D25A3A"/>
    <w:rsid w:val="00D27717"/>
    <w:rsid w:val="00D3046E"/>
    <w:rsid w:val="00D307CA"/>
    <w:rsid w:val="00D30A3C"/>
    <w:rsid w:val="00D30D1E"/>
    <w:rsid w:val="00D33180"/>
    <w:rsid w:val="00D34F2B"/>
    <w:rsid w:val="00D41FE1"/>
    <w:rsid w:val="00D428FE"/>
    <w:rsid w:val="00D433D8"/>
    <w:rsid w:val="00D44891"/>
    <w:rsid w:val="00D45B77"/>
    <w:rsid w:val="00D50267"/>
    <w:rsid w:val="00D514FE"/>
    <w:rsid w:val="00D52AF6"/>
    <w:rsid w:val="00D54566"/>
    <w:rsid w:val="00D5531D"/>
    <w:rsid w:val="00D5629B"/>
    <w:rsid w:val="00D56EF9"/>
    <w:rsid w:val="00D5752F"/>
    <w:rsid w:val="00D57D52"/>
    <w:rsid w:val="00D6369B"/>
    <w:rsid w:val="00D654A4"/>
    <w:rsid w:val="00D65641"/>
    <w:rsid w:val="00D66BB4"/>
    <w:rsid w:val="00D67CE6"/>
    <w:rsid w:val="00D76157"/>
    <w:rsid w:val="00D76416"/>
    <w:rsid w:val="00D82046"/>
    <w:rsid w:val="00D8612E"/>
    <w:rsid w:val="00D8663B"/>
    <w:rsid w:val="00D90635"/>
    <w:rsid w:val="00D92649"/>
    <w:rsid w:val="00D92758"/>
    <w:rsid w:val="00D92BD9"/>
    <w:rsid w:val="00D92DD9"/>
    <w:rsid w:val="00D93CD2"/>
    <w:rsid w:val="00D94582"/>
    <w:rsid w:val="00D94BE4"/>
    <w:rsid w:val="00D957C8"/>
    <w:rsid w:val="00D96063"/>
    <w:rsid w:val="00D97826"/>
    <w:rsid w:val="00DA2EF1"/>
    <w:rsid w:val="00DA3C99"/>
    <w:rsid w:val="00DA4C72"/>
    <w:rsid w:val="00DA5F1D"/>
    <w:rsid w:val="00DA6A07"/>
    <w:rsid w:val="00DB05EA"/>
    <w:rsid w:val="00DB1033"/>
    <w:rsid w:val="00DB1FA7"/>
    <w:rsid w:val="00DB26BF"/>
    <w:rsid w:val="00DB33ED"/>
    <w:rsid w:val="00DB4549"/>
    <w:rsid w:val="00DB651B"/>
    <w:rsid w:val="00DB6EFF"/>
    <w:rsid w:val="00DC09C9"/>
    <w:rsid w:val="00DC3F9A"/>
    <w:rsid w:val="00DC46E6"/>
    <w:rsid w:val="00DD0685"/>
    <w:rsid w:val="00DD17F8"/>
    <w:rsid w:val="00DD1A1D"/>
    <w:rsid w:val="00DD41D3"/>
    <w:rsid w:val="00DD7394"/>
    <w:rsid w:val="00DD7B9D"/>
    <w:rsid w:val="00DE0446"/>
    <w:rsid w:val="00DE08BF"/>
    <w:rsid w:val="00DE14A3"/>
    <w:rsid w:val="00DE1E64"/>
    <w:rsid w:val="00DE260E"/>
    <w:rsid w:val="00DE2BEC"/>
    <w:rsid w:val="00DE324E"/>
    <w:rsid w:val="00DE4199"/>
    <w:rsid w:val="00DE6AE1"/>
    <w:rsid w:val="00DF0558"/>
    <w:rsid w:val="00DF1348"/>
    <w:rsid w:val="00DF2626"/>
    <w:rsid w:val="00DF746D"/>
    <w:rsid w:val="00DF7688"/>
    <w:rsid w:val="00E0184A"/>
    <w:rsid w:val="00E01CEB"/>
    <w:rsid w:val="00E02C46"/>
    <w:rsid w:val="00E03171"/>
    <w:rsid w:val="00E06FF6"/>
    <w:rsid w:val="00E0717D"/>
    <w:rsid w:val="00E1108F"/>
    <w:rsid w:val="00E11534"/>
    <w:rsid w:val="00E13C02"/>
    <w:rsid w:val="00E221F8"/>
    <w:rsid w:val="00E25505"/>
    <w:rsid w:val="00E2555D"/>
    <w:rsid w:val="00E26F35"/>
    <w:rsid w:val="00E413A6"/>
    <w:rsid w:val="00E42DF6"/>
    <w:rsid w:val="00E450AF"/>
    <w:rsid w:val="00E47936"/>
    <w:rsid w:val="00E501C6"/>
    <w:rsid w:val="00E51A28"/>
    <w:rsid w:val="00E51DE1"/>
    <w:rsid w:val="00E53EA3"/>
    <w:rsid w:val="00E548AB"/>
    <w:rsid w:val="00E55069"/>
    <w:rsid w:val="00E560EB"/>
    <w:rsid w:val="00E562A0"/>
    <w:rsid w:val="00E57704"/>
    <w:rsid w:val="00E612DC"/>
    <w:rsid w:val="00E625D3"/>
    <w:rsid w:val="00E6270D"/>
    <w:rsid w:val="00E64886"/>
    <w:rsid w:val="00E66390"/>
    <w:rsid w:val="00E66947"/>
    <w:rsid w:val="00E67738"/>
    <w:rsid w:val="00E700AA"/>
    <w:rsid w:val="00E70A1D"/>
    <w:rsid w:val="00E70D43"/>
    <w:rsid w:val="00E7234A"/>
    <w:rsid w:val="00E733F2"/>
    <w:rsid w:val="00E75EA7"/>
    <w:rsid w:val="00E77F6E"/>
    <w:rsid w:val="00E8006F"/>
    <w:rsid w:val="00E8086C"/>
    <w:rsid w:val="00E80EB1"/>
    <w:rsid w:val="00E81CD0"/>
    <w:rsid w:val="00E83BF9"/>
    <w:rsid w:val="00E840A8"/>
    <w:rsid w:val="00E93128"/>
    <w:rsid w:val="00E94E78"/>
    <w:rsid w:val="00EA3024"/>
    <w:rsid w:val="00EA306A"/>
    <w:rsid w:val="00EA33A8"/>
    <w:rsid w:val="00EA4CD1"/>
    <w:rsid w:val="00EA5C96"/>
    <w:rsid w:val="00EA7938"/>
    <w:rsid w:val="00EB1166"/>
    <w:rsid w:val="00EB21DE"/>
    <w:rsid w:val="00EB30D6"/>
    <w:rsid w:val="00EB57EC"/>
    <w:rsid w:val="00EB58DC"/>
    <w:rsid w:val="00EB6763"/>
    <w:rsid w:val="00EB6F54"/>
    <w:rsid w:val="00EB7EA4"/>
    <w:rsid w:val="00EC1C90"/>
    <w:rsid w:val="00EC2B70"/>
    <w:rsid w:val="00EC4B72"/>
    <w:rsid w:val="00EC560A"/>
    <w:rsid w:val="00EC6900"/>
    <w:rsid w:val="00EC7564"/>
    <w:rsid w:val="00EC7980"/>
    <w:rsid w:val="00ED002D"/>
    <w:rsid w:val="00ED05AA"/>
    <w:rsid w:val="00ED4051"/>
    <w:rsid w:val="00ED6014"/>
    <w:rsid w:val="00ED74FC"/>
    <w:rsid w:val="00EE0A81"/>
    <w:rsid w:val="00EE0F23"/>
    <w:rsid w:val="00EE3537"/>
    <w:rsid w:val="00EE366C"/>
    <w:rsid w:val="00EE4226"/>
    <w:rsid w:val="00EE49F9"/>
    <w:rsid w:val="00EE54BD"/>
    <w:rsid w:val="00EF39D4"/>
    <w:rsid w:val="00EF49E5"/>
    <w:rsid w:val="00EF7C8B"/>
    <w:rsid w:val="00F01185"/>
    <w:rsid w:val="00F018FB"/>
    <w:rsid w:val="00F02980"/>
    <w:rsid w:val="00F07084"/>
    <w:rsid w:val="00F07DC6"/>
    <w:rsid w:val="00F07FBB"/>
    <w:rsid w:val="00F10B2F"/>
    <w:rsid w:val="00F119CE"/>
    <w:rsid w:val="00F11BF2"/>
    <w:rsid w:val="00F126DB"/>
    <w:rsid w:val="00F15DE5"/>
    <w:rsid w:val="00F22990"/>
    <w:rsid w:val="00F22DC6"/>
    <w:rsid w:val="00F237FC"/>
    <w:rsid w:val="00F25772"/>
    <w:rsid w:val="00F313A4"/>
    <w:rsid w:val="00F31B22"/>
    <w:rsid w:val="00F3563C"/>
    <w:rsid w:val="00F36B11"/>
    <w:rsid w:val="00F40C2E"/>
    <w:rsid w:val="00F411F1"/>
    <w:rsid w:val="00F41F68"/>
    <w:rsid w:val="00F4282D"/>
    <w:rsid w:val="00F50024"/>
    <w:rsid w:val="00F50B9E"/>
    <w:rsid w:val="00F523EB"/>
    <w:rsid w:val="00F53A27"/>
    <w:rsid w:val="00F565A2"/>
    <w:rsid w:val="00F56FC1"/>
    <w:rsid w:val="00F5725C"/>
    <w:rsid w:val="00F60207"/>
    <w:rsid w:val="00F6109C"/>
    <w:rsid w:val="00F63ACE"/>
    <w:rsid w:val="00F64873"/>
    <w:rsid w:val="00F66F6A"/>
    <w:rsid w:val="00F66FE9"/>
    <w:rsid w:val="00F674DA"/>
    <w:rsid w:val="00F727ED"/>
    <w:rsid w:val="00F73F70"/>
    <w:rsid w:val="00F7407C"/>
    <w:rsid w:val="00F744EC"/>
    <w:rsid w:val="00F76282"/>
    <w:rsid w:val="00F8044E"/>
    <w:rsid w:val="00F80BA6"/>
    <w:rsid w:val="00F82948"/>
    <w:rsid w:val="00F837E8"/>
    <w:rsid w:val="00F83941"/>
    <w:rsid w:val="00F83FA9"/>
    <w:rsid w:val="00F8461B"/>
    <w:rsid w:val="00F84F04"/>
    <w:rsid w:val="00F8543B"/>
    <w:rsid w:val="00F86872"/>
    <w:rsid w:val="00F90967"/>
    <w:rsid w:val="00F91230"/>
    <w:rsid w:val="00F91A95"/>
    <w:rsid w:val="00F92893"/>
    <w:rsid w:val="00F96F0A"/>
    <w:rsid w:val="00FA09DB"/>
    <w:rsid w:val="00FA2043"/>
    <w:rsid w:val="00FA20D8"/>
    <w:rsid w:val="00FA2FDB"/>
    <w:rsid w:val="00FA35E0"/>
    <w:rsid w:val="00FA38F1"/>
    <w:rsid w:val="00FA3D2E"/>
    <w:rsid w:val="00FA5700"/>
    <w:rsid w:val="00FA5D73"/>
    <w:rsid w:val="00FA6104"/>
    <w:rsid w:val="00FA698A"/>
    <w:rsid w:val="00FB069A"/>
    <w:rsid w:val="00FB1FFD"/>
    <w:rsid w:val="00FB3169"/>
    <w:rsid w:val="00FB4951"/>
    <w:rsid w:val="00FB5436"/>
    <w:rsid w:val="00FB5A62"/>
    <w:rsid w:val="00FB6600"/>
    <w:rsid w:val="00FC0F33"/>
    <w:rsid w:val="00FC1406"/>
    <w:rsid w:val="00FC2247"/>
    <w:rsid w:val="00FC3307"/>
    <w:rsid w:val="00FC35C4"/>
    <w:rsid w:val="00FC3928"/>
    <w:rsid w:val="00FC52D3"/>
    <w:rsid w:val="00FD13EC"/>
    <w:rsid w:val="00FD16D1"/>
    <w:rsid w:val="00FD5B21"/>
    <w:rsid w:val="00FD667A"/>
    <w:rsid w:val="00FD7D14"/>
    <w:rsid w:val="00FE2008"/>
    <w:rsid w:val="00FE2B86"/>
    <w:rsid w:val="00FE425F"/>
    <w:rsid w:val="00FE6F1D"/>
    <w:rsid w:val="00FF3736"/>
    <w:rsid w:val="00FF48A6"/>
    <w:rsid w:val="00FF4C20"/>
    <w:rsid w:val="00F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907"/>
    <w:rPr>
      <w:sz w:val="24"/>
    </w:rPr>
  </w:style>
  <w:style w:type="paragraph" w:styleId="1">
    <w:name w:val="heading 1"/>
    <w:basedOn w:val="a"/>
    <w:next w:val="a"/>
    <w:qFormat/>
    <w:rsid w:val="00C73907"/>
    <w:pPr>
      <w:keepNext/>
      <w:jc w:val="center"/>
      <w:outlineLvl w:val="0"/>
    </w:pPr>
    <w:rPr>
      <w:b/>
      <w:spacing w:val="20"/>
      <w:sz w:val="38"/>
    </w:rPr>
  </w:style>
  <w:style w:type="paragraph" w:styleId="2">
    <w:name w:val="heading 2"/>
    <w:basedOn w:val="a"/>
    <w:next w:val="a"/>
    <w:qFormat/>
    <w:rsid w:val="00C73907"/>
    <w:pPr>
      <w:keepNext/>
      <w:jc w:val="center"/>
      <w:outlineLvl w:val="1"/>
    </w:pPr>
    <w:rPr>
      <w:b/>
      <w:spacing w:val="20"/>
      <w:sz w:val="36"/>
    </w:rPr>
  </w:style>
  <w:style w:type="paragraph" w:styleId="3">
    <w:name w:val="heading 3"/>
    <w:basedOn w:val="a"/>
    <w:next w:val="a"/>
    <w:qFormat/>
    <w:rsid w:val="00C73907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C73907"/>
    <w:pPr>
      <w:keepNext/>
      <w:jc w:val="both"/>
      <w:outlineLvl w:val="3"/>
    </w:pPr>
    <w:rPr>
      <w:i/>
      <w:sz w:val="22"/>
    </w:rPr>
  </w:style>
  <w:style w:type="paragraph" w:styleId="5">
    <w:name w:val="heading 5"/>
    <w:basedOn w:val="a"/>
    <w:next w:val="a"/>
    <w:qFormat/>
    <w:rsid w:val="00C7390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73907"/>
    <w:pPr>
      <w:keepNext/>
      <w:jc w:val="both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3907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C73907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73907"/>
    <w:pPr>
      <w:jc w:val="both"/>
    </w:pPr>
    <w:rPr>
      <w:sz w:val="28"/>
    </w:rPr>
  </w:style>
  <w:style w:type="character" w:styleId="a8">
    <w:name w:val="page number"/>
    <w:basedOn w:val="a0"/>
    <w:rsid w:val="00C73907"/>
  </w:style>
  <w:style w:type="table" w:styleId="a9">
    <w:name w:val="Table Grid"/>
    <w:basedOn w:val="a1"/>
    <w:uiPriority w:val="59"/>
    <w:rsid w:val="008C5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D54566"/>
    <w:pPr>
      <w:spacing w:after="120" w:line="480" w:lineRule="auto"/>
    </w:pPr>
  </w:style>
  <w:style w:type="paragraph" w:styleId="aa">
    <w:name w:val="Balloon Text"/>
    <w:basedOn w:val="a"/>
    <w:semiHidden/>
    <w:rsid w:val="00AC1250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3E4BCD"/>
    <w:rPr>
      <w:color w:val="0000FF"/>
      <w:u w:val="single"/>
    </w:rPr>
  </w:style>
  <w:style w:type="paragraph" w:styleId="ac">
    <w:name w:val="Subtitle"/>
    <w:basedOn w:val="a"/>
    <w:qFormat/>
    <w:rsid w:val="005B49D1"/>
    <w:pPr>
      <w:jc w:val="center"/>
    </w:pPr>
    <w:rPr>
      <w:b/>
      <w:bCs/>
      <w:sz w:val="32"/>
      <w:szCs w:val="24"/>
    </w:rPr>
  </w:style>
  <w:style w:type="paragraph" w:styleId="21">
    <w:name w:val="Body Text Indent 2"/>
    <w:basedOn w:val="a"/>
    <w:rsid w:val="00DE4199"/>
    <w:pPr>
      <w:spacing w:after="120" w:line="480" w:lineRule="auto"/>
      <w:ind w:left="283"/>
    </w:pPr>
  </w:style>
  <w:style w:type="character" w:customStyle="1" w:styleId="a4">
    <w:name w:val="Верхний колонтитул Знак"/>
    <w:basedOn w:val="a0"/>
    <w:link w:val="a3"/>
    <w:uiPriority w:val="99"/>
    <w:rsid w:val="003D5386"/>
    <w:rPr>
      <w:sz w:val="24"/>
    </w:rPr>
  </w:style>
  <w:style w:type="character" w:customStyle="1" w:styleId="a6">
    <w:name w:val="Нижний колонтитул Знак"/>
    <w:basedOn w:val="a0"/>
    <w:link w:val="a5"/>
    <w:rsid w:val="00C07498"/>
    <w:rPr>
      <w:sz w:val="24"/>
    </w:rPr>
  </w:style>
  <w:style w:type="character" w:styleId="ad">
    <w:name w:val="Placeholder Text"/>
    <w:basedOn w:val="a0"/>
    <w:uiPriority w:val="99"/>
    <w:semiHidden/>
    <w:rsid w:val="009B6847"/>
    <w:rPr>
      <w:color w:val="808080"/>
    </w:rPr>
  </w:style>
  <w:style w:type="paragraph" w:customStyle="1" w:styleId="ConsPlusNormal">
    <w:name w:val="ConsPlusNormal"/>
    <w:rsid w:val="00A871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06F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Normal (Web)"/>
    <w:basedOn w:val="a"/>
    <w:uiPriority w:val="99"/>
    <w:unhideWhenUsed/>
    <w:rsid w:val="00D06BC0"/>
    <w:pPr>
      <w:spacing w:before="100" w:beforeAutospacing="1" w:after="100" w:afterAutospacing="1"/>
    </w:pPr>
    <w:rPr>
      <w:rFonts w:eastAsiaTheme="minorHAnsi"/>
      <w:szCs w:val="24"/>
    </w:rPr>
  </w:style>
  <w:style w:type="paragraph" w:styleId="af">
    <w:name w:val="List Paragraph"/>
    <w:basedOn w:val="a"/>
    <w:uiPriority w:val="34"/>
    <w:qFormat/>
    <w:rsid w:val="00CA0E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CA0ED5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CA0ED5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af2">
    <w:name w:val="Прижатый влево"/>
    <w:basedOn w:val="a"/>
    <w:next w:val="a"/>
    <w:uiPriority w:val="99"/>
    <w:rsid w:val="00CA0ED5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3">
    <w:name w:val="Цветовое выделение"/>
    <w:uiPriority w:val="99"/>
    <w:rsid w:val="00CA0ED5"/>
    <w:rPr>
      <w:b/>
      <w:color w:val="26282F"/>
    </w:rPr>
  </w:style>
  <w:style w:type="character" w:styleId="af4">
    <w:name w:val="Emphasis"/>
    <w:basedOn w:val="a0"/>
    <w:qFormat/>
    <w:rsid w:val="00EE3537"/>
    <w:rPr>
      <w:i/>
      <w:iCs/>
    </w:rPr>
  </w:style>
  <w:style w:type="character" w:styleId="af5">
    <w:name w:val="line number"/>
    <w:basedOn w:val="a0"/>
    <w:rsid w:val="00061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63C05DE4E2AB4B484078ECE526B0DBB2051CA8065C95633DF8E92785B63E3A57190251C8A64C31B435A095BF4F7906407B541628801A071E49CD1r2j5W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10D4C798C46040086D4DF5A06CB039BFF9741F84D2205CB1A9D8EACA3923372A8029A8B48D0C27081875200332FA930CD9321A927D3001o5hDB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3697693CE6456F9057DB2B3215AB03D7B6BB7B1ABF276E07D1D6DCE80AA7C41712A4C3FC5E42DF14CCFC7EA6431F92E9F4B591E0AD1F037739539t2UFE" TargetMode="External"/><Relationship Id="rId20" Type="http://schemas.openxmlformats.org/officeDocument/2006/relationships/header" Target="header2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395FC97936895DF398AA5224C7D8084919FA1E6E2C5D7A3D2111657A1B1A72C5A8EE7E497480A97F42CB0CA9B0ED7F7955DA2C6AC8F38DE9D405R8H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6C705E16E6D01FF6265EC890AA9096B6376B627117A9F4B4AA551CE4683BF9050A17394CBA90489A571D0A08D2F89901371340AD37B5FA661B2FB29XE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17FB5A9B0C52607A18108FD1CCF10870158BF556AC64279FD9E977B936BA816s0o6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650144EFB34E53FF2CFB8B27F552C3FE8C557CEC85E29BF8BCE136781E28F0AE600C6757699F3BA8598AE6980E8D7BB7235EB72CF62745DA239751X0z7F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l\Desktop\&#1064;&#1072;&#1073;&#1083;&#1086;&#1085;%20&#1073;&#1083;&#1072;&#1085;&#1082;&#1072;%20&#1087;&#1086;&#1089;&#1090;&#1072;&#1085;&#1086;&#1074;&#1083;&#1077;&#1085;&#1080;&#1103;%20&#1084;&#1101;&#1088;&#1080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92E66C53F14DDFBA3F4C77F8BC64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CACEAC-AEDD-4397-8523-06E260722599}"/>
      </w:docPartPr>
      <w:docPartBody>
        <w:p w:rsidR="00B3441D" w:rsidRDefault="00090326">
          <w:pPr>
            <w:pStyle w:val="1692E66C53F14DDFBA3F4C77F8BC6405"/>
          </w:pPr>
          <w:r w:rsidRPr="00F7325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90326"/>
    <w:rsid w:val="00005A24"/>
    <w:rsid w:val="00021BAE"/>
    <w:rsid w:val="00036CAE"/>
    <w:rsid w:val="00056546"/>
    <w:rsid w:val="00090326"/>
    <w:rsid w:val="00092ADE"/>
    <w:rsid w:val="00096B29"/>
    <w:rsid w:val="000A3F2B"/>
    <w:rsid w:val="000A5872"/>
    <w:rsid w:val="000B0B70"/>
    <w:rsid w:val="000D026F"/>
    <w:rsid w:val="000F4FEC"/>
    <w:rsid w:val="001E4ED0"/>
    <w:rsid w:val="001F61E1"/>
    <w:rsid w:val="00236E09"/>
    <w:rsid w:val="002A7113"/>
    <w:rsid w:val="002C2D39"/>
    <w:rsid w:val="002E3705"/>
    <w:rsid w:val="0032717F"/>
    <w:rsid w:val="00342405"/>
    <w:rsid w:val="00495E65"/>
    <w:rsid w:val="004977D8"/>
    <w:rsid w:val="004B63C3"/>
    <w:rsid w:val="004E59D1"/>
    <w:rsid w:val="005F3A51"/>
    <w:rsid w:val="00611147"/>
    <w:rsid w:val="006A53FA"/>
    <w:rsid w:val="006A7106"/>
    <w:rsid w:val="00700BE2"/>
    <w:rsid w:val="00730476"/>
    <w:rsid w:val="007B6285"/>
    <w:rsid w:val="007C685D"/>
    <w:rsid w:val="007F28D8"/>
    <w:rsid w:val="008052E3"/>
    <w:rsid w:val="00860B4B"/>
    <w:rsid w:val="00871B6A"/>
    <w:rsid w:val="00891D5A"/>
    <w:rsid w:val="008D7464"/>
    <w:rsid w:val="00931DF7"/>
    <w:rsid w:val="00955154"/>
    <w:rsid w:val="00AA2E2A"/>
    <w:rsid w:val="00AA7806"/>
    <w:rsid w:val="00AF60B5"/>
    <w:rsid w:val="00B3441D"/>
    <w:rsid w:val="00BE0C2E"/>
    <w:rsid w:val="00C7011A"/>
    <w:rsid w:val="00C7330D"/>
    <w:rsid w:val="00CC79DB"/>
    <w:rsid w:val="00D73859"/>
    <w:rsid w:val="00D75304"/>
    <w:rsid w:val="00D76D2D"/>
    <w:rsid w:val="00D96B23"/>
    <w:rsid w:val="00E10E1E"/>
    <w:rsid w:val="00E36F71"/>
    <w:rsid w:val="00E915E2"/>
    <w:rsid w:val="00F3440F"/>
    <w:rsid w:val="00F57A57"/>
    <w:rsid w:val="00FC6E36"/>
    <w:rsid w:val="00FE57BA"/>
    <w:rsid w:val="00FF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441D"/>
    <w:rPr>
      <w:color w:val="808080"/>
    </w:rPr>
  </w:style>
  <w:style w:type="paragraph" w:customStyle="1" w:styleId="1692E66C53F14DDFBA3F4C77F8BC6405">
    <w:name w:val="1692E66C53F14DDFBA3F4C77F8BC6405"/>
    <w:rsid w:val="00B3441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AB400-9057-4A70-9E49-F7DD2D00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бланка постановления мэрии</Template>
  <TotalTime>1527</TotalTime>
  <Pages>1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Петрищеву С.С.</vt:lpstr>
    </vt:vector>
  </TitlesOfParts>
  <Company>Мэрия г. Магадана, ОИТО</Company>
  <LinksUpToDate>false</LinksUpToDate>
  <CharactersWithSpaces>8031</CharactersWithSpaces>
  <SharedDoc>false</SharedDoc>
  <HLinks>
    <vt:vector size="222" baseType="variant">
      <vt:variant>
        <vt:i4>2359380</vt:i4>
      </vt:variant>
      <vt:variant>
        <vt:i4>204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201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2359380</vt:i4>
      </vt:variant>
      <vt:variant>
        <vt:i4>192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189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2359380</vt:i4>
      </vt:variant>
      <vt:variant>
        <vt:i4>180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177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2621447</vt:i4>
      </vt:variant>
      <vt:variant>
        <vt:i4>168</vt:i4>
      </vt:variant>
      <vt:variant>
        <vt:i4>0</vt:i4>
      </vt:variant>
      <vt:variant>
        <vt:i4>5</vt:i4>
      </vt:variant>
      <vt:variant>
        <vt:lpwstr>mailto:maguprcult@mail.ru</vt:lpwstr>
      </vt:variant>
      <vt:variant>
        <vt:lpwstr/>
      </vt:variant>
      <vt:variant>
        <vt:i4>2359380</vt:i4>
      </vt:variant>
      <vt:variant>
        <vt:i4>165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162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2621447</vt:i4>
      </vt:variant>
      <vt:variant>
        <vt:i4>153</vt:i4>
      </vt:variant>
      <vt:variant>
        <vt:i4>0</vt:i4>
      </vt:variant>
      <vt:variant>
        <vt:i4>5</vt:i4>
      </vt:variant>
      <vt:variant>
        <vt:lpwstr>mailto:maguprcult@mail.ru</vt:lpwstr>
      </vt:variant>
      <vt:variant>
        <vt:lpwstr/>
      </vt:variant>
      <vt:variant>
        <vt:i4>2359380</vt:i4>
      </vt:variant>
      <vt:variant>
        <vt:i4>150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147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1048699</vt:i4>
      </vt:variant>
      <vt:variant>
        <vt:i4>138</vt:i4>
      </vt:variant>
      <vt:variant>
        <vt:i4>0</vt:i4>
      </vt:variant>
      <vt:variant>
        <vt:i4>5</vt:i4>
      </vt:variant>
      <vt:variant>
        <vt:lpwstr>mailto:maggkh@mail.ru,</vt:lpwstr>
      </vt:variant>
      <vt:variant>
        <vt:lpwstr/>
      </vt:variant>
      <vt:variant>
        <vt:i4>2359380</vt:i4>
      </vt:variant>
      <vt:variant>
        <vt:i4>135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132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4063263</vt:i4>
      </vt:variant>
      <vt:variant>
        <vt:i4>123</vt:i4>
      </vt:variant>
      <vt:variant>
        <vt:i4>0</vt:i4>
      </vt:variant>
      <vt:variant>
        <vt:i4>5</vt:i4>
      </vt:variant>
      <vt:variant>
        <vt:lpwstr>mailto:satek@maglan.ru</vt:lpwstr>
      </vt:variant>
      <vt:variant>
        <vt:lpwstr/>
      </vt:variant>
      <vt:variant>
        <vt:i4>2359380</vt:i4>
      </vt:variant>
      <vt:variant>
        <vt:i4>120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117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3801091</vt:i4>
      </vt:variant>
      <vt:variant>
        <vt:i4>108</vt:i4>
      </vt:variant>
      <vt:variant>
        <vt:i4>0</vt:i4>
      </vt:variant>
      <vt:variant>
        <vt:i4>5</vt:i4>
      </vt:variant>
      <vt:variant>
        <vt:lpwstr>mailto:magadangorsport@mail.ru</vt:lpwstr>
      </vt:variant>
      <vt:variant>
        <vt:lpwstr/>
      </vt:variant>
      <vt:variant>
        <vt:i4>2359380</vt:i4>
      </vt:variant>
      <vt:variant>
        <vt:i4>105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102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5701681</vt:i4>
      </vt:variant>
      <vt:variant>
        <vt:i4>90</vt:i4>
      </vt:variant>
      <vt:variant>
        <vt:i4>0</vt:i4>
      </vt:variant>
      <vt:variant>
        <vt:i4>5</vt:i4>
      </vt:variant>
      <vt:variant>
        <vt:lpwstr>mailto:zam4@magadangorod.ru</vt:lpwstr>
      </vt:variant>
      <vt:variant>
        <vt:lpwstr/>
      </vt:variant>
      <vt:variant>
        <vt:i4>2359380</vt:i4>
      </vt:variant>
      <vt:variant>
        <vt:i4>87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4915305</vt:i4>
      </vt:variant>
      <vt:variant>
        <vt:i4>78</vt:i4>
      </vt:variant>
      <vt:variant>
        <vt:i4>0</vt:i4>
      </vt:variant>
      <vt:variant>
        <vt:i4>5</vt:i4>
      </vt:variant>
      <vt:variant>
        <vt:lpwstr>mailto:mgdfinans@magadangorod.ru</vt:lpwstr>
      </vt:variant>
      <vt:variant>
        <vt:lpwstr/>
      </vt:variant>
      <vt:variant>
        <vt:i4>2359380</vt:i4>
      </vt:variant>
      <vt:variant>
        <vt:i4>75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72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4653156</vt:i4>
      </vt:variant>
      <vt:variant>
        <vt:i4>54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51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45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42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39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36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30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27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24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21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2359380</vt:i4>
      </vt:variant>
      <vt:variant>
        <vt:i4>15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Петрищеву С.С.</dc:title>
  <dc:creator>koval</dc:creator>
  <cp:lastModifiedBy>koval</cp:lastModifiedBy>
  <cp:revision>120</cp:revision>
  <cp:lastPrinted>2019-02-13T04:26:00Z</cp:lastPrinted>
  <dcterms:created xsi:type="dcterms:W3CDTF">2016-11-11T00:43:00Z</dcterms:created>
  <dcterms:modified xsi:type="dcterms:W3CDTF">2019-02-13T04:31:00Z</dcterms:modified>
</cp:coreProperties>
</file>