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221741"/>
        <w:lock w:val="contentLocked"/>
        <w:placeholder>
          <w:docPart w:val="1692E66C53F14DDFBA3F4C77F8BC6405"/>
        </w:placeholder>
        <w:group/>
      </w:sdtPr>
      <w:sdtEndPr>
        <w:rPr>
          <w:sz w:val="28"/>
          <w:szCs w:val="28"/>
        </w:rPr>
      </w:sdtEndPr>
      <w:sdtContent>
        <w:p w:rsidR="009B6847" w:rsidRDefault="009B6847" w:rsidP="009B6847">
          <w:pPr>
            <w:jc w:val="center"/>
          </w:pPr>
          <w:r>
            <w:object w:dxaOrig="881" w:dyaOrig="1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35pt;height:58.6pt" o:ole="" fillcolor="window">
                <v:imagedata r:id="rId8" o:title="" gain="2.5" grayscale="t"/>
              </v:shape>
              <o:OLEObject Type="Embed" ProgID="Word.Picture.8" ShapeID="_x0000_i1025" DrawAspect="Content" ObjectID="_1646212557" r:id="rId9"/>
            </w:object>
          </w:r>
        </w:p>
        <w:p w:rsidR="009B6847" w:rsidRPr="0063095C" w:rsidRDefault="009B6847" w:rsidP="009B6847">
          <w:pPr>
            <w:jc w:val="center"/>
            <w:rPr>
              <w:color w:val="000000"/>
              <w:sz w:val="10"/>
              <w:szCs w:val="10"/>
            </w:rPr>
          </w:pPr>
        </w:p>
        <w:p w:rsidR="009B6847" w:rsidRPr="006E7583" w:rsidRDefault="009B6847" w:rsidP="009B6847">
          <w:pPr>
            <w:jc w:val="center"/>
            <w:rPr>
              <w:b/>
              <w:color w:val="000000"/>
              <w:sz w:val="34"/>
              <w:szCs w:val="34"/>
            </w:rPr>
          </w:pPr>
          <w:r w:rsidRPr="006E7583">
            <w:rPr>
              <w:b/>
              <w:color w:val="000000"/>
              <w:sz w:val="34"/>
              <w:szCs w:val="34"/>
            </w:rPr>
            <w:t>МЭРИЯ ГОРОДА МАГАДАНА</w:t>
          </w:r>
        </w:p>
        <w:p w:rsidR="009B6847" w:rsidRPr="00B36F57" w:rsidRDefault="009B6847" w:rsidP="009B6847">
          <w:pPr>
            <w:pStyle w:val="1"/>
            <w:rPr>
              <w:color w:val="000000"/>
              <w:sz w:val="28"/>
              <w:szCs w:val="28"/>
            </w:rPr>
          </w:pPr>
        </w:p>
        <w:p w:rsidR="009B6847" w:rsidRPr="00B36F57" w:rsidRDefault="009B6847" w:rsidP="009B6847">
          <w:pPr>
            <w:pStyle w:val="1"/>
            <w:rPr>
              <w:color w:val="000000"/>
              <w:sz w:val="32"/>
              <w:szCs w:val="32"/>
            </w:rPr>
          </w:pPr>
          <w:r w:rsidRPr="00B36F57">
            <w:rPr>
              <w:color w:val="000000"/>
              <w:sz w:val="32"/>
              <w:szCs w:val="32"/>
            </w:rPr>
            <w:t>П О С Т А Н О В Л Е Н И Е</w:t>
          </w:r>
        </w:p>
        <w:p w:rsidR="009B6847" w:rsidRPr="00272CC5" w:rsidRDefault="009B6847" w:rsidP="009B6847">
          <w:pPr>
            <w:jc w:val="center"/>
            <w:rPr>
              <w:sz w:val="28"/>
              <w:szCs w:val="28"/>
            </w:rPr>
          </w:pPr>
        </w:p>
        <w:p w:rsidR="009B6847" w:rsidRDefault="009B6847" w:rsidP="009B6847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от </w:t>
          </w:r>
          <w:r w:rsidRPr="00857533">
            <w:rPr>
              <w:color w:val="000000"/>
              <w:sz w:val="28"/>
              <w:szCs w:val="28"/>
            </w:rPr>
            <w:t>«____»</w:t>
          </w:r>
          <w:r>
            <w:rPr>
              <w:color w:val="000000"/>
              <w:sz w:val="28"/>
              <w:szCs w:val="28"/>
            </w:rPr>
            <w:t xml:space="preserve"> ___</w:t>
          </w:r>
          <w:r w:rsidRPr="00857533">
            <w:rPr>
              <w:color w:val="000000"/>
              <w:sz w:val="28"/>
              <w:szCs w:val="28"/>
            </w:rPr>
            <w:t>___________</w:t>
          </w:r>
          <w:r>
            <w:rPr>
              <w:color w:val="000000"/>
              <w:sz w:val="28"/>
              <w:szCs w:val="28"/>
            </w:rPr>
            <w:t xml:space="preserve"> </w:t>
          </w:r>
          <w:r w:rsidRPr="00857533">
            <w:rPr>
              <w:color w:val="000000"/>
              <w:sz w:val="28"/>
              <w:szCs w:val="28"/>
            </w:rPr>
            <w:t>г.  № ______</w:t>
          </w:r>
        </w:p>
        <w:p w:rsidR="009B6847" w:rsidRPr="00857533" w:rsidRDefault="009B6847" w:rsidP="009B6847">
          <w:pPr>
            <w:jc w:val="center"/>
            <w:rPr>
              <w:color w:val="000000"/>
              <w:sz w:val="28"/>
              <w:szCs w:val="28"/>
            </w:rPr>
          </w:pPr>
        </w:p>
        <w:p w:rsidR="009B6847" w:rsidRPr="002F3260" w:rsidRDefault="009B6847" w:rsidP="009B6847">
          <w:pPr>
            <w:jc w:val="center"/>
            <w:rPr>
              <w:b/>
              <w:bCs/>
              <w:color w:val="000000"/>
              <w:sz w:val="28"/>
              <w:szCs w:val="28"/>
            </w:rPr>
          </w:pPr>
          <w:r w:rsidRPr="002F3260">
            <w:rPr>
              <w:color w:val="000000"/>
              <w:sz w:val="28"/>
              <w:szCs w:val="28"/>
            </w:rPr>
            <w:t>г. Магадан</w:t>
          </w:r>
        </w:p>
        <w:p w:rsidR="009B6847" w:rsidRPr="00E90A76" w:rsidRDefault="00A4011B" w:rsidP="009B6847">
          <w:pPr>
            <w:pStyle w:val="a3"/>
            <w:jc w:val="center"/>
            <w:rPr>
              <w:sz w:val="28"/>
              <w:szCs w:val="28"/>
            </w:rPr>
          </w:pPr>
        </w:p>
      </w:sdtContent>
    </w:sdt>
    <w:p w:rsidR="00A241ED" w:rsidRDefault="00710C1B" w:rsidP="005E7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9D5950">
        <w:rPr>
          <w:b/>
          <w:color w:val="000000"/>
          <w:sz w:val="28"/>
          <w:szCs w:val="28"/>
        </w:rPr>
        <w:t xml:space="preserve"> </w:t>
      </w:r>
      <w:r w:rsidR="00803072">
        <w:rPr>
          <w:b/>
          <w:color w:val="000000"/>
          <w:sz w:val="28"/>
          <w:szCs w:val="28"/>
        </w:rPr>
        <w:t>П</w:t>
      </w:r>
      <w:r w:rsidR="00ED5788">
        <w:rPr>
          <w:b/>
          <w:color w:val="000000"/>
          <w:sz w:val="28"/>
          <w:szCs w:val="28"/>
        </w:rPr>
        <w:t xml:space="preserve">орядке рассмотрения обращений </w:t>
      </w:r>
      <w:r w:rsidR="005E76FC">
        <w:rPr>
          <w:b/>
          <w:color w:val="000000"/>
          <w:sz w:val="28"/>
          <w:szCs w:val="28"/>
        </w:rPr>
        <w:t>участник</w:t>
      </w:r>
      <w:r w:rsidR="00ED5788">
        <w:rPr>
          <w:b/>
          <w:color w:val="000000"/>
          <w:sz w:val="28"/>
          <w:szCs w:val="28"/>
        </w:rPr>
        <w:t>ов</w:t>
      </w:r>
      <w:r w:rsidR="00A241ED">
        <w:rPr>
          <w:b/>
          <w:color w:val="000000"/>
          <w:sz w:val="28"/>
          <w:szCs w:val="28"/>
        </w:rPr>
        <w:t xml:space="preserve"> </w:t>
      </w:r>
    </w:p>
    <w:p w:rsidR="0042413B" w:rsidRDefault="005E76FC" w:rsidP="005E7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инвестиционной деятельности</w:t>
      </w:r>
      <w:r w:rsidR="00A241ED">
        <w:rPr>
          <w:b/>
          <w:color w:val="000000"/>
          <w:sz w:val="28"/>
          <w:szCs w:val="28"/>
        </w:rPr>
        <w:t>, поступивших по каналу прямой связи</w:t>
      </w:r>
    </w:p>
    <w:p w:rsidR="00710C1B" w:rsidRDefault="00710C1B" w:rsidP="00E70D43">
      <w:pPr>
        <w:jc w:val="center"/>
        <w:rPr>
          <w:b/>
          <w:color w:val="000000"/>
          <w:sz w:val="28"/>
          <w:szCs w:val="28"/>
        </w:rPr>
      </w:pPr>
    </w:p>
    <w:p w:rsidR="00E64C8A" w:rsidRDefault="00E64C8A" w:rsidP="00E64C8A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710C1B" w:rsidRDefault="00E64C8A" w:rsidP="00E64C8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EA3">
        <w:rPr>
          <w:sz w:val="28"/>
          <w:szCs w:val="28"/>
        </w:rPr>
        <w:t xml:space="preserve">В соответствии с п. 5.1. Плана мероприятий («Дорожная карта»)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Магадан», </w:t>
      </w:r>
      <w:r w:rsidR="00710C1B" w:rsidRPr="00E81630">
        <w:rPr>
          <w:sz w:val="28"/>
          <w:szCs w:val="28"/>
        </w:rPr>
        <w:t xml:space="preserve">руководствуясь </w:t>
      </w:r>
      <w:r w:rsidR="00C747DE" w:rsidRPr="00E81630">
        <w:rPr>
          <w:sz w:val="28"/>
          <w:szCs w:val="28"/>
        </w:rPr>
        <w:t xml:space="preserve">статьями </w:t>
      </w:r>
      <w:r w:rsidR="00710C1B" w:rsidRPr="00E81630">
        <w:rPr>
          <w:sz w:val="28"/>
          <w:szCs w:val="28"/>
        </w:rPr>
        <w:t>35.1</w:t>
      </w:r>
      <w:r w:rsidR="00C747DE" w:rsidRPr="00E81630">
        <w:rPr>
          <w:sz w:val="28"/>
          <w:szCs w:val="28"/>
        </w:rPr>
        <w:t>, 38</w:t>
      </w:r>
      <w:r w:rsidR="00710C1B" w:rsidRPr="00E81630">
        <w:rPr>
          <w:sz w:val="28"/>
          <w:szCs w:val="28"/>
        </w:rPr>
        <w:t xml:space="preserve"> и 45</w:t>
      </w:r>
      <w:r w:rsidR="00710C1B" w:rsidRPr="00710C1B">
        <w:rPr>
          <w:sz w:val="28"/>
          <w:szCs w:val="28"/>
        </w:rPr>
        <w:t xml:space="preserve"> Устава муниципального образования «Город Магадан», мэрия города Магадана</w:t>
      </w:r>
      <w:r w:rsidR="00710C1B">
        <w:rPr>
          <w:sz w:val="28"/>
          <w:szCs w:val="28"/>
        </w:rPr>
        <w:t xml:space="preserve"> </w:t>
      </w:r>
      <w:r w:rsidR="00710C1B" w:rsidRPr="00710C1B">
        <w:rPr>
          <w:b/>
          <w:spacing w:val="20"/>
          <w:sz w:val="28"/>
          <w:szCs w:val="28"/>
        </w:rPr>
        <w:t>постановляет:</w:t>
      </w:r>
      <w:r w:rsidR="00710C1B">
        <w:rPr>
          <w:sz w:val="28"/>
          <w:szCs w:val="28"/>
        </w:rPr>
        <w:t xml:space="preserve"> </w:t>
      </w:r>
    </w:p>
    <w:p w:rsidR="00410BF0" w:rsidRDefault="00E1683C" w:rsidP="00410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BF0" w:rsidRPr="001C4EE8">
        <w:rPr>
          <w:sz w:val="28"/>
          <w:szCs w:val="28"/>
        </w:rPr>
        <w:t>Утвердить</w:t>
      </w:r>
      <w:r w:rsidR="00803072">
        <w:rPr>
          <w:sz w:val="28"/>
          <w:szCs w:val="28"/>
        </w:rPr>
        <w:t xml:space="preserve"> прилагаемый</w:t>
      </w:r>
      <w:r w:rsidR="00410BF0" w:rsidRPr="001C4EE8">
        <w:rPr>
          <w:sz w:val="28"/>
          <w:szCs w:val="28"/>
        </w:rPr>
        <w:t xml:space="preserve"> </w:t>
      </w:r>
      <w:r w:rsidR="00410BF0" w:rsidRPr="0081430F">
        <w:rPr>
          <w:sz w:val="28"/>
          <w:szCs w:val="28"/>
        </w:rPr>
        <w:t xml:space="preserve">Порядок </w:t>
      </w:r>
      <w:r w:rsidR="00CA3EA3">
        <w:rPr>
          <w:sz w:val="28"/>
          <w:szCs w:val="28"/>
        </w:rPr>
        <w:t>рассмотрения обращений</w:t>
      </w:r>
      <w:r w:rsidR="00ED5788">
        <w:rPr>
          <w:sz w:val="28"/>
          <w:szCs w:val="28"/>
        </w:rPr>
        <w:t xml:space="preserve"> участников инвестиционной деятельности</w:t>
      </w:r>
      <w:r w:rsidR="00CA3EA3">
        <w:rPr>
          <w:sz w:val="28"/>
          <w:szCs w:val="28"/>
        </w:rPr>
        <w:t xml:space="preserve">, поступивших </w:t>
      </w:r>
      <w:r w:rsidR="007C632D">
        <w:rPr>
          <w:sz w:val="28"/>
          <w:szCs w:val="28"/>
        </w:rPr>
        <w:t>по каналу прямой связи</w:t>
      </w:r>
      <w:r w:rsidR="00803072">
        <w:rPr>
          <w:sz w:val="28"/>
          <w:szCs w:val="28"/>
        </w:rPr>
        <w:t>.</w:t>
      </w:r>
    </w:p>
    <w:p w:rsidR="005C5909" w:rsidRPr="00D419DD" w:rsidRDefault="005C5909" w:rsidP="005C59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  <w:r w:rsidRPr="00103A57">
        <w:rPr>
          <w:bCs/>
          <w:sz w:val="28"/>
          <w:szCs w:val="28"/>
        </w:rPr>
        <w:t>2.</w:t>
      </w:r>
      <w:r w:rsidRPr="00103A57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5C5909" w:rsidRDefault="005C5909" w:rsidP="005C5909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right="-142" w:firstLine="709"/>
        <w:jc w:val="both"/>
        <w:rPr>
          <w:sz w:val="28"/>
          <w:szCs w:val="28"/>
        </w:rPr>
      </w:pPr>
      <w:r w:rsidRPr="00103A57">
        <w:rPr>
          <w:sz w:val="28"/>
          <w:szCs w:val="28"/>
        </w:rPr>
        <w:t xml:space="preserve">3. Контроль за исполнением настоящего постановления возложить на заместителя мэра города Магадана </w:t>
      </w:r>
      <w:r w:rsidR="00ED5788">
        <w:rPr>
          <w:sz w:val="28"/>
          <w:szCs w:val="28"/>
        </w:rPr>
        <w:t>В.Ю. Троицкого.</w:t>
      </w:r>
    </w:p>
    <w:p w:rsidR="005C5909" w:rsidRDefault="005C5909" w:rsidP="005C590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CAD" w:rsidRDefault="007D5CAD" w:rsidP="005C590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CE7" w:rsidRDefault="00712CE7" w:rsidP="005C590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6B5" w:rsidRDefault="00FB36B5" w:rsidP="00FB36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муниципального образования </w:t>
      </w:r>
    </w:p>
    <w:p w:rsidR="00FB36B5" w:rsidRDefault="00FB36B5" w:rsidP="00FB36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Магадан», мэра города Магадана  </w:t>
      </w:r>
      <w:r w:rsidR="0066279D">
        <w:rPr>
          <w:color w:val="000000"/>
          <w:sz w:val="28"/>
          <w:szCs w:val="28"/>
        </w:rPr>
        <w:t xml:space="preserve">                             А.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Малашевский</w:t>
      </w:r>
      <w:proofErr w:type="spellEnd"/>
      <w:r>
        <w:rPr>
          <w:color w:val="000000"/>
          <w:sz w:val="28"/>
          <w:szCs w:val="28"/>
        </w:rPr>
        <w:t xml:space="preserve">   </w:t>
      </w:r>
    </w:p>
    <w:p w:rsidR="00ED5788" w:rsidRDefault="00ED5788" w:rsidP="00E91FA9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0416B3" w:rsidRDefault="000416B3" w:rsidP="00E91FA9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0416B3" w:rsidRDefault="000416B3" w:rsidP="00E91FA9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0416B3" w:rsidRDefault="000416B3" w:rsidP="00E91FA9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B054E4" w:rsidRDefault="00B054E4" w:rsidP="000416B3">
      <w:pPr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54E4" w:rsidRPr="00B054E4" w:rsidRDefault="00B054E4" w:rsidP="00B054E4">
      <w:pPr>
        <w:keepNext/>
        <w:ind w:right="108"/>
        <w:jc w:val="center"/>
        <w:outlineLvl w:val="0"/>
        <w:rPr>
          <w:b/>
          <w:iCs/>
        </w:rPr>
      </w:pPr>
      <w:r w:rsidRPr="00B054E4">
        <w:rPr>
          <w:b/>
          <w:iCs/>
        </w:rPr>
        <w:lastRenderedPageBreak/>
        <w:t xml:space="preserve">                                                                                </w:t>
      </w:r>
      <w:r>
        <w:rPr>
          <w:b/>
          <w:iCs/>
        </w:rPr>
        <w:t xml:space="preserve">                               УТВЕРЖЕН</w:t>
      </w:r>
    </w:p>
    <w:p w:rsidR="00B054E4" w:rsidRPr="00B054E4" w:rsidRDefault="00B054E4" w:rsidP="00B054E4">
      <w:pPr>
        <w:ind w:right="108"/>
        <w:jc w:val="right"/>
        <w:rPr>
          <w:rFonts w:eastAsiaTheme="minorHAnsi"/>
          <w:b/>
          <w:bCs/>
          <w:szCs w:val="22"/>
          <w:lang w:eastAsia="en-US"/>
        </w:rPr>
      </w:pPr>
      <w:r w:rsidRPr="00B054E4">
        <w:rPr>
          <w:rFonts w:eastAsiaTheme="minorHAnsi"/>
          <w:b/>
          <w:bCs/>
          <w:i/>
          <w:szCs w:val="22"/>
          <w:lang w:eastAsia="en-US"/>
        </w:rPr>
        <w:t xml:space="preserve">                                                                                      </w:t>
      </w:r>
      <w:r>
        <w:rPr>
          <w:rFonts w:eastAsiaTheme="minorHAnsi"/>
          <w:b/>
          <w:bCs/>
          <w:szCs w:val="22"/>
          <w:lang w:eastAsia="en-US"/>
        </w:rPr>
        <w:t>постановлением</w:t>
      </w:r>
      <w:r w:rsidRPr="00B054E4">
        <w:rPr>
          <w:rFonts w:eastAsiaTheme="minorHAnsi"/>
          <w:b/>
          <w:bCs/>
          <w:szCs w:val="22"/>
          <w:lang w:eastAsia="en-US"/>
        </w:rPr>
        <w:t xml:space="preserve"> мэрии </w:t>
      </w:r>
    </w:p>
    <w:p w:rsidR="00B054E4" w:rsidRPr="00B054E4" w:rsidRDefault="00B054E4" w:rsidP="00B054E4">
      <w:pPr>
        <w:ind w:right="108"/>
        <w:jc w:val="center"/>
        <w:rPr>
          <w:rFonts w:eastAsiaTheme="minorHAnsi"/>
          <w:b/>
          <w:bCs/>
          <w:szCs w:val="22"/>
          <w:lang w:eastAsia="en-US"/>
        </w:rPr>
      </w:pPr>
      <w:r>
        <w:rPr>
          <w:rFonts w:eastAsiaTheme="minorHAnsi"/>
          <w:b/>
          <w:bCs/>
          <w:szCs w:val="22"/>
          <w:lang w:eastAsia="en-US"/>
        </w:rPr>
        <w:t xml:space="preserve">     </w:t>
      </w:r>
      <w:r w:rsidRPr="00B054E4">
        <w:rPr>
          <w:rFonts w:eastAsiaTheme="minorHAnsi"/>
          <w:b/>
          <w:bCs/>
          <w:szCs w:val="22"/>
          <w:lang w:eastAsia="en-US"/>
        </w:rPr>
        <w:t xml:space="preserve">                                                                                                </w:t>
      </w:r>
      <w:r>
        <w:rPr>
          <w:rFonts w:eastAsiaTheme="minorHAnsi"/>
          <w:b/>
          <w:bCs/>
          <w:szCs w:val="22"/>
          <w:lang w:eastAsia="en-US"/>
        </w:rPr>
        <w:t xml:space="preserve">     </w:t>
      </w:r>
      <w:r w:rsidRPr="00B054E4">
        <w:rPr>
          <w:rFonts w:eastAsiaTheme="minorHAnsi"/>
          <w:b/>
          <w:bCs/>
          <w:szCs w:val="22"/>
          <w:lang w:eastAsia="en-US"/>
        </w:rPr>
        <w:t xml:space="preserve">     города Магадана</w:t>
      </w:r>
    </w:p>
    <w:p w:rsidR="00B054E4" w:rsidRPr="00B054E4" w:rsidRDefault="00B054E4" w:rsidP="00B054E4">
      <w:pPr>
        <w:ind w:right="108"/>
        <w:jc w:val="right"/>
        <w:rPr>
          <w:rFonts w:eastAsiaTheme="minorHAnsi"/>
          <w:b/>
          <w:bCs/>
          <w:iCs/>
          <w:szCs w:val="22"/>
          <w:lang w:eastAsia="en-US"/>
        </w:rPr>
      </w:pPr>
      <w:r w:rsidRPr="00B054E4">
        <w:rPr>
          <w:rFonts w:eastAsiaTheme="minorHAnsi"/>
          <w:b/>
          <w:bCs/>
          <w:iCs/>
          <w:szCs w:val="22"/>
          <w:lang w:eastAsia="en-US"/>
        </w:rPr>
        <w:t xml:space="preserve">                                                                                 от ___________№ ______</w:t>
      </w:r>
    </w:p>
    <w:p w:rsidR="00B054E4" w:rsidRPr="00B054E4" w:rsidRDefault="00B054E4" w:rsidP="00B054E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3033" w:rsidRDefault="00AA3033" w:rsidP="008A6A4D">
      <w:pPr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B054E4" w:rsidRDefault="00B054E4" w:rsidP="00ED5788">
      <w:pPr>
        <w:jc w:val="center"/>
        <w:rPr>
          <w:b/>
          <w:bCs/>
          <w:caps/>
          <w:sz w:val="28"/>
          <w:szCs w:val="28"/>
        </w:rPr>
      </w:pPr>
    </w:p>
    <w:p w:rsidR="0011540D" w:rsidRDefault="00AA3033" w:rsidP="00ED5788">
      <w:pPr>
        <w:jc w:val="center"/>
        <w:rPr>
          <w:b/>
          <w:color w:val="000000"/>
          <w:sz w:val="28"/>
          <w:szCs w:val="28"/>
        </w:rPr>
      </w:pPr>
      <w:r w:rsidRPr="00512F82">
        <w:rPr>
          <w:b/>
          <w:bCs/>
          <w:caps/>
          <w:sz w:val="28"/>
          <w:szCs w:val="28"/>
        </w:rPr>
        <w:t xml:space="preserve">Порядок </w:t>
      </w:r>
      <w:r w:rsidRPr="00512F82">
        <w:rPr>
          <w:b/>
          <w:bCs/>
          <w:caps/>
          <w:sz w:val="28"/>
          <w:szCs w:val="28"/>
        </w:rPr>
        <w:br/>
      </w:r>
      <w:r w:rsidR="00ED5788">
        <w:rPr>
          <w:b/>
          <w:color w:val="000000"/>
          <w:sz w:val="28"/>
          <w:szCs w:val="28"/>
        </w:rPr>
        <w:t>рассмотрения обращений участников</w:t>
      </w:r>
      <w:r w:rsidR="0011540D">
        <w:rPr>
          <w:b/>
          <w:color w:val="000000"/>
          <w:sz w:val="28"/>
          <w:szCs w:val="28"/>
        </w:rPr>
        <w:t xml:space="preserve"> </w:t>
      </w:r>
      <w:r w:rsidR="00ED5788">
        <w:rPr>
          <w:b/>
          <w:color w:val="000000"/>
          <w:sz w:val="28"/>
          <w:szCs w:val="28"/>
        </w:rPr>
        <w:t xml:space="preserve"> инвестиционной </w:t>
      </w:r>
    </w:p>
    <w:p w:rsidR="00ED5788" w:rsidRDefault="00ED5788" w:rsidP="00ED578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деятельности</w:t>
      </w:r>
      <w:r w:rsidR="0011540D">
        <w:rPr>
          <w:b/>
          <w:color w:val="000000"/>
          <w:sz w:val="28"/>
          <w:szCs w:val="28"/>
        </w:rPr>
        <w:t>, поступ</w:t>
      </w:r>
      <w:r w:rsidR="00A241ED">
        <w:rPr>
          <w:b/>
          <w:color w:val="000000"/>
          <w:sz w:val="28"/>
          <w:szCs w:val="28"/>
        </w:rPr>
        <w:t>ивших</w:t>
      </w:r>
      <w:r w:rsidR="0011540D">
        <w:rPr>
          <w:b/>
          <w:color w:val="000000"/>
          <w:sz w:val="28"/>
          <w:szCs w:val="28"/>
        </w:rPr>
        <w:t xml:space="preserve"> по каналу прямой связи</w:t>
      </w:r>
    </w:p>
    <w:p w:rsidR="00C13C38" w:rsidRDefault="00C13C38" w:rsidP="00ED5788">
      <w:pPr>
        <w:jc w:val="center"/>
        <w:rPr>
          <w:b/>
          <w:bCs/>
          <w:spacing w:val="-2"/>
          <w:sz w:val="28"/>
          <w:szCs w:val="28"/>
        </w:rPr>
      </w:pPr>
    </w:p>
    <w:p w:rsidR="00AA3033" w:rsidRPr="00512F82" w:rsidRDefault="00AA3033" w:rsidP="00AA303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512F82">
        <w:rPr>
          <w:b/>
          <w:bCs/>
          <w:spacing w:val="-2"/>
          <w:sz w:val="28"/>
          <w:szCs w:val="28"/>
          <w:lang w:val="en-US"/>
        </w:rPr>
        <w:t>I</w:t>
      </w:r>
      <w:r w:rsidRPr="00512F82">
        <w:rPr>
          <w:b/>
          <w:bCs/>
          <w:spacing w:val="-2"/>
          <w:sz w:val="28"/>
          <w:szCs w:val="28"/>
        </w:rPr>
        <w:t>. Общие положения</w:t>
      </w:r>
    </w:p>
    <w:p w:rsidR="00AA3033" w:rsidRDefault="00AA3033" w:rsidP="002228AD">
      <w:pPr>
        <w:spacing w:line="240" w:lineRule="atLeast"/>
        <w:ind w:firstLine="709"/>
        <w:jc w:val="both"/>
        <w:rPr>
          <w:sz w:val="28"/>
          <w:szCs w:val="28"/>
        </w:rPr>
      </w:pPr>
    </w:p>
    <w:p w:rsidR="00C13C38" w:rsidRPr="00040C19" w:rsidRDefault="00AA3033" w:rsidP="008A6A4D">
      <w:pPr>
        <w:pStyle w:val="ae"/>
        <w:numPr>
          <w:ilvl w:val="1"/>
          <w:numId w:val="6"/>
        </w:numPr>
        <w:tabs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040C19">
        <w:rPr>
          <w:sz w:val="28"/>
          <w:szCs w:val="28"/>
        </w:rPr>
        <w:t xml:space="preserve">Настоящий Порядок </w:t>
      </w:r>
      <w:r w:rsidR="00C13C38" w:rsidRPr="00040C19">
        <w:rPr>
          <w:sz w:val="28"/>
          <w:szCs w:val="28"/>
        </w:rPr>
        <w:t>разработан в целях обеспечения оперативного решения вопросов, возникающих в процессе инвестиционной деятельности на территории муниципального образования «Город Магадан»</w:t>
      </w:r>
      <w:r w:rsidR="008A6A4D">
        <w:rPr>
          <w:sz w:val="28"/>
          <w:szCs w:val="28"/>
        </w:rPr>
        <w:t>,</w:t>
      </w:r>
      <w:r w:rsidR="00C13C38" w:rsidRPr="00040C19">
        <w:rPr>
          <w:sz w:val="28"/>
          <w:szCs w:val="28"/>
        </w:rPr>
        <w:t xml:space="preserve"> и устанавливает последовательность действий и требовани</w:t>
      </w:r>
      <w:r w:rsidR="0011540D">
        <w:rPr>
          <w:sz w:val="28"/>
          <w:szCs w:val="28"/>
        </w:rPr>
        <w:t>я</w:t>
      </w:r>
      <w:r w:rsidR="00C13C38" w:rsidRPr="00040C19">
        <w:rPr>
          <w:sz w:val="28"/>
          <w:szCs w:val="28"/>
        </w:rPr>
        <w:t xml:space="preserve"> к организации работы при рассмотрении поступающих в электронной форме посредств</w:t>
      </w:r>
      <w:r w:rsidR="00DD4B4B" w:rsidRPr="00040C19">
        <w:rPr>
          <w:sz w:val="28"/>
          <w:szCs w:val="28"/>
        </w:rPr>
        <w:t xml:space="preserve">ом канала прямой связи </w:t>
      </w:r>
      <w:r w:rsidR="00C13C38" w:rsidRPr="00040C19">
        <w:rPr>
          <w:sz w:val="28"/>
          <w:szCs w:val="28"/>
        </w:rPr>
        <w:t>обращений участников инвестиционной деятельности.</w:t>
      </w:r>
    </w:p>
    <w:p w:rsidR="00C13C38" w:rsidRPr="00040C19" w:rsidRDefault="001F2E5F" w:rsidP="008A6A4D">
      <w:pPr>
        <w:pStyle w:val="ae"/>
        <w:numPr>
          <w:ilvl w:val="1"/>
          <w:numId w:val="6"/>
        </w:numPr>
        <w:tabs>
          <w:tab w:val="left" w:pos="709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040C19">
        <w:rPr>
          <w:sz w:val="28"/>
          <w:szCs w:val="28"/>
        </w:rPr>
        <w:t>Канал прямой связи с участниками инвестиционной деятельности представляет собой электронное средство коммуникации для приема прямых обращений инвесторов, осуществляющих или планирующих осуществлять инвестиционную деятельность</w:t>
      </w:r>
      <w:r w:rsidR="002228AD" w:rsidRPr="00040C19">
        <w:rPr>
          <w:sz w:val="28"/>
          <w:szCs w:val="28"/>
        </w:rPr>
        <w:t xml:space="preserve"> (далее – инвесторы)</w:t>
      </w:r>
      <w:r w:rsidRPr="00040C19">
        <w:rPr>
          <w:sz w:val="28"/>
          <w:szCs w:val="28"/>
        </w:rPr>
        <w:t xml:space="preserve"> через форму, размещенную на официальном сайте мэрии города Магадана в сети Интернет: https://magadangorod.ru/feedback/desk/.</w:t>
      </w:r>
    </w:p>
    <w:p w:rsidR="00BA4B91" w:rsidRDefault="0077589C" w:rsidP="008A6A4D">
      <w:pPr>
        <w:pStyle w:val="ae"/>
        <w:numPr>
          <w:ilvl w:val="1"/>
          <w:numId w:val="6"/>
        </w:numPr>
        <w:tabs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Принципами рассмотрения прямых обращений </w:t>
      </w:r>
      <w:r w:rsidRPr="0081430F">
        <w:rPr>
          <w:sz w:val="28"/>
          <w:szCs w:val="28"/>
        </w:rPr>
        <w:t xml:space="preserve">инвесторов, </w:t>
      </w:r>
      <w:r>
        <w:rPr>
          <w:sz w:val="28"/>
          <w:szCs w:val="28"/>
        </w:rPr>
        <w:t>являются:</w:t>
      </w:r>
    </w:p>
    <w:p w:rsidR="001F2E5F" w:rsidRDefault="001F2E5F" w:rsidP="002228AD">
      <w:pPr>
        <w:pStyle w:val="ae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равный</w:t>
      </w:r>
      <w:r w:rsidRPr="0081430F">
        <w:rPr>
          <w:sz w:val="28"/>
          <w:szCs w:val="28"/>
        </w:rPr>
        <w:t xml:space="preserve"> дост</w:t>
      </w:r>
      <w:r>
        <w:rPr>
          <w:sz w:val="28"/>
          <w:szCs w:val="28"/>
        </w:rPr>
        <w:t>уп</w:t>
      </w:r>
      <w:r w:rsidRPr="0081430F">
        <w:rPr>
          <w:sz w:val="28"/>
          <w:szCs w:val="28"/>
        </w:rPr>
        <w:t xml:space="preserve"> </w:t>
      </w:r>
      <w:r w:rsidR="002228AD">
        <w:rPr>
          <w:sz w:val="28"/>
          <w:szCs w:val="28"/>
        </w:rPr>
        <w:t xml:space="preserve">инвесторов </w:t>
      </w:r>
      <w:r w:rsidR="0077589C">
        <w:rPr>
          <w:sz w:val="28"/>
          <w:szCs w:val="28"/>
        </w:rPr>
        <w:t>к</w:t>
      </w:r>
      <w:r w:rsidRPr="0081430F">
        <w:rPr>
          <w:sz w:val="28"/>
          <w:szCs w:val="28"/>
        </w:rPr>
        <w:t xml:space="preserve"> информации, связанной с осуществлением инвестиционной деятельности </w:t>
      </w:r>
      <w:r w:rsidRPr="00EF21A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EF21A1">
        <w:rPr>
          <w:sz w:val="28"/>
          <w:szCs w:val="28"/>
        </w:rPr>
        <w:t xml:space="preserve"> «Г</w:t>
      </w:r>
      <w:r>
        <w:rPr>
          <w:sz w:val="28"/>
          <w:szCs w:val="28"/>
        </w:rPr>
        <w:t xml:space="preserve">ород </w:t>
      </w:r>
      <w:r w:rsidRPr="00EF21A1">
        <w:rPr>
          <w:sz w:val="28"/>
          <w:szCs w:val="28"/>
        </w:rPr>
        <w:t>М</w:t>
      </w:r>
      <w:r>
        <w:rPr>
          <w:sz w:val="28"/>
          <w:szCs w:val="28"/>
        </w:rPr>
        <w:t>агадан</w:t>
      </w:r>
      <w:r w:rsidRPr="00EF21A1">
        <w:rPr>
          <w:sz w:val="28"/>
          <w:szCs w:val="28"/>
        </w:rPr>
        <w:t>»;</w:t>
      </w:r>
    </w:p>
    <w:p w:rsidR="001F2E5F" w:rsidRDefault="009B2596" w:rsidP="002228AD">
      <w:pPr>
        <w:pStyle w:val="ae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E5F" w:rsidRPr="0081430F">
        <w:rPr>
          <w:sz w:val="28"/>
          <w:szCs w:val="28"/>
        </w:rPr>
        <w:t>) объективно</w:t>
      </w:r>
      <w:r w:rsidR="001F2E5F">
        <w:rPr>
          <w:sz w:val="28"/>
          <w:szCs w:val="28"/>
        </w:rPr>
        <w:t>е</w:t>
      </w:r>
      <w:r w:rsidR="001F2E5F" w:rsidRPr="0081430F">
        <w:rPr>
          <w:sz w:val="28"/>
          <w:szCs w:val="28"/>
        </w:rPr>
        <w:t>, всесторонне</w:t>
      </w:r>
      <w:r w:rsidR="001F2E5F">
        <w:rPr>
          <w:sz w:val="28"/>
          <w:szCs w:val="28"/>
        </w:rPr>
        <w:t>е</w:t>
      </w:r>
      <w:r w:rsidR="001F2E5F" w:rsidRPr="0081430F">
        <w:rPr>
          <w:sz w:val="28"/>
          <w:szCs w:val="28"/>
        </w:rPr>
        <w:t xml:space="preserve"> и своевременно</w:t>
      </w:r>
      <w:r w:rsidR="001F2E5F">
        <w:rPr>
          <w:sz w:val="28"/>
          <w:szCs w:val="28"/>
        </w:rPr>
        <w:t>е</w:t>
      </w:r>
      <w:r w:rsidR="001F2E5F" w:rsidRPr="0081430F">
        <w:rPr>
          <w:sz w:val="28"/>
          <w:szCs w:val="28"/>
        </w:rPr>
        <w:t xml:space="preserve"> </w:t>
      </w:r>
      <w:r w:rsidR="001F2E5F">
        <w:rPr>
          <w:sz w:val="28"/>
          <w:szCs w:val="28"/>
        </w:rPr>
        <w:t>рассмотрение</w:t>
      </w:r>
      <w:r w:rsidR="001F2E5F" w:rsidRPr="0081430F">
        <w:rPr>
          <w:sz w:val="28"/>
          <w:szCs w:val="28"/>
        </w:rPr>
        <w:t xml:space="preserve"> обращений </w:t>
      </w:r>
      <w:r w:rsidR="002228AD">
        <w:rPr>
          <w:sz w:val="28"/>
          <w:szCs w:val="28"/>
        </w:rPr>
        <w:t xml:space="preserve">инвесторов </w:t>
      </w:r>
      <w:r w:rsidR="001F2E5F" w:rsidRPr="0081430F">
        <w:rPr>
          <w:sz w:val="28"/>
          <w:szCs w:val="28"/>
        </w:rPr>
        <w:t xml:space="preserve">по существу </w:t>
      </w:r>
      <w:r w:rsidR="001F2E5F">
        <w:rPr>
          <w:sz w:val="28"/>
          <w:szCs w:val="28"/>
        </w:rPr>
        <w:t>поставленных вопросов</w:t>
      </w:r>
      <w:r w:rsidR="00455551">
        <w:rPr>
          <w:sz w:val="28"/>
          <w:szCs w:val="28"/>
        </w:rPr>
        <w:t>.</w:t>
      </w:r>
      <w:r w:rsidR="001F2E5F">
        <w:rPr>
          <w:sz w:val="28"/>
          <w:szCs w:val="28"/>
        </w:rPr>
        <w:t xml:space="preserve"> </w:t>
      </w:r>
    </w:p>
    <w:p w:rsidR="0077589C" w:rsidRPr="001E7856" w:rsidRDefault="0077589C" w:rsidP="008A6A4D">
      <w:pPr>
        <w:pStyle w:val="ae"/>
        <w:numPr>
          <w:ilvl w:val="1"/>
          <w:numId w:val="6"/>
        </w:numPr>
        <w:tabs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1E7856">
        <w:rPr>
          <w:sz w:val="28"/>
          <w:szCs w:val="28"/>
        </w:rPr>
        <w:t xml:space="preserve">К обращениям </w:t>
      </w:r>
      <w:r w:rsidR="0011540D" w:rsidRPr="001E7856">
        <w:rPr>
          <w:sz w:val="28"/>
          <w:szCs w:val="28"/>
        </w:rPr>
        <w:t xml:space="preserve">инвесторов </w:t>
      </w:r>
      <w:r w:rsidR="00ED5788" w:rsidRPr="001E7856">
        <w:rPr>
          <w:sz w:val="28"/>
          <w:szCs w:val="28"/>
        </w:rPr>
        <w:t>относятся</w:t>
      </w:r>
      <w:r w:rsidRPr="001E7856">
        <w:rPr>
          <w:sz w:val="28"/>
          <w:szCs w:val="28"/>
        </w:rPr>
        <w:t xml:space="preserve"> </w:t>
      </w:r>
      <w:r w:rsidR="001E7856" w:rsidRPr="001E7856">
        <w:rPr>
          <w:sz w:val="28"/>
          <w:szCs w:val="28"/>
        </w:rPr>
        <w:t>соответствующие требованиям Федерального закона от 2 мая 2006 г</w:t>
      </w:r>
      <w:r w:rsidR="007C632D">
        <w:rPr>
          <w:sz w:val="28"/>
          <w:szCs w:val="28"/>
        </w:rPr>
        <w:t>.</w:t>
      </w:r>
      <w:r w:rsidR="001E7856" w:rsidRPr="001E7856">
        <w:rPr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1E7856">
        <w:rPr>
          <w:sz w:val="28"/>
          <w:szCs w:val="28"/>
        </w:rPr>
        <w:t>заявления, предложения, жалоб</w:t>
      </w:r>
      <w:r w:rsidR="00ED5788" w:rsidRPr="001E7856">
        <w:rPr>
          <w:sz w:val="28"/>
          <w:szCs w:val="28"/>
        </w:rPr>
        <w:t>ы</w:t>
      </w:r>
      <w:r w:rsidRPr="001E7856">
        <w:rPr>
          <w:sz w:val="28"/>
          <w:szCs w:val="28"/>
        </w:rPr>
        <w:t>, касающиеся реализации инвестиционных проектов, осуществления инвестиционной деятельности на территории муниципального образования «Город Магадан», в том числе по вопросам:</w:t>
      </w:r>
    </w:p>
    <w:p w:rsidR="0077589C" w:rsidRPr="008A6A4D" w:rsidRDefault="002228AD" w:rsidP="008A6A4D">
      <w:pPr>
        <w:pStyle w:val="ae"/>
        <w:spacing w:line="240" w:lineRule="atLeast"/>
        <w:ind w:left="0" w:firstLine="709"/>
        <w:jc w:val="both"/>
        <w:rPr>
          <w:sz w:val="28"/>
          <w:szCs w:val="28"/>
        </w:rPr>
      </w:pPr>
      <w:r w:rsidRPr="008A6A4D">
        <w:rPr>
          <w:sz w:val="28"/>
          <w:szCs w:val="28"/>
        </w:rPr>
        <w:t>1) наличия административных барьеров при осуществлении инвестиционной деятельности;</w:t>
      </w:r>
    </w:p>
    <w:p w:rsidR="002228AD" w:rsidRDefault="002228AD" w:rsidP="002228AD">
      <w:pPr>
        <w:pStyle w:val="ae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оказания содействия в подборе земельного участка для реализации инвестиционного проекта;</w:t>
      </w:r>
    </w:p>
    <w:p w:rsidR="00E47D89" w:rsidRDefault="00E47D89" w:rsidP="002228AD">
      <w:pPr>
        <w:pStyle w:val="ae"/>
        <w:spacing w:line="240" w:lineRule="atLeast"/>
        <w:ind w:left="0" w:firstLine="709"/>
        <w:jc w:val="both"/>
        <w:rPr>
          <w:sz w:val="28"/>
          <w:szCs w:val="28"/>
        </w:rPr>
        <w:sectPr w:rsidR="00E47D89" w:rsidSect="00B054E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</w:p>
    <w:p w:rsidR="002228AD" w:rsidRDefault="002228AD" w:rsidP="002228AD">
      <w:pPr>
        <w:pStyle w:val="ae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предоставления инвесторам муниципальной поддержки муниципального образования «Город Магадан»;</w:t>
      </w:r>
    </w:p>
    <w:p w:rsidR="002228AD" w:rsidRDefault="001E7856" w:rsidP="002228AD">
      <w:pPr>
        <w:pStyle w:val="ae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8AD">
        <w:rPr>
          <w:sz w:val="28"/>
          <w:szCs w:val="28"/>
        </w:rPr>
        <w:t>) иным вопросам, касающимся реализации инвестиционных проектов.</w:t>
      </w:r>
    </w:p>
    <w:p w:rsidR="00040C19" w:rsidRPr="001E7856" w:rsidRDefault="001E7856" w:rsidP="001E7856">
      <w:pPr>
        <w:pStyle w:val="ae"/>
        <w:numPr>
          <w:ilvl w:val="1"/>
          <w:numId w:val="6"/>
        </w:numPr>
        <w:tabs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1E7856">
        <w:rPr>
          <w:sz w:val="28"/>
          <w:szCs w:val="28"/>
        </w:rPr>
        <w:t xml:space="preserve">Обращения, не касающиеся вопросов инвестиционной деятельности, рассматриваются на общих основаниях в соответствии со сроками, установленными </w:t>
      </w:r>
      <w:r w:rsidR="00040C19" w:rsidRPr="001E7856">
        <w:rPr>
          <w:sz w:val="28"/>
          <w:szCs w:val="28"/>
        </w:rPr>
        <w:t>Федеральн</w:t>
      </w:r>
      <w:r w:rsidRPr="001E7856">
        <w:rPr>
          <w:sz w:val="28"/>
          <w:szCs w:val="28"/>
        </w:rPr>
        <w:t xml:space="preserve">ым </w:t>
      </w:r>
      <w:r w:rsidR="00040C19" w:rsidRPr="001E7856">
        <w:rPr>
          <w:sz w:val="28"/>
          <w:szCs w:val="28"/>
        </w:rPr>
        <w:t>закон</w:t>
      </w:r>
      <w:r w:rsidRPr="001E7856">
        <w:rPr>
          <w:sz w:val="28"/>
          <w:szCs w:val="28"/>
        </w:rPr>
        <w:t>ом</w:t>
      </w:r>
      <w:r w:rsidR="00040C19" w:rsidRPr="001E7856">
        <w:rPr>
          <w:sz w:val="28"/>
          <w:szCs w:val="28"/>
        </w:rPr>
        <w:t xml:space="preserve"> от 2 мая 2006 г</w:t>
      </w:r>
      <w:r w:rsidR="007C632D">
        <w:rPr>
          <w:sz w:val="28"/>
          <w:szCs w:val="28"/>
        </w:rPr>
        <w:t>.</w:t>
      </w:r>
      <w:r w:rsidR="00040C19" w:rsidRPr="001E7856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040C19" w:rsidRDefault="00040C19" w:rsidP="002228AD">
      <w:pPr>
        <w:pStyle w:val="ae"/>
        <w:spacing w:line="240" w:lineRule="atLeast"/>
        <w:ind w:left="0" w:firstLine="709"/>
        <w:jc w:val="both"/>
        <w:rPr>
          <w:sz w:val="28"/>
          <w:szCs w:val="28"/>
        </w:rPr>
      </w:pPr>
    </w:p>
    <w:p w:rsidR="002228AD" w:rsidRDefault="002228AD" w:rsidP="002228AD">
      <w:pPr>
        <w:pStyle w:val="ae"/>
        <w:spacing w:line="240" w:lineRule="atLeast"/>
        <w:ind w:left="0" w:firstLine="709"/>
        <w:jc w:val="center"/>
        <w:rPr>
          <w:b/>
          <w:bCs/>
          <w:spacing w:val="-2"/>
          <w:sz w:val="28"/>
          <w:szCs w:val="28"/>
        </w:rPr>
      </w:pPr>
      <w:r w:rsidRPr="00512F82">
        <w:rPr>
          <w:b/>
          <w:bCs/>
          <w:spacing w:val="-2"/>
          <w:sz w:val="28"/>
          <w:szCs w:val="28"/>
          <w:lang w:val="en-US"/>
        </w:rPr>
        <w:t>II</w:t>
      </w:r>
      <w:r w:rsidRPr="00512F82">
        <w:rPr>
          <w:b/>
          <w:bCs/>
          <w:spacing w:val="-2"/>
          <w:sz w:val="28"/>
          <w:szCs w:val="28"/>
        </w:rPr>
        <w:t>.</w:t>
      </w:r>
      <w:r w:rsidR="00ED1F5A">
        <w:rPr>
          <w:b/>
          <w:bCs/>
          <w:spacing w:val="-2"/>
          <w:sz w:val="28"/>
          <w:szCs w:val="28"/>
        </w:rPr>
        <w:t xml:space="preserve"> Прием и первичная обработка обращений</w:t>
      </w:r>
    </w:p>
    <w:p w:rsidR="00ED1F5A" w:rsidRDefault="00ED1F5A" w:rsidP="00040C19">
      <w:pPr>
        <w:pStyle w:val="ae"/>
        <w:spacing w:line="240" w:lineRule="atLeast"/>
        <w:ind w:left="0" w:firstLine="709"/>
        <w:jc w:val="center"/>
        <w:rPr>
          <w:b/>
          <w:bCs/>
          <w:spacing w:val="-2"/>
          <w:sz w:val="28"/>
          <w:szCs w:val="28"/>
        </w:rPr>
      </w:pPr>
    </w:p>
    <w:p w:rsidR="00ED1F5A" w:rsidRPr="00040C19" w:rsidRDefault="00ED1F5A" w:rsidP="00040C19">
      <w:pPr>
        <w:pStyle w:val="ae"/>
        <w:numPr>
          <w:ilvl w:val="1"/>
          <w:numId w:val="9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40C19">
        <w:rPr>
          <w:sz w:val="28"/>
          <w:szCs w:val="28"/>
        </w:rPr>
        <w:t>Обращения по каналу прямой связи с инвесторами поступают в сектор по работе с обращениями граждан отдела документационного обеспечения мэрии города Магадана</w:t>
      </w:r>
      <w:r w:rsidR="00647017" w:rsidRPr="00040C19">
        <w:rPr>
          <w:sz w:val="28"/>
          <w:szCs w:val="28"/>
        </w:rPr>
        <w:t xml:space="preserve"> и подлежат регистрации в соответствии с требованиями распоряжения мэрии города Магадана от 28.10.2016 № 108-р «Об организационно-документационном обеспечении деятельности мэрии города Магадана».</w:t>
      </w:r>
    </w:p>
    <w:p w:rsidR="001C7855" w:rsidRPr="00040C19" w:rsidRDefault="001C7855" w:rsidP="00040C19">
      <w:pPr>
        <w:pStyle w:val="ae"/>
        <w:numPr>
          <w:ilvl w:val="1"/>
          <w:numId w:val="9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40C19">
        <w:rPr>
          <w:sz w:val="28"/>
          <w:szCs w:val="28"/>
        </w:rPr>
        <w:t>Обращение должно содержать следующую информацию:</w:t>
      </w:r>
    </w:p>
    <w:p w:rsidR="001C7855" w:rsidRDefault="001C7855" w:rsidP="00040C19">
      <w:pPr>
        <w:pStyle w:val="ae"/>
        <w:ind w:left="0" w:firstLine="709"/>
        <w:jc w:val="both"/>
        <w:rPr>
          <w:sz w:val="28"/>
          <w:szCs w:val="28"/>
        </w:rPr>
      </w:pPr>
      <w:r w:rsidRPr="00CF342B">
        <w:rPr>
          <w:sz w:val="28"/>
          <w:szCs w:val="28"/>
        </w:rPr>
        <w:t xml:space="preserve">- фамилию, имя, отчество (последнее </w:t>
      </w:r>
      <w:r w:rsidRPr="00CF342B">
        <w:rPr>
          <w:rFonts w:ascii="Cambria Math" w:hAnsi="Cambria Math" w:cs="Cambria Math"/>
          <w:sz w:val="28"/>
          <w:szCs w:val="28"/>
        </w:rPr>
        <w:t>‐</w:t>
      </w:r>
      <w:r w:rsidRPr="00CF342B">
        <w:rPr>
          <w:sz w:val="28"/>
          <w:szCs w:val="28"/>
        </w:rPr>
        <w:t xml:space="preserve"> при наличии) гражданина либо полное наименование юридического лица;</w:t>
      </w:r>
    </w:p>
    <w:p w:rsidR="001C7855" w:rsidRDefault="001C7855" w:rsidP="00040C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855">
        <w:rPr>
          <w:sz w:val="28"/>
          <w:szCs w:val="28"/>
        </w:rPr>
        <w:t>контактные данные: номер телефона, почтовый адрес и адрес электронной почты (если ответ должен быть направлен в форме электронного документа);</w:t>
      </w:r>
    </w:p>
    <w:p w:rsidR="001C7855" w:rsidRPr="001C7855" w:rsidRDefault="001C7855" w:rsidP="00040C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EE4">
        <w:rPr>
          <w:sz w:val="28"/>
          <w:szCs w:val="28"/>
        </w:rPr>
        <w:t xml:space="preserve">суть </w:t>
      </w:r>
      <w:r>
        <w:rPr>
          <w:sz w:val="28"/>
          <w:szCs w:val="28"/>
        </w:rPr>
        <w:t>текст</w:t>
      </w:r>
      <w:r w:rsidR="006B6EE4">
        <w:rPr>
          <w:sz w:val="28"/>
          <w:szCs w:val="28"/>
        </w:rPr>
        <w:t>а</w:t>
      </w:r>
      <w:r>
        <w:rPr>
          <w:sz w:val="28"/>
          <w:szCs w:val="28"/>
        </w:rPr>
        <w:t xml:space="preserve"> обращения</w:t>
      </w:r>
      <w:r w:rsidR="00CF342B">
        <w:rPr>
          <w:sz w:val="28"/>
          <w:szCs w:val="28"/>
        </w:rPr>
        <w:t>;</w:t>
      </w:r>
    </w:p>
    <w:p w:rsidR="001C7855" w:rsidRDefault="00CF342B" w:rsidP="00040C19">
      <w:pPr>
        <w:pStyle w:val="ae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855" w:rsidRPr="001C4EE8">
        <w:rPr>
          <w:sz w:val="28"/>
          <w:szCs w:val="28"/>
        </w:rPr>
        <w:t xml:space="preserve">способ получения </w:t>
      </w:r>
      <w:r w:rsidR="001C7855">
        <w:rPr>
          <w:sz w:val="28"/>
          <w:szCs w:val="28"/>
        </w:rPr>
        <w:t>ответа на обращение</w:t>
      </w:r>
      <w:r>
        <w:rPr>
          <w:sz w:val="28"/>
          <w:szCs w:val="28"/>
        </w:rPr>
        <w:t>;</w:t>
      </w:r>
    </w:p>
    <w:p w:rsidR="00CF342B" w:rsidRPr="003C180B" w:rsidRDefault="00CF342B" w:rsidP="00040C19">
      <w:pPr>
        <w:pStyle w:val="ae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осуществляемой либо планируемой деятельности.</w:t>
      </w:r>
    </w:p>
    <w:p w:rsidR="00647017" w:rsidRPr="00040C19" w:rsidRDefault="00647017" w:rsidP="00040C19">
      <w:pPr>
        <w:pStyle w:val="ae"/>
        <w:numPr>
          <w:ilvl w:val="1"/>
          <w:numId w:val="9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40C19">
        <w:rPr>
          <w:sz w:val="28"/>
          <w:szCs w:val="28"/>
        </w:rPr>
        <w:t>Зарегистрированное обр</w:t>
      </w:r>
      <w:r w:rsidR="00ED5788">
        <w:rPr>
          <w:sz w:val="28"/>
          <w:szCs w:val="28"/>
        </w:rPr>
        <w:t xml:space="preserve">ащение поступает на визирование </w:t>
      </w:r>
      <w:r w:rsidR="00ED5788" w:rsidRPr="00ED5788">
        <w:rPr>
          <w:sz w:val="28"/>
          <w:szCs w:val="28"/>
        </w:rPr>
        <w:t>г</w:t>
      </w:r>
      <w:r w:rsidRPr="00ED5788">
        <w:rPr>
          <w:sz w:val="28"/>
          <w:szCs w:val="28"/>
        </w:rPr>
        <w:t>лаве</w:t>
      </w:r>
      <w:r w:rsidR="00ED5788">
        <w:rPr>
          <w:sz w:val="28"/>
          <w:szCs w:val="28"/>
        </w:rPr>
        <w:t xml:space="preserve"> муниципального образования «Город Магадан», мэру города Магадана. </w:t>
      </w:r>
      <w:r w:rsidRPr="00040C19">
        <w:rPr>
          <w:sz w:val="28"/>
          <w:szCs w:val="28"/>
        </w:rPr>
        <w:t xml:space="preserve">После визирования обращение передается в течение </w:t>
      </w:r>
      <w:r w:rsidR="000E0A87" w:rsidRPr="00040C19">
        <w:rPr>
          <w:sz w:val="28"/>
          <w:szCs w:val="28"/>
        </w:rPr>
        <w:t xml:space="preserve">1 (одного) рабочего дня  на рассмотрение </w:t>
      </w:r>
      <w:r w:rsidR="00ED5788">
        <w:rPr>
          <w:sz w:val="28"/>
          <w:szCs w:val="28"/>
        </w:rPr>
        <w:t>заместителю мэра, курирующего вопросы инвестиционной деятельности</w:t>
      </w:r>
      <w:r w:rsidR="000E0A87" w:rsidRPr="00040C19">
        <w:rPr>
          <w:sz w:val="28"/>
          <w:szCs w:val="28"/>
        </w:rPr>
        <w:t>.</w:t>
      </w:r>
    </w:p>
    <w:p w:rsidR="000E0A87" w:rsidRPr="00040C19" w:rsidRDefault="00ED5788" w:rsidP="00040C19">
      <w:pPr>
        <w:pStyle w:val="ae"/>
        <w:numPr>
          <w:ilvl w:val="1"/>
          <w:numId w:val="9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мэра, курирующий вопросы инвестиционной деятельности</w:t>
      </w:r>
      <w:r w:rsidR="00EB221C">
        <w:rPr>
          <w:sz w:val="28"/>
          <w:szCs w:val="28"/>
        </w:rPr>
        <w:t>,</w:t>
      </w:r>
      <w:r w:rsidRPr="00040C19">
        <w:rPr>
          <w:sz w:val="28"/>
          <w:szCs w:val="28"/>
        </w:rPr>
        <w:t xml:space="preserve"> </w:t>
      </w:r>
      <w:r w:rsidR="000E0A87" w:rsidRPr="00040C19">
        <w:rPr>
          <w:sz w:val="28"/>
          <w:szCs w:val="28"/>
        </w:rPr>
        <w:t xml:space="preserve">в течение одного рабочего дня с даты </w:t>
      </w:r>
      <w:r w:rsidR="003C180B" w:rsidRPr="00040C19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обращения </w:t>
      </w:r>
      <w:r w:rsidR="003C180B" w:rsidRPr="00040C19">
        <w:rPr>
          <w:sz w:val="28"/>
          <w:szCs w:val="28"/>
        </w:rPr>
        <w:t xml:space="preserve">поручает его рассмотрение </w:t>
      </w:r>
      <w:r>
        <w:rPr>
          <w:sz w:val="28"/>
          <w:szCs w:val="28"/>
        </w:rPr>
        <w:t>отраслевому (функциональному) органу мэрии города Магадана (далее – исполнитель)</w:t>
      </w:r>
      <w:r w:rsidR="003C180B" w:rsidRPr="00040C19">
        <w:rPr>
          <w:sz w:val="28"/>
          <w:szCs w:val="28"/>
        </w:rPr>
        <w:t>.</w:t>
      </w:r>
    </w:p>
    <w:p w:rsidR="003C180B" w:rsidRDefault="003C180B" w:rsidP="003C180B">
      <w:pPr>
        <w:spacing w:line="240" w:lineRule="atLeast"/>
        <w:jc w:val="center"/>
        <w:rPr>
          <w:sz w:val="28"/>
          <w:szCs w:val="28"/>
        </w:rPr>
      </w:pPr>
    </w:p>
    <w:p w:rsidR="003C180B" w:rsidRDefault="003C180B" w:rsidP="003C180B">
      <w:pPr>
        <w:spacing w:line="240" w:lineRule="atLeast"/>
        <w:jc w:val="center"/>
        <w:rPr>
          <w:b/>
          <w:bCs/>
          <w:spacing w:val="-2"/>
          <w:sz w:val="28"/>
          <w:szCs w:val="28"/>
        </w:rPr>
      </w:pPr>
      <w:r w:rsidRPr="00512F82">
        <w:rPr>
          <w:b/>
          <w:bCs/>
          <w:spacing w:val="-2"/>
          <w:sz w:val="28"/>
          <w:szCs w:val="28"/>
          <w:lang w:val="en-US"/>
        </w:rPr>
        <w:t>III</w:t>
      </w:r>
      <w:r>
        <w:rPr>
          <w:b/>
          <w:bCs/>
          <w:spacing w:val="-2"/>
          <w:sz w:val="28"/>
          <w:szCs w:val="28"/>
        </w:rPr>
        <w:t>. Сроки и порядок рассмотрения обращений</w:t>
      </w:r>
    </w:p>
    <w:p w:rsidR="00A82AD7" w:rsidRDefault="00A82AD7" w:rsidP="003C180B">
      <w:pPr>
        <w:spacing w:line="240" w:lineRule="atLeast"/>
        <w:jc w:val="center"/>
        <w:rPr>
          <w:b/>
          <w:bCs/>
          <w:spacing w:val="-2"/>
          <w:sz w:val="28"/>
          <w:szCs w:val="28"/>
        </w:rPr>
      </w:pPr>
    </w:p>
    <w:p w:rsidR="009B2596" w:rsidRDefault="00A82AD7" w:rsidP="009B2596">
      <w:pPr>
        <w:spacing w:line="240" w:lineRule="atLeast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3.1. </w:t>
      </w:r>
      <w:r w:rsidR="009B2596">
        <w:rPr>
          <w:bCs/>
          <w:spacing w:val="-2"/>
          <w:sz w:val="28"/>
          <w:szCs w:val="28"/>
        </w:rPr>
        <w:t>Исполнитель обеспечивает объективное, всестороннее и своевременное рассмотрение обращения.</w:t>
      </w:r>
    </w:p>
    <w:p w:rsidR="009B2596" w:rsidRDefault="009B2596" w:rsidP="00EB433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="00A82AD7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 xml:space="preserve">. В случае, если </w:t>
      </w:r>
      <w:r w:rsidR="00EB4336">
        <w:rPr>
          <w:bCs/>
          <w:spacing w:val="-2"/>
          <w:sz w:val="28"/>
          <w:szCs w:val="28"/>
        </w:rPr>
        <w:t xml:space="preserve">решение поставленных в обращении вопросов относится к компетенции нескольких органов местного самоуправления или должностных лиц, копия обращения в течение 3 (трех) рабочих дней с даты </w:t>
      </w:r>
      <w:r w:rsidR="00205405">
        <w:rPr>
          <w:bCs/>
          <w:spacing w:val="-2"/>
          <w:sz w:val="28"/>
          <w:szCs w:val="28"/>
        </w:rPr>
        <w:t>регистрации в</w:t>
      </w:r>
      <w:r w:rsidR="00EB4336">
        <w:rPr>
          <w:bCs/>
          <w:spacing w:val="-2"/>
          <w:sz w:val="28"/>
          <w:szCs w:val="28"/>
        </w:rPr>
        <w:t xml:space="preserve"> </w:t>
      </w:r>
      <w:r w:rsidR="00ED5788">
        <w:rPr>
          <w:sz w:val="28"/>
          <w:szCs w:val="28"/>
        </w:rPr>
        <w:t>мэри</w:t>
      </w:r>
      <w:r w:rsidR="00205405">
        <w:rPr>
          <w:sz w:val="28"/>
          <w:szCs w:val="28"/>
        </w:rPr>
        <w:t>и</w:t>
      </w:r>
      <w:r w:rsidR="00ED5788">
        <w:rPr>
          <w:sz w:val="28"/>
          <w:szCs w:val="28"/>
        </w:rPr>
        <w:t xml:space="preserve"> города Магадана</w:t>
      </w:r>
      <w:r w:rsidR="00EB4336">
        <w:rPr>
          <w:sz w:val="28"/>
          <w:szCs w:val="28"/>
        </w:rPr>
        <w:t xml:space="preserve"> направляется в соответствующие органы местного самоуправления или соответствующим должностным лицам.</w:t>
      </w:r>
    </w:p>
    <w:p w:rsidR="00BA5E16" w:rsidRDefault="00A82AD7" w:rsidP="00EB433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BA5E16">
        <w:rPr>
          <w:sz w:val="28"/>
          <w:szCs w:val="28"/>
        </w:rPr>
        <w:t xml:space="preserve">. Письменный ответ по существу поставленных в обращении вопросов направляется инвестору выбранным им способом в течение 10 (десяти) рабочих дней со дня </w:t>
      </w:r>
      <w:r w:rsidR="006B6EE4">
        <w:rPr>
          <w:sz w:val="28"/>
          <w:szCs w:val="28"/>
        </w:rPr>
        <w:t>регистрации</w:t>
      </w:r>
      <w:r w:rsidR="00BA5E16">
        <w:rPr>
          <w:sz w:val="28"/>
          <w:szCs w:val="28"/>
        </w:rPr>
        <w:t xml:space="preserve"> в </w:t>
      </w:r>
      <w:r w:rsidR="00ED5788">
        <w:rPr>
          <w:sz w:val="28"/>
          <w:szCs w:val="28"/>
        </w:rPr>
        <w:t>мэри</w:t>
      </w:r>
      <w:r w:rsidR="006B6EE4">
        <w:rPr>
          <w:sz w:val="28"/>
          <w:szCs w:val="28"/>
        </w:rPr>
        <w:t>и</w:t>
      </w:r>
      <w:r w:rsidR="00ED5788">
        <w:rPr>
          <w:sz w:val="28"/>
          <w:szCs w:val="28"/>
        </w:rPr>
        <w:t xml:space="preserve"> города Магадана</w:t>
      </w:r>
      <w:r w:rsidR="00BA5E16">
        <w:rPr>
          <w:sz w:val="28"/>
          <w:szCs w:val="28"/>
        </w:rPr>
        <w:t>, если обращение не требует дополнительных запросов, проведения дополнительных совещаний</w:t>
      </w:r>
      <w:r w:rsidR="001C7855">
        <w:rPr>
          <w:sz w:val="28"/>
          <w:szCs w:val="28"/>
        </w:rPr>
        <w:t xml:space="preserve"> (рабочих встреч)</w:t>
      </w:r>
      <w:r w:rsidR="00BA5E16">
        <w:rPr>
          <w:sz w:val="28"/>
          <w:szCs w:val="28"/>
        </w:rPr>
        <w:t>.</w:t>
      </w:r>
    </w:p>
    <w:p w:rsidR="00BA5E16" w:rsidRDefault="00BA5E16" w:rsidP="00BA5E1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2AD7">
        <w:rPr>
          <w:sz w:val="28"/>
          <w:szCs w:val="28"/>
        </w:rPr>
        <w:t>4</w:t>
      </w:r>
      <w:r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обращение требует направления дополнительных запросов, ответ на обращение направляется инвестору в течение 30 (тридцати) рабочих дней со дня </w:t>
      </w:r>
      <w:r w:rsidR="006B6EE4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 в </w:t>
      </w:r>
      <w:r w:rsidR="009471F9">
        <w:rPr>
          <w:sz w:val="28"/>
          <w:szCs w:val="28"/>
        </w:rPr>
        <w:t>мэри</w:t>
      </w:r>
      <w:r w:rsidR="006B6EE4">
        <w:rPr>
          <w:sz w:val="28"/>
          <w:szCs w:val="28"/>
        </w:rPr>
        <w:t>и</w:t>
      </w:r>
      <w:r w:rsidR="009471F9">
        <w:rPr>
          <w:sz w:val="28"/>
          <w:szCs w:val="28"/>
        </w:rPr>
        <w:t xml:space="preserve"> города Магадана</w:t>
      </w:r>
      <w:r>
        <w:rPr>
          <w:sz w:val="28"/>
          <w:szCs w:val="28"/>
        </w:rPr>
        <w:t>.</w:t>
      </w:r>
    </w:p>
    <w:p w:rsidR="006B6EE4" w:rsidRDefault="00A82AD7" w:rsidP="00BA5E1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A5E16">
        <w:rPr>
          <w:sz w:val="28"/>
          <w:szCs w:val="28"/>
        </w:rPr>
        <w:t>. В случае</w:t>
      </w:r>
      <w:proofErr w:type="gramStart"/>
      <w:r w:rsidR="00BA5E16">
        <w:rPr>
          <w:sz w:val="28"/>
          <w:szCs w:val="28"/>
        </w:rPr>
        <w:t>,</w:t>
      </w:r>
      <w:proofErr w:type="gramEnd"/>
      <w:r w:rsidR="00BA5E16">
        <w:rPr>
          <w:sz w:val="28"/>
          <w:szCs w:val="28"/>
        </w:rPr>
        <w:t xml:space="preserve"> если обращение требует проведения дополнительных </w:t>
      </w:r>
      <w:r w:rsidR="001C7855">
        <w:rPr>
          <w:sz w:val="28"/>
          <w:szCs w:val="28"/>
        </w:rPr>
        <w:t>совещаний (</w:t>
      </w:r>
      <w:r w:rsidR="00BA5E16">
        <w:rPr>
          <w:sz w:val="28"/>
          <w:szCs w:val="28"/>
        </w:rPr>
        <w:t>рабочих встреч</w:t>
      </w:r>
      <w:r w:rsidR="001C7855">
        <w:rPr>
          <w:sz w:val="28"/>
          <w:szCs w:val="28"/>
        </w:rPr>
        <w:t>)</w:t>
      </w:r>
      <w:r w:rsidR="00BA5E16">
        <w:rPr>
          <w:sz w:val="28"/>
          <w:szCs w:val="28"/>
        </w:rPr>
        <w:t xml:space="preserve">, </w:t>
      </w:r>
      <w:r w:rsidR="006B6EE4">
        <w:rPr>
          <w:sz w:val="28"/>
          <w:szCs w:val="28"/>
        </w:rPr>
        <w:t xml:space="preserve">исполнитель вправе </w:t>
      </w:r>
      <w:r w:rsidR="00BA5E16">
        <w:rPr>
          <w:sz w:val="28"/>
          <w:szCs w:val="28"/>
        </w:rPr>
        <w:t>продл</w:t>
      </w:r>
      <w:r w:rsidR="006B6EE4">
        <w:rPr>
          <w:sz w:val="28"/>
          <w:szCs w:val="28"/>
        </w:rPr>
        <w:t xml:space="preserve">ить срок </w:t>
      </w:r>
      <w:r w:rsidR="00BA5E16">
        <w:rPr>
          <w:sz w:val="28"/>
          <w:szCs w:val="28"/>
        </w:rPr>
        <w:t xml:space="preserve"> рассмотрения обращения</w:t>
      </w:r>
      <w:r w:rsidR="001C7855">
        <w:rPr>
          <w:sz w:val="28"/>
          <w:szCs w:val="28"/>
        </w:rPr>
        <w:t xml:space="preserve"> не более</w:t>
      </w:r>
      <w:r w:rsidR="006B6EE4">
        <w:rPr>
          <w:sz w:val="28"/>
          <w:szCs w:val="28"/>
        </w:rPr>
        <w:t xml:space="preserve"> чем на 30 (тридцать</w:t>
      </w:r>
      <w:r w:rsidR="001C7855">
        <w:rPr>
          <w:sz w:val="28"/>
          <w:szCs w:val="28"/>
        </w:rPr>
        <w:t>) рабочих дней</w:t>
      </w:r>
      <w:r w:rsidR="006B6EE4">
        <w:rPr>
          <w:sz w:val="28"/>
          <w:szCs w:val="28"/>
        </w:rPr>
        <w:t>, уведомив о продлении срока его рассмотрения инвестора, направившего обращение</w:t>
      </w:r>
      <w:r w:rsidR="001C7855">
        <w:rPr>
          <w:sz w:val="28"/>
          <w:szCs w:val="28"/>
        </w:rPr>
        <w:t xml:space="preserve">. </w:t>
      </w:r>
    </w:p>
    <w:p w:rsidR="00CF342B" w:rsidRDefault="00CF342B" w:rsidP="00BA5E1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2AD7">
        <w:rPr>
          <w:sz w:val="28"/>
          <w:szCs w:val="28"/>
        </w:rPr>
        <w:t>6</w:t>
      </w:r>
      <w:r>
        <w:rPr>
          <w:sz w:val="28"/>
          <w:szCs w:val="28"/>
        </w:rPr>
        <w:t>. В случае, если инвестор не сообщил, либо сообщил не в полном объеме информацию, указанную в п. 2.2 настоящего Порядка, Исполнитель оставляет обращение без ответа.</w:t>
      </w:r>
    </w:p>
    <w:p w:rsidR="00691698" w:rsidRDefault="00CF342B" w:rsidP="0069169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2AD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91698">
        <w:rPr>
          <w:sz w:val="28"/>
          <w:szCs w:val="28"/>
        </w:rPr>
        <w:t>В случае, если в письменном обращении инвестора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исполнитель вправе принять решение о безосновательности очередного обращения и прекращении переписки с инвестором по данному вопросу при условии, что указанное обращение и ранее направляемые обращения направлялись одному и тому же исполнителю. О данном решении уведомляется инвестор, направивший обращение.</w:t>
      </w:r>
    </w:p>
    <w:p w:rsidR="00CF342B" w:rsidRDefault="00CF342B" w:rsidP="00BA5E1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2AD7">
        <w:rPr>
          <w:sz w:val="28"/>
          <w:szCs w:val="28"/>
        </w:rPr>
        <w:t>8</w:t>
      </w:r>
      <w:r>
        <w:rPr>
          <w:sz w:val="28"/>
          <w:szCs w:val="28"/>
        </w:rPr>
        <w:t xml:space="preserve">. Контроль за соблюдением сроков </w:t>
      </w:r>
      <w:r w:rsidR="00040C19">
        <w:rPr>
          <w:sz w:val="28"/>
          <w:szCs w:val="28"/>
        </w:rPr>
        <w:t>рассмотрения обращений осуществляет начальник отдела</w:t>
      </w:r>
      <w:r w:rsidR="009471F9">
        <w:rPr>
          <w:sz w:val="28"/>
          <w:szCs w:val="28"/>
        </w:rPr>
        <w:t xml:space="preserve"> документационного обеспечения мэрии города Магадана</w:t>
      </w:r>
      <w:r w:rsidR="00040C19">
        <w:rPr>
          <w:sz w:val="28"/>
          <w:szCs w:val="28"/>
        </w:rPr>
        <w:t>.</w:t>
      </w:r>
    </w:p>
    <w:p w:rsidR="00A82AD7" w:rsidRDefault="00A82AD7" w:rsidP="00BA5E16">
      <w:pPr>
        <w:spacing w:line="240" w:lineRule="atLeast"/>
        <w:ind w:firstLine="709"/>
        <w:jc w:val="both"/>
        <w:rPr>
          <w:sz w:val="28"/>
          <w:szCs w:val="28"/>
        </w:rPr>
      </w:pPr>
    </w:p>
    <w:p w:rsidR="00A82AD7" w:rsidRDefault="00A82AD7" w:rsidP="00BA5E16">
      <w:pPr>
        <w:spacing w:line="240" w:lineRule="atLeast"/>
        <w:ind w:firstLine="709"/>
        <w:jc w:val="both"/>
        <w:rPr>
          <w:sz w:val="28"/>
          <w:szCs w:val="28"/>
        </w:rPr>
      </w:pPr>
    </w:p>
    <w:p w:rsidR="00A82AD7" w:rsidRDefault="00A82AD7" w:rsidP="00A82AD7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A5E16" w:rsidRPr="009B2596" w:rsidRDefault="00BA5E16" w:rsidP="00EB4336">
      <w:pPr>
        <w:spacing w:line="240" w:lineRule="atLeast"/>
        <w:ind w:firstLine="709"/>
        <w:jc w:val="both"/>
        <w:rPr>
          <w:bCs/>
          <w:spacing w:val="-2"/>
          <w:sz w:val="28"/>
          <w:szCs w:val="28"/>
        </w:rPr>
      </w:pPr>
    </w:p>
    <w:p w:rsidR="009B2596" w:rsidRPr="003C180B" w:rsidRDefault="009B2596" w:rsidP="009B2596">
      <w:pPr>
        <w:spacing w:line="240" w:lineRule="atLeast"/>
        <w:jc w:val="both"/>
        <w:rPr>
          <w:sz w:val="28"/>
          <w:szCs w:val="28"/>
        </w:rPr>
      </w:pPr>
    </w:p>
    <w:p w:rsidR="00BA4B91" w:rsidRDefault="00BA4B91" w:rsidP="00C13C38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A4B91" w:rsidRDefault="00BA4B91" w:rsidP="00C13C38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A4B91" w:rsidRDefault="00BA4B91" w:rsidP="00C13C38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A4B91" w:rsidRDefault="00BA4B91" w:rsidP="00C13C38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A4B91" w:rsidRDefault="00BA4B91" w:rsidP="00C13C38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A4B91" w:rsidRDefault="00BA4B91" w:rsidP="00C13C38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A4B91" w:rsidRDefault="00BA4B91" w:rsidP="00C13C38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A4B91" w:rsidRDefault="00BA4B91" w:rsidP="00C13C38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A4B91" w:rsidRDefault="00BA4B91" w:rsidP="00C13C38">
      <w:pPr>
        <w:pStyle w:val="ae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3C38" w:rsidRPr="00A82AD7" w:rsidRDefault="00C13C38" w:rsidP="00A82AD7">
      <w:pPr>
        <w:tabs>
          <w:tab w:val="left" w:pos="1134"/>
        </w:tabs>
        <w:jc w:val="both"/>
        <w:rPr>
          <w:sz w:val="28"/>
          <w:szCs w:val="28"/>
        </w:rPr>
      </w:pPr>
    </w:p>
    <w:sectPr w:rsidR="00C13C38" w:rsidRPr="00A82AD7" w:rsidSect="00E47D89">
      <w:headerReference w:type="default" r:id="rId14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698" w:rsidRDefault="00691698">
      <w:r>
        <w:separator/>
      </w:r>
    </w:p>
  </w:endnote>
  <w:endnote w:type="continuationSeparator" w:id="0">
    <w:p w:rsidR="00691698" w:rsidRDefault="0069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98" w:rsidRDefault="00A4011B" w:rsidP="00191A3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16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698" w:rsidRDefault="00691698" w:rsidP="00191A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98" w:rsidRPr="0029580C" w:rsidRDefault="00691698" w:rsidP="00191A32">
    <w:pPr>
      <w:pStyle w:val="a5"/>
      <w:framePr w:wrap="around" w:vAnchor="text" w:hAnchor="margin" w:xAlign="right" w:y="1"/>
      <w:rPr>
        <w:rStyle w:val="a8"/>
        <w:szCs w:val="24"/>
      </w:rPr>
    </w:pPr>
  </w:p>
  <w:p w:rsidR="00691698" w:rsidRDefault="00691698" w:rsidP="00191A3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698" w:rsidRDefault="00691698">
      <w:r>
        <w:separator/>
      </w:r>
    </w:p>
  </w:footnote>
  <w:footnote w:type="continuationSeparator" w:id="0">
    <w:p w:rsidR="00691698" w:rsidRDefault="00691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98" w:rsidRPr="00B054E4" w:rsidRDefault="00691698">
    <w:pPr>
      <w:pStyle w:val="a3"/>
      <w:jc w:val="center"/>
      <w:rPr>
        <w:noProof/>
        <w:color w:val="000000" w:themeColor="text1"/>
      </w:rPr>
    </w:pPr>
  </w:p>
  <w:p w:rsidR="00691698" w:rsidRPr="00B054E4" w:rsidRDefault="00691698">
    <w:pPr>
      <w:pStyle w:val="a3"/>
      <w:rPr>
        <w:color w:val="000000" w:themeColor="text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81" w:rsidRDefault="007E1581" w:rsidP="007E1581">
    <w:pPr>
      <w:pStyle w:val="a3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60439"/>
      <w:docPartObj>
        <w:docPartGallery w:val="Page Numbers (Top of Page)"/>
        <w:docPartUnique/>
      </w:docPartObj>
    </w:sdtPr>
    <w:sdtContent>
      <w:p w:rsidR="00691698" w:rsidRDefault="00A4011B">
        <w:pPr>
          <w:pStyle w:val="a3"/>
          <w:jc w:val="center"/>
        </w:pPr>
        <w:r>
          <w:fldChar w:fldCharType="begin"/>
        </w:r>
        <w:r w:rsidR="00712CE7">
          <w:instrText>PAGE   \* MERGEFORMAT</w:instrText>
        </w:r>
        <w:r>
          <w:fldChar w:fldCharType="separate"/>
        </w:r>
        <w:r w:rsidR="00AB6E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1698" w:rsidRPr="00B054E4" w:rsidRDefault="00691698">
    <w:pPr>
      <w:pStyle w:val="a3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471"/>
    <w:multiLevelType w:val="multilevel"/>
    <w:tmpl w:val="0DA02C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82640B"/>
    <w:multiLevelType w:val="hybridMultilevel"/>
    <w:tmpl w:val="4918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0B2F"/>
    <w:multiLevelType w:val="hybridMultilevel"/>
    <w:tmpl w:val="FA20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2AF0"/>
    <w:multiLevelType w:val="hybridMultilevel"/>
    <w:tmpl w:val="7C88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8C5374"/>
    <w:multiLevelType w:val="hybridMultilevel"/>
    <w:tmpl w:val="804A032E"/>
    <w:lvl w:ilvl="0" w:tplc="58AAF1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035132B"/>
    <w:multiLevelType w:val="multilevel"/>
    <w:tmpl w:val="F6B6306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  <w:b/>
      </w:rPr>
    </w:lvl>
  </w:abstractNum>
  <w:abstractNum w:abstractNumId="6">
    <w:nsid w:val="63AB714C"/>
    <w:multiLevelType w:val="hybridMultilevel"/>
    <w:tmpl w:val="B3565C62"/>
    <w:lvl w:ilvl="0" w:tplc="F3D253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4027B2"/>
    <w:multiLevelType w:val="hybridMultilevel"/>
    <w:tmpl w:val="7F462EC4"/>
    <w:lvl w:ilvl="0" w:tplc="656E8F14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0BD49DB"/>
    <w:multiLevelType w:val="hybridMultilevel"/>
    <w:tmpl w:val="3796E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8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0C1B"/>
    <w:rsid w:val="00000D7E"/>
    <w:rsid w:val="000029FA"/>
    <w:rsid w:val="00002D03"/>
    <w:rsid w:val="00002D5E"/>
    <w:rsid w:val="00003D7E"/>
    <w:rsid w:val="00010180"/>
    <w:rsid w:val="000124C8"/>
    <w:rsid w:val="0001310F"/>
    <w:rsid w:val="000145E9"/>
    <w:rsid w:val="00015735"/>
    <w:rsid w:val="00017EAA"/>
    <w:rsid w:val="0002240E"/>
    <w:rsid w:val="0002278D"/>
    <w:rsid w:val="0002533C"/>
    <w:rsid w:val="00025CBE"/>
    <w:rsid w:val="000272BE"/>
    <w:rsid w:val="000273E8"/>
    <w:rsid w:val="000302E1"/>
    <w:rsid w:val="0003137E"/>
    <w:rsid w:val="00031A94"/>
    <w:rsid w:val="00032150"/>
    <w:rsid w:val="00033011"/>
    <w:rsid w:val="000331C3"/>
    <w:rsid w:val="000332E9"/>
    <w:rsid w:val="000339C2"/>
    <w:rsid w:val="000339C7"/>
    <w:rsid w:val="00034C81"/>
    <w:rsid w:val="000355DF"/>
    <w:rsid w:val="00036125"/>
    <w:rsid w:val="00036F53"/>
    <w:rsid w:val="00037B22"/>
    <w:rsid w:val="00037E49"/>
    <w:rsid w:val="00040C19"/>
    <w:rsid w:val="000416B3"/>
    <w:rsid w:val="0004195C"/>
    <w:rsid w:val="0004206E"/>
    <w:rsid w:val="000422C7"/>
    <w:rsid w:val="000447BD"/>
    <w:rsid w:val="00044EC8"/>
    <w:rsid w:val="00045802"/>
    <w:rsid w:val="0004711C"/>
    <w:rsid w:val="000513C1"/>
    <w:rsid w:val="00051B7A"/>
    <w:rsid w:val="00054085"/>
    <w:rsid w:val="00055290"/>
    <w:rsid w:val="0005573B"/>
    <w:rsid w:val="0005589D"/>
    <w:rsid w:val="00055B56"/>
    <w:rsid w:val="000570EE"/>
    <w:rsid w:val="000621E3"/>
    <w:rsid w:val="00063476"/>
    <w:rsid w:val="00063C0D"/>
    <w:rsid w:val="00067C86"/>
    <w:rsid w:val="000700F4"/>
    <w:rsid w:val="000715A7"/>
    <w:rsid w:val="00071D78"/>
    <w:rsid w:val="00071DE3"/>
    <w:rsid w:val="00072F58"/>
    <w:rsid w:val="00075C06"/>
    <w:rsid w:val="00077A45"/>
    <w:rsid w:val="00081C11"/>
    <w:rsid w:val="00082ACF"/>
    <w:rsid w:val="00082D1B"/>
    <w:rsid w:val="00083119"/>
    <w:rsid w:val="000833C6"/>
    <w:rsid w:val="0008779D"/>
    <w:rsid w:val="0009147A"/>
    <w:rsid w:val="00091C24"/>
    <w:rsid w:val="00091FE9"/>
    <w:rsid w:val="000938D2"/>
    <w:rsid w:val="000946CB"/>
    <w:rsid w:val="000956B5"/>
    <w:rsid w:val="00095895"/>
    <w:rsid w:val="0009593C"/>
    <w:rsid w:val="00097DD4"/>
    <w:rsid w:val="000A0624"/>
    <w:rsid w:val="000A5547"/>
    <w:rsid w:val="000A62B4"/>
    <w:rsid w:val="000A7688"/>
    <w:rsid w:val="000A7FBD"/>
    <w:rsid w:val="000B137A"/>
    <w:rsid w:val="000B309E"/>
    <w:rsid w:val="000B4D14"/>
    <w:rsid w:val="000B7020"/>
    <w:rsid w:val="000C18E1"/>
    <w:rsid w:val="000C1B11"/>
    <w:rsid w:val="000C25F9"/>
    <w:rsid w:val="000C5AD0"/>
    <w:rsid w:val="000C6292"/>
    <w:rsid w:val="000D0755"/>
    <w:rsid w:val="000D211C"/>
    <w:rsid w:val="000D26F7"/>
    <w:rsid w:val="000D43D9"/>
    <w:rsid w:val="000D5182"/>
    <w:rsid w:val="000D529B"/>
    <w:rsid w:val="000D6004"/>
    <w:rsid w:val="000D6874"/>
    <w:rsid w:val="000E0A87"/>
    <w:rsid w:val="000E0D66"/>
    <w:rsid w:val="000E10BB"/>
    <w:rsid w:val="000E193E"/>
    <w:rsid w:val="000E2823"/>
    <w:rsid w:val="000E32DE"/>
    <w:rsid w:val="000E58CE"/>
    <w:rsid w:val="000E63E2"/>
    <w:rsid w:val="000E69EF"/>
    <w:rsid w:val="000F19EF"/>
    <w:rsid w:val="000F3CC7"/>
    <w:rsid w:val="000F7A4D"/>
    <w:rsid w:val="001005FD"/>
    <w:rsid w:val="00101D63"/>
    <w:rsid w:val="00103C8F"/>
    <w:rsid w:val="001047B4"/>
    <w:rsid w:val="001054EE"/>
    <w:rsid w:val="0010636B"/>
    <w:rsid w:val="001102AB"/>
    <w:rsid w:val="00111ECE"/>
    <w:rsid w:val="0011540D"/>
    <w:rsid w:val="001159A5"/>
    <w:rsid w:val="001238B0"/>
    <w:rsid w:val="00124B77"/>
    <w:rsid w:val="001260FE"/>
    <w:rsid w:val="0012611E"/>
    <w:rsid w:val="001329C5"/>
    <w:rsid w:val="001330F1"/>
    <w:rsid w:val="00133977"/>
    <w:rsid w:val="001344E0"/>
    <w:rsid w:val="00134DD9"/>
    <w:rsid w:val="00136B1D"/>
    <w:rsid w:val="00141C7C"/>
    <w:rsid w:val="00145849"/>
    <w:rsid w:val="00153202"/>
    <w:rsid w:val="001537BC"/>
    <w:rsid w:val="00154B9A"/>
    <w:rsid w:val="00154ED2"/>
    <w:rsid w:val="00155242"/>
    <w:rsid w:val="00155CC6"/>
    <w:rsid w:val="00156150"/>
    <w:rsid w:val="00161428"/>
    <w:rsid w:val="00162CD1"/>
    <w:rsid w:val="0016535A"/>
    <w:rsid w:val="001667CE"/>
    <w:rsid w:val="0016691C"/>
    <w:rsid w:val="0016699E"/>
    <w:rsid w:val="001673A3"/>
    <w:rsid w:val="00167494"/>
    <w:rsid w:val="00171A56"/>
    <w:rsid w:val="00171DD1"/>
    <w:rsid w:val="00172652"/>
    <w:rsid w:val="001736F6"/>
    <w:rsid w:val="001740ED"/>
    <w:rsid w:val="001745B7"/>
    <w:rsid w:val="001758F3"/>
    <w:rsid w:val="00175FE0"/>
    <w:rsid w:val="00177270"/>
    <w:rsid w:val="0018079D"/>
    <w:rsid w:val="001807D7"/>
    <w:rsid w:val="001816ED"/>
    <w:rsid w:val="001816FC"/>
    <w:rsid w:val="0018191E"/>
    <w:rsid w:val="00181E23"/>
    <w:rsid w:val="0018298C"/>
    <w:rsid w:val="00182BE7"/>
    <w:rsid w:val="00183CF7"/>
    <w:rsid w:val="00185A00"/>
    <w:rsid w:val="0018756E"/>
    <w:rsid w:val="00191A32"/>
    <w:rsid w:val="00192EC9"/>
    <w:rsid w:val="00195332"/>
    <w:rsid w:val="001A0DD8"/>
    <w:rsid w:val="001A0F18"/>
    <w:rsid w:val="001A1F6B"/>
    <w:rsid w:val="001A2A37"/>
    <w:rsid w:val="001B1176"/>
    <w:rsid w:val="001B170D"/>
    <w:rsid w:val="001B63B2"/>
    <w:rsid w:val="001B791A"/>
    <w:rsid w:val="001C2352"/>
    <w:rsid w:val="001C31C0"/>
    <w:rsid w:val="001C5BE4"/>
    <w:rsid w:val="001C661F"/>
    <w:rsid w:val="001C7855"/>
    <w:rsid w:val="001C7B5B"/>
    <w:rsid w:val="001D027B"/>
    <w:rsid w:val="001D047B"/>
    <w:rsid w:val="001D0BCC"/>
    <w:rsid w:val="001D10DD"/>
    <w:rsid w:val="001D1C73"/>
    <w:rsid w:val="001D1E96"/>
    <w:rsid w:val="001D20A8"/>
    <w:rsid w:val="001D2BA2"/>
    <w:rsid w:val="001D3B17"/>
    <w:rsid w:val="001D3BA6"/>
    <w:rsid w:val="001D508C"/>
    <w:rsid w:val="001D560A"/>
    <w:rsid w:val="001D7429"/>
    <w:rsid w:val="001E1764"/>
    <w:rsid w:val="001E1D78"/>
    <w:rsid w:val="001E5512"/>
    <w:rsid w:val="001E7472"/>
    <w:rsid w:val="001E7856"/>
    <w:rsid w:val="001E7B49"/>
    <w:rsid w:val="001F29D4"/>
    <w:rsid w:val="001F2C26"/>
    <w:rsid w:val="001F2E5F"/>
    <w:rsid w:val="001F600B"/>
    <w:rsid w:val="001F7127"/>
    <w:rsid w:val="00200C1C"/>
    <w:rsid w:val="00201499"/>
    <w:rsid w:val="002026AD"/>
    <w:rsid w:val="00204131"/>
    <w:rsid w:val="00205405"/>
    <w:rsid w:val="00205F7D"/>
    <w:rsid w:val="00210117"/>
    <w:rsid w:val="00210609"/>
    <w:rsid w:val="00211E08"/>
    <w:rsid w:val="0021425C"/>
    <w:rsid w:val="002163A8"/>
    <w:rsid w:val="002164EC"/>
    <w:rsid w:val="00216811"/>
    <w:rsid w:val="002228AD"/>
    <w:rsid w:val="00224B8D"/>
    <w:rsid w:val="002261ED"/>
    <w:rsid w:val="00227E40"/>
    <w:rsid w:val="00231FDA"/>
    <w:rsid w:val="002323B3"/>
    <w:rsid w:val="00234193"/>
    <w:rsid w:val="00234859"/>
    <w:rsid w:val="00234C55"/>
    <w:rsid w:val="0023506A"/>
    <w:rsid w:val="00236BB2"/>
    <w:rsid w:val="00237489"/>
    <w:rsid w:val="00241A8E"/>
    <w:rsid w:val="00244809"/>
    <w:rsid w:val="00245A73"/>
    <w:rsid w:val="002461CF"/>
    <w:rsid w:val="002462E3"/>
    <w:rsid w:val="002475F8"/>
    <w:rsid w:val="0025125F"/>
    <w:rsid w:val="002524A4"/>
    <w:rsid w:val="00254B29"/>
    <w:rsid w:val="00254E55"/>
    <w:rsid w:val="00255E2C"/>
    <w:rsid w:val="002607C5"/>
    <w:rsid w:val="00261948"/>
    <w:rsid w:val="00262702"/>
    <w:rsid w:val="00264A89"/>
    <w:rsid w:val="00266601"/>
    <w:rsid w:val="00270291"/>
    <w:rsid w:val="00271E61"/>
    <w:rsid w:val="00272CC5"/>
    <w:rsid w:val="00273D18"/>
    <w:rsid w:val="0027404E"/>
    <w:rsid w:val="00274255"/>
    <w:rsid w:val="002777E7"/>
    <w:rsid w:val="0028197C"/>
    <w:rsid w:val="0028346F"/>
    <w:rsid w:val="00284C10"/>
    <w:rsid w:val="00285427"/>
    <w:rsid w:val="00286CD9"/>
    <w:rsid w:val="0028760E"/>
    <w:rsid w:val="00291590"/>
    <w:rsid w:val="00292915"/>
    <w:rsid w:val="002933F6"/>
    <w:rsid w:val="002957C3"/>
    <w:rsid w:val="00296855"/>
    <w:rsid w:val="00296CC5"/>
    <w:rsid w:val="002A0555"/>
    <w:rsid w:val="002A3BCE"/>
    <w:rsid w:val="002A451F"/>
    <w:rsid w:val="002A68A8"/>
    <w:rsid w:val="002A69C5"/>
    <w:rsid w:val="002A7CC8"/>
    <w:rsid w:val="002B19C7"/>
    <w:rsid w:val="002B30A4"/>
    <w:rsid w:val="002B4A4E"/>
    <w:rsid w:val="002B7541"/>
    <w:rsid w:val="002C1A08"/>
    <w:rsid w:val="002C23CA"/>
    <w:rsid w:val="002C3F2F"/>
    <w:rsid w:val="002C55F9"/>
    <w:rsid w:val="002C62C0"/>
    <w:rsid w:val="002C65A4"/>
    <w:rsid w:val="002C75F1"/>
    <w:rsid w:val="002D09BC"/>
    <w:rsid w:val="002D1A1C"/>
    <w:rsid w:val="002D2823"/>
    <w:rsid w:val="002D49DE"/>
    <w:rsid w:val="002D5C88"/>
    <w:rsid w:val="002D70F0"/>
    <w:rsid w:val="002D71AE"/>
    <w:rsid w:val="002E40EB"/>
    <w:rsid w:val="002E56D4"/>
    <w:rsid w:val="002E58D7"/>
    <w:rsid w:val="002E5A79"/>
    <w:rsid w:val="002E683E"/>
    <w:rsid w:val="002F03A2"/>
    <w:rsid w:val="002F2B21"/>
    <w:rsid w:val="00300C37"/>
    <w:rsid w:val="00302A04"/>
    <w:rsid w:val="0030653D"/>
    <w:rsid w:val="003072FB"/>
    <w:rsid w:val="003112F3"/>
    <w:rsid w:val="00314D7D"/>
    <w:rsid w:val="00322B28"/>
    <w:rsid w:val="00324C2C"/>
    <w:rsid w:val="00327489"/>
    <w:rsid w:val="0033114D"/>
    <w:rsid w:val="00332BE7"/>
    <w:rsid w:val="003335F8"/>
    <w:rsid w:val="003340D0"/>
    <w:rsid w:val="00335ADE"/>
    <w:rsid w:val="0034101F"/>
    <w:rsid w:val="003414A9"/>
    <w:rsid w:val="00341D82"/>
    <w:rsid w:val="00341F21"/>
    <w:rsid w:val="00344BA1"/>
    <w:rsid w:val="00344C14"/>
    <w:rsid w:val="003474C2"/>
    <w:rsid w:val="00351543"/>
    <w:rsid w:val="00355E5F"/>
    <w:rsid w:val="00356196"/>
    <w:rsid w:val="00356252"/>
    <w:rsid w:val="00356582"/>
    <w:rsid w:val="003577CB"/>
    <w:rsid w:val="00361006"/>
    <w:rsid w:val="003620B2"/>
    <w:rsid w:val="00364C0B"/>
    <w:rsid w:val="00365A55"/>
    <w:rsid w:val="003665C2"/>
    <w:rsid w:val="00371334"/>
    <w:rsid w:val="003717D3"/>
    <w:rsid w:val="00373988"/>
    <w:rsid w:val="00376E85"/>
    <w:rsid w:val="003770DD"/>
    <w:rsid w:val="0038190E"/>
    <w:rsid w:val="00385803"/>
    <w:rsid w:val="00385B0A"/>
    <w:rsid w:val="00386178"/>
    <w:rsid w:val="00387BA0"/>
    <w:rsid w:val="00390457"/>
    <w:rsid w:val="0039073D"/>
    <w:rsid w:val="00392B83"/>
    <w:rsid w:val="003931B1"/>
    <w:rsid w:val="0039369C"/>
    <w:rsid w:val="003A0E4A"/>
    <w:rsid w:val="003A1B88"/>
    <w:rsid w:val="003A350C"/>
    <w:rsid w:val="003A38E0"/>
    <w:rsid w:val="003A3D8B"/>
    <w:rsid w:val="003A4130"/>
    <w:rsid w:val="003A7143"/>
    <w:rsid w:val="003A7996"/>
    <w:rsid w:val="003B0A46"/>
    <w:rsid w:val="003B0DB7"/>
    <w:rsid w:val="003B53E6"/>
    <w:rsid w:val="003B5549"/>
    <w:rsid w:val="003B6BFB"/>
    <w:rsid w:val="003B7D17"/>
    <w:rsid w:val="003C0F20"/>
    <w:rsid w:val="003C180B"/>
    <w:rsid w:val="003C2B6D"/>
    <w:rsid w:val="003C34EA"/>
    <w:rsid w:val="003C3AED"/>
    <w:rsid w:val="003C47AB"/>
    <w:rsid w:val="003C79CC"/>
    <w:rsid w:val="003D022A"/>
    <w:rsid w:val="003D0E9F"/>
    <w:rsid w:val="003D2292"/>
    <w:rsid w:val="003D281B"/>
    <w:rsid w:val="003D2D05"/>
    <w:rsid w:val="003D51DD"/>
    <w:rsid w:val="003D5386"/>
    <w:rsid w:val="003D72E9"/>
    <w:rsid w:val="003D7CD4"/>
    <w:rsid w:val="003E06F1"/>
    <w:rsid w:val="003E0968"/>
    <w:rsid w:val="003E3609"/>
    <w:rsid w:val="003E4BCD"/>
    <w:rsid w:val="003E5C85"/>
    <w:rsid w:val="003F01A3"/>
    <w:rsid w:val="003F03E8"/>
    <w:rsid w:val="003F3E6C"/>
    <w:rsid w:val="003F500A"/>
    <w:rsid w:val="003F6A71"/>
    <w:rsid w:val="00400990"/>
    <w:rsid w:val="004011E6"/>
    <w:rsid w:val="00402812"/>
    <w:rsid w:val="00403355"/>
    <w:rsid w:val="004038D3"/>
    <w:rsid w:val="00403A19"/>
    <w:rsid w:val="00404E9C"/>
    <w:rsid w:val="004053D6"/>
    <w:rsid w:val="0041042F"/>
    <w:rsid w:val="00410785"/>
    <w:rsid w:val="00410BF0"/>
    <w:rsid w:val="00413C67"/>
    <w:rsid w:val="00416CCF"/>
    <w:rsid w:val="00416FF8"/>
    <w:rsid w:val="00420608"/>
    <w:rsid w:val="004210B6"/>
    <w:rsid w:val="00421BCC"/>
    <w:rsid w:val="0042261D"/>
    <w:rsid w:val="00423683"/>
    <w:rsid w:val="0042413B"/>
    <w:rsid w:val="00425CC6"/>
    <w:rsid w:val="0042671A"/>
    <w:rsid w:val="00431347"/>
    <w:rsid w:val="00431E6B"/>
    <w:rsid w:val="004328BC"/>
    <w:rsid w:val="0043566B"/>
    <w:rsid w:val="0044281C"/>
    <w:rsid w:val="00442841"/>
    <w:rsid w:val="0044389C"/>
    <w:rsid w:val="00444010"/>
    <w:rsid w:val="00446698"/>
    <w:rsid w:val="004475C5"/>
    <w:rsid w:val="00450564"/>
    <w:rsid w:val="00455551"/>
    <w:rsid w:val="004556D9"/>
    <w:rsid w:val="00455A81"/>
    <w:rsid w:val="0045704E"/>
    <w:rsid w:val="00460E19"/>
    <w:rsid w:val="0046152B"/>
    <w:rsid w:val="00461A5F"/>
    <w:rsid w:val="00465EB3"/>
    <w:rsid w:val="004666AD"/>
    <w:rsid w:val="0046671F"/>
    <w:rsid w:val="0046720A"/>
    <w:rsid w:val="00470501"/>
    <w:rsid w:val="004705BB"/>
    <w:rsid w:val="004754EE"/>
    <w:rsid w:val="00475E32"/>
    <w:rsid w:val="004763AE"/>
    <w:rsid w:val="00480E31"/>
    <w:rsid w:val="004844EC"/>
    <w:rsid w:val="0048479B"/>
    <w:rsid w:val="00484BF7"/>
    <w:rsid w:val="004852BB"/>
    <w:rsid w:val="00486D87"/>
    <w:rsid w:val="004871FB"/>
    <w:rsid w:val="004900FF"/>
    <w:rsid w:val="0049193A"/>
    <w:rsid w:val="0049224A"/>
    <w:rsid w:val="0049391A"/>
    <w:rsid w:val="004946DC"/>
    <w:rsid w:val="00494C4C"/>
    <w:rsid w:val="00495AD9"/>
    <w:rsid w:val="004972D0"/>
    <w:rsid w:val="004A2069"/>
    <w:rsid w:val="004A469F"/>
    <w:rsid w:val="004A495F"/>
    <w:rsid w:val="004A572E"/>
    <w:rsid w:val="004A73CD"/>
    <w:rsid w:val="004B12CF"/>
    <w:rsid w:val="004B1674"/>
    <w:rsid w:val="004B37B2"/>
    <w:rsid w:val="004B48E1"/>
    <w:rsid w:val="004B558C"/>
    <w:rsid w:val="004B598C"/>
    <w:rsid w:val="004B5EA4"/>
    <w:rsid w:val="004B6DDE"/>
    <w:rsid w:val="004C4498"/>
    <w:rsid w:val="004C5381"/>
    <w:rsid w:val="004C5A42"/>
    <w:rsid w:val="004C728E"/>
    <w:rsid w:val="004C7690"/>
    <w:rsid w:val="004D214A"/>
    <w:rsid w:val="004D2A48"/>
    <w:rsid w:val="004D69AE"/>
    <w:rsid w:val="004D6DE8"/>
    <w:rsid w:val="004D7641"/>
    <w:rsid w:val="004D7911"/>
    <w:rsid w:val="004D7BC3"/>
    <w:rsid w:val="004E44C8"/>
    <w:rsid w:val="004E5CA5"/>
    <w:rsid w:val="004E5D21"/>
    <w:rsid w:val="004E67A9"/>
    <w:rsid w:val="004F245C"/>
    <w:rsid w:val="004F25FD"/>
    <w:rsid w:val="004F3B78"/>
    <w:rsid w:val="004F3F06"/>
    <w:rsid w:val="004F424F"/>
    <w:rsid w:val="004F477F"/>
    <w:rsid w:val="004F6E08"/>
    <w:rsid w:val="004F7097"/>
    <w:rsid w:val="004F7B73"/>
    <w:rsid w:val="00502940"/>
    <w:rsid w:val="00504043"/>
    <w:rsid w:val="00504173"/>
    <w:rsid w:val="00504E3B"/>
    <w:rsid w:val="005050FD"/>
    <w:rsid w:val="00505464"/>
    <w:rsid w:val="005060F9"/>
    <w:rsid w:val="005065BD"/>
    <w:rsid w:val="00510023"/>
    <w:rsid w:val="005122A0"/>
    <w:rsid w:val="005138C7"/>
    <w:rsid w:val="00513F89"/>
    <w:rsid w:val="00513FB8"/>
    <w:rsid w:val="00514500"/>
    <w:rsid w:val="00514E77"/>
    <w:rsid w:val="00516024"/>
    <w:rsid w:val="005228F2"/>
    <w:rsid w:val="0052528B"/>
    <w:rsid w:val="00525879"/>
    <w:rsid w:val="005263B2"/>
    <w:rsid w:val="0052749C"/>
    <w:rsid w:val="00536176"/>
    <w:rsid w:val="005367D4"/>
    <w:rsid w:val="00537FD5"/>
    <w:rsid w:val="00540617"/>
    <w:rsid w:val="005410C1"/>
    <w:rsid w:val="00541976"/>
    <w:rsid w:val="005423B2"/>
    <w:rsid w:val="00544534"/>
    <w:rsid w:val="00545230"/>
    <w:rsid w:val="00545375"/>
    <w:rsid w:val="00547E28"/>
    <w:rsid w:val="00550ADB"/>
    <w:rsid w:val="00550B20"/>
    <w:rsid w:val="00550F74"/>
    <w:rsid w:val="005518ED"/>
    <w:rsid w:val="005529E7"/>
    <w:rsid w:val="005537E5"/>
    <w:rsid w:val="005547EB"/>
    <w:rsid w:val="0056007A"/>
    <w:rsid w:val="0056088C"/>
    <w:rsid w:val="00560F3B"/>
    <w:rsid w:val="005630AD"/>
    <w:rsid w:val="00563FDF"/>
    <w:rsid w:val="005642BE"/>
    <w:rsid w:val="00564E1F"/>
    <w:rsid w:val="005661F5"/>
    <w:rsid w:val="00566FDD"/>
    <w:rsid w:val="0057285F"/>
    <w:rsid w:val="00572A99"/>
    <w:rsid w:val="00572B8B"/>
    <w:rsid w:val="005730C3"/>
    <w:rsid w:val="00573805"/>
    <w:rsid w:val="0057400B"/>
    <w:rsid w:val="005741FB"/>
    <w:rsid w:val="00574624"/>
    <w:rsid w:val="00575C3A"/>
    <w:rsid w:val="00576E33"/>
    <w:rsid w:val="00580535"/>
    <w:rsid w:val="005830CA"/>
    <w:rsid w:val="005847B3"/>
    <w:rsid w:val="00586458"/>
    <w:rsid w:val="0058653E"/>
    <w:rsid w:val="00586780"/>
    <w:rsid w:val="00586C5C"/>
    <w:rsid w:val="00593BD4"/>
    <w:rsid w:val="005947B6"/>
    <w:rsid w:val="005962B4"/>
    <w:rsid w:val="0059677D"/>
    <w:rsid w:val="00597070"/>
    <w:rsid w:val="005A0073"/>
    <w:rsid w:val="005A3FE4"/>
    <w:rsid w:val="005A75B1"/>
    <w:rsid w:val="005B1767"/>
    <w:rsid w:val="005B2748"/>
    <w:rsid w:val="005B35FD"/>
    <w:rsid w:val="005B3A68"/>
    <w:rsid w:val="005B49D1"/>
    <w:rsid w:val="005B7FA0"/>
    <w:rsid w:val="005C1798"/>
    <w:rsid w:val="005C1872"/>
    <w:rsid w:val="005C3A14"/>
    <w:rsid w:val="005C4285"/>
    <w:rsid w:val="005C577F"/>
    <w:rsid w:val="005C5909"/>
    <w:rsid w:val="005C5E46"/>
    <w:rsid w:val="005D17D9"/>
    <w:rsid w:val="005D643C"/>
    <w:rsid w:val="005D78AF"/>
    <w:rsid w:val="005D78CC"/>
    <w:rsid w:val="005E041D"/>
    <w:rsid w:val="005E0780"/>
    <w:rsid w:val="005E2571"/>
    <w:rsid w:val="005E2F13"/>
    <w:rsid w:val="005E4C2B"/>
    <w:rsid w:val="005E530E"/>
    <w:rsid w:val="005E6AA6"/>
    <w:rsid w:val="005E76FC"/>
    <w:rsid w:val="005F1780"/>
    <w:rsid w:val="005F20DA"/>
    <w:rsid w:val="005F2498"/>
    <w:rsid w:val="005F3CE7"/>
    <w:rsid w:val="005F4DB7"/>
    <w:rsid w:val="005F4DCC"/>
    <w:rsid w:val="005F4E30"/>
    <w:rsid w:val="005F5010"/>
    <w:rsid w:val="005F5D14"/>
    <w:rsid w:val="005F5DDF"/>
    <w:rsid w:val="005F6165"/>
    <w:rsid w:val="005F66B4"/>
    <w:rsid w:val="006034AA"/>
    <w:rsid w:val="00603DD2"/>
    <w:rsid w:val="0060448F"/>
    <w:rsid w:val="00604ECF"/>
    <w:rsid w:val="00605025"/>
    <w:rsid w:val="0061091F"/>
    <w:rsid w:val="0061167D"/>
    <w:rsid w:val="00611B87"/>
    <w:rsid w:val="00611DAF"/>
    <w:rsid w:val="006125C8"/>
    <w:rsid w:val="006131AF"/>
    <w:rsid w:val="00615449"/>
    <w:rsid w:val="0061639C"/>
    <w:rsid w:val="00621794"/>
    <w:rsid w:val="00622404"/>
    <w:rsid w:val="006245EE"/>
    <w:rsid w:val="006253EC"/>
    <w:rsid w:val="0062598B"/>
    <w:rsid w:val="00625F0D"/>
    <w:rsid w:val="006261CD"/>
    <w:rsid w:val="00627572"/>
    <w:rsid w:val="00630386"/>
    <w:rsid w:val="0063095C"/>
    <w:rsid w:val="00633ADB"/>
    <w:rsid w:val="00637930"/>
    <w:rsid w:val="00640B00"/>
    <w:rsid w:val="006451EB"/>
    <w:rsid w:val="00647017"/>
    <w:rsid w:val="0064757E"/>
    <w:rsid w:val="00651251"/>
    <w:rsid w:val="0065236F"/>
    <w:rsid w:val="006524D0"/>
    <w:rsid w:val="00655D66"/>
    <w:rsid w:val="00656B1F"/>
    <w:rsid w:val="006605C0"/>
    <w:rsid w:val="00660F9E"/>
    <w:rsid w:val="00662488"/>
    <w:rsid w:val="0066279D"/>
    <w:rsid w:val="00662B14"/>
    <w:rsid w:val="00667EF2"/>
    <w:rsid w:val="00671701"/>
    <w:rsid w:val="006717D9"/>
    <w:rsid w:val="00671AFC"/>
    <w:rsid w:val="00673349"/>
    <w:rsid w:val="006733CB"/>
    <w:rsid w:val="006735B4"/>
    <w:rsid w:val="0067651D"/>
    <w:rsid w:val="0068063F"/>
    <w:rsid w:val="00683756"/>
    <w:rsid w:val="006838D7"/>
    <w:rsid w:val="0068580B"/>
    <w:rsid w:val="00685D37"/>
    <w:rsid w:val="00690D00"/>
    <w:rsid w:val="00691522"/>
    <w:rsid w:val="00691698"/>
    <w:rsid w:val="00691DA9"/>
    <w:rsid w:val="00692B08"/>
    <w:rsid w:val="0069346E"/>
    <w:rsid w:val="006948D9"/>
    <w:rsid w:val="006952D5"/>
    <w:rsid w:val="006952E6"/>
    <w:rsid w:val="006A4FEE"/>
    <w:rsid w:val="006A5454"/>
    <w:rsid w:val="006A5AAC"/>
    <w:rsid w:val="006A6462"/>
    <w:rsid w:val="006A6B8F"/>
    <w:rsid w:val="006B02CE"/>
    <w:rsid w:val="006B3E21"/>
    <w:rsid w:val="006B4BB8"/>
    <w:rsid w:val="006B5D77"/>
    <w:rsid w:val="006B6493"/>
    <w:rsid w:val="006B6EE4"/>
    <w:rsid w:val="006C0137"/>
    <w:rsid w:val="006C05F5"/>
    <w:rsid w:val="006D1AEC"/>
    <w:rsid w:val="006D1B62"/>
    <w:rsid w:val="006D3668"/>
    <w:rsid w:val="006D4441"/>
    <w:rsid w:val="006D7404"/>
    <w:rsid w:val="006E26A2"/>
    <w:rsid w:val="006E39F5"/>
    <w:rsid w:val="006E43B2"/>
    <w:rsid w:val="006E7088"/>
    <w:rsid w:val="006F29A3"/>
    <w:rsid w:val="006F2C02"/>
    <w:rsid w:val="006F6713"/>
    <w:rsid w:val="00700E8A"/>
    <w:rsid w:val="007024A2"/>
    <w:rsid w:val="00705E00"/>
    <w:rsid w:val="00706A2A"/>
    <w:rsid w:val="00710C1B"/>
    <w:rsid w:val="00711474"/>
    <w:rsid w:val="0071291B"/>
    <w:rsid w:val="00712CE7"/>
    <w:rsid w:val="00712E6E"/>
    <w:rsid w:val="007171CC"/>
    <w:rsid w:val="00721241"/>
    <w:rsid w:val="00722C02"/>
    <w:rsid w:val="007240CA"/>
    <w:rsid w:val="00724850"/>
    <w:rsid w:val="00726330"/>
    <w:rsid w:val="007266F1"/>
    <w:rsid w:val="00726B6B"/>
    <w:rsid w:val="00726EF0"/>
    <w:rsid w:val="00726F82"/>
    <w:rsid w:val="007275CA"/>
    <w:rsid w:val="007316FC"/>
    <w:rsid w:val="007338A1"/>
    <w:rsid w:val="00734C18"/>
    <w:rsid w:val="007365F7"/>
    <w:rsid w:val="0074076F"/>
    <w:rsid w:val="00740E65"/>
    <w:rsid w:val="0074163B"/>
    <w:rsid w:val="007416EC"/>
    <w:rsid w:val="00741B70"/>
    <w:rsid w:val="00742A3D"/>
    <w:rsid w:val="00742AE1"/>
    <w:rsid w:val="00742CE7"/>
    <w:rsid w:val="00742EFD"/>
    <w:rsid w:val="00743A93"/>
    <w:rsid w:val="00744652"/>
    <w:rsid w:val="00746272"/>
    <w:rsid w:val="007520C2"/>
    <w:rsid w:val="007541B3"/>
    <w:rsid w:val="00754D5F"/>
    <w:rsid w:val="00755EFD"/>
    <w:rsid w:val="0075714C"/>
    <w:rsid w:val="00757239"/>
    <w:rsid w:val="007579C2"/>
    <w:rsid w:val="00757F8A"/>
    <w:rsid w:val="00761F03"/>
    <w:rsid w:val="00762988"/>
    <w:rsid w:val="00762BEC"/>
    <w:rsid w:val="00762E3A"/>
    <w:rsid w:val="007632B0"/>
    <w:rsid w:val="00767701"/>
    <w:rsid w:val="00767BF1"/>
    <w:rsid w:val="00770A26"/>
    <w:rsid w:val="007725E8"/>
    <w:rsid w:val="00772CB7"/>
    <w:rsid w:val="00773E79"/>
    <w:rsid w:val="00774DDC"/>
    <w:rsid w:val="007757DC"/>
    <w:rsid w:val="0077589C"/>
    <w:rsid w:val="00776521"/>
    <w:rsid w:val="0077761A"/>
    <w:rsid w:val="007852EF"/>
    <w:rsid w:val="007859FE"/>
    <w:rsid w:val="00786648"/>
    <w:rsid w:val="007877AE"/>
    <w:rsid w:val="00790E1F"/>
    <w:rsid w:val="00792597"/>
    <w:rsid w:val="00794E98"/>
    <w:rsid w:val="007952CF"/>
    <w:rsid w:val="00796C3E"/>
    <w:rsid w:val="00797823"/>
    <w:rsid w:val="007A010E"/>
    <w:rsid w:val="007A554A"/>
    <w:rsid w:val="007A6C9E"/>
    <w:rsid w:val="007A7EFC"/>
    <w:rsid w:val="007B02B0"/>
    <w:rsid w:val="007B0D96"/>
    <w:rsid w:val="007B125D"/>
    <w:rsid w:val="007B17FC"/>
    <w:rsid w:val="007B1C17"/>
    <w:rsid w:val="007B2C3F"/>
    <w:rsid w:val="007B49FA"/>
    <w:rsid w:val="007C0597"/>
    <w:rsid w:val="007C1682"/>
    <w:rsid w:val="007C3C5A"/>
    <w:rsid w:val="007C6113"/>
    <w:rsid w:val="007C632D"/>
    <w:rsid w:val="007C682D"/>
    <w:rsid w:val="007D077E"/>
    <w:rsid w:val="007D07E3"/>
    <w:rsid w:val="007D2EC6"/>
    <w:rsid w:val="007D43B4"/>
    <w:rsid w:val="007D5CAD"/>
    <w:rsid w:val="007D703C"/>
    <w:rsid w:val="007D7863"/>
    <w:rsid w:val="007E1581"/>
    <w:rsid w:val="007E263B"/>
    <w:rsid w:val="007E2D2F"/>
    <w:rsid w:val="007E60CC"/>
    <w:rsid w:val="007F322B"/>
    <w:rsid w:val="007F376B"/>
    <w:rsid w:val="007F50FF"/>
    <w:rsid w:val="007F7559"/>
    <w:rsid w:val="007F7EF4"/>
    <w:rsid w:val="00802AA4"/>
    <w:rsid w:val="00803072"/>
    <w:rsid w:val="00803F32"/>
    <w:rsid w:val="0081136E"/>
    <w:rsid w:val="008126E2"/>
    <w:rsid w:val="00813E9D"/>
    <w:rsid w:val="008149CE"/>
    <w:rsid w:val="00814B55"/>
    <w:rsid w:val="00815C8A"/>
    <w:rsid w:val="0082227F"/>
    <w:rsid w:val="008222CC"/>
    <w:rsid w:val="0082237C"/>
    <w:rsid w:val="00822A96"/>
    <w:rsid w:val="008246C9"/>
    <w:rsid w:val="008249AC"/>
    <w:rsid w:val="008250D4"/>
    <w:rsid w:val="00825D3A"/>
    <w:rsid w:val="00830052"/>
    <w:rsid w:val="00831D67"/>
    <w:rsid w:val="008336D0"/>
    <w:rsid w:val="00833F00"/>
    <w:rsid w:val="0083559D"/>
    <w:rsid w:val="00835714"/>
    <w:rsid w:val="00835C12"/>
    <w:rsid w:val="00837456"/>
    <w:rsid w:val="0084136D"/>
    <w:rsid w:val="00841442"/>
    <w:rsid w:val="00842C94"/>
    <w:rsid w:val="0084306E"/>
    <w:rsid w:val="00844A77"/>
    <w:rsid w:val="0084513F"/>
    <w:rsid w:val="00846EBB"/>
    <w:rsid w:val="00856957"/>
    <w:rsid w:val="00856B95"/>
    <w:rsid w:val="00856CF4"/>
    <w:rsid w:val="0086268F"/>
    <w:rsid w:val="00864A4A"/>
    <w:rsid w:val="008664E2"/>
    <w:rsid w:val="00866B5C"/>
    <w:rsid w:val="00866F5C"/>
    <w:rsid w:val="008755CB"/>
    <w:rsid w:val="00875E4C"/>
    <w:rsid w:val="00877C1C"/>
    <w:rsid w:val="00882CCE"/>
    <w:rsid w:val="00884206"/>
    <w:rsid w:val="00887AC4"/>
    <w:rsid w:val="0089025E"/>
    <w:rsid w:val="0089509B"/>
    <w:rsid w:val="008951D8"/>
    <w:rsid w:val="00897094"/>
    <w:rsid w:val="00897881"/>
    <w:rsid w:val="008A6304"/>
    <w:rsid w:val="008A6A4D"/>
    <w:rsid w:val="008B13FF"/>
    <w:rsid w:val="008B3295"/>
    <w:rsid w:val="008B4E5B"/>
    <w:rsid w:val="008B5525"/>
    <w:rsid w:val="008B59EC"/>
    <w:rsid w:val="008C387C"/>
    <w:rsid w:val="008C53FC"/>
    <w:rsid w:val="008C548C"/>
    <w:rsid w:val="008D0196"/>
    <w:rsid w:val="008D4A3B"/>
    <w:rsid w:val="008D4C14"/>
    <w:rsid w:val="008D62AB"/>
    <w:rsid w:val="008D6AD0"/>
    <w:rsid w:val="008E12FE"/>
    <w:rsid w:val="008E1B75"/>
    <w:rsid w:val="008E27BF"/>
    <w:rsid w:val="008E2E75"/>
    <w:rsid w:val="008E2F2F"/>
    <w:rsid w:val="008E564B"/>
    <w:rsid w:val="008E5971"/>
    <w:rsid w:val="008F20A0"/>
    <w:rsid w:val="008F2846"/>
    <w:rsid w:val="008F299F"/>
    <w:rsid w:val="008F4AFB"/>
    <w:rsid w:val="008F4BCA"/>
    <w:rsid w:val="008F6971"/>
    <w:rsid w:val="008F6D2B"/>
    <w:rsid w:val="008F700F"/>
    <w:rsid w:val="008F73E5"/>
    <w:rsid w:val="009012BC"/>
    <w:rsid w:val="00902669"/>
    <w:rsid w:val="00902F08"/>
    <w:rsid w:val="00903621"/>
    <w:rsid w:val="00903CCA"/>
    <w:rsid w:val="00904B68"/>
    <w:rsid w:val="009062F8"/>
    <w:rsid w:val="00906D81"/>
    <w:rsid w:val="00910F27"/>
    <w:rsid w:val="0091111C"/>
    <w:rsid w:val="00911E0D"/>
    <w:rsid w:val="009147A8"/>
    <w:rsid w:val="009149B3"/>
    <w:rsid w:val="00914C6D"/>
    <w:rsid w:val="00917C53"/>
    <w:rsid w:val="00923461"/>
    <w:rsid w:val="00923648"/>
    <w:rsid w:val="00924C84"/>
    <w:rsid w:val="009251F2"/>
    <w:rsid w:val="00926979"/>
    <w:rsid w:val="00927571"/>
    <w:rsid w:val="00930BF7"/>
    <w:rsid w:val="009333CB"/>
    <w:rsid w:val="00937A5E"/>
    <w:rsid w:val="00937FC3"/>
    <w:rsid w:val="00940C3C"/>
    <w:rsid w:val="00945CD8"/>
    <w:rsid w:val="00945F4D"/>
    <w:rsid w:val="009468E2"/>
    <w:rsid w:val="00946EA7"/>
    <w:rsid w:val="009471F9"/>
    <w:rsid w:val="00947D53"/>
    <w:rsid w:val="00954C63"/>
    <w:rsid w:val="00955D5A"/>
    <w:rsid w:val="00956E38"/>
    <w:rsid w:val="00961456"/>
    <w:rsid w:val="00961EDA"/>
    <w:rsid w:val="009620AE"/>
    <w:rsid w:val="009625DC"/>
    <w:rsid w:val="00962997"/>
    <w:rsid w:val="0096429A"/>
    <w:rsid w:val="00964345"/>
    <w:rsid w:val="00965DBD"/>
    <w:rsid w:val="00967C17"/>
    <w:rsid w:val="009737F0"/>
    <w:rsid w:val="00974904"/>
    <w:rsid w:val="009752BC"/>
    <w:rsid w:val="00975FFE"/>
    <w:rsid w:val="00976153"/>
    <w:rsid w:val="00980F31"/>
    <w:rsid w:val="00984C47"/>
    <w:rsid w:val="009858A6"/>
    <w:rsid w:val="0098699D"/>
    <w:rsid w:val="0099211F"/>
    <w:rsid w:val="00993309"/>
    <w:rsid w:val="00997957"/>
    <w:rsid w:val="009A28D0"/>
    <w:rsid w:val="009A2D70"/>
    <w:rsid w:val="009A49B6"/>
    <w:rsid w:val="009A675D"/>
    <w:rsid w:val="009B184F"/>
    <w:rsid w:val="009B1BEC"/>
    <w:rsid w:val="009B2096"/>
    <w:rsid w:val="009B2594"/>
    <w:rsid w:val="009B2596"/>
    <w:rsid w:val="009B356C"/>
    <w:rsid w:val="009B6847"/>
    <w:rsid w:val="009C1412"/>
    <w:rsid w:val="009C36EC"/>
    <w:rsid w:val="009C5258"/>
    <w:rsid w:val="009C5485"/>
    <w:rsid w:val="009C560A"/>
    <w:rsid w:val="009C5E69"/>
    <w:rsid w:val="009C5FA9"/>
    <w:rsid w:val="009D36F8"/>
    <w:rsid w:val="009D3CC5"/>
    <w:rsid w:val="009D4ACC"/>
    <w:rsid w:val="009D56F5"/>
    <w:rsid w:val="009D5950"/>
    <w:rsid w:val="009D5D3C"/>
    <w:rsid w:val="009D6F4F"/>
    <w:rsid w:val="009D71FA"/>
    <w:rsid w:val="009E0490"/>
    <w:rsid w:val="009E06BC"/>
    <w:rsid w:val="009E1CDB"/>
    <w:rsid w:val="009E2750"/>
    <w:rsid w:val="009E2FBF"/>
    <w:rsid w:val="009E412B"/>
    <w:rsid w:val="009F10D0"/>
    <w:rsid w:val="009F13EB"/>
    <w:rsid w:val="009F38F5"/>
    <w:rsid w:val="009F52BB"/>
    <w:rsid w:val="009F53A2"/>
    <w:rsid w:val="009F778D"/>
    <w:rsid w:val="009F7DF9"/>
    <w:rsid w:val="00A01792"/>
    <w:rsid w:val="00A01A04"/>
    <w:rsid w:val="00A02945"/>
    <w:rsid w:val="00A02BD8"/>
    <w:rsid w:val="00A06379"/>
    <w:rsid w:val="00A06908"/>
    <w:rsid w:val="00A06E6E"/>
    <w:rsid w:val="00A11C72"/>
    <w:rsid w:val="00A133ED"/>
    <w:rsid w:val="00A13983"/>
    <w:rsid w:val="00A16656"/>
    <w:rsid w:val="00A2074E"/>
    <w:rsid w:val="00A20758"/>
    <w:rsid w:val="00A21A5C"/>
    <w:rsid w:val="00A22305"/>
    <w:rsid w:val="00A22D54"/>
    <w:rsid w:val="00A241ED"/>
    <w:rsid w:val="00A25A4F"/>
    <w:rsid w:val="00A26F1B"/>
    <w:rsid w:val="00A3052B"/>
    <w:rsid w:val="00A30668"/>
    <w:rsid w:val="00A308FA"/>
    <w:rsid w:val="00A3152D"/>
    <w:rsid w:val="00A32458"/>
    <w:rsid w:val="00A33440"/>
    <w:rsid w:val="00A335B7"/>
    <w:rsid w:val="00A34B09"/>
    <w:rsid w:val="00A36B2A"/>
    <w:rsid w:val="00A370F9"/>
    <w:rsid w:val="00A37933"/>
    <w:rsid w:val="00A4011B"/>
    <w:rsid w:val="00A4014A"/>
    <w:rsid w:val="00A40EE5"/>
    <w:rsid w:val="00A40F10"/>
    <w:rsid w:val="00A43446"/>
    <w:rsid w:val="00A44186"/>
    <w:rsid w:val="00A47C9A"/>
    <w:rsid w:val="00A5076D"/>
    <w:rsid w:val="00A50924"/>
    <w:rsid w:val="00A513F3"/>
    <w:rsid w:val="00A54CFD"/>
    <w:rsid w:val="00A55101"/>
    <w:rsid w:val="00A55AA2"/>
    <w:rsid w:val="00A6072F"/>
    <w:rsid w:val="00A6169D"/>
    <w:rsid w:val="00A638C6"/>
    <w:rsid w:val="00A63CA9"/>
    <w:rsid w:val="00A653EC"/>
    <w:rsid w:val="00A65C4E"/>
    <w:rsid w:val="00A65CD2"/>
    <w:rsid w:val="00A70D71"/>
    <w:rsid w:val="00A72501"/>
    <w:rsid w:val="00A73D20"/>
    <w:rsid w:val="00A74C37"/>
    <w:rsid w:val="00A76E72"/>
    <w:rsid w:val="00A80F6B"/>
    <w:rsid w:val="00A81FB6"/>
    <w:rsid w:val="00A82AD7"/>
    <w:rsid w:val="00A82CB1"/>
    <w:rsid w:val="00A8401B"/>
    <w:rsid w:val="00A84261"/>
    <w:rsid w:val="00A86350"/>
    <w:rsid w:val="00A86454"/>
    <w:rsid w:val="00A8716F"/>
    <w:rsid w:val="00A90392"/>
    <w:rsid w:val="00A974B3"/>
    <w:rsid w:val="00A97CF8"/>
    <w:rsid w:val="00AA0FE8"/>
    <w:rsid w:val="00AA18AB"/>
    <w:rsid w:val="00AA29D2"/>
    <w:rsid w:val="00AA3033"/>
    <w:rsid w:val="00AA3187"/>
    <w:rsid w:val="00AA40F8"/>
    <w:rsid w:val="00AA4817"/>
    <w:rsid w:val="00AA5D41"/>
    <w:rsid w:val="00AA6E4D"/>
    <w:rsid w:val="00AA76F7"/>
    <w:rsid w:val="00AB0A34"/>
    <w:rsid w:val="00AB23C3"/>
    <w:rsid w:val="00AB2DF1"/>
    <w:rsid w:val="00AB6ECB"/>
    <w:rsid w:val="00AB7802"/>
    <w:rsid w:val="00AC0FDD"/>
    <w:rsid w:val="00AC1250"/>
    <w:rsid w:val="00AC72CB"/>
    <w:rsid w:val="00AD068F"/>
    <w:rsid w:val="00AD15A8"/>
    <w:rsid w:val="00AD398A"/>
    <w:rsid w:val="00AD48CD"/>
    <w:rsid w:val="00AD4C31"/>
    <w:rsid w:val="00AD5BE9"/>
    <w:rsid w:val="00AD72D6"/>
    <w:rsid w:val="00AE02FE"/>
    <w:rsid w:val="00AE2347"/>
    <w:rsid w:val="00AE2CFA"/>
    <w:rsid w:val="00AE596B"/>
    <w:rsid w:val="00AE599B"/>
    <w:rsid w:val="00AF1B94"/>
    <w:rsid w:val="00AF2DA0"/>
    <w:rsid w:val="00AF336C"/>
    <w:rsid w:val="00AF4FA8"/>
    <w:rsid w:val="00AF6FA1"/>
    <w:rsid w:val="00B045BD"/>
    <w:rsid w:val="00B054E4"/>
    <w:rsid w:val="00B0696B"/>
    <w:rsid w:val="00B15634"/>
    <w:rsid w:val="00B16770"/>
    <w:rsid w:val="00B17749"/>
    <w:rsid w:val="00B242A8"/>
    <w:rsid w:val="00B26738"/>
    <w:rsid w:val="00B27BC0"/>
    <w:rsid w:val="00B304F1"/>
    <w:rsid w:val="00B30AF4"/>
    <w:rsid w:val="00B322C4"/>
    <w:rsid w:val="00B326F3"/>
    <w:rsid w:val="00B33ABE"/>
    <w:rsid w:val="00B34EB9"/>
    <w:rsid w:val="00B35504"/>
    <w:rsid w:val="00B362F5"/>
    <w:rsid w:val="00B36F57"/>
    <w:rsid w:val="00B36FF3"/>
    <w:rsid w:val="00B37F49"/>
    <w:rsid w:val="00B405D7"/>
    <w:rsid w:val="00B40B4A"/>
    <w:rsid w:val="00B40CE0"/>
    <w:rsid w:val="00B41841"/>
    <w:rsid w:val="00B41DD4"/>
    <w:rsid w:val="00B424E2"/>
    <w:rsid w:val="00B43A4A"/>
    <w:rsid w:val="00B510BA"/>
    <w:rsid w:val="00B53F02"/>
    <w:rsid w:val="00B541EA"/>
    <w:rsid w:val="00B5422B"/>
    <w:rsid w:val="00B57741"/>
    <w:rsid w:val="00B61BB1"/>
    <w:rsid w:val="00B6262F"/>
    <w:rsid w:val="00B630EB"/>
    <w:rsid w:val="00B6363E"/>
    <w:rsid w:val="00B6631D"/>
    <w:rsid w:val="00B6715E"/>
    <w:rsid w:val="00B67532"/>
    <w:rsid w:val="00B734B3"/>
    <w:rsid w:val="00B7396A"/>
    <w:rsid w:val="00B73F9A"/>
    <w:rsid w:val="00B746A3"/>
    <w:rsid w:val="00B7563B"/>
    <w:rsid w:val="00B80870"/>
    <w:rsid w:val="00B81316"/>
    <w:rsid w:val="00B83B6F"/>
    <w:rsid w:val="00B844CB"/>
    <w:rsid w:val="00B84DFB"/>
    <w:rsid w:val="00B8581B"/>
    <w:rsid w:val="00B85EAE"/>
    <w:rsid w:val="00B864AC"/>
    <w:rsid w:val="00B87AAC"/>
    <w:rsid w:val="00B87D1B"/>
    <w:rsid w:val="00B90404"/>
    <w:rsid w:val="00B93453"/>
    <w:rsid w:val="00B9362E"/>
    <w:rsid w:val="00B960CB"/>
    <w:rsid w:val="00BA002A"/>
    <w:rsid w:val="00BA05B2"/>
    <w:rsid w:val="00BA15E5"/>
    <w:rsid w:val="00BA173B"/>
    <w:rsid w:val="00BA32EC"/>
    <w:rsid w:val="00BA38BB"/>
    <w:rsid w:val="00BA4AA0"/>
    <w:rsid w:val="00BA4B91"/>
    <w:rsid w:val="00BA528E"/>
    <w:rsid w:val="00BA55DB"/>
    <w:rsid w:val="00BA5E16"/>
    <w:rsid w:val="00BA6CA4"/>
    <w:rsid w:val="00BA7392"/>
    <w:rsid w:val="00BB0CDC"/>
    <w:rsid w:val="00BB0D38"/>
    <w:rsid w:val="00BB38D4"/>
    <w:rsid w:val="00BB39D2"/>
    <w:rsid w:val="00BB3EC3"/>
    <w:rsid w:val="00BB4227"/>
    <w:rsid w:val="00BB4E36"/>
    <w:rsid w:val="00BB6AA3"/>
    <w:rsid w:val="00BB6D4F"/>
    <w:rsid w:val="00BB766D"/>
    <w:rsid w:val="00BB7DF6"/>
    <w:rsid w:val="00BC0DBF"/>
    <w:rsid w:val="00BC4D3F"/>
    <w:rsid w:val="00BC5D90"/>
    <w:rsid w:val="00BC65AD"/>
    <w:rsid w:val="00BC6F2C"/>
    <w:rsid w:val="00BD1A7D"/>
    <w:rsid w:val="00BD3FA5"/>
    <w:rsid w:val="00BD5B65"/>
    <w:rsid w:val="00BD68A6"/>
    <w:rsid w:val="00BE0DC1"/>
    <w:rsid w:val="00BE1FCB"/>
    <w:rsid w:val="00BE40B7"/>
    <w:rsid w:val="00BE5BB1"/>
    <w:rsid w:val="00BE634D"/>
    <w:rsid w:val="00BF0E03"/>
    <w:rsid w:val="00BF11E8"/>
    <w:rsid w:val="00BF35A3"/>
    <w:rsid w:val="00BF532F"/>
    <w:rsid w:val="00C012E9"/>
    <w:rsid w:val="00C02706"/>
    <w:rsid w:val="00C044E7"/>
    <w:rsid w:val="00C0704E"/>
    <w:rsid w:val="00C07498"/>
    <w:rsid w:val="00C11768"/>
    <w:rsid w:val="00C126D5"/>
    <w:rsid w:val="00C13C38"/>
    <w:rsid w:val="00C13F4B"/>
    <w:rsid w:val="00C14064"/>
    <w:rsid w:val="00C16734"/>
    <w:rsid w:val="00C17E25"/>
    <w:rsid w:val="00C20D4B"/>
    <w:rsid w:val="00C21C34"/>
    <w:rsid w:val="00C26ABD"/>
    <w:rsid w:val="00C27BD7"/>
    <w:rsid w:val="00C33A17"/>
    <w:rsid w:val="00C33D4D"/>
    <w:rsid w:val="00C35262"/>
    <w:rsid w:val="00C35F4D"/>
    <w:rsid w:val="00C3605C"/>
    <w:rsid w:val="00C36B78"/>
    <w:rsid w:val="00C37A76"/>
    <w:rsid w:val="00C433CA"/>
    <w:rsid w:val="00C434DC"/>
    <w:rsid w:val="00C436C1"/>
    <w:rsid w:val="00C449DC"/>
    <w:rsid w:val="00C44EEB"/>
    <w:rsid w:val="00C456F7"/>
    <w:rsid w:val="00C5013B"/>
    <w:rsid w:val="00C5041A"/>
    <w:rsid w:val="00C51308"/>
    <w:rsid w:val="00C5188D"/>
    <w:rsid w:val="00C607A0"/>
    <w:rsid w:val="00C61BF3"/>
    <w:rsid w:val="00C61DDE"/>
    <w:rsid w:val="00C63D67"/>
    <w:rsid w:val="00C64322"/>
    <w:rsid w:val="00C651F7"/>
    <w:rsid w:val="00C65B9E"/>
    <w:rsid w:val="00C66610"/>
    <w:rsid w:val="00C71913"/>
    <w:rsid w:val="00C71CC4"/>
    <w:rsid w:val="00C7262D"/>
    <w:rsid w:val="00C73907"/>
    <w:rsid w:val="00C747DE"/>
    <w:rsid w:val="00C74C42"/>
    <w:rsid w:val="00C754E8"/>
    <w:rsid w:val="00C77D08"/>
    <w:rsid w:val="00C77E05"/>
    <w:rsid w:val="00C81620"/>
    <w:rsid w:val="00C83AF0"/>
    <w:rsid w:val="00C844AB"/>
    <w:rsid w:val="00C8739B"/>
    <w:rsid w:val="00C90E84"/>
    <w:rsid w:val="00C91DA7"/>
    <w:rsid w:val="00C92A07"/>
    <w:rsid w:val="00C92C7A"/>
    <w:rsid w:val="00C9323A"/>
    <w:rsid w:val="00C93787"/>
    <w:rsid w:val="00C97A80"/>
    <w:rsid w:val="00CA0C84"/>
    <w:rsid w:val="00CA3EA3"/>
    <w:rsid w:val="00CA3FC3"/>
    <w:rsid w:val="00CA549C"/>
    <w:rsid w:val="00CA666F"/>
    <w:rsid w:val="00CA6A47"/>
    <w:rsid w:val="00CA73C9"/>
    <w:rsid w:val="00CB12BD"/>
    <w:rsid w:val="00CB1ED8"/>
    <w:rsid w:val="00CB436B"/>
    <w:rsid w:val="00CB5D1A"/>
    <w:rsid w:val="00CB5E50"/>
    <w:rsid w:val="00CC14E1"/>
    <w:rsid w:val="00CC1A0B"/>
    <w:rsid w:val="00CC1C9D"/>
    <w:rsid w:val="00CC1D94"/>
    <w:rsid w:val="00CC463A"/>
    <w:rsid w:val="00CC57AD"/>
    <w:rsid w:val="00CC6335"/>
    <w:rsid w:val="00CC69A6"/>
    <w:rsid w:val="00CD0462"/>
    <w:rsid w:val="00CD1312"/>
    <w:rsid w:val="00CD19AA"/>
    <w:rsid w:val="00CD2F24"/>
    <w:rsid w:val="00CD6CC8"/>
    <w:rsid w:val="00CD76B1"/>
    <w:rsid w:val="00CE0574"/>
    <w:rsid w:val="00CE2C44"/>
    <w:rsid w:val="00CE3BAA"/>
    <w:rsid w:val="00CF00DC"/>
    <w:rsid w:val="00CF0216"/>
    <w:rsid w:val="00CF130B"/>
    <w:rsid w:val="00CF14F8"/>
    <w:rsid w:val="00CF342B"/>
    <w:rsid w:val="00CF674D"/>
    <w:rsid w:val="00CF6BDF"/>
    <w:rsid w:val="00CF6D31"/>
    <w:rsid w:val="00CF701B"/>
    <w:rsid w:val="00D004F1"/>
    <w:rsid w:val="00D04AB3"/>
    <w:rsid w:val="00D05577"/>
    <w:rsid w:val="00D05F01"/>
    <w:rsid w:val="00D067A6"/>
    <w:rsid w:val="00D11FCB"/>
    <w:rsid w:val="00D14B21"/>
    <w:rsid w:val="00D15439"/>
    <w:rsid w:val="00D15D4C"/>
    <w:rsid w:val="00D16005"/>
    <w:rsid w:val="00D16A5F"/>
    <w:rsid w:val="00D207C3"/>
    <w:rsid w:val="00D20837"/>
    <w:rsid w:val="00D215BB"/>
    <w:rsid w:val="00D234FB"/>
    <w:rsid w:val="00D23789"/>
    <w:rsid w:val="00D250BF"/>
    <w:rsid w:val="00D25A3A"/>
    <w:rsid w:val="00D25BB9"/>
    <w:rsid w:val="00D27717"/>
    <w:rsid w:val="00D3046E"/>
    <w:rsid w:val="00D307CA"/>
    <w:rsid w:val="00D30A3C"/>
    <w:rsid w:val="00D32D13"/>
    <w:rsid w:val="00D34332"/>
    <w:rsid w:val="00D34F2B"/>
    <w:rsid w:val="00D40114"/>
    <w:rsid w:val="00D419DD"/>
    <w:rsid w:val="00D41FE1"/>
    <w:rsid w:val="00D433D8"/>
    <w:rsid w:val="00D45B77"/>
    <w:rsid w:val="00D463A6"/>
    <w:rsid w:val="00D4762D"/>
    <w:rsid w:val="00D50267"/>
    <w:rsid w:val="00D52AF6"/>
    <w:rsid w:val="00D53059"/>
    <w:rsid w:val="00D53B12"/>
    <w:rsid w:val="00D54566"/>
    <w:rsid w:val="00D5531D"/>
    <w:rsid w:val="00D5629B"/>
    <w:rsid w:val="00D56EF9"/>
    <w:rsid w:val="00D57D52"/>
    <w:rsid w:val="00D6369B"/>
    <w:rsid w:val="00D64984"/>
    <w:rsid w:val="00D64EA2"/>
    <w:rsid w:val="00D654A4"/>
    <w:rsid w:val="00D66BB4"/>
    <w:rsid w:val="00D66F86"/>
    <w:rsid w:val="00D67CE6"/>
    <w:rsid w:val="00D72127"/>
    <w:rsid w:val="00D76157"/>
    <w:rsid w:val="00D76416"/>
    <w:rsid w:val="00D77A81"/>
    <w:rsid w:val="00D81B5C"/>
    <w:rsid w:val="00D82046"/>
    <w:rsid w:val="00D8612E"/>
    <w:rsid w:val="00D8663B"/>
    <w:rsid w:val="00D87A3F"/>
    <w:rsid w:val="00D90635"/>
    <w:rsid w:val="00D91E48"/>
    <w:rsid w:val="00D92649"/>
    <w:rsid w:val="00D92758"/>
    <w:rsid w:val="00D92BD9"/>
    <w:rsid w:val="00D92DD9"/>
    <w:rsid w:val="00D94582"/>
    <w:rsid w:val="00D94BE4"/>
    <w:rsid w:val="00D957C8"/>
    <w:rsid w:val="00D958A3"/>
    <w:rsid w:val="00D96063"/>
    <w:rsid w:val="00D97826"/>
    <w:rsid w:val="00DA0235"/>
    <w:rsid w:val="00DA1B57"/>
    <w:rsid w:val="00DA2EF1"/>
    <w:rsid w:val="00DA3C99"/>
    <w:rsid w:val="00DA4C72"/>
    <w:rsid w:val="00DA57BC"/>
    <w:rsid w:val="00DA6A07"/>
    <w:rsid w:val="00DB0259"/>
    <w:rsid w:val="00DB05EA"/>
    <w:rsid w:val="00DB1033"/>
    <w:rsid w:val="00DB1FA7"/>
    <w:rsid w:val="00DB26BF"/>
    <w:rsid w:val="00DB33ED"/>
    <w:rsid w:val="00DB38B3"/>
    <w:rsid w:val="00DB4549"/>
    <w:rsid w:val="00DB53AF"/>
    <w:rsid w:val="00DB651B"/>
    <w:rsid w:val="00DB6EFF"/>
    <w:rsid w:val="00DC09C9"/>
    <w:rsid w:val="00DC3F9A"/>
    <w:rsid w:val="00DC46E6"/>
    <w:rsid w:val="00DC75DB"/>
    <w:rsid w:val="00DD08F1"/>
    <w:rsid w:val="00DD17F8"/>
    <w:rsid w:val="00DD21F8"/>
    <w:rsid w:val="00DD2B61"/>
    <w:rsid w:val="00DD41D3"/>
    <w:rsid w:val="00DD4B4B"/>
    <w:rsid w:val="00DD4DA4"/>
    <w:rsid w:val="00DD7394"/>
    <w:rsid w:val="00DE0446"/>
    <w:rsid w:val="00DE08BF"/>
    <w:rsid w:val="00DE14A3"/>
    <w:rsid w:val="00DE1E64"/>
    <w:rsid w:val="00DE2BEC"/>
    <w:rsid w:val="00DE2C31"/>
    <w:rsid w:val="00DE324E"/>
    <w:rsid w:val="00DE3D37"/>
    <w:rsid w:val="00DE4199"/>
    <w:rsid w:val="00DE5848"/>
    <w:rsid w:val="00DE5F9D"/>
    <w:rsid w:val="00DE6AE1"/>
    <w:rsid w:val="00DF0471"/>
    <w:rsid w:val="00DF0558"/>
    <w:rsid w:val="00DF1348"/>
    <w:rsid w:val="00DF14C2"/>
    <w:rsid w:val="00DF2626"/>
    <w:rsid w:val="00DF746D"/>
    <w:rsid w:val="00DF7688"/>
    <w:rsid w:val="00E0184A"/>
    <w:rsid w:val="00E01CEB"/>
    <w:rsid w:val="00E02C46"/>
    <w:rsid w:val="00E03171"/>
    <w:rsid w:val="00E03CAF"/>
    <w:rsid w:val="00E06FF6"/>
    <w:rsid w:val="00E11534"/>
    <w:rsid w:val="00E13C02"/>
    <w:rsid w:val="00E1412F"/>
    <w:rsid w:val="00E1683C"/>
    <w:rsid w:val="00E221F8"/>
    <w:rsid w:val="00E25505"/>
    <w:rsid w:val="00E2555D"/>
    <w:rsid w:val="00E26F35"/>
    <w:rsid w:val="00E35017"/>
    <w:rsid w:val="00E36C0B"/>
    <w:rsid w:val="00E42DF6"/>
    <w:rsid w:val="00E450AF"/>
    <w:rsid w:val="00E47936"/>
    <w:rsid w:val="00E47D89"/>
    <w:rsid w:val="00E518E3"/>
    <w:rsid w:val="00E51A28"/>
    <w:rsid w:val="00E51A45"/>
    <w:rsid w:val="00E51DE1"/>
    <w:rsid w:val="00E53EA3"/>
    <w:rsid w:val="00E548AB"/>
    <w:rsid w:val="00E55069"/>
    <w:rsid w:val="00E562A0"/>
    <w:rsid w:val="00E564AE"/>
    <w:rsid w:val="00E57704"/>
    <w:rsid w:val="00E606F5"/>
    <w:rsid w:val="00E625D3"/>
    <w:rsid w:val="00E6270D"/>
    <w:rsid w:val="00E64886"/>
    <w:rsid w:val="00E64C8A"/>
    <w:rsid w:val="00E6612C"/>
    <w:rsid w:val="00E66390"/>
    <w:rsid w:val="00E66947"/>
    <w:rsid w:val="00E67738"/>
    <w:rsid w:val="00E700AA"/>
    <w:rsid w:val="00E70A1D"/>
    <w:rsid w:val="00E70D43"/>
    <w:rsid w:val="00E7234A"/>
    <w:rsid w:val="00E733F2"/>
    <w:rsid w:val="00E77F6E"/>
    <w:rsid w:val="00E8006F"/>
    <w:rsid w:val="00E8086C"/>
    <w:rsid w:val="00E80EB1"/>
    <w:rsid w:val="00E81630"/>
    <w:rsid w:val="00E81CD0"/>
    <w:rsid w:val="00E83BF9"/>
    <w:rsid w:val="00E840A8"/>
    <w:rsid w:val="00E878AD"/>
    <w:rsid w:val="00E91FA9"/>
    <w:rsid w:val="00E93128"/>
    <w:rsid w:val="00E94E78"/>
    <w:rsid w:val="00EA3024"/>
    <w:rsid w:val="00EA306A"/>
    <w:rsid w:val="00EA4584"/>
    <w:rsid w:val="00EA4CD1"/>
    <w:rsid w:val="00EA5C96"/>
    <w:rsid w:val="00EA7938"/>
    <w:rsid w:val="00EB0B18"/>
    <w:rsid w:val="00EB1166"/>
    <w:rsid w:val="00EB21DE"/>
    <w:rsid w:val="00EB221C"/>
    <w:rsid w:val="00EB39EF"/>
    <w:rsid w:val="00EB4336"/>
    <w:rsid w:val="00EB57EC"/>
    <w:rsid w:val="00EB58DC"/>
    <w:rsid w:val="00EB6F54"/>
    <w:rsid w:val="00EB7EA4"/>
    <w:rsid w:val="00EC1C90"/>
    <w:rsid w:val="00EC2B70"/>
    <w:rsid w:val="00EC560A"/>
    <w:rsid w:val="00EC6AA4"/>
    <w:rsid w:val="00EC7564"/>
    <w:rsid w:val="00EC7980"/>
    <w:rsid w:val="00ED002D"/>
    <w:rsid w:val="00ED05AA"/>
    <w:rsid w:val="00ED13D2"/>
    <w:rsid w:val="00ED1F5A"/>
    <w:rsid w:val="00ED4051"/>
    <w:rsid w:val="00ED5788"/>
    <w:rsid w:val="00ED6014"/>
    <w:rsid w:val="00EE0F23"/>
    <w:rsid w:val="00EE3840"/>
    <w:rsid w:val="00EE4226"/>
    <w:rsid w:val="00EE49F9"/>
    <w:rsid w:val="00EE54BD"/>
    <w:rsid w:val="00EF39D4"/>
    <w:rsid w:val="00EF49E5"/>
    <w:rsid w:val="00EF551D"/>
    <w:rsid w:val="00EF7C8B"/>
    <w:rsid w:val="00F01185"/>
    <w:rsid w:val="00F02980"/>
    <w:rsid w:val="00F030F0"/>
    <w:rsid w:val="00F07084"/>
    <w:rsid w:val="00F07DC6"/>
    <w:rsid w:val="00F1050F"/>
    <w:rsid w:val="00F10B2F"/>
    <w:rsid w:val="00F119CE"/>
    <w:rsid w:val="00F11BF2"/>
    <w:rsid w:val="00F126DB"/>
    <w:rsid w:val="00F22990"/>
    <w:rsid w:val="00F22DC6"/>
    <w:rsid w:val="00F230E0"/>
    <w:rsid w:val="00F237FC"/>
    <w:rsid w:val="00F25772"/>
    <w:rsid w:val="00F313A4"/>
    <w:rsid w:val="00F31B22"/>
    <w:rsid w:val="00F31D33"/>
    <w:rsid w:val="00F35862"/>
    <w:rsid w:val="00F36B11"/>
    <w:rsid w:val="00F40C2E"/>
    <w:rsid w:val="00F411F1"/>
    <w:rsid w:val="00F41CB4"/>
    <w:rsid w:val="00F41F68"/>
    <w:rsid w:val="00F4282D"/>
    <w:rsid w:val="00F50024"/>
    <w:rsid w:val="00F50B9E"/>
    <w:rsid w:val="00F523EB"/>
    <w:rsid w:val="00F52515"/>
    <w:rsid w:val="00F53A27"/>
    <w:rsid w:val="00F546DC"/>
    <w:rsid w:val="00F56FC1"/>
    <w:rsid w:val="00F5725C"/>
    <w:rsid w:val="00F60207"/>
    <w:rsid w:val="00F6109C"/>
    <w:rsid w:val="00F6128D"/>
    <w:rsid w:val="00F6369C"/>
    <w:rsid w:val="00F63ACE"/>
    <w:rsid w:val="00F64873"/>
    <w:rsid w:val="00F66C4B"/>
    <w:rsid w:val="00F66F6A"/>
    <w:rsid w:val="00F66FE9"/>
    <w:rsid w:val="00F727ED"/>
    <w:rsid w:val="00F73F70"/>
    <w:rsid w:val="00F744EC"/>
    <w:rsid w:val="00F75258"/>
    <w:rsid w:val="00F8044E"/>
    <w:rsid w:val="00F807BE"/>
    <w:rsid w:val="00F80BA6"/>
    <w:rsid w:val="00F82948"/>
    <w:rsid w:val="00F837E8"/>
    <w:rsid w:val="00F83941"/>
    <w:rsid w:val="00F83FA9"/>
    <w:rsid w:val="00F8461B"/>
    <w:rsid w:val="00F84773"/>
    <w:rsid w:val="00F84F04"/>
    <w:rsid w:val="00F8543B"/>
    <w:rsid w:val="00F8558B"/>
    <w:rsid w:val="00F86872"/>
    <w:rsid w:val="00F90967"/>
    <w:rsid w:val="00F91230"/>
    <w:rsid w:val="00F91A95"/>
    <w:rsid w:val="00F92893"/>
    <w:rsid w:val="00F9572F"/>
    <w:rsid w:val="00F95994"/>
    <w:rsid w:val="00F96B38"/>
    <w:rsid w:val="00F96F0A"/>
    <w:rsid w:val="00FA2043"/>
    <w:rsid w:val="00FA20D8"/>
    <w:rsid w:val="00FA2D33"/>
    <w:rsid w:val="00FA2FDB"/>
    <w:rsid w:val="00FA35E0"/>
    <w:rsid w:val="00FA38F1"/>
    <w:rsid w:val="00FA3D2E"/>
    <w:rsid w:val="00FA3FAC"/>
    <w:rsid w:val="00FA56DD"/>
    <w:rsid w:val="00FA5700"/>
    <w:rsid w:val="00FA5D73"/>
    <w:rsid w:val="00FA698A"/>
    <w:rsid w:val="00FB1FFD"/>
    <w:rsid w:val="00FB3169"/>
    <w:rsid w:val="00FB36B5"/>
    <w:rsid w:val="00FB4951"/>
    <w:rsid w:val="00FB5436"/>
    <w:rsid w:val="00FB5A62"/>
    <w:rsid w:val="00FC0F33"/>
    <w:rsid w:val="00FC1406"/>
    <w:rsid w:val="00FC1DC7"/>
    <w:rsid w:val="00FC2247"/>
    <w:rsid w:val="00FC3307"/>
    <w:rsid w:val="00FC35C4"/>
    <w:rsid w:val="00FC3928"/>
    <w:rsid w:val="00FC3E49"/>
    <w:rsid w:val="00FC52D3"/>
    <w:rsid w:val="00FC563A"/>
    <w:rsid w:val="00FD16D1"/>
    <w:rsid w:val="00FD5B21"/>
    <w:rsid w:val="00FD667A"/>
    <w:rsid w:val="00FE2008"/>
    <w:rsid w:val="00FE2B86"/>
    <w:rsid w:val="00FE3645"/>
    <w:rsid w:val="00FE425F"/>
    <w:rsid w:val="00FE498B"/>
    <w:rsid w:val="00FE5214"/>
    <w:rsid w:val="00FE6F1D"/>
    <w:rsid w:val="00FF12D7"/>
    <w:rsid w:val="00FF3F57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07"/>
    <w:rPr>
      <w:sz w:val="24"/>
    </w:rPr>
  </w:style>
  <w:style w:type="paragraph" w:styleId="1">
    <w:name w:val="heading 1"/>
    <w:basedOn w:val="a"/>
    <w:next w:val="a"/>
    <w:qFormat/>
    <w:rsid w:val="00C73907"/>
    <w:pPr>
      <w:keepNext/>
      <w:jc w:val="center"/>
      <w:outlineLvl w:val="0"/>
    </w:pPr>
    <w:rPr>
      <w:b/>
      <w:spacing w:val="20"/>
      <w:sz w:val="38"/>
    </w:rPr>
  </w:style>
  <w:style w:type="paragraph" w:styleId="2">
    <w:name w:val="heading 2"/>
    <w:basedOn w:val="a"/>
    <w:next w:val="a"/>
    <w:qFormat/>
    <w:rsid w:val="00C73907"/>
    <w:pPr>
      <w:keepNext/>
      <w:jc w:val="center"/>
      <w:outlineLvl w:val="1"/>
    </w:pPr>
    <w:rPr>
      <w:b/>
      <w:spacing w:val="20"/>
      <w:sz w:val="36"/>
    </w:rPr>
  </w:style>
  <w:style w:type="paragraph" w:styleId="3">
    <w:name w:val="heading 3"/>
    <w:basedOn w:val="a"/>
    <w:next w:val="a"/>
    <w:qFormat/>
    <w:rsid w:val="00C73907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C73907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C7390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73907"/>
    <w:pPr>
      <w:keepNext/>
      <w:jc w:val="both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390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C73907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3907"/>
    <w:pPr>
      <w:jc w:val="both"/>
    </w:pPr>
    <w:rPr>
      <w:sz w:val="28"/>
    </w:rPr>
  </w:style>
  <w:style w:type="character" w:styleId="a8">
    <w:name w:val="page number"/>
    <w:basedOn w:val="a0"/>
    <w:rsid w:val="00C73907"/>
  </w:style>
  <w:style w:type="table" w:styleId="a9">
    <w:name w:val="Table Grid"/>
    <w:basedOn w:val="a1"/>
    <w:uiPriority w:val="59"/>
    <w:rsid w:val="008C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54566"/>
    <w:pPr>
      <w:spacing w:after="120" w:line="480" w:lineRule="auto"/>
    </w:pPr>
  </w:style>
  <w:style w:type="paragraph" w:styleId="aa">
    <w:name w:val="Balloon Text"/>
    <w:basedOn w:val="a"/>
    <w:semiHidden/>
    <w:rsid w:val="00AC125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E4BCD"/>
    <w:rPr>
      <w:color w:val="0000FF"/>
      <w:u w:val="single"/>
    </w:rPr>
  </w:style>
  <w:style w:type="paragraph" w:styleId="ac">
    <w:name w:val="Subtitle"/>
    <w:basedOn w:val="a"/>
    <w:qFormat/>
    <w:rsid w:val="005B49D1"/>
    <w:pPr>
      <w:jc w:val="center"/>
    </w:pPr>
    <w:rPr>
      <w:b/>
      <w:bCs/>
      <w:sz w:val="32"/>
      <w:szCs w:val="24"/>
    </w:rPr>
  </w:style>
  <w:style w:type="paragraph" w:styleId="21">
    <w:name w:val="Body Text Indent 2"/>
    <w:basedOn w:val="a"/>
    <w:rsid w:val="00DE4199"/>
    <w:pPr>
      <w:spacing w:after="120" w:line="480" w:lineRule="auto"/>
      <w:ind w:left="283"/>
    </w:pPr>
  </w:style>
  <w:style w:type="character" w:customStyle="1" w:styleId="a4">
    <w:name w:val="Верхний колонтитул Знак"/>
    <w:basedOn w:val="a0"/>
    <w:link w:val="a3"/>
    <w:uiPriority w:val="99"/>
    <w:rsid w:val="003D5386"/>
    <w:rPr>
      <w:sz w:val="24"/>
    </w:rPr>
  </w:style>
  <w:style w:type="character" w:customStyle="1" w:styleId="a6">
    <w:name w:val="Нижний колонтитул Знак"/>
    <w:basedOn w:val="a0"/>
    <w:link w:val="a5"/>
    <w:rsid w:val="00C07498"/>
    <w:rPr>
      <w:sz w:val="24"/>
    </w:rPr>
  </w:style>
  <w:style w:type="character" w:styleId="ad">
    <w:name w:val="Placeholder Text"/>
    <w:basedOn w:val="a0"/>
    <w:uiPriority w:val="99"/>
    <w:semiHidden/>
    <w:rsid w:val="009B6847"/>
    <w:rPr>
      <w:color w:val="808080"/>
    </w:rPr>
  </w:style>
  <w:style w:type="paragraph" w:customStyle="1" w:styleId="ConsPlusNormal">
    <w:name w:val="ConsPlusNormal"/>
    <w:rsid w:val="00A871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06F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E36C0B"/>
    <w:pPr>
      <w:ind w:left="720"/>
      <w:contextualSpacing/>
    </w:pPr>
  </w:style>
  <w:style w:type="table" w:customStyle="1" w:styleId="-21">
    <w:name w:val="Список-таблица 21"/>
    <w:basedOn w:val="a1"/>
    <w:uiPriority w:val="47"/>
    <w:rsid w:val="00AA303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lk">
    <w:name w:val="blk"/>
    <w:basedOn w:val="a0"/>
    <w:rsid w:val="00216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\Desktop\&#1064;&#1072;&#1073;&#1083;&#1086;&#1085;%20&#1073;&#1083;&#1072;&#1085;&#1082;&#1072;%20&#1087;&#1086;&#1089;&#1090;&#1072;&#1085;&#1086;&#1074;&#1083;&#1077;&#1085;&#1080;&#1103;%20&#1084;&#1101;&#1088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92E66C53F14DDFBA3F4C77F8BC6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ACEAC-AEDD-4397-8523-06E260722599}"/>
      </w:docPartPr>
      <w:docPartBody>
        <w:p w:rsidR="00B3441D" w:rsidRDefault="00090326">
          <w:pPr>
            <w:pStyle w:val="1692E66C53F14DDFBA3F4C77F8BC6405"/>
          </w:pPr>
          <w:r w:rsidRPr="00F7325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090326"/>
    <w:rsid w:val="0000370D"/>
    <w:rsid w:val="00003CE5"/>
    <w:rsid w:val="0005528F"/>
    <w:rsid w:val="000776F3"/>
    <w:rsid w:val="00084F3B"/>
    <w:rsid w:val="00090326"/>
    <w:rsid w:val="00096B29"/>
    <w:rsid w:val="000C08E6"/>
    <w:rsid w:val="00120A23"/>
    <w:rsid w:val="0012649C"/>
    <w:rsid w:val="001B47EE"/>
    <w:rsid w:val="001C64B4"/>
    <w:rsid w:val="001E11C9"/>
    <w:rsid w:val="001E6630"/>
    <w:rsid w:val="00224261"/>
    <w:rsid w:val="002403A7"/>
    <w:rsid w:val="002706F4"/>
    <w:rsid w:val="00291B8F"/>
    <w:rsid w:val="002A651C"/>
    <w:rsid w:val="002E592A"/>
    <w:rsid w:val="003255BE"/>
    <w:rsid w:val="0033467E"/>
    <w:rsid w:val="00342E06"/>
    <w:rsid w:val="003570F7"/>
    <w:rsid w:val="00363BD9"/>
    <w:rsid w:val="00367E7A"/>
    <w:rsid w:val="003716AF"/>
    <w:rsid w:val="00380834"/>
    <w:rsid w:val="00386D9B"/>
    <w:rsid w:val="0039662D"/>
    <w:rsid w:val="003C5342"/>
    <w:rsid w:val="003F3570"/>
    <w:rsid w:val="00435EDE"/>
    <w:rsid w:val="004977D8"/>
    <w:rsid w:val="004C21B0"/>
    <w:rsid w:val="004C5510"/>
    <w:rsid w:val="0053182C"/>
    <w:rsid w:val="005441EF"/>
    <w:rsid w:val="00605B1E"/>
    <w:rsid w:val="00606527"/>
    <w:rsid w:val="00617DB2"/>
    <w:rsid w:val="0064201F"/>
    <w:rsid w:val="00647140"/>
    <w:rsid w:val="00692AF5"/>
    <w:rsid w:val="006966DB"/>
    <w:rsid w:val="006A323D"/>
    <w:rsid w:val="006C58CF"/>
    <w:rsid w:val="00700BE2"/>
    <w:rsid w:val="00736101"/>
    <w:rsid w:val="00752D47"/>
    <w:rsid w:val="00795D4C"/>
    <w:rsid w:val="007A778D"/>
    <w:rsid w:val="007C2B2C"/>
    <w:rsid w:val="007F4816"/>
    <w:rsid w:val="00814533"/>
    <w:rsid w:val="0083449A"/>
    <w:rsid w:val="008405CD"/>
    <w:rsid w:val="008920F1"/>
    <w:rsid w:val="008C6201"/>
    <w:rsid w:val="008D4792"/>
    <w:rsid w:val="0094193B"/>
    <w:rsid w:val="009732CF"/>
    <w:rsid w:val="009C7012"/>
    <w:rsid w:val="009E28DA"/>
    <w:rsid w:val="009F2F85"/>
    <w:rsid w:val="00A14564"/>
    <w:rsid w:val="00A162F4"/>
    <w:rsid w:val="00A20136"/>
    <w:rsid w:val="00A21B41"/>
    <w:rsid w:val="00A559F2"/>
    <w:rsid w:val="00A56FFE"/>
    <w:rsid w:val="00A6762B"/>
    <w:rsid w:val="00A97ABD"/>
    <w:rsid w:val="00AA589D"/>
    <w:rsid w:val="00AB4937"/>
    <w:rsid w:val="00B31CCF"/>
    <w:rsid w:val="00B3441D"/>
    <w:rsid w:val="00B535A7"/>
    <w:rsid w:val="00B55165"/>
    <w:rsid w:val="00B813B0"/>
    <w:rsid w:val="00BC1D2E"/>
    <w:rsid w:val="00C03115"/>
    <w:rsid w:val="00C04AD1"/>
    <w:rsid w:val="00C07C85"/>
    <w:rsid w:val="00C56DFD"/>
    <w:rsid w:val="00C7011A"/>
    <w:rsid w:val="00C72AFE"/>
    <w:rsid w:val="00CA4D81"/>
    <w:rsid w:val="00CF4027"/>
    <w:rsid w:val="00CF4B22"/>
    <w:rsid w:val="00D5682F"/>
    <w:rsid w:val="00D92D11"/>
    <w:rsid w:val="00DB676D"/>
    <w:rsid w:val="00DD10F9"/>
    <w:rsid w:val="00E24758"/>
    <w:rsid w:val="00E8120B"/>
    <w:rsid w:val="00E8482D"/>
    <w:rsid w:val="00E848EE"/>
    <w:rsid w:val="00E949F2"/>
    <w:rsid w:val="00EA1A28"/>
    <w:rsid w:val="00EE5F0E"/>
    <w:rsid w:val="00F01844"/>
    <w:rsid w:val="00F3480C"/>
    <w:rsid w:val="00F9027D"/>
    <w:rsid w:val="00F94586"/>
    <w:rsid w:val="00F9739D"/>
    <w:rsid w:val="00FA0870"/>
    <w:rsid w:val="00FB6658"/>
    <w:rsid w:val="00FC39FC"/>
    <w:rsid w:val="00FD578F"/>
    <w:rsid w:val="00FE2F65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441D"/>
    <w:rPr>
      <w:color w:val="808080"/>
    </w:rPr>
  </w:style>
  <w:style w:type="paragraph" w:customStyle="1" w:styleId="1692E66C53F14DDFBA3F4C77F8BC6405">
    <w:name w:val="1692E66C53F14DDFBA3F4C77F8BC6405"/>
    <w:rsid w:val="00B3441D"/>
  </w:style>
  <w:style w:type="paragraph" w:customStyle="1" w:styleId="F7A0D55BC66B467FBFD2DF3535B664AD">
    <w:name w:val="F7A0D55BC66B467FBFD2DF3535B664AD"/>
    <w:rsid w:val="00E24758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5206-84A5-4F36-B30F-2A0C8550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мэрии</Template>
  <TotalTime>2632</TotalTime>
  <Pages>4</Pages>
  <Words>815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Петрищеву С.С.</vt:lpstr>
    </vt:vector>
  </TitlesOfParts>
  <Company>Мэрия г. Магадана, ОИТО</Company>
  <LinksUpToDate>false</LinksUpToDate>
  <CharactersWithSpaces>7189</CharactersWithSpaces>
  <SharedDoc>false</SharedDoc>
  <HLinks>
    <vt:vector size="222" baseType="variant">
      <vt:variant>
        <vt:i4>2359380</vt:i4>
      </vt:variant>
      <vt:variant>
        <vt:i4>204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201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192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189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2359380</vt:i4>
      </vt:variant>
      <vt:variant>
        <vt:i4>180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177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168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165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162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2621447</vt:i4>
      </vt:variant>
      <vt:variant>
        <vt:i4>153</vt:i4>
      </vt:variant>
      <vt:variant>
        <vt:i4>0</vt:i4>
      </vt:variant>
      <vt:variant>
        <vt:i4>5</vt:i4>
      </vt:variant>
      <vt:variant>
        <vt:lpwstr>mailto:maguprcult@mail.ru</vt:lpwstr>
      </vt:variant>
      <vt:variant>
        <vt:lpwstr/>
      </vt:variant>
      <vt:variant>
        <vt:i4>2359380</vt:i4>
      </vt:variant>
      <vt:variant>
        <vt:i4>150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147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1048699</vt:i4>
      </vt:variant>
      <vt:variant>
        <vt:i4>138</vt:i4>
      </vt:variant>
      <vt:variant>
        <vt:i4>0</vt:i4>
      </vt:variant>
      <vt:variant>
        <vt:i4>5</vt:i4>
      </vt:variant>
      <vt:variant>
        <vt:lpwstr>mailto:maggkh@mail.ru,</vt:lpwstr>
      </vt:variant>
      <vt:variant>
        <vt:lpwstr/>
      </vt:variant>
      <vt:variant>
        <vt:i4>2359380</vt:i4>
      </vt:variant>
      <vt:variant>
        <vt:i4>135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132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4063263</vt:i4>
      </vt:variant>
      <vt:variant>
        <vt:i4>123</vt:i4>
      </vt:variant>
      <vt:variant>
        <vt:i4>0</vt:i4>
      </vt:variant>
      <vt:variant>
        <vt:i4>5</vt:i4>
      </vt:variant>
      <vt:variant>
        <vt:lpwstr>mailto:satek@maglan.ru</vt:lpwstr>
      </vt:variant>
      <vt:variant>
        <vt:lpwstr/>
      </vt:variant>
      <vt:variant>
        <vt:i4>2359380</vt:i4>
      </vt:variant>
      <vt:variant>
        <vt:i4>120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117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3801091</vt:i4>
      </vt:variant>
      <vt:variant>
        <vt:i4>108</vt:i4>
      </vt:variant>
      <vt:variant>
        <vt:i4>0</vt:i4>
      </vt:variant>
      <vt:variant>
        <vt:i4>5</vt:i4>
      </vt:variant>
      <vt:variant>
        <vt:lpwstr>mailto:magadangorsport@mail.ru</vt:lpwstr>
      </vt:variant>
      <vt:variant>
        <vt:lpwstr/>
      </vt:variant>
      <vt:variant>
        <vt:i4>2359380</vt:i4>
      </vt:variant>
      <vt:variant>
        <vt:i4>105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102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5701681</vt:i4>
      </vt:variant>
      <vt:variant>
        <vt:i4>90</vt:i4>
      </vt:variant>
      <vt:variant>
        <vt:i4>0</vt:i4>
      </vt:variant>
      <vt:variant>
        <vt:i4>5</vt:i4>
      </vt:variant>
      <vt:variant>
        <vt:lpwstr>mailto:zam4@magadangorod.ru</vt:lpwstr>
      </vt:variant>
      <vt:variant>
        <vt:lpwstr/>
      </vt:variant>
      <vt:variant>
        <vt:i4>2359380</vt:i4>
      </vt:variant>
      <vt:variant>
        <vt:i4>87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4915305</vt:i4>
      </vt:variant>
      <vt:variant>
        <vt:i4>78</vt:i4>
      </vt:variant>
      <vt:variant>
        <vt:i4>0</vt:i4>
      </vt:variant>
      <vt:variant>
        <vt:i4>5</vt:i4>
      </vt:variant>
      <vt:variant>
        <vt:lpwstr>mailto:mgdfinans@magadangorod.ru</vt:lpwstr>
      </vt:variant>
      <vt:variant>
        <vt:lpwstr/>
      </vt:variant>
      <vt:variant>
        <vt:i4>2359380</vt:i4>
      </vt:variant>
      <vt:variant>
        <vt:i4>75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7340082</vt:i4>
      </vt:variant>
      <vt:variant>
        <vt:i4>72</vt:i4>
      </vt:variant>
      <vt:variant>
        <vt:i4>0</vt:i4>
      </vt:variant>
      <vt:variant>
        <vt:i4>5</vt:i4>
      </vt:variant>
      <vt:variant>
        <vt:lpwstr>http://www.magadangorod.ru/</vt:lpwstr>
      </vt:variant>
      <vt:variant>
        <vt:lpwstr/>
      </vt:variant>
      <vt:variant>
        <vt:i4>4653156</vt:i4>
      </vt:variant>
      <vt:variant>
        <vt:i4>54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51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45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42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39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36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mailto:meria@magadangorod.ru</vt:lpwstr>
      </vt:variant>
      <vt:variant>
        <vt:lpwstr/>
      </vt:variant>
      <vt:variant>
        <vt:i4>2359380</vt:i4>
      </vt:variant>
      <vt:variant>
        <vt:i4>21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  <vt:variant>
        <vt:i4>2359380</vt:i4>
      </vt:variant>
      <vt:variant>
        <vt:i4>15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Петрищеву С.С.</dc:title>
  <dc:creator>koval</dc:creator>
  <cp:lastModifiedBy>koval</cp:lastModifiedBy>
  <cp:revision>237</cp:revision>
  <cp:lastPrinted>2020-03-18T06:05:00Z</cp:lastPrinted>
  <dcterms:created xsi:type="dcterms:W3CDTF">2016-11-11T00:43:00Z</dcterms:created>
  <dcterms:modified xsi:type="dcterms:W3CDTF">2020-03-20T01:30:00Z</dcterms:modified>
</cp:coreProperties>
</file>