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0104F" w14:textId="77777777" w:rsidR="004D1C8B" w:rsidRPr="002B09E9" w:rsidRDefault="004D1C8B" w:rsidP="004D1C8B">
      <w:pPr>
        <w:pStyle w:val="aff6"/>
      </w:pPr>
      <w:r w:rsidRPr="002B09E9">
        <w:rPr>
          <w:noProof/>
        </w:rPr>
        <w:drawing>
          <wp:inline distT="0" distB="0" distL="0" distR="0" wp14:anchorId="378F1A56" wp14:editId="07F23634">
            <wp:extent cx="6115685" cy="522605"/>
            <wp:effectExtent l="0" t="0" r="0" b="0"/>
            <wp:docPr id="2" name="Рисунок 2" descr="Бланк под доверенность М-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д доверенность М-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685" cy="522605"/>
                    </a:xfrm>
                    <a:prstGeom prst="rect">
                      <a:avLst/>
                    </a:prstGeom>
                    <a:noFill/>
                    <a:ln>
                      <a:noFill/>
                    </a:ln>
                  </pic:spPr>
                </pic:pic>
              </a:graphicData>
            </a:graphic>
          </wp:inline>
        </w:drawing>
      </w:r>
    </w:p>
    <w:p w14:paraId="3F3E68B6" w14:textId="77777777" w:rsidR="004D1C8B" w:rsidRPr="002B09E9" w:rsidRDefault="004D1C8B" w:rsidP="004D1C8B">
      <w:pPr>
        <w:pStyle w:val="aff6"/>
      </w:pPr>
    </w:p>
    <w:p w14:paraId="5843E8EE" w14:textId="77777777" w:rsidR="004D1C8B" w:rsidRPr="002B09E9" w:rsidRDefault="004D1C8B" w:rsidP="004D1C8B">
      <w:pPr>
        <w:pStyle w:val="aff6"/>
      </w:pPr>
    </w:p>
    <w:tbl>
      <w:tblPr>
        <w:tblW w:w="5000" w:type="pct"/>
        <w:jc w:val="center"/>
        <w:tblLook w:val="01E0" w:firstRow="1" w:lastRow="1" w:firstColumn="1" w:lastColumn="1" w:noHBand="0" w:noVBand="0"/>
      </w:tblPr>
      <w:tblGrid>
        <w:gridCol w:w="2463"/>
        <w:gridCol w:w="2463"/>
        <w:gridCol w:w="2464"/>
        <w:gridCol w:w="2464"/>
      </w:tblGrid>
      <w:tr w:rsidR="004D1C8B" w:rsidRPr="005A698D" w14:paraId="72873E05" w14:textId="77777777" w:rsidTr="004D1C8B">
        <w:trPr>
          <w:jc w:val="center"/>
        </w:trPr>
        <w:tc>
          <w:tcPr>
            <w:tcW w:w="2499" w:type="pct"/>
            <w:gridSpan w:val="2"/>
            <w:shd w:val="clear" w:color="auto" w:fill="auto"/>
            <w:vAlign w:val="center"/>
          </w:tcPr>
          <w:p w14:paraId="404BD1FF" w14:textId="77777777" w:rsidR="004D1C8B" w:rsidRPr="005A698D" w:rsidRDefault="004D1C8B" w:rsidP="004D1C8B">
            <w:pPr>
              <w:pStyle w:val="afff2"/>
              <w:rPr>
                <w:sz w:val="26"/>
                <w:szCs w:val="26"/>
              </w:rPr>
            </w:pPr>
          </w:p>
        </w:tc>
        <w:tc>
          <w:tcPr>
            <w:tcW w:w="2501" w:type="pct"/>
            <w:gridSpan w:val="2"/>
            <w:shd w:val="clear" w:color="auto" w:fill="auto"/>
            <w:vAlign w:val="center"/>
          </w:tcPr>
          <w:p w14:paraId="37C3EDD1" w14:textId="77777777" w:rsidR="004D1C8B" w:rsidRPr="005A698D" w:rsidRDefault="004D1C8B" w:rsidP="004D1C8B">
            <w:pPr>
              <w:pStyle w:val="afff2"/>
              <w:rPr>
                <w:sz w:val="26"/>
                <w:szCs w:val="26"/>
              </w:rPr>
            </w:pPr>
            <w:r w:rsidRPr="005A698D">
              <w:rPr>
                <w:sz w:val="26"/>
                <w:szCs w:val="26"/>
              </w:rPr>
              <w:t>УТВЕРЖДАЮ</w:t>
            </w:r>
          </w:p>
        </w:tc>
      </w:tr>
      <w:tr w:rsidR="004D1C8B" w:rsidRPr="005A698D" w14:paraId="7542812D" w14:textId="77777777" w:rsidTr="004D1C8B">
        <w:trPr>
          <w:jc w:val="center"/>
        </w:trPr>
        <w:tc>
          <w:tcPr>
            <w:tcW w:w="2499" w:type="pct"/>
            <w:gridSpan w:val="2"/>
            <w:shd w:val="clear" w:color="auto" w:fill="auto"/>
          </w:tcPr>
          <w:p w14:paraId="49633084" w14:textId="77777777" w:rsidR="004D1C8B" w:rsidRPr="005A698D" w:rsidRDefault="004D1C8B" w:rsidP="004D1C8B">
            <w:pPr>
              <w:pStyle w:val="afff2"/>
              <w:rPr>
                <w:sz w:val="26"/>
                <w:szCs w:val="26"/>
              </w:rPr>
            </w:pPr>
          </w:p>
        </w:tc>
        <w:tc>
          <w:tcPr>
            <w:tcW w:w="2501" w:type="pct"/>
            <w:gridSpan w:val="2"/>
            <w:shd w:val="clear" w:color="auto" w:fill="auto"/>
            <w:vAlign w:val="center"/>
          </w:tcPr>
          <w:p w14:paraId="7D49049A" w14:textId="7F84A4B6" w:rsidR="004D1C8B" w:rsidRPr="005A698D" w:rsidRDefault="004D1C8B" w:rsidP="004D1C8B">
            <w:pPr>
              <w:pStyle w:val="afff2"/>
              <w:rPr>
                <w:sz w:val="26"/>
                <w:szCs w:val="26"/>
              </w:rPr>
            </w:pPr>
            <w:r w:rsidRPr="005A698D">
              <w:rPr>
                <w:sz w:val="26"/>
                <w:szCs w:val="26"/>
              </w:rPr>
              <w:t>Генеральный директор</w:t>
            </w:r>
            <w:r w:rsidRPr="005A698D">
              <w:rPr>
                <w:sz w:val="26"/>
                <w:szCs w:val="26"/>
              </w:rPr>
              <w:br/>
              <w:t xml:space="preserve">ООО </w:t>
            </w:r>
            <w:r w:rsidR="00EC7AEA">
              <w:rPr>
                <w:sz w:val="26"/>
                <w:szCs w:val="26"/>
              </w:rPr>
              <w:t>"</w:t>
            </w:r>
            <w:r w:rsidRPr="005A698D">
              <w:rPr>
                <w:sz w:val="26"/>
                <w:szCs w:val="26"/>
              </w:rPr>
              <w:t>МАСКОМ-Техлайн</w:t>
            </w:r>
            <w:r w:rsidR="00EC7AEA">
              <w:rPr>
                <w:sz w:val="26"/>
                <w:szCs w:val="26"/>
              </w:rPr>
              <w:t>"</w:t>
            </w:r>
          </w:p>
        </w:tc>
      </w:tr>
      <w:tr w:rsidR="004D1C8B" w:rsidRPr="005A698D" w14:paraId="3B2B98D4" w14:textId="77777777" w:rsidTr="004D1C8B">
        <w:trPr>
          <w:jc w:val="center"/>
        </w:trPr>
        <w:tc>
          <w:tcPr>
            <w:tcW w:w="1250" w:type="pct"/>
            <w:shd w:val="clear" w:color="auto" w:fill="auto"/>
            <w:vAlign w:val="center"/>
          </w:tcPr>
          <w:p w14:paraId="136297A8" w14:textId="77777777" w:rsidR="004D1C8B" w:rsidRPr="005A698D" w:rsidRDefault="004D1C8B" w:rsidP="004D1C8B">
            <w:pPr>
              <w:pStyle w:val="afff2"/>
              <w:rPr>
                <w:sz w:val="26"/>
                <w:szCs w:val="26"/>
              </w:rPr>
            </w:pPr>
          </w:p>
        </w:tc>
        <w:tc>
          <w:tcPr>
            <w:tcW w:w="1250" w:type="pct"/>
            <w:shd w:val="clear" w:color="auto" w:fill="auto"/>
            <w:vAlign w:val="center"/>
          </w:tcPr>
          <w:p w14:paraId="4860C8B2" w14:textId="77777777" w:rsidR="004D1C8B" w:rsidRPr="005A698D" w:rsidRDefault="004D1C8B" w:rsidP="004D1C8B">
            <w:pPr>
              <w:pStyle w:val="afff2"/>
              <w:rPr>
                <w:sz w:val="26"/>
                <w:szCs w:val="26"/>
              </w:rPr>
            </w:pPr>
          </w:p>
        </w:tc>
        <w:tc>
          <w:tcPr>
            <w:tcW w:w="1250" w:type="pct"/>
            <w:shd w:val="clear" w:color="auto" w:fill="auto"/>
            <w:vAlign w:val="center"/>
          </w:tcPr>
          <w:p w14:paraId="44002523" w14:textId="77777777" w:rsidR="004D1C8B" w:rsidRPr="005A698D" w:rsidRDefault="004D1C8B" w:rsidP="004D1C8B">
            <w:pPr>
              <w:pStyle w:val="afff2"/>
              <w:rPr>
                <w:sz w:val="26"/>
                <w:szCs w:val="26"/>
              </w:rPr>
            </w:pPr>
            <w:r w:rsidRPr="005A698D">
              <w:rPr>
                <w:sz w:val="26"/>
                <w:szCs w:val="26"/>
              </w:rPr>
              <w:t>_______________</w:t>
            </w:r>
          </w:p>
        </w:tc>
        <w:tc>
          <w:tcPr>
            <w:tcW w:w="1250" w:type="pct"/>
            <w:shd w:val="clear" w:color="auto" w:fill="auto"/>
            <w:vAlign w:val="center"/>
          </w:tcPr>
          <w:p w14:paraId="549D8CB3" w14:textId="77777777" w:rsidR="004D1C8B" w:rsidRPr="005A698D" w:rsidRDefault="004D1C8B" w:rsidP="004D1C8B">
            <w:pPr>
              <w:pStyle w:val="afff2"/>
              <w:rPr>
                <w:sz w:val="26"/>
                <w:szCs w:val="26"/>
              </w:rPr>
            </w:pPr>
            <w:r w:rsidRPr="005A698D">
              <w:rPr>
                <w:sz w:val="26"/>
                <w:szCs w:val="26"/>
              </w:rPr>
              <w:t>А.В. Кравченко</w:t>
            </w:r>
          </w:p>
        </w:tc>
      </w:tr>
      <w:tr w:rsidR="004D1C8B" w:rsidRPr="005A698D" w14:paraId="3F265D9A" w14:textId="77777777" w:rsidTr="004D1C8B">
        <w:trPr>
          <w:jc w:val="center"/>
        </w:trPr>
        <w:tc>
          <w:tcPr>
            <w:tcW w:w="1250" w:type="pct"/>
            <w:shd w:val="clear" w:color="auto" w:fill="auto"/>
          </w:tcPr>
          <w:p w14:paraId="1292C2C7" w14:textId="77777777" w:rsidR="004D1C8B" w:rsidRPr="005A698D" w:rsidRDefault="004D1C8B" w:rsidP="004D1C8B">
            <w:pPr>
              <w:pStyle w:val="afff2"/>
              <w:rPr>
                <w:sz w:val="16"/>
                <w:szCs w:val="16"/>
              </w:rPr>
            </w:pPr>
          </w:p>
        </w:tc>
        <w:tc>
          <w:tcPr>
            <w:tcW w:w="1250" w:type="pct"/>
            <w:shd w:val="clear" w:color="auto" w:fill="auto"/>
          </w:tcPr>
          <w:p w14:paraId="234703E4" w14:textId="77777777" w:rsidR="004D1C8B" w:rsidRPr="005A698D" w:rsidRDefault="004D1C8B" w:rsidP="004D1C8B">
            <w:pPr>
              <w:pStyle w:val="afff2"/>
              <w:rPr>
                <w:sz w:val="16"/>
                <w:szCs w:val="16"/>
              </w:rPr>
            </w:pPr>
          </w:p>
        </w:tc>
        <w:tc>
          <w:tcPr>
            <w:tcW w:w="1250" w:type="pct"/>
            <w:shd w:val="clear" w:color="auto" w:fill="auto"/>
          </w:tcPr>
          <w:p w14:paraId="766D131F" w14:textId="77777777" w:rsidR="004D1C8B" w:rsidRPr="005A698D" w:rsidRDefault="004D1C8B" w:rsidP="004D1C8B">
            <w:pPr>
              <w:pStyle w:val="afff2"/>
              <w:rPr>
                <w:sz w:val="16"/>
                <w:szCs w:val="16"/>
              </w:rPr>
            </w:pPr>
            <w:r w:rsidRPr="005A698D">
              <w:rPr>
                <w:sz w:val="16"/>
                <w:szCs w:val="16"/>
              </w:rPr>
              <w:t>(подпись)</w:t>
            </w:r>
          </w:p>
        </w:tc>
        <w:tc>
          <w:tcPr>
            <w:tcW w:w="1250" w:type="pct"/>
            <w:shd w:val="clear" w:color="auto" w:fill="auto"/>
          </w:tcPr>
          <w:p w14:paraId="51838F89" w14:textId="77777777" w:rsidR="004D1C8B" w:rsidRPr="005A698D" w:rsidRDefault="004D1C8B" w:rsidP="004D1C8B">
            <w:pPr>
              <w:pStyle w:val="afff2"/>
              <w:rPr>
                <w:sz w:val="16"/>
                <w:szCs w:val="16"/>
              </w:rPr>
            </w:pPr>
          </w:p>
        </w:tc>
      </w:tr>
      <w:tr w:rsidR="004D1C8B" w:rsidRPr="005A698D" w14:paraId="1C605AFB" w14:textId="77777777" w:rsidTr="004D1C8B">
        <w:trPr>
          <w:jc w:val="center"/>
        </w:trPr>
        <w:tc>
          <w:tcPr>
            <w:tcW w:w="2499" w:type="pct"/>
            <w:gridSpan w:val="2"/>
            <w:shd w:val="clear" w:color="auto" w:fill="auto"/>
            <w:vAlign w:val="center"/>
          </w:tcPr>
          <w:p w14:paraId="3DE1A6D3" w14:textId="77777777" w:rsidR="004D1C8B" w:rsidRPr="005A698D" w:rsidRDefault="004D1C8B" w:rsidP="004D1C8B">
            <w:pPr>
              <w:pStyle w:val="afff2"/>
              <w:rPr>
                <w:sz w:val="26"/>
                <w:szCs w:val="26"/>
              </w:rPr>
            </w:pPr>
          </w:p>
        </w:tc>
        <w:tc>
          <w:tcPr>
            <w:tcW w:w="2501" w:type="pct"/>
            <w:gridSpan w:val="2"/>
            <w:shd w:val="clear" w:color="auto" w:fill="auto"/>
            <w:vAlign w:val="center"/>
          </w:tcPr>
          <w:p w14:paraId="14C9CA3E" w14:textId="2DB0336B" w:rsidR="004D1C8B" w:rsidRPr="005A698D" w:rsidRDefault="00EC7AEA" w:rsidP="004D1C8B">
            <w:pPr>
              <w:pStyle w:val="afff2"/>
              <w:rPr>
                <w:sz w:val="26"/>
                <w:szCs w:val="26"/>
              </w:rPr>
            </w:pPr>
            <w:r>
              <w:rPr>
                <w:sz w:val="26"/>
                <w:szCs w:val="26"/>
              </w:rPr>
              <w:t>"</w:t>
            </w:r>
            <w:r w:rsidR="004D1C8B" w:rsidRPr="005A698D">
              <w:rPr>
                <w:sz w:val="26"/>
                <w:szCs w:val="26"/>
                <w:lang w:val="en-US"/>
              </w:rPr>
              <w:t>_</w:t>
            </w:r>
            <w:r w:rsidR="004D1C8B" w:rsidRPr="005A698D">
              <w:rPr>
                <w:sz w:val="26"/>
                <w:szCs w:val="26"/>
              </w:rPr>
              <w:t>___</w:t>
            </w:r>
            <w:r>
              <w:rPr>
                <w:sz w:val="26"/>
                <w:szCs w:val="26"/>
              </w:rPr>
              <w:t>"</w:t>
            </w:r>
            <w:r w:rsidR="004D1C8B" w:rsidRPr="005A698D">
              <w:rPr>
                <w:sz w:val="26"/>
                <w:szCs w:val="26"/>
              </w:rPr>
              <w:t> ____________ 20___ г.</w:t>
            </w:r>
          </w:p>
        </w:tc>
      </w:tr>
    </w:tbl>
    <w:p w14:paraId="77981EA6" w14:textId="77777777" w:rsidR="0063241F" w:rsidRPr="009D5A02" w:rsidRDefault="0063241F" w:rsidP="003C2387">
      <w:pPr>
        <w:pStyle w:val="aff6"/>
      </w:pPr>
    </w:p>
    <w:p w14:paraId="21DCAD2F" w14:textId="77777777" w:rsidR="0063241F" w:rsidRPr="009D5A02" w:rsidRDefault="0063241F" w:rsidP="003C2387">
      <w:pPr>
        <w:pStyle w:val="aff6"/>
      </w:pPr>
    </w:p>
    <w:p w14:paraId="29ECA6B0" w14:textId="77777777" w:rsidR="0063241F" w:rsidRPr="009D5A02" w:rsidRDefault="0063241F" w:rsidP="003C2387">
      <w:pPr>
        <w:pStyle w:val="aff6"/>
      </w:pPr>
    </w:p>
    <w:p w14:paraId="76C373C5" w14:textId="77777777" w:rsidR="0063241F" w:rsidRPr="009D5A02" w:rsidRDefault="0063241F" w:rsidP="003C2387">
      <w:pPr>
        <w:pStyle w:val="aff6"/>
      </w:pPr>
    </w:p>
    <w:p w14:paraId="433D317F" w14:textId="77777777" w:rsidR="0063241F" w:rsidRPr="009D5A02" w:rsidRDefault="0063241F" w:rsidP="003C2387">
      <w:pPr>
        <w:pStyle w:val="aff6"/>
      </w:pPr>
    </w:p>
    <w:p w14:paraId="536FD3BB" w14:textId="56B84A47" w:rsidR="0063241F" w:rsidRPr="009D5A02" w:rsidRDefault="0063241F" w:rsidP="003C2387">
      <w:pPr>
        <w:pStyle w:val="aff6"/>
        <w:rPr>
          <w:b/>
          <w:lang w:val="en-US"/>
        </w:rPr>
      </w:pPr>
      <w:bookmarkStart w:id="0" w:name="_Toc462066934"/>
      <w:bookmarkStart w:id="1" w:name="_Toc467141499"/>
      <w:r w:rsidRPr="009D5A02">
        <w:t xml:space="preserve">ТОМ </w:t>
      </w:r>
      <w:bookmarkEnd w:id="0"/>
      <w:bookmarkEnd w:id="1"/>
      <w:r w:rsidR="00EC7AEA">
        <w:rPr>
          <w:lang w:val="en-US"/>
        </w:rPr>
        <w:t>08</w:t>
      </w:r>
    </w:p>
    <w:p w14:paraId="48F474E4" w14:textId="77777777" w:rsidR="0063241F" w:rsidRPr="009D5A02" w:rsidRDefault="0063241F" w:rsidP="003C2387">
      <w:pPr>
        <w:pStyle w:val="aff6"/>
        <w:rPr>
          <w:b/>
        </w:rPr>
      </w:pPr>
    </w:p>
    <w:p w14:paraId="1DA0A264" w14:textId="3DD5AA56" w:rsidR="0063241F" w:rsidRPr="009D5A02" w:rsidRDefault="0063241F" w:rsidP="003C2387">
      <w:pPr>
        <w:pStyle w:val="aff6"/>
      </w:pPr>
      <w:r w:rsidRPr="009D5A02">
        <w:t>ОТЧЕТ</w:t>
      </w:r>
    </w:p>
    <w:p w14:paraId="3BF25A1D" w14:textId="72CD57B8" w:rsidR="00AF4FBB" w:rsidRPr="009D5A02" w:rsidRDefault="0063241F" w:rsidP="003C2387">
      <w:pPr>
        <w:pStyle w:val="aff6"/>
      </w:pPr>
      <w:r w:rsidRPr="009D5A02">
        <w:t xml:space="preserve">по результатам обследования информационных систем </w:t>
      </w:r>
      <w:r w:rsidR="00EC7AEA" w:rsidRPr="00EC7AEA">
        <w:t>департамент</w:t>
      </w:r>
      <w:r w:rsidR="00EC7AEA">
        <w:t>а</w:t>
      </w:r>
      <w:r w:rsidR="00EC7AEA" w:rsidRPr="00EC7AEA">
        <w:t xml:space="preserve"> по охране и надзору за использованием объектов животного мира и среды их обитания </w:t>
      </w:r>
      <w:r w:rsidR="00EC7AEA">
        <w:br/>
      </w:r>
      <w:r w:rsidR="00EC7AEA" w:rsidRPr="00EC7AEA">
        <w:t>Магаданской области</w:t>
      </w:r>
    </w:p>
    <w:p w14:paraId="2737DCE7" w14:textId="02B65F68" w:rsidR="0063241F" w:rsidRPr="009D5A02" w:rsidRDefault="0063241F" w:rsidP="003C2387">
      <w:pPr>
        <w:pStyle w:val="aff6"/>
      </w:pPr>
    </w:p>
    <w:p w14:paraId="38FD546B" w14:textId="77777777" w:rsidR="0063241F" w:rsidRPr="009D5A02" w:rsidRDefault="0063241F" w:rsidP="003C2387">
      <w:pPr>
        <w:pStyle w:val="aff6"/>
      </w:pPr>
    </w:p>
    <w:p w14:paraId="699C68CE" w14:textId="77777777" w:rsidR="0063241F" w:rsidRPr="009D5A02" w:rsidRDefault="0063241F" w:rsidP="003C2387">
      <w:pPr>
        <w:pStyle w:val="aff6"/>
      </w:pPr>
    </w:p>
    <w:p w14:paraId="306DA22B" w14:textId="77777777" w:rsidR="0063241F" w:rsidRPr="009D5A02" w:rsidRDefault="0063241F" w:rsidP="003C2387">
      <w:pPr>
        <w:pStyle w:val="aff6"/>
      </w:pPr>
    </w:p>
    <w:p w14:paraId="78F324B5" w14:textId="77777777" w:rsidR="0063241F" w:rsidRPr="009D5A02" w:rsidRDefault="0063241F" w:rsidP="003C2387">
      <w:pPr>
        <w:pStyle w:val="aff6"/>
      </w:pPr>
    </w:p>
    <w:p w14:paraId="1ECAF17E" w14:textId="7EBE0EE8" w:rsidR="00407C34" w:rsidRPr="002B09E9" w:rsidRDefault="00407C34" w:rsidP="00407C34">
      <w:pPr>
        <w:pStyle w:val="affff2"/>
      </w:pPr>
      <w:r w:rsidRPr="002B09E9">
        <w:t xml:space="preserve">на </w:t>
      </w:r>
      <w:r w:rsidR="004017D5">
        <w:fldChar w:fldCharType="begin"/>
      </w:r>
      <w:r w:rsidR="004017D5">
        <w:instrText xml:space="preserve"> NUMPAGES  \* Arabic </w:instrText>
      </w:r>
      <w:r w:rsidR="004017D5">
        <w:fldChar w:fldCharType="separate"/>
      </w:r>
      <w:r w:rsidR="00663FD7">
        <w:rPr>
          <w:noProof/>
        </w:rPr>
        <w:t>34</w:t>
      </w:r>
      <w:r w:rsidR="004017D5">
        <w:rPr>
          <w:noProof/>
        </w:rPr>
        <w:fldChar w:fldCharType="end"/>
      </w:r>
      <w:r w:rsidRPr="002B09E9">
        <w:t xml:space="preserve"> листах</w:t>
      </w:r>
    </w:p>
    <w:p w14:paraId="41AEF19E" w14:textId="77777777" w:rsidR="0063241F" w:rsidRPr="009D5A02" w:rsidRDefault="0063241F" w:rsidP="003C2387">
      <w:pPr>
        <w:pStyle w:val="aff6"/>
      </w:pPr>
    </w:p>
    <w:p w14:paraId="6F7804E0" w14:textId="77777777" w:rsidR="0063241F" w:rsidRPr="009D5A02" w:rsidRDefault="0063241F" w:rsidP="003C2387">
      <w:pPr>
        <w:pStyle w:val="aff6"/>
      </w:pPr>
    </w:p>
    <w:p w14:paraId="6A5FF457" w14:textId="77777777" w:rsidR="0063241F" w:rsidRPr="009D5A02" w:rsidRDefault="0063241F" w:rsidP="003C2387">
      <w:pPr>
        <w:pStyle w:val="aff6"/>
      </w:pPr>
    </w:p>
    <w:p w14:paraId="7E2DAE41" w14:textId="77777777" w:rsidR="0063241F" w:rsidRPr="009D5A02" w:rsidRDefault="0063241F" w:rsidP="003C2387">
      <w:pPr>
        <w:pStyle w:val="aff6"/>
      </w:pPr>
    </w:p>
    <w:p w14:paraId="3982EF19" w14:textId="77777777" w:rsidR="0063241F" w:rsidRPr="009D5A02" w:rsidRDefault="0063241F" w:rsidP="003C2387">
      <w:pPr>
        <w:pStyle w:val="aff6"/>
      </w:pPr>
    </w:p>
    <w:p w14:paraId="6F1B52BE" w14:textId="77777777" w:rsidR="0063241F" w:rsidRPr="009D5A02" w:rsidRDefault="0063241F" w:rsidP="003C2387">
      <w:pPr>
        <w:pStyle w:val="aff6"/>
      </w:pPr>
    </w:p>
    <w:p w14:paraId="064239DD" w14:textId="77777777" w:rsidR="0063241F" w:rsidRPr="009D5A02" w:rsidRDefault="0063241F" w:rsidP="003C2387">
      <w:pPr>
        <w:pStyle w:val="aff6"/>
      </w:pPr>
    </w:p>
    <w:p w14:paraId="35B28A0F" w14:textId="77777777" w:rsidR="0063241F" w:rsidRPr="009D5A02" w:rsidRDefault="0063241F" w:rsidP="003C2387">
      <w:pPr>
        <w:pStyle w:val="aff6"/>
      </w:pPr>
    </w:p>
    <w:p w14:paraId="1D6732D3" w14:textId="77777777" w:rsidR="0063241F" w:rsidRPr="009D5A02" w:rsidRDefault="0063241F" w:rsidP="003C2387">
      <w:pPr>
        <w:pStyle w:val="aff6"/>
      </w:pPr>
    </w:p>
    <w:p w14:paraId="1B15862C" w14:textId="77777777" w:rsidR="0063241F" w:rsidRPr="009D5A02" w:rsidRDefault="0063241F" w:rsidP="003C2387">
      <w:pPr>
        <w:pStyle w:val="aff6"/>
      </w:pPr>
    </w:p>
    <w:p w14:paraId="23C8FE55" w14:textId="77777777" w:rsidR="0063241F" w:rsidRPr="009D5A02" w:rsidRDefault="0063241F" w:rsidP="003C2387">
      <w:pPr>
        <w:pStyle w:val="aff6"/>
      </w:pPr>
    </w:p>
    <w:p w14:paraId="70D1CD21" w14:textId="77777777" w:rsidR="0063241F" w:rsidRPr="009D5A02" w:rsidRDefault="0063241F" w:rsidP="003C2387">
      <w:pPr>
        <w:pStyle w:val="aff6"/>
      </w:pPr>
    </w:p>
    <w:p w14:paraId="3BB76B6A" w14:textId="77777777" w:rsidR="0063241F" w:rsidRPr="009D5A02" w:rsidRDefault="0063241F" w:rsidP="003C2387">
      <w:pPr>
        <w:pStyle w:val="aff6"/>
      </w:pPr>
    </w:p>
    <w:p w14:paraId="06A0A83D" w14:textId="77777777" w:rsidR="0063241F" w:rsidRPr="009D5A02" w:rsidRDefault="0063241F" w:rsidP="003C2387">
      <w:pPr>
        <w:pStyle w:val="aff6"/>
      </w:pPr>
    </w:p>
    <w:p w14:paraId="5C62E0C2" w14:textId="77777777" w:rsidR="0063241F" w:rsidRPr="009D5A02" w:rsidRDefault="0063241F" w:rsidP="003C2387">
      <w:pPr>
        <w:pStyle w:val="aff6"/>
      </w:pPr>
    </w:p>
    <w:p w14:paraId="58555FF2" w14:textId="77777777" w:rsidR="0063241F" w:rsidRPr="009D5A02" w:rsidRDefault="0063241F" w:rsidP="003C2387">
      <w:pPr>
        <w:pStyle w:val="aff6"/>
      </w:pPr>
    </w:p>
    <w:p w14:paraId="5E4EAF36" w14:textId="77777777" w:rsidR="0063241F" w:rsidRPr="009D5A02" w:rsidRDefault="0063241F" w:rsidP="003C2387">
      <w:pPr>
        <w:pStyle w:val="aff6"/>
      </w:pPr>
    </w:p>
    <w:p w14:paraId="22E89E81" w14:textId="23060DAD" w:rsidR="0063241F" w:rsidRPr="009D5A02" w:rsidRDefault="0063241F" w:rsidP="003C2387">
      <w:pPr>
        <w:pStyle w:val="aff6"/>
      </w:pPr>
    </w:p>
    <w:p w14:paraId="5115917B" w14:textId="77777777" w:rsidR="0063241F" w:rsidRPr="009D5A02" w:rsidRDefault="0063241F" w:rsidP="003C2387">
      <w:pPr>
        <w:pStyle w:val="aff6"/>
      </w:pPr>
    </w:p>
    <w:p w14:paraId="5F0768E7" w14:textId="77777777" w:rsidR="0063241F" w:rsidRPr="009D5A02" w:rsidRDefault="0063241F" w:rsidP="003C2387">
      <w:pPr>
        <w:pStyle w:val="aff6"/>
      </w:pPr>
      <w:r w:rsidRPr="009D5A02">
        <w:t>г. Хабаровск</w:t>
      </w:r>
    </w:p>
    <w:p w14:paraId="7347AC39" w14:textId="1FA70616" w:rsidR="004D1C8B" w:rsidRDefault="0063241F" w:rsidP="004D1C8B">
      <w:pPr>
        <w:pStyle w:val="aff6"/>
      </w:pPr>
      <w:r w:rsidRPr="009D5A02">
        <w:t>2016</w:t>
      </w:r>
      <w:r w:rsidR="004D1C8B">
        <w:br w:type="page"/>
      </w:r>
    </w:p>
    <w:p w14:paraId="5065AE9C" w14:textId="77777777" w:rsidR="0084121E" w:rsidRPr="00745E44" w:rsidRDefault="0084121E" w:rsidP="00C66DD3">
      <w:pPr>
        <w:pStyle w:val="affff6"/>
      </w:pPr>
      <w:r w:rsidRPr="00745E44">
        <w:lastRenderedPageBreak/>
        <w:t>Содержание</w:t>
      </w:r>
    </w:p>
    <w:p w14:paraId="35221611" w14:textId="15F25423" w:rsidR="0084121E" w:rsidRDefault="0084121E">
      <w:pPr>
        <w:pStyle w:val="14"/>
        <w:tabs>
          <w:tab w:val="right" w:leader="dot" w:pos="9628"/>
        </w:tabs>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78048032" w:history="1">
        <w:r w:rsidRPr="003C1D7B">
          <w:rPr>
            <w:rStyle w:val="af3"/>
          </w:rPr>
          <w:t>Список использованных сокращений</w:t>
        </w:r>
        <w:r>
          <w:rPr>
            <w:webHidden/>
          </w:rPr>
          <w:tab/>
        </w:r>
        <w:r>
          <w:rPr>
            <w:rStyle w:val="af3"/>
          </w:rPr>
          <w:fldChar w:fldCharType="begin"/>
        </w:r>
        <w:r>
          <w:rPr>
            <w:webHidden/>
          </w:rPr>
          <w:instrText xml:space="preserve"> PAGEREF _Toc478048032 \h </w:instrText>
        </w:r>
        <w:r>
          <w:rPr>
            <w:rStyle w:val="af3"/>
          </w:rPr>
        </w:r>
        <w:r>
          <w:rPr>
            <w:rStyle w:val="af3"/>
          </w:rPr>
          <w:fldChar w:fldCharType="separate"/>
        </w:r>
        <w:r w:rsidR="00663FD7">
          <w:rPr>
            <w:webHidden/>
          </w:rPr>
          <w:t>3</w:t>
        </w:r>
        <w:r>
          <w:rPr>
            <w:rStyle w:val="af3"/>
          </w:rPr>
          <w:fldChar w:fldCharType="end"/>
        </w:r>
      </w:hyperlink>
    </w:p>
    <w:p w14:paraId="77B55374" w14:textId="6BAA3201" w:rsidR="0084121E" w:rsidRDefault="004017D5">
      <w:pPr>
        <w:pStyle w:val="14"/>
        <w:tabs>
          <w:tab w:val="right" w:leader="dot" w:pos="9628"/>
        </w:tabs>
        <w:rPr>
          <w:rFonts w:asciiTheme="minorHAnsi" w:eastAsiaTheme="minorEastAsia" w:hAnsiTheme="minorHAnsi" w:cstheme="minorBidi"/>
          <w:sz w:val="22"/>
          <w:szCs w:val="22"/>
        </w:rPr>
      </w:pPr>
      <w:hyperlink w:anchor="_Toc478048033" w:history="1">
        <w:r w:rsidR="0084121E" w:rsidRPr="003C1D7B">
          <w:rPr>
            <w:rStyle w:val="af3"/>
          </w:rPr>
          <w:t>Нормативно-методическое обеспечение</w:t>
        </w:r>
        <w:r w:rsidR="0084121E">
          <w:rPr>
            <w:webHidden/>
          </w:rPr>
          <w:tab/>
        </w:r>
        <w:r w:rsidR="0084121E">
          <w:rPr>
            <w:rStyle w:val="af3"/>
          </w:rPr>
          <w:fldChar w:fldCharType="begin"/>
        </w:r>
        <w:r w:rsidR="0084121E">
          <w:rPr>
            <w:webHidden/>
          </w:rPr>
          <w:instrText xml:space="preserve"> PAGEREF _Toc478048033 \h </w:instrText>
        </w:r>
        <w:r w:rsidR="0084121E">
          <w:rPr>
            <w:rStyle w:val="af3"/>
          </w:rPr>
        </w:r>
        <w:r w:rsidR="0084121E">
          <w:rPr>
            <w:rStyle w:val="af3"/>
          </w:rPr>
          <w:fldChar w:fldCharType="separate"/>
        </w:r>
        <w:r w:rsidR="00663FD7">
          <w:rPr>
            <w:webHidden/>
          </w:rPr>
          <w:t>4</w:t>
        </w:r>
        <w:r w:rsidR="0084121E">
          <w:rPr>
            <w:rStyle w:val="af3"/>
          </w:rPr>
          <w:fldChar w:fldCharType="end"/>
        </w:r>
      </w:hyperlink>
    </w:p>
    <w:p w14:paraId="024F7BB6" w14:textId="5B3ED44A"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34" w:history="1">
        <w:r w:rsidR="0084121E" w:rsidRPr="003C1D7B">
          <w:rPr>
            <w:rStyle w:val="af3"/>
          </w:rPr>
          <w:t>1</w:t>
        </w:r>
        <w:r w:rsidR="0084121E">
          <w:rPr>
            <w:rFonts w:asciiTheme="minorHAnsi" w:eastAsiaTheme="minorEastAsia" w:hAnsiTheme="minorHAnsi" w:cstheme="minorBidi"/>
            <w:sz w:val="22"/>
            <w:szCs w:val="22"/>
          </w:rPr>
          <w:tab/>
        </w:r>
        <w:r w:rsidR="0084121E" w:rsidRPr="003C1D7B">
          <w:rPr>
            <w:rStyle w:val="af3"/>
          </w:rPr>
          <w:t>Информация об объекте информатизации</w:t>
        </w:r>
        <w:r w:rsidR="0084121E">
          <w:rPr>
            <w:webHidden/>
          </w:rPr>
          <w:tab/>
        </w:r>
        <w:r w:rsidR="0084121E">
          <w:rPr>
            <w:rStyle w:val="af3"/>
          </w:rPr>
          <w:fldChar w:fldCharType="begin"/>
        </w:r>
        <w:r w:rsidR="0084121E">
          <w:rPr>
            <w:webHidden/>
          </w:rPr>
          <w:instrText xml:space="preserve"> PAGEREF _Toc478048034 \h </w:instrText>
        </w:r>
        <w:r w:rsidR="0084121E">
          <w:rPr>
            <w:rStyle w:val="af3"/>
          </w:rPr>
        </w:r>
        <w:r w:rsidR="0084121E">
          <w:rPr>
            <w:rStyle w:val="af3"/>
          </w:rPr>
          <w:fldChar w:fldCharType="separate"/>
        </w:r>
        <w:r w:rsidR="00663FD7">
          <w:rPr>
            <w:webHidden/>
          </w:rPr>
          <w:t>6</w:t>
        </w:r>
        <w:r w:rsidR="0084121E">
          <w:rPr>
            <w:rStyle w:val="af3"/>
          </w:rPr>
          <w:fldChar w:fldCharType="end"/>
        </w:r>
      </w:hyperlink>
    </w:p>
    <w:p w14:paraId="3E499E41" w14:textId="36A60899"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35" w:history="1">
        <w:r w:rsidR="0084121E" w:rsidRPr="003C1D7B">
          <w:rPr>
            <w:rStyle w:val="af3"/>
          </w:rPr>
          <w:t>1.1</w:t>
        </w:r>
        <w:r w:rsidR="0084121E">
          <w:rPr>
            <w:rFonts w:asciiTheme="minorHAnsi" w:eastAsiaTheme="minorEastAsia" w:hAnsiTheme="minorHAnsi" w:cstheme="minorBidi"/>
            <w:sz w:val="22"/>
            <w:szCs w:val="22"/>
          </w:rPr>
          <w:tab/>
        </w:r>
        <w:r w:rsidR="0084121E" w:rsidRPr="003C1D7B">
          <w:rPr>
            <w:rStyle w:val="af3"/>
          </w:rPr>
          <w:t>Основание для проведения работ</w:t>
        </w:r>
        <w:r w:rsidR="0084121E">
          <w:rPr>
            <w:webHidden/>
          </w:rPr>
          <w:tab/>
        </w:r>
        <w:r w:rsidR="0084121E">
          <w:rPr>
            <w:rStyle w:val="af3"/>
          </w:rPr>
          <w:fldChar w:fldCharType="begin"/>
        </w:r>
        <w:r w:rsidR="0084121E">
          <w:rPr>
            <w:webHidden/>
          </w:rPr>
          <w:instrText xml:space="preserve"> PAGEREF _Toc478048035 \h </w:instrText>
        </w:r>
        <w:r w:rsidR="0084121E">
          <w:rPr>
            <w:rStyle w:val="af3"/>
          </w:rPr>
        </w:r>
        <w:r w:rsidR="0084121E">
          <w:rPr>
            <w:rStyle w:val="af3"/>
          </w:rPr>
          <w:fldChar w:fldCharType="separate"/>
        </w:r>
        <w:r w:rsidR="00663FD7">
          <w:rPr>
            <w:webHidden/>
          </w:rPr>
          <w:t>6</w:t>
        </w:r>
        <w:r w:rsidR="0084121E">
          <w:rPr>
            <w:rStyle w:val="af3"/>
          </w:rPr>
          <w:fldChar w:fldCharType="end"/>
        </w:r>
      </w:hyperlink>
    </w:p>
    <w:p w14:paraId="2948F2BE" w14:textId="3C04473C"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36" w:history="1">
        <w:r w:rsidR="0084121E" w:rsidRPr="003C1D7B">
          <w:rPr>
            <w:rStyle w:val="af3"/>
          </w:rPr>
          <w:t>1.2</w:t>
        </w:r>
        <w:r w:rsidR="0084121E">
          <w:rPr>
            <w:rFonts w:asciiTheme="minorHAnsi" w:eastAsiaTheme="minorEastAsia" w:hAnsiTheme="minorHAnsi" w:cstheme="minorBidi"/>
            <w:sz w:val="22"/>
            <w:szCs w:val="22"/>
          </w:rPr>
          <w:tab/>
        </w:r>
        <w:r w:rsidR="0084121E" w:rsidRPr="003C1D7B">
          <w:rPr>
            <w:rStyle w:val="af3"/>
          </w:rPr>
          <w:t>Общие сведения</w:t>
        </w:r>
        <w:r w:rsidR="0084121E">
          <w:rPr>
            <w:webHidden/>
          </w:rPr>
          <w:tab/>
        </w:r>
        <w:r w:rsidR="0084121E">
          <w:rPr>
            <w:rStyle w:val="af3"/>
          </w:rPr>
          <w:fldChar w:fldCharType="begin"/>
        </w:r>
        <w:r w:rsidR="0084121E">
          <w:rPr>
            <w:webHidden/>
          </w:rPr>
          <w:instrText xml:space="preserve"> PAGEREF _Toc478048036 \h </w:instrText>
        </w:r>
        <w:r w:rsidR="0084121E">
          <w:rPr>
            <w:rStyle w:val="af3"/>
          </w:rPr>
        </w:r>
        <w:r w:rsidR="0084121E">
          <w:rPr>
            <w:rStyle w:val="af3"/>
          </w:rPr>
          <w:fldChar w:fldCharType="separate"/>
        </w:r>
        <w:r w:rsidR="00663FD7">
          <w:rPr>
            <w:webHidden/>
          </w:rPr>
          <w:t>6</w:t>
        </w:r>
        <w:r w:rsidR="0084121E">
          <w:rPr>
            <w:rStyle w:val="af3"/>
          </w:rPr>
          <w:fldChar w:fldCharType="end"/>
        </w:r>
      </w:hyperlink>
    </w:p>
    <w:p w14:paraId="6E95264E" w14:textId="6DABBC94"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37" w:history="1">
        <w:r w:rsidR="0084121E" w:rsidRPr="003C1D7B">
          <w:rPr>
            <w:rStyle w:val="af3"/>
          </w:rPr>
          <w:t>1.3</w:t>
        </w:r>
        <w:r w:rsidR="0084121E">
          <w:rPr>
            <w:rFonts w:asciiTheme="minorHAnsi" w:eastAsiaTheme="minorEastAsia" w:hAnsiTheme="minorHAnsi" w:cstheme="minorBidi"/>
            <w:sz w:val="22"/>
            <w:szCs w:val="22"/>
          </w:rPr>
          <w:tab/>
        </w:r>
        <w:r w:rsidR="0084121E" w:rsidRPr="003C1D7B">
          <w:rPr>
            <w:rStyle w:val="af3"/>
          </w:rPr>
          <w:t>Сведения о расположении и структуре ОИ</w:t>
        </w:r>
        <w:r w:rsidR="0084121E">
          <w:rPr>
            <w:webHidden/>
          </w:rPr>
          <w:tab/>
        </w:r>
        <w:r w:rsidR="0084121E">
          <w:rPr>
            <w:rStyle w:val="af3"/>
          </w:rPr>
          <w:fldChar w:fldCharType="begin"/>
        </w:r>
        <w:r w:rsidR="0084121E">
          <w:rPr>
            <w:webHidden/>
          </w:rPr>
          <w:instrText xml:space="preserve"> PAGEREF _Toc478048037 \h </w:instrText>
        </w:r>
        <w:r w:rsidR="0084121E">
          <w:rPr>
            <w:rStyle w:val="af3"/>
          </w:rPr>
        </w:r>
        <w:r w:rsidR="0084121E">
          <w:rPr>
            <w:rStyle w:val="af3"/>
          </w:rPr>
          <w:fldChar w:fldCharType="separate"/>
        </w:r>
        <w:r w:rsidR="00663FD7">
          <w:rPr>
            <w:webHidden/>
          </w:rPr>
          <w:t>8</w:t>
        </w:r>
        <w:r w:rsidR="0084121E">
          <w:rPr>
            <w:rStyle w:val="af3"/>
          </w:rPr>
          <w:fldChar w:fldCharType="end"/>
        </w:r>
      </w:hyperlink>
    </w:p>
    <w:p w14:paraId="6AEB82E2" w14:textId="573348E5"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38" w:history="1">
        <w:r w:rsidR="0084121E" w:rsidRPr="003C1D7B">
          <w:rPr>
            <w:rStyle w:val="af3"/>
          </w:rPr>
          <w:t>1.4</w:t>
        </w:r>
        <w:r w:rsidR="0084121E">
          <w:rPr>
            <w:rFonts w:asciiTheme="minorHAnsi" w:eastAsiaTheme="minorEastAsia" w:hAnsiTheme="minorHAnsi" w:cstheme="minorBidi"/>
            <w:sz w:val="22"/>
            <w:szCs w:val="22"/>
          </w:rPr>
          <w:tab/>
        </w:r>
        <w:r w:rsidR="0084121E" w:rsidRPr="003C1D7B">
          <w:rPr>
            <w:rStyle w:val="af3"/>
          </w:rPr>
          <w:t>Перечень информации, обрабатывающейся на объекте информатизации</w:t>
        </w:r>
        <w:r w:rsidR="0084121E">
          <w:rPr>
            <w:webHidden/>
          </w:rPr>
          <w:tab/>
        </w:r>
        <w:r w:rsidR="0084121E">
          <w:rPr>
            <w:rStyle w:val="af3"/>
          </w:rPr>
          <w:fldChar w:fldCharType="begin"/>
        </w:r>
        <w:r w:rsidR="0084121E">
          <w:rPr>
            <w:webHidden/>
          </w:rPr>
          <w:instrText xml:space="preserve"> PAGEREF _Toc478048038 \h </w:instrText>
        </w:r>
        <w:r w:rsidR="0084121E">
          <w:rPr>
            <w:rStyle w:val="af3"/>
          </w:rPr>
        </w:r>
        <w:r w:rsidR="0084121E">
          <w:rPr>
            <w:rStyle w:val="af3"/>
          </w:rPr>
          <w:fldChar w:fldCharType="separate"/>
        </w:r>
        <w:r w:rsidR="00663FD7">
          <w:rPr>
            <w:webHidden/>
          </w:rPr>
          <w:t>9</w:t>
        </w:r>
        <w:r w:rsidR="0084121E">
          <w:rPr>
            <w:rStyle w:val="af3"/>
          </w:rPr>
          <w:fldChar w:fldCharType="end"/>
        </w:r>
      </w:hyperlink>
    </w:p>
    <w:p w14:paraId="6808FE60" w14:textId="07DE617F"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39" w:history="1">
        <w:r w:rsidR="0084121E" w:rsidRPr="003C1D7B">
          <w:rPr>
            <w:rStyle w:val="af3"/>
          </w:rPr>
          <w:t>2</w:t>
        </w:r>
        <w:r w:rsidR="0084121E">
          <w:rPr>
            <w:rFonts w:asciiTheme="minorHAnsi" w:eastAsiaTheme="minorEastAsia" w:hAnsiTheme="minorHAnsi" w:cstheme="minorBidi"/>
            <w:sz w:val="22"/>
            <w:szCs w:val="22"/>
          </w:rPr>
          <w:tab/>
        </w:r>
        <w:r w:rsidR="0084121E" w:rsidRPr="003C1D7B">
          <w:rPr>
            <w:rStyle w:val="af3"/>
          </w:rPr>
          <w:t>Характеристика комплекса ОТСС, ПО, режимов работы, технологического процесса обработки информации</w:t>
        </w:r>
        <w:r w:rsidR="0084121E">
          <w:rPr>
            <w:webHidden/>
          </w:rPr>
          <w:tab/>
        </w:r>
        <w:r w:rsidR="0084121E">
          <w:rPr>
            <w:rStyle w:val="af3"/>
          </w:rPr>
          <w:fldChar w:fldCharType="begin"/>
        </w:r>
        <w:r w:rsidR="0084121E">
          <w:rPr>
            <w:webHidden/>
          </w:rPr>
          <w:instrText xml:space="preserve"> PAGEREF _Toc478048039 \h </w:instrText>
        </w:r>
        <w:r w:rsidR="0084121E">
          <w:rPr>
            <w:rStyle w:val="af3"/>
          </w:rPr>
        </w:r>
        <w:r w:rsidR="0084121E">
          <w:rPr>
            <w:rStyle w:val="af3"/>
          </w:rPr>
          <w:fldChar w:fldCharType="separate"/>
        </w:r>
        <w:r w:rsidR="00663FD7">
          <w:rPr>
            <w:webHidden/>
          </w:rPr>
          <w:t>11</w:t>
        </w:r>
        <w:r w:rsidR="0084121E">
          <w:rPr>
            <w:rStyle w:val="af3"/>
          </w:rPr>
          <w:fldChar w:fldCharType="end"/>
        </w:r>
      </w:hyperlink>
    </w:p>
    <w:p w14:paraId="3C13A6D4" w14:textId="63658A92"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40" w:history="1">
        <w:r w:rsidR="0084121E" w:rsidRPr="003C1D7B">
          <w:rPr>
            <w:rStyle w:val="af3"/>
          </w:rPr>
          <w:t>2.1</w:t>
        </w:r>
        <w:r w:rsidR="0084121E">
          <w:rPr>
            <w:rFonts w:asciiTheme="minorHAnsi" w:eastAsiaTheme="minorEastAsia" w:hAnsiTheme="minorHAnsi" w:cstheme="minorBidi"/>
            <w:sz w:val="22"/>
            <w:szCs w:val="22"/>
          </w:rPr>
          <w:tab/>
        </w:r>
        <w:r w:rsidR="0084121E" w:rsidRPr="003C1D7B">
          <w:rPr>
            <w:rStyle w:val="af3"/>
          </w:rPr>
          <w:t>Характеристика каналов связи объекта информатизации</w:t>
        </w:r>
        <w:r w:rsidR="0084121E">
          <w:rPr>
            <w:webHidden/>
          </w:rPr>
          <w:tab/>
        </w:r>
        <w:r w:rsidR="0084121E">
          <w:rPr>
            <w:rStyle w:val="af3"/>
          </w:rPr>
          <w:fldChar w:fldCharType="begin"/>
        </w:r>
        <w:r w:rsidR="0084121E">
          <w:rPr>
            <w:webHidden/>
          </w:rPr>
          <w:instrText xml:space="preserve"> PAGEREF _Toc478048040 \h </w:instrText>
        </w:r>
        <w:r w:rsidR="0084121E">
          <w:rPr>
            <w:rStyle w:val="af3"/>
          </w:rPr>
        </w:r>
        <w:r w:rsidR="0084121E">
          <w:rPr>
            <w:rStyle w:val="af3"/>
          </w:rPr>
          <w:fldChar w:fldCharType="separate"/>
        </w:r>
        <w:r w:rsidR="00663FD7">
          <w:rPr>
            <w:webHidden/>
          </w:rPr>
          <w:t>12</w:t>
        </w:r>
        <w:r w:rsidR="0084121E">
          <w:rPr>
            <w:rStyle w:val="af3"/>
          </w:rPr>
          <w:fldChar w:fldCharType="end"/>
        </w:r>
      </w:hyperlink>
    </w:p>
    <w:p w14:paraId="58F3F9D1" w14:textId="18C0D5DB"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41" w:history="1">
        <w:r w:rsidR="0084121E" w:rsidRPr="003C1D7B">
          <w:rPr>
            <w:rStyle w:val="af3"/>
          </w:rPr>
          <w:t>3</w:t>
        </w:r>
        <w:r w:rsidR="0084121E">
          <w:rPr>
            <w:rFonts w:asciiTheme="minorHAnsi" w:eastAsiaTheme="minorEastAsia" w:hAnsiTheme="minorHAnsi" w:cstheme="minorBidi"/>
            <w:sz w:val="22"/>
            <w:szCs w:val="22"/>
          </w:rPr>
          <w:tab/>
        </w:r>
        <w:r w:rsidR="0084121E" w:rsidRPr="003C1D7B">
          <w:rPr>
            <w:rStyle w:val="af3"/>
          </w:rPr>
          <w:t>Технология обработки ЗИ на ОИ</w:t>
        </w:r>
        <w:r w:rsidR="0084121E">
          <w:rPr>
            <w:webHidden/>
          </w:rPr>
          <w:tab/>
        </w:r>
        <w:r w:rsidR="0084121E">
          <w:rPr>
            <w:rStyle w:val="af3"/>
          </w:rPr>
          <w:fldChar w:fldCharType="begin"/>
        </w:r>
        <w:r w:rsidR="0084121E">
          <w:rPr>
            <w:webHidden/>
          </w:rPr>
          <w:instrText xml:space="preserve"> PAGEREF _Toc478048041 \h </w:instrText>
        </w:r>
        <w:r w:rsidR="0084121E">
          <w:rPr>
            <w:rStyle w:val="af3"/>
          </w:rPr>
        </w:r>
        <w:r w:rsidR="0084121E">
          <w:rPr>
            <w:rStyle w:val="af3"/>
          </w:rPr>
          <w:fldChar w:fldCharType="separate"/>
        </w:r>
        <w:r w:rsidR="00663FD7">
          <w:rPr>
            <w:webHidden/>
          </w:rPr>
          <w:t>12</w:t>
        </w:r>
        <w:r w:rsidR="0084121E">
          <w:rPr>
            <w:rStyle w:val="af3"/>
          </w:rPr>
          <w:fldChar w:fldCharType="end"/>
        </w:r>
      </w:hyperlink>
    </w:p>
    <w:p w14:paraId="22C3A8DC" w14:textId="7875C577"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42" w:history="1">
        <w:r w:rsidR="0084121E" w:rsidRPr="003C1D7B">
          <w:rPr>
            <w:rStyle w:val="af3"/>
          </w:rPr>
          <w:t>3.1</w:t>
        </w:r>
        <w:r w:rsidR="0084121E">
          <w:rPr>
            <w:rFonts w:asciiTheme="minorHAnsi" w:eastAsiaTheme="minorEastAsia" w:hAnsiTheme="minorHAnsi" w:cstheme="minorBidi"/>
            <w:sz w:val="22"/>
            <w:szCs w:val="22"/>
          </w:rPr>
          <w:tab/>
        </w:r>
        <w:r w:rsidR="0084121E" w:rsidRPr="003C1D7B">
          <w:rPr>
            <w:rStyle w:val="af3"/>
          </w:rPr>
          <w:t>Технология обработки защищаемой информации без использования средств вычислительной техники</w:t>
        </w:r>
        <w:r w:rsidR="0084121E">
          <w:rPr>
            <w:webHidden/>
          </w:rPr>
          <w:tab/>
        </w:r>
        <w:r w:rsidR="0084121E">
          <w:rPr>
            <w:rStyle w:val="af3"/>
          </w:rPr>
          <w:fldChar w:fldCharType="begin"/>
        </w:r>
        <w:r w:rsidR="0084121E">
          <w:rPr>
            <w:webHidden/>
          </w:rPr>
          <w:instrText xml:space="preserve"> PAGEREF _Toc478048042 \h </w:instrText>
        </w:r>
        <w:r w:rsidR="0084121E">
          <w:rPr>
            <w:rStyle w:val="af3"/>
          </w:rPr>
        </w:r>
        <w:r w:rsidR="0084121E">
          <w:rPr>
            <w:rStyle w:val="af3"/>
          </w:rPr>
          <w:fldChar w:fldCharType="separate"/>
        </w:r>
        <w:r w:rsidR="00663FD7">
          <w:rPr>
            <w:webHidden/>
          </w:rPr>
          <w:t>13</w:t>
        </w:r>
        <w:r w:rsidR="0084121E">
          <w:rPr>
            <w:rStyle w:val="af3"/>
          </w:rPr>
          <w:fldChar w:fldCharType="end"/>
        </w:r>
      </w:hyperlink>
    </w:p>
    <w:p w14:paraId="4731C2E8" w14:textId="0C30728E"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43" w:history="1">
        <w:r w:rsidR="0084121E" w:rsidRPr="003C1D7B">
          <w:rPr>
            <w:rStyle w:val="af3"/>
          </w:rPr>
          <w:t>3.2</w:t>
        </w:r>
        <w:r w:rsidR="0084121E">
          <w:rPr>
            <w:rFonts w:asciiTheme="minorHAnsi" w:eastAsiaTheme="minorEastAsia" w:hAnsiTheme="minorHAnsi" w:cstheme="minorBidi"/>
            <w:sz w:val="22"/>
            <w:szCs w:val="22"/>
          </w:rPr>
          <w:tab/>
        </w:r>
        <w:r w:rsidR="0084121E" w:rsidRPr="003C1D7B">
          <w:rPr>
            <w:rStyle w:val="af3"/>
          </w:rPr>
          <w:t>Технология обработки защищаемой информации с использованием средств вычислительной техники</w:t>
        </w:r>
        <w:r w:rsidR="0084121E">
          <w:rPr>
            <w:webHidden/>
          </w:rPr>
          <w:tab/>
        </w:r>
        <w:r w:rsidR="0084121E">
          <w:rPr>
            <w:rStyle w:val="af3"/>
          </w:rPr>
          <w:fldChar w:fldCharType="begin"/>
        </w:r>
        <w:r w:rsidR="0084121E">
          <w:rPr>
            <w:webHidden/>
          </w:rPr>
          <w:instrText xml:space="preserve"> PAGEREF _Toc478048043 \h </w:instrText>
        </w:r>
        <w:r w:rsidR="0084121E">
          <w:rPr>
            <w:rStyle w:val="af3"/>
          </w:rPr>
        </w:r>
        <w:r w:rsidR="0084121E">
          <w:rPr>
            <w:rStyle w:val="af3"/>
          </w:rPr>
          <w:fldChar w:fldCharType="separate"/>
        </w:r>
        <w:r w:rsidR="00663FD7">
          <w:rPr>
            <w:webHidden/>
          </w:rPr>
          <w:t>14</w:t>
        </w:r>
        <w:r w:rsidR="0084121E">
          <w:rPr>
            <w:rStyle w:val="af3"/>
          </w:rPr>
          <w:fldChar w:fldCharType="end"/>
        </w:r>
      </w:hyperlink>
    </w:p>
    <w:p w14:paraId="5B0F26F4" w14:textId="6777F5FD"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44" w:history="1">
        <w:r w:rsidR="0084121E" w:rsidRPr="003C1D7B">
          <w:rPr>
            <w:rStyle w:val="af3"/>
          </w:rPr>
          <w:t>4</w:t>
        </w:r>
        <w:r w:rsidR="0084121E">
          <w:rPr>
            <w:rFonts w:asciiTheme="minorHAnsi" w:eastAsiaTheme="minorEastAsia" w:hAnsiTheme="minorHAnsi" w:cstheme="minorBidi"/>
            <w:sz w:val="22"/>
            <w:szCs w:val="22"/>
          </w:rPr>
          <w:tab/>
        </w:r>
        <w:r w:rsidR="0084121E" w:rsidRPr="003C1D7B">
          <w:rPr>
            <w:rStyle w:val="af3"/>
          </w:rPr>
          <w:t>Технология функционирования информационных систем</w:t>
        </w:r>
        <w:r w:rsidR="0084121E">
          <w:rPr>
            <w:webHidden/>
          </w:rPr>
          <w:tab/>
        </w:r>
        <w:r w:rsidR="0084121E">
          <w:rPr>
            <w:rStyle w:val="af3"/>
          </w:rPr>
          <w:fldChar w:fldCharType="begin"/>
        </w:r>
        <w:r w:rsidR="0084121E">
          <w:rPr>
            <w:webHidden/>
          </w:rPr>
          <w:instrText xml:space="preserve"> PAGEREF _Toc478048044 \h </w:instrText>
        </w:r>
        <w:r w:rsidR="0084121E">
          <w:rPr>
            <w:rStyle w:val="af3"/>
          </w:rPr>
        </w:r>
        <w:r w:rsidR="0084121E">
          <w:rPr>
            <w:rStyle w:val="af3"/>
          </w:rPr>
          <w:fldChar w:fldCharType="separate"/>
        </w:r>
        <w:r w:rsidR="00663FD7">
          <w:rPr>
            <w:webHidden/>
          </w:rPr>
          <w:t>20</w:t>
        </w:r>
        <w:r w:rsidR="0084121E">
          <w:rPr>
            <w:rStyle w:val="af3"/>
          </w:rPr>
          <w:fldChar w:fldCharType="end"/>
        </w:r>
      </w:hyperlink>
    </w:p>
    <w:p w14:paraId="6F565553" w14:textId="213781E9"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45" w:history="1">
        <w:r w:rsidR="0084121E" w:rsidRPr="003C1D7B">
          <w:rPr>
            <w:rStyle w:val="af3"/>
          </w:rPr>
          <w:t>5</w:t>
        </w:r>
        <w:r w:rsidR="0084121E">
          <w:rPr>
            <w:rFonts w:asciiTheme="minorHAnsi" w:eastAsiaTheme="minorEastAsia" w:hAnsiTheme="minorHAnsi" w:cstheme="minorBidi"/>
            <w:sz w:val="22"/>
            <w:szCs w:val="22"/>
          </w:rPr>
          <w:tab/>
        </w:r>
        <w:r w:rsidR="0084121E" w:rsidRPr="003C1D7B">
          <w:rPr>
            <w:rStyle w:val="af3"/>
          </w:rPr>
          <w:t>Выполнение требований к защите информации на момент обследования</w:t>
        </w:r>
        <w:r w:rsidR="0084121E">
          <w:rPr>
            <w:webHidden/>
          </w:rPr>
          <w:tab/>
        </w:r>
        <w:r w:rsidR="0084121E">
          <w:rPr>
            <w:rStyle w:val="af3"/>
          </w:rPr>
          <w:fldChar w:fldCharType="begin"/>
        </w:r>
        <w:r w:rsidR="0084121E">
          <w:rPr>
            <w:webHidden/>
          </w:rPr>
          <w:instrText xml:space="preserve"> PAGEREF _Toc478048045 \h </w:instrText>
        </w:r>
        <w:r w:rsidR="0084121E">
          <w:rPr>
            <w:rStyle w:val="af3"/>
          </w:rPr>
        </w:r>
        <w:r w:rsidR="0084121E">
          <w:rPr>
            <w:rStyle w:val="af3"/>
          </w:rPr>
          <w:fldChar w:fldCharType="separate"/>
        </w:r>
        <w:r w:rsidR="00663FD7">
          <w:rPr>
            <w:webHidden/>
          </w:rPr>
          <w:t>25</w:t>
        </w:r>
        <w:r w:rsidR="0084121E">
          <w:rPr>
            <w:rStyle w:val="af3"/>
          </w:rPr>
          <w:fldChar w:fldCharType="end"/>
        </w:r>
      </w:hyperlink>
    </w:p>
    <w:p w14:paraId="5E144690" w14:textId="5D8BB2D3"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46" w:history="1">
        <w:r w:rsidR="0084121E" w:rsidRPr="003C1D7B">
          <w:rPr>
            <w:rStyle w:val="af3"/>
          </w:rPr>
          <w:t>6</w:t>
        </w:r>
        <w:r w:rsidR="0084121E">
          <w:rPr>
            <w:rFonts w:asciiTheme="minorHAnsi" w:eastAsiaTheme="minorEastAsia" w:hAnsiTheme="minorHAnsi" w:cstheme="minorBidi"/>
            <w:sz w:val="22"/>
            <w:szCs w:val="22"/>
          </w:rPr>
          <w:tab/>
        </w:r>
        <w:r w:rsidR="0084121E" w:rsidRPr="003C1D7B">
          <w:rPr>
            <w:rStyle w:val="af3"/>
          </w:rPr>
          <w:t>Классификация информационных систем</w:t>
        </w:r>
        <w:r w:rsidR="0084121E">
          <w:rPr>
            <w:webHidden/>
          </w:rPr>
          <w:tab/>
        </w:r>
        <w:r w:rsidR="0084121E">
          <w:rPr>
            <w:rStyle w:val="af3"/>
          </w:rPr>
          <w:fldChar w:fldCharType="begin"/>
        </w:r>
        <w:r w:rsidR="0084121E">
          <w:rPr>
            <w:webHidden/>
          </w:rPr>
          <w:instrText xml:space="preserve"> PAGEREF _Toc478048046 \h </w:instrText>
        </w:r>
        <w:r w:rsidR="0084121E">
          <w:rPr>
            <w:rStyle w:val="af3"/>
          </w:rPr>
        </w:r>
        <w:r w:rsidR="0084121E">
          <w:rPr>
            <w:rStyle w:val="af3"/>
          </w:rPr>
          <w:fldChar w:fldCharType="separate"/>
        </w:r>
        <w:r w:rsidR="00663FD7">
          <w:rPr>
            <w:webHidden/>
          </w:rPr>
          <w:t>25</w:t>
        </w:r>
        <w:r w:rsidR="0084121E">
          <w:rPr>
            <w:rStyle w:val="af3"/>
          </w:rPr>
          <w:fldChar w:fldCharType="end"/>
        </w:r>
      </w:hyperlink>
    </w:p>
    <w:p w14:paraId="4AE3F46E" w14:textId="776C6ABA"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47" w:history="1">
        <w:r w:rsidR="0084121E" w:rsidRPr="003C1D7B">
          <w:rPr>
            <w:rStyle w:val="af3"/>
          </w:rPr>
          <w:t>6.1</w:t>
        </w:r>
        <w:r w:rsidR="0084121E">
          <w:rPr>
            <w:rFonts w:asciiTheme="minorHAnsi" w:eastAsiaTheme="minorEastAsia" w:hAnsiTheme="minorHAnsi" w:cstheme="minorBidi"/>
            <w:sz w:val="22"/>
            <w:szCs w:val="22"/>
          </w:rPr>
          <w:tab/>
        </w:r>
        <w:r w:rsidR="0084121E" w:rsidRPr="003C1D7B">
          <w:rPr>
            <w:rStyle w:val="af3"/>
          </w:rPr>
          <w:t>Определение требуемого уровня защищенности персональных данных</w:t>
        </w:r>
        <w:r w:rsidR="0084121E">
          <w:rPr>
            <w:webHidden/>
          </w:rPr>
          <w:tab/>
        </w:r>
        <w:r w:rsidR="0084121E">
          <w:rPr>
            <w:rStyle w:val="af3"/>
          </w:rPr>
          <w:fldChar w:fldCharType="begin"/>
        </w:r>
        <w:r w:rsidR="0084121E">
          <w:rPr>
            <w:webHidden/>
          </w:rPr>
          <w:instrText xml:space="preserve"> PAGEREF _Toc478048047 \h </w:instrText>
        </w:r>
        <w:r w:rsidR="0084121E">
          <w:rPr>
            <w:rStyle w:val="af3"/>
          </w:rPr>
        </w:r>
        <w:r w:rsidR="0084121E">
          <w:rPr>
            <w:rStyle w:val="af3"/>
          </w:rPr>
          <w:fldChar w:fldCharType="separate"/>
        </w:r>
        <w:r w:rsidR="00663FD7">
          <w:rPr>
            <w:webHidden/>
          </w:rPr>
          <w:t>26</w:t>
        </w:r>
        <w:r w:rsidR="0084121E">
          <w:rPr>
            <w:rStyle w:val="af3"/>
          </w:rPr>
          <w:fldChar w:fldCharType="end"/>
        </w:r>
      </w:hyperlink>
    </w:p>
    <w:p w14:paraId="2624EBF1" w14:textId="6CF4EC77" w:rsidR="0084121E" w:rsidRDefault="004017D5">
      <w:pPr>
        <w:pStyle w:val="23"/>
        <w:tabs>
          <w:tab w:val="left" w:pos="660"/>
          <w:tab w:val="right" w:leader="dot" w:pos="9628"/>
        </w:tabs>
        <w:rPr>
          <w:rFonts w:asciiTheme="minorHAnsi" w:eastAsiaTheme="minorEastAsia" w:hAnsiTheme="minorHAnsi" w:cstheme="minorBidi"/>
          <w:sz w:val="22"/>
          <w:szCs w:val="22"/>
        </w:rPr>
      </w:pPr>
      <w:hyperlink w:anchor="_Toc478048048" w:history="1">
        <w:r w:rsidR="0084121E" w:rsidRPr="003C1D7B">
          <w:rPr>
            <w:rStyle w:val="af3"/>
          </w:rPr>
          <w:t>6.2</w:t>
        </w:r>
        <w:r w:rsidR="0084121E">
          <w:rPr>
            <w:rFonts w:asciiTheme="minorHAnsi" w:eastAsiaTheme="minorEastAsia" w:hAnsiTheme="minorHAnsi" w:cstheme="minorBidi"/>
            <w:sz w:val="22"/>
            <w:szCs w:val="22"/>
          </w:rPr>
          <w:tab/>
        </w:r>
        <w:r w:rsidR="0084121E" w:rsidRPr="003C1D7B">
          <w:rPr>
            <w:rStyle w:val="af3"/>
          </w:rPr>
          <w:t>Определение класса защищенности информационной системы</w:t>
        </w:r>
        <w:r w:rsidR="0084121E">
          <w:rPr>
            <w:webHidden/>
          </w:rPr>
          <w:tab/>
        </w:r>
        <w:r w:rsidR="0084121E">
          <w:rPr>
            <w:rStyle w:val="af3"/>
          </w:rPr>
          <w:fldChar w:fldCharType="begin"/>
        </w:r>
        <w:r w:rsidR="0084121E">
          <w:rPr>
            <w:webHidden/>
          </w:rPr>
          <w:instrText xml:space="preserve"> PAGEREF _Toc478048048 \h </w:instrText>
        </w:r>
        <w:r w:rsidR="0084121E">
          <w:rPr>
            <w:rStyle w:val="af3"/>
          </w:rPr>
        </w:r>
        <w:r w:rsidR="0084121E">
          <w:rPr>
            <w:rStyle w:val="af3"/>
          </w:rPr>
          <w:fldChar w:fldCharType="separate"/>
        </w:r>
        <w:r w:rsidR="00663FD7">
          <w:rPr>
            <w:webHidden/>
          </w:rPr>
          <w:t>27</w:t>
        </w:r>
        <w:r w:rsidR="0084121E">
          <w:rPr>
            <w:rStyle w:val="af3"/>
          </w:rPr>
          <w:fldChar w:fldCharType="end"/>
        </w:r>
      </w:hyperlink>
    </w:p>
    <w:p w14:paraId="717C3711" w14:textId="7BDCBC9E" w:rsidR="0084121E" w:rsidRDefault="004017D5">
      <w:pPr>
        <w:pStyle w:val="14"/>
        <w:tabs>
          <w:tab w:val="left" w:pos="660"/>
          <w:tab w:val="right" w:leader="dot" w:pos="9628"/>
        </w:tabs>
        <w:rPr>
          <w:rFonts w:asciiTheme="minorHAnsi" w:eastAsiaTheme="minorEastAsia" w:hAnsiTheme="minorHAnsi" w:cstheme="minorBidi"/>
          <w:sz w:val="22"/>
          <w:szCs w:val="22"/>
        </w:rPr>
      </w:pPr>
      <w:hyperlink w:anchor="_Toc478048049" w:history="1">
        <w:r w:rsidR="0084121E" w:rsidRPr="003C1D7B">
          <w:rPr>
            <w:rStyle w:val="af3"/>
          </w:rPr>
          <w:t>7</w:t>
        </w:r>
        <w:r w:rsidR="0084121E">
          <w:rPr>
            <w:rFonts w:asciiTheme="minorHAnsi" w:eastAsiaTheme="minorEastAsia" w:hAnsiTheme="minorHAnsi" w:cstheme="minorBidi"/>
            <w:sz w:val="22"/>
            <w:szCs w:val="22"/>
          </w:rPr>
          <w:tab/>
        </w:r>
        <w:r w:rsidR="0084121E" w:rsidRPr="003C1D7B">
          <w:rPr>
            <w:rStyle w:val="af3"/>
          </w:rPr>
          <w:t>Состав мер защиты информации</w:t>
        </w:r>
        <w:r w:rsidR="0084121E">
          <w:rPr>
            <w:webHidden/>
          </w:rPr>
          <w:tab/>
        </w:r>
        <w:r w:rsidR="0084121E">
          <w:rPr>
            <w:rStyle w:val="af3"/>
          </w:rPr>
          <w:fldChar w:fldCharType="begin"/>
        </w:r>
        <w:r w:rsidR="0084121E">
          <w:rPr>
            <w:webHidden/>
          </w:rPr>
          <w:instrText xml:space="preserve"> PAGEREF _Toc478048049 \h </w:instrText>
        </w:r>
        <w:r w:rsidR="0084121E">
          <w:rPr>
            <w:rStyle w:val="af3"/>
          </w:rPr>
        </w:r>
        <w:r w:rsidR="0084121E">
          <w:rPr>
            <w:rStyle w:val="af3"/>
          </w:rPr>
          <w:fldChar w:fldCharType="separate"/>
        </w:r>
        <w:r w:rsidR="00663FD7">
          <w:rPr>
            <w:webHidden/>
          </w:rPr>
          <w:t>30</w:t>
        </w:r>
        <w:r w:rsidR="0084121E">
          <w:rPr>
            <w:rStyle w:val="af3"/>
          </w:rPr>
          <w:fldChar w:fldCharType="end"/>
        </w:r>
      </w:hyperlink>
    </w:p>
    <w:p w14:paraId="4559820F" w14:textId="61E795CB" w:rsidR="0084121E" w:rsidRDefault="004017D5">
      <w:pPr>
        <w:pStyle w:val="14"/>
        <w:tabs>
          <w:tab w:val="right" w:leader="dot" w:pos="9628"/>
        </w:tabs>
        <w:rPr>
          <w:rFonts w:asciiTheme="minorHAnsi" w:eastAsiaTheme="minorEastAsia" w:hAnsiTheme="minorHAnsi" w:cstheme="minorBidi"/>
          <w:sz w:val="22"/>
          <w:szCs w:val="22"/>
        </w:rPr>
      </w:pPr>
      <w:hyperlink w:anchor="_Toc478048050" w:history="1">
        <w:r w:rsidR="0084121E" w:rsidRPr="003C1D7B">
          <w:rPr>
            <w:rStyle w:val="af3"/>
          </w:rPr>
          <w:t>Выводы и рекомендации</w:t>
        </w:r>
        <w:r w:rsidR="0084121E">
          <w:rPr>
            <w:webHidden/>
          </w:rPr>
          <w:tab/>
        </w:r>
        <w:r w:rsidR="0084121E">
          <w:rPr>
            <w:rStyle w:val="af3"/>
          </w:rPr>
          <w:fldChar w:fldCharType="begin"/>
        </w:r>
        <w:r w:rsidR="0084121E">
          <w:rPr>
            <w:webHidden/>
          </w:rPr>
          <w:instrText xml:space="preserve"> PAGEREF _Toc478048050 \h </w:instrText>
        </w:r>
        <w:r w:rsidR="0084121E">
          <w:rPr>
            <w:rStyle w:val="af3"/>
          </w:rPr>
        </w:r>
        <w:r w:rsidR="0084121E">
          <w:rPr>
            <w:rStyle w:val="af3"/>
          </w:rPr>
          <w:fldChar w:fldCharType="separate"/>
        </w:r>
        <w:r w:rsidR="00663FD7">
          <w:rPr>
            <w:webHidden/>
          </w:rPr>
          <w:t>33</w:t>
        </w:r>
        <w:r w:rsidR="0084121E">
          <w:rPr>
            <w:rStyle w:val="af3"/>
          </w:rPr>
          <w:fldChar w:fldCharType="end"/>
        </w:r>
      </w:hyperlink>
    </w:p>
    <w:p w14:paraId="34999CE2" w14:textId="25F14CF5" w:rsidR="00BC6C30" w:rsidRDefault="0084121E" w:rsidP="00EC7AEA">
      <w:pPr>
        <w:pStyle w:val="14"/>
        <w:tabs>
          <w:tab w:val="right" w:leader="dot" w:pos="9628"/>
        </w:tabs>
        <w:rPr>
          <w:rFonts w:asciiTheme="minorHAnsi" w:eastAsiaTheme="minorEastAsia" w:hAnsiTheme="minorHAnsi" w:cstheme="minorBidi"/>
          <w:sz w:val="22"/>
          <w:szCs w:val="22"/>
        </w:rPr>
      </w:pPr>
      <w:r>
        <w:fldChar w:fldCharType="end"/>
      </w:r>
      <w:r w:rsidR="009E230B">
        <w:fldChar w:fldCharType="begin"/>
      </w:r>
      <w:r w:rsidR="009E230B">
        <w:instrText xml:space="preserve"> TOC \o "1-2" \h \z \u </w:instrText>
      </w:r>
      <w:r w:rsidR="009E230B">
        <w:fldChar w:fldCharType="separate"/>
      </w:r>
    </w:p>
    <w:p w14:paraId="7DFF8B2C" w14:textId="7E21E879" w:rsidR="00976D2C" w:rsidRDefault="009E230B" w:rsidP="00BC6C30">
      <w:r>
        <w:fldChar w:fldCharType="end"/>
      </w:r>
      <w:r w:rsidR="00976D2C">
        <w:br w:type="page"/>
      </w:r>
    </w:p>
    <w:p w14:paraId="112F7860" w14:textId="77777777" w:rsidR="00DF527E" w:rsidRDefault="00DF527E" w:rsidP="00DF527E">
      <w:pPr>
        <w:pStyle w:val="afffd"/>
      </w:pPr>
      <w:bookmarkStart w:id="2" w:name="_Toc478048032"/>
      <w:r w:rsidRPr="00DF527E">
        <w:lastRenderedPageBreak/>
        <w:t>Список использованных сокращений</w:t>
      </w:r>
      <w:bookmarkEnd w:id="2"/>
    </w:p>
    <w:p w14:paraId="61D1063D" w14:textId="6529B1B8" w:rsidR="002A1F79" w:rsidRPr="009D5A02" w:rsidRDefault="002A1F79" w:rsidP="003C2387">
      <w:pPr>
        <w:pStyle w:val="affb"/>
      </w:pPr>
      <w:r w:rsidRPr="009D5A02">
        <w:t>АРМ</w:t>
      </w:r>
      <w:r w:rsidRPr="009D5A02">
        <w:tab/>
      </w:r>
      <w:r w:rsidR="003C2387">
        <w:tab/>
      </w:r>
      <w:r w:rsidRPr="009D5A02">
        <w:t>автоматизированное рабочее место</w:t>
      </w:r>
    </w:p>
    <w:p w14:paraId="2AE9464D" w14:textId="3BA6ABD8" w:rsidR="002A1F79" w:rsidRPr="009D5A02" w:rsidRDefault="002A1F79" w:rsidP="003C2387">
      <w:pPr>
        <w:pStyle w:val="affb"/>
      </w:pPr>
      <w:r w:rsidRPr="009D5A02">
        <w:t>БД</w:t>
      </w:r>
      <w:r w:rsidR="003C2387">
        <w:tab/>
      </w:r>
      <w:r w:rsidR="003C2387">
        <w:tab/>
      </w:r>
      <w:r w:rsidR="003C2387">
        <w:tab/>
      </w:r>
      <w:r w:rsidRPr="009D5A02">
        <w:t>база данных</w:t>
      </w:r>
    </w:p>
    <w:p w14:paraId="523AC047" w14:textId="02556908" w:rsidR="002A1F79" w:rsidRPr="009D5A02" w:rsidRDefault="002A1F79" w:rsidP="003C2387">
      <w:pPr>
        <w:pStyle w:val="affb"/>
      </w:pPr>
      <w:r w:rsidRPr="009D5A02">
        <w:t>ГИС</w:t>
      </w:r>
      <w:r w:rsidRPr="009D5A02">
        <w:tab/>
      </w:r>
      <w:r w:rsidR="003C2387">
        <w:tab/>
      </w:r>
      <w:r w:rsidRPr="009D5A02">
        <w:t>государственная информационная система</w:t>
      </w:r>
    </w:p>
    <w:p w14:paraId="32EF487F" w14:textId="21AB1739" w:rsidR="002A1F79" w:rsidRPr="009D5A02" w:rsidRDefault="002A1F79" w:rsidP="003C2387">
      <w:pPr>
        <w:pStyle w:val="affb"/>
      </w:pPr>
      <w:r w:rsidRPr="009D5A02">
        <w:t>ДСП</w:t>
      </w:r>
      <w:r w:rsidRPr="009D5A02">
        <w:tab/>
      </w:r>
      <w:r w:rsidR="003C2387">
        <w:tab/>
      </w:r>
      <w:r w:rsidRPr="009D5A02">
        <w:t>для служебного пользования</w:t>
      </w:r>
    </w:p>
    <w:p w14:paraId="20BD0EC6" w14:textId="1182F072" w:rsidR="002A1F79" w:rsidRPr="009D5A02" w:rsidRDefault="002A1F79" w:rsidP="003C2387">
      <w:pPr>
        <w:pStyle w:val="affb"/>
      </w:pPr>
      <w:r w:rsidRPr="009D5A02">
        <w:t>ЗИ</w:t>
      </w:r>
      <w:r w:rsidRPr="009D5A02">
        <w:tab/>
      </w:r>
      <w:r w:rsidR="003C2387">
        <w:tab/>
      </w:r>
      <w:r w:rsidR="003C2387">
        <w:tab/>
      </w:r>
      <w:r w:rsidRPr="009D5A02">
        <w:t>защищаемая информация</w:t>
      </w:r>
    </w:p>
    <w:p w14:paraId="0FEC8538" w14:textId="5A61A380" w:rsidR="002A1F79" w:rsidRPr="009D5A02" w:rsidRDefault="002A1F79" w:rsidP="003C2387">
      <w:pPr>
        <w:pStyle w:val="affb"/>
      </w:pPr>
      <w:r w:rsidRPr="009D5A02">
        <w:t>ИБ</w:t>
      </w:r>
      <w:r w:rsidR="003C2387">
        <w:tab/>
      </w:r>
      <w:r w:rsidR="003C2387">
        <w:tab/>
      </w:r>
      <w:r w:rsidRPr="009D5A02">
        <w:tab/>
        <w:t>информационная безопасность</w:t>
      </w:r>
    </w:p>
    <w:p w14:paraId="7FBF6D29" w14:textId="6ECA5092" w:rsidR="002A1F79" w:rsidRPr="009D5A02" w:rsidRDefault="002A1F79" w:rsidP="003C2387">
      <w:pPr>
        <w:pStyle w:val="affb"/>
      </w:pPr>
      <w:r w:rsidRPr="009D5A02">
        <w:t>ИС</w:t>
      </w:r>
      <w:r w:rsidR="003C2387">
        <w:tab/>
      </w:r>
      <w:r w:rsidR="003C2387">
        <w:tab/>
      </w:r>
      <w:r w:rsidRPr="009D5A02">
        <w:tab/>
        <w:t>информационная система</w:t>
      </w:r>
    </w:p>
    <w:p w14:paraId="6DCBCA75" w14:textId="77777777" w:rsidR="002A1F79" w:rsidRPr="009D5A02" w:rsidRDefault="002A1F79" w:rsidP="003C2387">
      <w:pPr>
        <w:pStyle w:val="affb"/>
      </w:pPr>
      <w:r w:rsidRPr="009D5A02">
        <w:t>ИСПДн</w:t>
      </w:r>
      <w:r w:rsidRPr="009D5A02">
        <w:tab/>
        <w:t>информационная система персональных данных</w:t>
      </w:r>
    </w:p>
    <w:p w14:paraId="5B2E8389" w14:textId="6281E088" w:rsidR="002A1F79" w:rsidRPr="009D5A02" w:rsidRDefault="002A1F79" w:rsidP="003C2387">
      <w:pPr>
        <w:pStyle w:val="affb"/>
      </w:pPr>
      <w:r w:rsidRPr="009D5A02">
        <w:t>ЛВС</w:t>
      </w:r>
      <w:r w:rsidRPr="009D5A02">
        <w:tab/>
      </w:r>
      <w:r w:rsidR="003C2387">
        <w:tab/>
      </w:r>
      <w:r w:rsidRPr="009D5A02">
        <w:t>локальная вычислительная сеть</w:t>
      </w:r>
    </w:p>
    <w:p w14:paraId="22790B6B" w14:textId="251E9908" w:rsidR="002A1F79" w:rsidRPr="009D5A02" w:rsidRDefault="002A1F79" w:rsidP="003C2387">
      <w:pPr>
        <w:pStyle w:val="affb"/>
      </w:pPr>
      <w:r w:rsidRPr="009D5A02">
        <w:t>МО</w:t>
      </w:r>
      <w:r w:rsidRPr="009D5A02">
        <w:tab/>
      </w:r>
      <w:r w:rsidR="003C2387">
        <w:tab/>
      </w:r>
      <w:r w:rsidR="003C2387">
        <w:tab/>
      </w:r>
      <w:r w:rsidRPr="009D5A02">
        <w:t>Магаданская область</w:t>
      </w:r>
    </w:p>
    <w:p w14:paraId="18B7C9E3" w14:textId="25CF8499" w:rsidR="002A1F79" w:rsidRPr="009D5A02" w:rsidRDefault="002A1F79" w:rsidP="003C2387">
      <w:pPr>
        <w:pStyle w:val="affb"/>
      </w:pPr>
      <w:r w:rsidRPr="009D5A02">
        <w:t>ОИ</w:t>
      </w:r>
      <w:r w:rsidRPr="009D5A02">
        <w:tab/>
      </w:r>
      <w:r w:rsidR="003C2387">
        <w:tab/>
      </w:r>
      <w:r w:rsidR="003C2387">
        <w:tab/>
      </w:r>
      <w:r w:rsidRPr="009D5A02">
        <w:t>объект информатизации</w:t>
      </w:r>
    </w:p>
    <w:p w14:paraId="5DC8BDEA" w14:textId="64A894DB" w:rsidR="002A1F79" w:rsidRPr="009D5A02" w:rsidRDefault="002A1F79" w:rsidP="003C2387">
      <w:pPr>
        <w:pStyle w:val="affb"/>
      </w:pPr>
      <w:r w:rsidRPr="009D5A02">
        <w:t>ОС</w:t>
      </w:r>
      <w:r w:rsidRPr="009D5A02">
        <w:tab/>
      </w:r>
      <w:r w:rsidR="003C2387">
        <w:tab/>
      </w:r>
      <w:r w:rsidR="003C2387">
        <w:tab/>
      </w:r>
      <w:r w:rsidRPr="009D5A02">
        <w:t>операционная система</w:t>
      </w:r>
    </w:p>
    <w:p w14:paraId="792A998A" w14:textId="4C80D1EF" w:rsidR="002A1F79" w:rsidRPr="009D5A02" w:rsidRDefault="002A1F79" w:rsidP="003C2387">
      <w:pPr>
        <w:pStyle w:val="affb"/>
      </w:pPr>
      <w:r w:rsidRPr="009D5A02">
        <w:t>ОТСС</w:t>
      </w:r>
      <w:r w:rsidR="003C2387">
        <w:tab/>
      </w:r>
      <w:r w:rsidRPr="009D5A02">
        <w:tab/>
        <w:t>основные технические средства и системы</w:t>
      </w:r>
    </w:p>
    <w:p w14:paraId="725133AC" w14:textId="05028EE7" w:rsidR="002A1F79" w:rsidRPr="009D5A02" w:rsidRDefault="002A1F79" w:rsidP="003C2387">
      <w:pPr>
        <w:pStyle w:val="affb"/>
      </w:pPr>
      <w:r w:rsidRPr="009D5A02">
        <w:t>ПДн</w:t>
      </w:r>
      <w:r w:rsidRPr="009D5A02">
        <w:tab/>
      </w:r>
      <w:r w:rsidR="003C2387">
        <w:tab/>
      </w:r>
      <w:r w:rsidRPr="009D5A02">
        <w:t>персональные данные</w:t>
      </w:r>
    </w:p>
    <w:p w14:paraId="30384718" w14:textId="427DBE25" w:rsidR="002A1F79" w:rsidRPr="009D5A02" w:rsidRDefault="002A1F79" w:rsidP="003C2387">
      <w:pPr>
        <w:pStyle w:val="affb"/>
      </w:pPr>
      <w:r w:rsidRPr="009D5A02">
        <w:t>ПО</w:t>
      </w:r>
      <w:r w:rsidRPr="009D5A02">
        <w:tab/>
      </w:r>
      <w:r w:rsidR="003C2387">
        <w:tab/>
      </w:r>
      <w:r w:rsidR="003C2387">
        <w:tab/>
      </w:r>
      <w:r w:rsidRPr="009D5A02">
        <w:t>программное обеспечение</w:t>
      </w:r>
    </w:p>
    <w:p w14:paraId="4182F58E" w14:textId="75351850" w:rsidR="002A1F79" w:rsidRPr="009D5A02" w:rsidRDefault="002A1F79" w:rsidP="003C2387">
      <w:pPr>
        <w:pStyle w:val="affb"/>
      </w:pPr>
      <w:r w:rsidRPr="009D5A02">
        <w:t>РФ</w:t>
      </w:r>
      <w:r w:rsidRPr="009D5A02">
        <w:tab/>
      </w:r>
      <w:r w:rsidR="003C2387">
        <w:tab/>
      </w:r>
      <w:r w:rsidR="003C2387">
        <w:tab/>
      </w:r>
      <w:r w:rsidRPr="009D5A02">
        <w:t>Российская Федерация</w:t>
      </w:r>
    </w:p>
    <w:p w14:paraId="5813183C" w14:textId="10F2A17D" w:rsidR="002A1F79" w:rsidRPr="009D5A02" w:rsidRDefault="002A1F79" w:rsidP="003C2387">
      <w:pPr>
        <w:pStyle w:val="affb"/>
      </w:pPr>
      <w:r w:rsidRPr="009D5A02">
        <w:t>СКЗИ</w:t>
      </w:r>
      <w:r w:rsidR="003C2387">
        <w:tab/>
      </w:r>
      <w:r w:rsidRPr="009D5A02">
        <w:tab/>
        <w:t>средство криптографической защиты информации</w:t>
      </w:r>
    </w:p>
    <w:p w14:paraId="6F9592DB" w14:textId="4729E598" w:rsidR="002A1F79" w:rsidRPr="009D5A02" w:rsidRDefault="002A1F79" w:rsidP="003C2387">
      <w:pPr>
        <w:pStyle w:val="affb"/>
      </w:pPr>
      <w:r w:rsidRPr="009D5A02">
        <w:t>СрЗИ</w:t>
      </w:r>
      <w:r w:rsidR="003C2387">
        <w:tab/>
      </w:r>
      <w:r w:rsidRPr="009D5A02">
        <w:tab/>
        <w:t>средства защиты информации</w:t>
      </w:r>
    </w:p>
    <w:p w14:paraId="582FCC53" w14:textId="67279A49" w:rsidR="002A1F79" w:rsidRPr="009D5A02" w:rsidRDefault="002A1F79" w:rsidP="003C2387">
      <w:pPr>
        <w:pStyle w:val="affb"/>
      </w:pPr>
      <w:r w:rsidRPr="009D5A02">
        <w:t>ТС</w:t>
      </w:r>
      <w:r w:rsidR="003C2387">
        <w:tab/>
      </w:r>
      <w:r w:rsidR="003C2387">
        <w:tab/>
      </w:r>
      <w:r w:rsidRPr="009D5A02">
        <w:tab/>
        <w:t>техническое средство</w:t>
      </w:r>
    </w:p>
    <w:p w14:paraId="3CBE743A" w14:textId="208F8D07" w:rsidR="002A1F79" w:rsidRPr="009D5A02" w:rsidRDefault="002A1F79" w:rsidP="003C2387">
      <w:pPr>
        <w:pStyle w:val="affb"/>
      </w:pPr>
      <w:r w:rsidRPr="009D5A02">
        <w:t>УЗ</w:t>
      </w:r>
      <w:r w:rsidR="003C2387">
        <w:tab/>
      </w:r>
      <w:r w:rsidR="003C2387">
        <w:tab/>
      </w:r>
      <w:r w:rsidRPr="009D5A02">
        <w:tab/>
        <w:t>уровень защищенности</w:t>
      </w:r>
    </w:p>
    <w:p w14:paraId="717DBA5F" w14:textId="3CB6544F" w:rsidR="002A1F79" w:rsidRPr="009D5A02" w:rsidRDefault="002A1F79" w:rsidP="003C2387">
      <w:pPr>
        <w:pStyle w:val="affb"/>
      </w:pPr>
      <w:r w:rsidRPr="009D5A02">
        <w:t>УО</w:t>
      </w:r>
      <w:r w:rsidRPr="009D5A02">
        <w:tab/>
      </w:r>
      <w:r w:rsidR="003C2387">
        <w:tab/>
      </w:r>
      <w:r w:rsidR="003C2387">
        <w:tab/>
      </w:r>
      <w:r w:rsidRPr="009D5A02">
        <w:t>условное обозначение</w:t>
      </w:r>
    </w:p>
    <w:p w14:paraId="7F63BE87" w14:textId="39CD4061" w:rsidR="002A1F79" w:rsidRPr="009D5A02" w:rsidRDefault="002A1F79" w:rsidP="003C2387">
      <w:pPr>
        <w:pStyle w:val="affb"/>
      </w:pPr>
      <w:r w:rsidRPr="009D5A02">
        <w:t>УФК</w:t>
      </w:r>
      <w:r w:rsidRPr="009D5A02">
        <w:tab/>
      </w:r>
      <w:r w:rsidR="003C2387">
        <w:tab/>
      </w:r>
      <w:r w:rsidRPr="009D5A02">
        <w:t>Управление федерального казначейства</w:t>
      </w:r>
    </w:p>
    <w:p w14:paraId="3091302A" w14:textId="2C2809F4" w:rsidR="002A1F79" w:rsidRPr="009D5A02" w:rsidRDefault="002A1F79" w:rsidP="003C2387">
      <w:pPr>
        <w:pStyle w:val="affb"/>
      </w:pPr>
      <w:r w:rsidRPr="009D5A02">
        <w:t>ФЗ</w:t>
      </w:r>
      <w:r w:rsidRPr="009D5A02">
        <w:tab/>
      </w:r>
      <w:r w:rsidR="003C2387">
        <w:tab/>
      </w:r>
      <w:r w:rsidR="003C2387">
        <w:tab/>
      </w:r>
      <w:r w:rsidRPr="009D5A02">
        <w:t>Федеральный закон</w:t>
      </w:r>
    </w:p>
    <w:p w14:paraId="4CF17D1F" w14:textId="17129256" w:rsidR="002A1F79" w:rsidRPr="009D5A02" w:rsidRDefault="002A1F79" w:rsidP="003C2387">
      <w:pPr>
        <w:pStyle w:val="affb"/>
      </w:pPr>
      <w:r w:rsidRPr="009D5A02">
        <w:t>ФСБ</w:t>
      </w:r>
      <w:r w:rsidR="003C2387">
        <w:tab/>
      </w:r>
      <w:r w:rsidRPr="009D5A02">
        <w:tab/>
        <w:t>Федеральная служба безопасности</w:t>
      </w:r>
    </w:p>
    <w:p w14:paraId="6759DB23" w14:textId="77777777" w:rsidR="002A1F79" w:rsidRPr="009D5A02" w:rsidRDefault="002A1F79" w:rsidP="003C2387">
      <w:pPr>
        <w:pStyle w:val="affb"/>
      </w:pPr>
      <w:r w:rsidRPr="009D5A02">
        <w:t>ФСТЭК</w:t>
      </w:r>
      <w:r w:rsidRPr="009D5A02">
        <w:tab/>
        <w:t>Федеральная служба по техническому и экспортному контролю</w:t>
      </w:r>
    </w:p>
    <w:p w14:paraId="7D38B57D" w14:textId="01D43BFC" w:rsidR="002A1F79" w:rsidRPr="009D5A02" w:rsidRDefault="002A1F79" w:rsidP="003C2387">
      <w:pPr>
        <w:pStyle w:val="affb"/>
      </w:pPr>
      <w:r w:rsidRPr="009D5A02">
        <w:t>ЭП</w:t>
      </w:r>
      <w:r w:rsidR="003C2387">
        <w:tab/>
      </w:r>
      <w:r w:rsidR="003C2387">
        <w:tab/>
      </w:r>
      <w:r w:rsidRPr="009D5A02">
        <w:tab/>
        <w:t>электронная подпись</w:t>
      </w:r>
    </w:p>
    <w:p w14:paraId="2DB6D754" w14:textId="77777777" w:rsidR="00976D2C" w:rsidRDefault="00976D2C">
      <w:pPr>
        <w:spacing w:after="160" w:line="259" w:lineRule="auto"/>
        <w:rPr>
          <w:rFonts w:ascii="Times New Roman" w:eastAsia="Times New Roman" w:hAnsi="Times New Roman" w:cs="Times New Roman"/>
          <w:color w:val="000000" w:themeColor="text1"/>
          <w:sz w:val="26"/>
          <w:szCs w:val="24"/>
          <w:lang w:eastAsia="ru-RU"/>
        </w:rPr>
      </w:pPr>
      <w:bookmarkStart w:id="3" w:name="_Toc461800577"/>
      <w:bookmarkStart w:id="4" w:name="_Toc474145232"/>
      <w:bookmarkStart w:id="5" w:name="_Toc474404211"/>
      <w:r>
        <w:br w:type="page"/>
      </w:r>
    </w:p>
    <w:p w14:paraId="0529BC4F" w14:textId="228A4647" w:rsidR="0063241F" w:rsidRPr="004D1C8B" w:rsidRDefault="0063241F" w:rsidP="004D1C8B">
      <w:pPr>
        <w:pStyle w:val="afffd"/>
      </w:pPr>
      <w:bookmarkStart w:id="6" w:name="_Toc475024080"/>
      <w:bookmarkStart w:id="7" w:name="_Toc478048033"/>
      <w:r w:rsidRPr="004D1C8B">
        <w:t>Нормативно-методическое обеспечение</w:t>
      </w:r>
      <w:bookmarkEnd w:id="3"/>
      <w:bookmarkEnd w:id="4"/>
      <w:bookmarkEnd w:id="5"/>
      <w:bookmarkEnd w:id="6"/>
      <w:bookmarkEnd w:id="7"/>
    </w:p>
    <w:p w14:paraId="2D29E7EF" w14:textId="331A3A71" w:rsidR="0063241F" w:rsidRPr="009D5A02" w:rsidRDefault="0063241F" w:rsidP="003C2387">
      <w:pPr>
        <w:pStyle w:val="a1"/>
      </w:pPr>
      <w:r w:rsidRPr="009D5A02">
        <w:t xml:space="preserve">Федеральный закон от 27.07.2006 №149-ФЗ </w:t>
      </w:r>
      <w:r w:rsidR="00EC7AEA">
        <w:t>"</w:t>
      </w:r>
      <w:r w:rsidRPr="009D5A02">
        <w:t>Об информации, информационных технологиях и о защите информации</w:t>
      </w:r>
      <w:r w:rsidR="00EC7AEA">
        <w:t>"</w:t>
      </w:r>
      <w:r w:rsidR="0050159C" w:rsidRPr="009D5A02">
        <w:t>.</w:t>
      </w:r>
    </w:p>
    <w:p w14:paraId="3BB38F5F" w14:textId="766FCB52" w:rsidR="0063241F" w:rsidRPr="009D5A02" w:rsidRDefault="0063241F" w:rsidP="003C2387">
      <w:pPr>
        <w:pStyle w:val="a1"/>
      </w:pPr>
      <w:r w:rsidRPr="009D5A02">
        <w:t xml:space="preserve">Федеральный закон от 27.07.2006 №152-ФЗ </w:t>
      </w:r>
      <w:r w:rsidR="00EC7AEA">
        <w:t>"</w:t>
      </w:r>
      <w:r w:rsidRPr="009D5A02">
        <w:t>О персональных данных</w:t>
      </w:r>
      <w:r w:rsidR="00EC7AEA">
        <w:t>"</w:t>
      </w:r>
      <w:r w:rsidRPr="009D5A02">
        <w:t>;</w:t>
      </w:r>
    </w:p>
    <w:p w14:paraId="728FF74A" w14:textId="05864847" w:rsidR="0063241F" w:rsidRPr="009D5A02" w:rsidRDefault="0063241F" w:rsidP="003C2387">
      <w:pPr>
        <w:pStyle w:val="a1"/>
      </w:pPr>
      <w:r w:rsidRPr="009D5A02">
        <w:t>Перечень сведений конфиденциального характера, утвержденный Указом Президента РФ от 06.03.1997 №188</w:t>
      </w:r>
      <w:r w:rsidR="0050159C" w:rsidRPr="009D5A02">
        <w:t>.</w:t>
      </w:r>
    </w:p>
    <w:p w14:paraId="180ED28A" w14:textId="19AF33E4" w:rsidR="0063241F" w:rsidRPr="009D5A02" w:rsidRDefault="0063241F" w:rsidP="003C2387">
      <w:pPr>
        <w:pStyle w:val="a1"/>
      </w:pPr>
      <w:r w:rsidRPr="009D5A02">
        <w:t xml:space="preserve">Постановление Правительства РФ от 15.09.2008 №687 </w:t>
      </w:r>
      <w:r w:rsidR="00EC7AEA">
        <w:t>"</w:t>
      </w:r>
      <w:r w:rsidRPr="009D5A02">
        <w:t>Об утверждении Положения об особенностях обработки персональных данных, осуществляемой без использования средств автоматизации</w:t>
      </w:r>
      <w:r w:rsidR="00EC7AEA">
        <w:t>"</w:t>
      </w:r>
      <w:r w:rsidRPr="009D5A02">
        <w:t>.</w:t>
      </w:r>
    </w:p>
    <w:p w14:paraId="0BAFA6F7" w14:textId="261A33BB" w:rsidR="0063241F" w:rsidRPr="009D5A02" w:rsidRDefault="0063241F" w:rsidP="003C2387">
      <w:pPr>
        <w:pStyle w:val="a1"/>
      </w:pPr>
      <w:r w:rsidRPr="009D5A02">
        <w:t>Постановление Правительства Росси</w:t>
      </w:r>
      <w:r w:rsidR="0050159C" w:rsidRPr="009D5A02">
        <w:t>йской Федерации от 01.11.2012 №</w:t>
      </w:r>
      <w:r w:rsidRPr="009D5A02">
        <w:t xml:space="preserve">1119 </w:t>
      </w:r>
      <w:r w:rsidR="00EC7AEA">
        <w:t>"</w:t>
      </w:r>
      <w:r w:rsidRPr="009D5A02">
        <w:t>Об утверждении требований к защите персональных данных при их обработке в информационных системах персональных данных</w:t>
      </w:r>
      <w:r w:rsidR="00EC7AEA">
        <w:t>"</w:t>
      </w:r>
      <w:r w:rsidR="0050159C" w:rsidRPr="009D5A02">
        <w:t>.</w:t>
      </w:r>
    </w:p>
    <w:p w14:paraId="10803070" w14:textId="1482177F" w:rsidR="00155D3E" w:rsidRPr="009D5A02" w:rsidRDefault="00155D3E" w:rsidP="003C2387">
      <w:pPr>
        <w:pStyle w:val="a1"/>
      </w:pPr>
      <w:r w:rsidRPr="009D5A02">
        <w:t xml:space="preserve">Приказ ФАПСИ России от 13.06.2001 №152 </w:t>
      </w:r>
      <w:r w:rsidR="00EC7AEA">
        <w:t>"</w:t>
      </w:r>
      <w:r w:rsidRPr="009D5A02">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00EC7AEA">
        <w:t>"</w:t>
      </w:r>
      <w:r w:rsidRPr="009D5A02">
        <w:t>.</w:t>
      </w:r>
    </w:p>
    <w:p w14:paraId="6CA5195C" w14:textId="44E44E54" w:rsidR="0063241F" w:rsidRPr="009D5A02" w:rsidRDefault="0063241F" w:rsidP="003C2387">
      <w:pPr>
        <w:pStyle w:val="a1"/>
      </w:pPr>
      <w:r w:rsidRPr="009D5A02">
        <w:t xml:space="preserve">Приказ ФСТЭК России от 11.02.2013 №17 </w:t>
      </w:r>
      <w:r w:rsidR="00EC7AEA">
        <w:t>"</w:t>
      </w:r>
      <w:r w:rsidRPr="009D5A02">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EC7AEA">
        <w:t>"</w:t>
      </w:r>
      <w:r w:rsidR="0050159C" w:rsidRPr="009D5A02">
        <w:t>.</w:t>
      </w:r>
    </w:p>
    <w:p w14:paraId="14CAD124" w14:textId="49797905" w:rsidR="0063241F" w:rsidRPr="009D5A02" w:rsidRDefault="0063241F" w:rsidP="003C2387">
      <w:pPr>
        <w:pStyle w:val="a1"/>
      </w:pPr>
      <w:r w:rsidRPr="009D5A02">
        <w:t xml:space="preserve">Приказ ФСТЭК России от 18.02.2013 №21 </w:t>
      </w:r>
      <w:r w:rsidR="00EC7AEA">
        <w:t>"</w:t>
      </w:r>
      <w:r w:rsidRPr="009D5A02">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C7AEA">
        <w:t>"</w:t>
      </w:r>
      <w:r w:rsidR="0050159C" w:rsidRPr="009D5A02">
        <w:t>.</w:t>
      </w:r>
    </w:p>
    <w:p w14:paraId="43C60927" w14:textId="293A5846" w:rsidR="0063241F" w:rsidRPr="009D5A02" w:rsidRDefault="0063241F" w:rsidP="003C2387">
      <w:pPr>
        <w:pStyle w:val="a1"/>
      </w:pPr>
      <w:r w:rsidRPr="009D5A02">
        <w:t xml:space="preserve">Приказ ФСБ России от 10.07.2014 №378 </w:t>
      </w:r>
      <w:r w:rsidR="00EC7AEA">
        <w:t>"</w:t>
      </w:r>
      <w:r w:rsidRPr="009D5A02">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00EC7AEA">
        <w:t>"</w:t>
      </w:r>
      <w:r w:rsidR="0050159C" w:rsidRPr="009D5A02">
        <w:t>.</w:t>
      </w:r>
    </w:p>
    <w:p w14:paraId="6120D2BE" w14:textId="77777777" w:rsidR="00155D3E" w:rsidRPr="009D5A02" w:rsidRDefault="00155D3E" w:rsidP="003C2387">
      <w:pPr>
        <w:pStyle w:val="a1"/>
      </w:pPr>
      <w:r w:rsidRPr="009D5A02">
        <w:t>Специальные требования и рекомендации по технической защите конфиденциальной информации (СТР-К), утвержденные приказом Председателя Гостехкомиссии России от 30.08.2002 №282.</w:t>
      </w:r>
    </w:p>
    <w:p w14:paraId="54A215AB" w14:textId="77777777" w:rsidR="00155D3E" w:rsidRPr="009D5A02" w:rsidRDefault="00155D3E" w:rsidP="003C2387">
      <w:pPr>
        <w:pStyle w:val="a1"/>
      </w:pPr>
      <w:r w:rsidRPr="009D5A02">
        <w:t>Методика определения актуальных угроз безопасности персональных данных при их обработке, в информационных системах персональных данных (утверждена 14.02.2008 заместителем директора ФСТЭК России).</w:t>
      </w:r>
    </w:p>
    <w:p w14:paraId="692624B3" w14:textId="77777777" w:rsidR="00155D3E" w:rsidRPr="009D5A02" w:rsidRDefault="00155D3E" w:rsidP="003C2387">
      <w:pPr>
        <w:pStyle w:val="a1"/>
      </w:pPr>
      <w:r w:rsidRPr="009D5A02">
        <w:t>Базовая модель угроз безопасности персональных данных при их обработке, в информационных системах персональных данных (утверждена 15.02.2008 заместителем директора ФСТЭК России).</w:t>
      </w:r>
    </w:p>
    <w:p w14:paraId="4DD1C592" w14:textId="5D5AB615" w:rsidR="00155D3E" w:rsidRPr="009D5A02" w:rsidRDefault="00155D3E" w:rsidP="003C2387">
      <w:pPr>
        <w:pStyle w:val="a1"/>
      </w:pPr>
      <w:r w:rsidRPr="009D5A02">
        <w:t xml:space="preserve">Информационное сообщение ФСТЭК России по вопросам защиты информации и обеспечения безопасности персональных данных при их обработке в информационных системах в связи с изданием приказа ФСТЭК России от 11.02.2013 №17 </w:t>
      </w:r>
      <w:r w:rsidR="00EC7AEA">
        <w:t>"</w:t>
      </w:r>
      <w:r w:rsidRPr="009D5A02">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EC7AEA">
        <w:t>"</w:t>
      </w:r>
      <w:r w:rsidRPr="009D5A02">
        <w:t xml:space="preserve"> и приказа ФСТЭК России от 18.02.2013 №21 </w:t>
      </w:r>
      <w:r w:rsidR="00EC7AEA">
        <w:t>"</w:t>
      </w:r>
      <w:r w:rsidRPr="009D5A02">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C7AEA">
        <w:t>"</w:t>
      </w:r>
      <w:r w:rsidRPr="009D5A02">
        <w:t xml:space="preserve"> от 15.07.2013 №240/22/2637.</w:t>
      </w:r>
    </w:p>
    <w:p w14:paraId="146A4286" w14:textId="453F92BE" w:rsidR="00155D3E" w:rsidRPr="009D5A02" w:rsidRDefault="00155D3E" w:rsidP="003C2387">
      <w:pPr>
        <w:pStyle w:val="a1"/>
      </w:pPr>
      <w:r w:rsidRPr="009D5A02">
        <w:t xml:space="preserve">Методический документ </w:t>
      </w:r>
      <w:r w:rsidR="00EC7AEA">
        <w:t>"</w:t>
      </w:r>
      <w:r w:rsidRPr="009D5A02">
        <w:t>Меры по защите информации в государственных информационных система</w:t>
      </w:r>
      <w:r w:rsidR="00EC7AEA">
        <w:t>"</w:t>
      </w:r>
      <w:r w:rsidRPr="009D5A02">
        <w:t>, утвержденных ФСТЭК России 11.02.2014</w:t>
      </w:r>
      <w:r w:rsidR="00076A7D" w:rsidRPr="009D5A02">
        <w:t>.</w:t>
      </w:r>
    </w:p>
    <w:p w14:paraId="6D70FD1A" w14:textId="69B8A886" w:rsidR="00155D3E" w:rsidRPr="009D5A02" w:rsidRDefault="00155D3E" w:rsidP="003C2387">
      <w:pPr>
        <w:pStyle w:val="a1"/>
      </w:pPr>
      <w:r w:rsidRPr="009D5A02">
        <w:t xml:space="preserve">ГОСТ 34.601-90 </w:t>
      </w:r>
      <w:r w:rsidR="00EC7AEA">
        <w:t>"</w:t>
      </w:r>
      <w:r w:rsidRPr="009D5A02">
        <w:t>Информационная технология. Автоматизированные системы. Стадии создания</w:t>
      </w:r>
      <w:r w:rsidR="00EC7AEA">
        <w:t>"</w:t>
      </w:r>
      <w:r w:rsidRPr="009D5A02">
        <w:t>.</w:t>
      </w:r>
    </w:p>
    <w:p w14:paraId="6F73ECF9" w14:textId="2D536670" w:rsidR="0063241F" w:rsidRPr="009D5A02" w:rsidRDefault="0063241F" w:rsidP="003C2387">
      <w:pPr>
        <w:pStyle w:val="a1"/>
      </w:pPr>
      <w:r w:rsidRPr="009D5A02">
        <w:t>ГОСТ Р 51624-2000 Автоматизированные информационные системы в защищенном исполнении</w:t>
      </w:r>
      <w:r w:rsidR="0050159C" w:rsidRPr="009D5A02">
        <w:t>.</w:t>
      </w:r>
    </w:p>
    <w:p w14:paraId="4D56FA87" w14:textId="58E7E00A" w:rsidR="0063241F" w:rsidRPr="009D5A02" w:rsidRDefault="0063241F" w:rsidP="003C2387">
      <w:pPr>
        <w:pStyle w:val="a1"/>
      </w:pPr>
      <w:r w:rsidRPr="009D5A02">
        <w:t>ГОСТ Р 51583-2000 Порядок создания автоматизированных систем в защищенном исполнении</w:t>
      </w:r>
      <w:r w:rsidR="0050159C" w:rsidRPr="009D5A02">
        <w:t>.</w:t>
      </w:r>
    </w:p>
    <w:p w14:paraId="7ABFA708" w14:textId="6214D123" w:rsidR="0063241F" w:rsidRPr="009D5A02" w:rsidRDefault="0063241F" w:rsidP="003C2387">
      <w:pPr>
        <w:pStyle w:val="a1"/>
      </w:pPr>
      <w:r w:rsidRPr="009D5A02">
        <w:t xml:space="preserve">ГОСТ Р 51275-2006 </w:t>
      </w:r>
      <w:r w:rsidR="00EC7AEA">
        <w:t>"</w:t>
      </w:r>
      <w:r w:rsidRPr="009D5A02">
        <w:t>Защита информации. Объект информатизации. Факторы, воздействующие на информацию. Общие положения</w:t>
      </w:r>
      <w:r w:rsidR="00EC7AEA">
        <w:t>"</w:t>
      </w:r>
      <w:r w:rsidRPr="009D5A02">
        <w:t>.</w:t>
      </w:r>
    </w:p>
    <w:p w14:paraId="73937ED0" w14:textId="77777777" w:rsidR="00976D2C" w:rsidRDefault="00976D2C">
      <w:pPr>
        <w:spacing w:after="160" w:line="259" w:lineRule="auto"/>
        <w:rPr>
          <w:rFonts w:ascii="Times New Roman" w:eastAsia="Times New Roman" w:hAnsi="Times New Roman" w:cs="Times New Roman"/>
          <w:sz w:val="26"/>
          <w:szCs w:val="24"/>
          <w:lang w:eastAsia="ru-RU"/>
        </w:rPr>
      </w:pPr>
      <w:bookmarkStart w:id="8" w:name="_Toc474145233"/>
      <w:bookmarkStart w:id="9" w:name="_Toc474404212"/>
      <w:r>
        <w:br w:type="page"/>
      </w:r>
    </w:p>
    <w:p w14:paraId="31606CDC" w14:textId="01BE10B4" w:rsidR="000F36AE" w:rsidRPr="009D5A02" w:rsidRDefault="00911DAD" w:rsidP="000D1DA8">
      <w:pPr>
        <w:pStyle w:val="11"/>
      </w:pPr>
      <w:bookmarkStart w:id="10" w:name="_Toc475024081"/>
      <w:bookmarkStart w:id="11" w:name="_Toc478048034"/>
      <w:r w:rsidRPr="009D5A02">
        <w:t xml:space="preserve">Информация об </w:t>
      </w:r>
      <w:r w:rsidR="00155D3E" w:rsidRPr="009D5A02">
        <w:t>объекте информатизации</w:t>
      </w:r>
      <w:bookmarkEnd w:id="8"/>
      <w:bookmarkEnd w:id="9"/>
      <w:bookmarkEnd w:id="10"/>
      <w:bookmarkEnd w:id="11"/>
    </w:p>
    <w:p w14:paraId="1670F34A" w14:textId="11A5106A" w:rsidR="00457DBF" w:rsidRPr="009D5A02" w:rsidRDefault="00911DAD" w:rsidP="000D1DA8">
      <w:pPr>
        <w:pStyle w:val="21"/>
      </w:pPr>
      <w:bookmarkStart w:id="12" w:name="_Toc467492957"/>
      <w:bookmarkStart w:id="13" w:name="_Toc467506167"/>
      <w:bookmarkStart w:id="14" w:name="_Toc474145234"/>
      <w:bookmarkStart w:id="15" w:name="_Toc474404213"/>
      <w:bookmarkStart w:id="16" w:name="_Toc475024082"/>
      <w:bookmarkStart w:id="17" w:name="_Toc478048035"/>
      <w:r w:rsidRPr="009D5A02">
        <w:t>Основание для проведения работ</w:t>
      </w:r>
      <w:bookmarkEnd w:id="12"/>
      <w:bookmarkEnd w:id="13"/>
      <w:bookmarkEnd w:id="14"/>
      <w:bookmarkEnd w:id="15"/>
      <w:bookmarkEnd w:id="16"/>
      <w:bookmarkEnd w:id="17"/>
    </w:p>
    <w:p w14:paraId="7C358CD4" w14:textId="493E3C21" w:rsidR="00457DBF" w:rsidRPr="009D5A02" w:rsidRDefault="00457DBF" w:rsidP="000D1DA8">
      <w:pPr>
        <w:pStyle w:val="affb"/>
      </w:pPr>
      <w:r w:rsidRPr="009D5A02">
        <w:t xml:space="preserve">Основание для проведения работ описано в </w:t>
      </w:r>
      <w:r w:rsidR="00607263" w:rsidRPr="009D5A02">
        <w:t>п.п. 1</w:t>
      </w:r>
      <w:r w:rsidRPr="009D5A02">
        <w:t xml:space="preserve"> </w:t>
      </w:r>
      <w:r w:rsidR="00EC7AEA">
        <w:t>"</w:t>
      </w:r>
      <w:r w:rsidRPr="009D5A02">
        <w:t xml:space="preserve">Аналитического отчета по результатам обследования информационных систем в </w:t>
      </w:r>
      <w:r w:rsidR="0050159C" w:rsidRPr="009D5A02">
        <w:t>П</w:t>
      </w:r>
      <w:r w:rsidRPr="009D5A02">
        <w:t>равительстве Магаданской области, органах исполнительной власти Магаданской области и их подведомственных учреждениях, в целях обеспечения защиты информации ограниченного доступа</w:t>
      </w:r>
      <w:r w:rsidR="00EC7AEA">
        <w:t>"</w:t>
      </w:r>
      <w:r w:rsidRPr="009D5A02">
        <w:t>.</w:t>
      </w:r>
    </w:p>
    <w:p w14:paraId="211385E4" w14:textId="229A59BA" w:rsidR="0050240B" w:rsidRPr="009D5A02" w:rsidRDefault="0050240B" w:rsidP="000D1DA8">
      <w:pPr>
        <w:pStyle w:val="21"/>
      </w:pPr>
      <w:bookmarkStart w:id="18" w:name="_Toc467492958"/>
      <w:bookmarkStart w:id="19" w:name="_Toc467506168"/>
      <w:bookmarkStart w:id="20" w:name="_Toc474145235"/>
      <w:bookmarkStart w:id="21" w:name="_Toc474404214"/>
      <w:bookmarkStart w:id="22" w:name="_Toc475024083"/>
      <w:bookmarkStart w:id="23" w:name="_Toc478048036"/>
      <w:r w:rsidRPr="009D5A02">
        <w:t>Общие сведения</w:t>
      </w:r>
      <w:bookmarkEnd w:id="18"/>
      <w:bookmarkEnd w:id="19"/>
      <w:bookmarkEnd w:id="20"/>
      <w:bookmarkEnd w:id="21"/>
      <w:bookmarkEnd w:id="22"/>
      <w:bookmarkEnd w:id="23"/>
    </w:p>
    <w:p w14:paraId="70C9FBC3" w14:textId="584DE605" w:rsidR="00EC7AEA" w:rsidRPr="00101A0B" w:rsidRDefault="00EC7AEA" w:rsidP="00EC7AEA">
      <w:pPr>
        <w:pStyle w:val="affb"/>
      </w:pPr>
      <w:bookmarkStart w:id="24" w:name="_Toc448410495"/>
      <w:r w:rsidRPr="00B07AF6">
        <w:t xml:space="preserve">Департамент по охране и надзору за использованием объектов животного мира и среды их обитания Магаданской </w:t>
      </w:r>
      <w:r w:rsidRPr="00101A0B">
        <w:t xml:space="preserve">области (далее </w:t>
      </w:r>
      <w:r>
        <w:t>–</w:t>
      </w:r>
      <w:r w:rsidRPr="00101A0B">
        <w:t xml:space="preserve"> </w:t>
      </w:r>
      <w:r>
        <w:t xml:space="preserve">Департамент, </w:t>
      </w:r>
      <w:r w:rsidRPr="00101A0B">
        <w:t xml:space="preserve">ОИ, объект информатизации) образован на основании Постановления правительства Магаданской области от 09.01.2014 № 2-пп </w:t>
      </w:r>
      <w:r>
        <w:t>"</w:t>
      </w:r>
      <w:hyperlink r:id="rId9" w:tgtFrame="_blank" w:history="1">
        <w:r w:rsidRPr="00101A0B">
          <w:t xml:space="preserve">Об утверждении Положения о </w:t>
        </w:r>
        <w:hyperlink r:id="rId10" w:tgtFrame="_blank" w:history="1">
          <w:r w:rsidRPr="00101A0B">
            <w:t>по охране и надзору за использованием объектов животного мира и среды их обитания Магаданской области</w:t>
          </w:r>
        </w:hyperlink>
      </w:hyperlink>
      <w:r>
        <w:t>"</w:t>
      </w:r>
      <w:r w:rsidRPr="00101A0B">
        <w:t>.</w:t>
      </w:r>
    </w:p>
    <w:p w14:paraId="0FCC55D6" w14:textId="77777777" w:rsidR="00EC7AEA" w:rsidRPr="00B07AF6" w:rsidRDefault="00EC7AEA" w:rsidP="00EC7AEA">
      <w:pPr>
        <w:pStyle w:val="affb"/>
      </w:pPr>
      <w:r w:rsidRPr="00B07AF6">
        <w:t>Полное наименование ОИ: Департамент по охране и надзору за использованием объектов животного мира и среды их обитания Магаданской области</w:t>
      </w:r>
      <w:r>
        <w:t>.</w:t>
      </w:r>
    </w:p>
    <w:p w14:paraId="2D05BF18" w14:textId="77777777" w:rsidR="00EC7AEA" w:rsidRPr="00106DFF" w:rsidRDefault="00EC7AEA" w:rsidP="00EC7AEA">
      <w:pPr>
        <w:pStyle w:val="affb"/>
      </w:pPr>
      <w:r w:rsidRPr="00106DFF">
        <w:t xml:space="preserve">Сокращенное название: </w:t>
      </w:r>
      <w:bookmarkStart w:id="25" w:name="OLE_LINK1"/>
      <w:bookmarkStart w:id="26" w:name="OLE_LINK2"/>
      <w:r w:rsidRPr="00106DFF">
        <w:t>Департамент госохотнадзора</w:t>
      </w:r>
      <w:bookmarkEnd w:id="25"/>
      <w:bookmarkEnd w:id="26"/>
      <w:r w:rsidRPr="00106DFF">
        <w:t>.</w:t>
      </w:r>
    </w:p>
    <w:p w14:paraId="7A14BA8A" w14:textId="77777777" w:rsidR="00EC7AEA" w:rsidRDefault="00EC7AEA" w:rsidP="00EC7AEA">
      <w:pPr>
        <w:pStyle w:val="affb"/>
      </w:pPr>
      <w:r>
        <w:t>Объект информатизации</w:t>
      </w:r>
      <w:r w:rsidRPr="00106DFF">
        <w:t xml:space="preserve"> по охране и надзору за использованием объектов животного мира и среды их обитания Магаданской области является органом исполнительной власти Магаданской области, осуществляющим полномочия в области охраны и использования объектов животного мира, охоты и сохранения охотничьих ресурсов, в том числе отдельные полномочия Российской Федерации в указанных сферах, переданные органам исполнительной власти субъектов Российской Федерации, а также полномочия в области организации и функционирования особо охраняемых природных территорий регионального значения, деятельность которых направлена на охрану и </w:t>
      </w:r>
      <w:r>
        <w:t>воспроизводство животного мира.</w:t>
      </w:r>
    </w:p>
    <w:p w14:paraId="08453E04" w14:textId="77777777" w:rsidR="00EC7AEA" w:rsidRDefault="00EC7AEA" w:rsidP="00EC7AEA">
      <w:pPr>
        <w:pStyle w:val="affb"/>
      </w:pPr>
      <w:r>
        <w:t>Объект информатизации</w:t>
      </w:r>
      <w:r w:rsidRPr="00106DFF">
        <w:t xml:space="preserve"> в своей деятельности руководствуется Конституцией Российской Федерац</w:t>
      </w:r>
      <w:r>
        <w:t xml:space="preserve">ии, международными договорами </w:t>
      </w:r>
      <w:r w:rsidRPr="00106DFF">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Магаданской области, законами Магаданской области, постановлениями и распоряжениями губернатора Магаданской области, постановлениями и распоряжениями Правительства Магаданской области, иными нормативными правовыми актами</w:t>
      </w:r>
      <w:r>
        <w:t>.</w:t>
      </w:r>
    </w:p>
    <w:p w14:paraId="6368D8EC" w14:textId="77777777" w:rsidR="00EC7AEA" w:rsidRDefault="00EC7AEA" w:rsidP="00EC7AEA">
      <w:pPr>
        <w:pStyle w:val="affb"/>
      </w:pPr>
      <w:r>
        <w:t xml:space="preserve">Объект информатизации </w:t>
      </w:r>
      <w:r w:rsidRPr="00106DFF">
        <w:t>осуществляет свою деятельность во взаимодействии с органами исполнительной власти Магаданской области, федеральными органами исполнительной власти, территориальными органами федеральных органов исполнительной власти, государственными учреждениями Магаданской области, органами местного самоуправления муниципальных образований Магаданской области, организациями независимо от их форм собственности, а также гражданами.</w:t>
      </w:r>
    </w:p>
    <w:p w14:paraId="426EF6FF" w14:textId="77777777" w:rsidR="00EC7AEA" w:rsidRPr="00B07AF6" w:rsidRDefault="00EC7AEA" w:rsidP="00EC7AEA">
      <w:pPr>
        <w:pStyle w:val="affb"/>
      </w:pPr>
      <w:r w:rsidRPr="00B07AF6">
        <w:t>Основными целями создания и деятельности ОИ являются:</w:t>
      </w:r>
    </w:p>
    <w:p w14:paraId="36065A79" w14:textId="77777777" w:rsidR="00EC7AEA" w:rsidRPr="00B07AF6" w:rsidRDefault="00EC7AEA" w:rsidP="001A5178">
      <w:pPr>
        <w:pStyle w:val="1"/>
        <w:rPr>
          <w:lang w:eastAsia="ru-RU"/>
        </w:rPr>
      </w:pPr>
      <w:r>
        <w:rPr>
          <w:lang w:eastAsia="ru-RU"/>
        </w:rPr>
        <w:t>о</w:t>
      </w:r>
      <w:r w:rsidRPr="00B07AF6">
        <w:rPr>
          <w:lang w:eastAsia="ru-RU"/>
        </w:rPr>
        <w:t>рганизация и осуществление сохранения и использования охотничьих ресурсов и среды их обитания на территории Магаданской области, за исключением охотничьих ресурсов, находящихся на особо охраняемых природных те</w:t>
      </w:r>
      <w:r>
        <w:rPr>
          <w:lang w:eastAsia="ru-RU"/>
        </w:rPr>
        <w:t>рриториях федерального значения;</w:t>
      </w:r>
    </w:p>
    <w:p w14:paraId="2CC99286" w14:textId="77777777" w:rsidR="00EC7AEA" w:rsidRPr="00B07AF6" w:rsidRDefault="00EC7AEA" w:rsidP="001A5178">
      <w:pPr>
        <w:pStyle w:val="1"/>
        <w:rPr>
          <w:lang w:eastAsia="ru-RU"/>
        </w:rPr>
      </w:pPr>
      <w:r>
        <w:rPr>
          <w:lang w:eastAsia="ru-RU"/>
        </w:rPr>
        <w:t>о</w:t>
      </w:r>
      <w:r w:rsidRPr="00B07AF6">
        <w:rPr>
          <w:lang w:eastAsia="ru-RU"/>
        </w:rPr>
        <w:t>существление федерального государственного охотничьего надзора на территории Магаданской области, за исключением особо охраняемых природных т</w:t>
      </w:r>
      <w:r>
        <w:rPr>
          <w:lang w:eastAsia="ru-RU"/>
        </w:rPr>
        <w:t>ерриторий федерального значения;</w:t>
      </w:r>
    </w:p>
    <w:p w14:paraId="4C06EBDB" w14:textId="77777777" w:rsidR="00EC7AEA" w:rsidRPr="00B07AF6" w:rsidRDefault="00EC7AEA" w:rsidP="001A5178">
      <w:pPr>
        <w:pStyle w:val="1"/>
        <w:rPr>
          <w:lang w:eastAsia="ru-RU"/>
        </w:rPr>
      </w:pPr>
      <w:r>
        <w:rPr>
          <w:lang w:eastAsia="ru-RU"/>
        </w:rPr>
        <w:t>о</w:t>
      </w:r>
      <w:r w:rsidRPr="00B07AF6">
        <w:rPr>
          <w:lang w:eastAsia="ru-RU"/>
        </w:rPr>
        <w:t>рганизация и осуществление охраны и воспроизводства объектов животного мира на территории Магаданской области, а также охрана их среды обитания, в том числе на особо охраняемых природных тер</w:t>
      </w:r>
      <w:r>
        <w:rPr>
          <w:lang w:eastAsia="ru-RU"/>
        </w:rPr>
        <w:t>риториях регионального значения;</w:t>
      </w:r>
    </w:p>
    <w:p w14:paraId="40930DD8" w14:textId="77777777" w:rsidR="00EC7AEA" w:rsidRPr="00B07AF6" w:rsidRDefault="00EC7AEA" w:rsidP="001A5178">
      <w:pPr>
        <w:pStyle w:val="1"/>
        <w:rPr>
          <w:lang w:eastAsia="ru-RU"/>
        </w:rPr>
      </w:pPr>
      <w:r>
        <w:rPr>
          <w:lang w:eastAsia="ru-RU"/>
        </w:rPr>
        <w:t>ф</w:t>
      </w:r>
      <w:r w:rsidRPr="00B07AF6">
        <w:rPr>
          <w:lang w:eastAsia="ru-RU"/>
        </w:rPr>
        <w:t>едеральный государственный надзор в области охраны и использования объектов животного мира и среды их обитания на территории Магаданской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Магаданской области.</w:t>
      </w:r>
    </w:p>
    <w:p w14:paraId="6486F6C7" w14:textId="120253C7" w:rsidR="00EC7AEA" w:rsidRPr="00106DFF" w:rsidRDefault="00EC7AEA" w:rsidP="001A5178">
      <w:pPr>
        <w:pStyle w:val="affb"/>
      </w:pPr>
      <w:r w:rsidRPr="00106DFF">
        <w:t>В соответствии с целями своей деятельности ОИ выполняет следующие функции:</w:t>
      </w:r>
    </w:p>
    <w:p w14:paraId="28B60BEF" w14:textId="243B606B" w:rsidR="00EC7AEA" w:rsidRPr="00106DFF" w:rsidRDefault="00EC7AEA" w:rsidP="001A5178">
      <w:pPr>
        <w:pStyle w:val="1"/>
      </w:pPr>
      <w:r>
        <w:t>в</w:t>
      </w:r>
      <w:r w:rsidRPr="00106DFF">
        <w:t xml:space="preserve"> области охоты и сохранения охотничьих ресурсов:</w:t>
      </w:r>
    </w:p>
    <w:p w14:paraId="6AF488EB" w14:textId="2A111FAF" w:rsidR="00EC7AEA" w:rsidRPr="00106DFF" w:rsidRDefault="00EC7AEA" w:rsidP="001A5178">
      <w:pPr>
        <w:pStyle w:val="2"/>
      </w:pPr>
      <w:r>
        <w:t>о</w:t>
      </w:r>
      <w:r w:rsidRPr="00106DFF">
        <w:t>рганизация и осуществление сохранения и использования охотничь</w:t>
      </w:r>
      <w:r>
        <w:t>их</w:t>
      </w:r>
      <w:r w:rsidR="00140624">
        <w:t xml:space="preserve"> </w:t>
      </w:r>
      <w:r>
        <w:t>ресурсов и среды их обитания;</w:t>
      </w:r>
    </w:p>
    <w:p w14:paraId="423588F2" w14:textId="77777777" w:rsidR="00EC7AEA" w:rsidRPr="00106DFF" w:rsidRDefault="00EC7AEA" w:rsidP="001A5178">
      <w:pPr>
        <w:pStyle w:val="2"/>
      </w:pPr>
      <w:r>
        <w:t>р</w:t>
      </w:r>
      <w:r w:rsidRPr="00106DFF">
        <w:t xml:space="preserve">егулирование </w:t>
      </w:r>
      <w:r>
        <w:t>численности охотничьих ресурсов;</w:t>
      </w:r>
    </w:p>
    <w:p w14:paraId="1AD38335" w14:textId="77777777" w:rsidR="00EC7AEA" w:rsidRPr="00106DFF" w:rsidRDefault="00EC7AEA" w:rsidP="001A5178">
      <w:pPr>
        <w:pStyle w:val="2"/>
      </w:pPr>
      <w:r>
        <w:t>в</w:t>
      </w:r>
      <w:r w:rsidRPr="00106DFF">
        <w:t xml:space="preserve">едение государственного </w:t>
      </w:r>
      <w:bookmarkStart w:id="27" w:name="OLE_LINK5"/>
      <w:bookmarkStart w:id="28" w:name="OLE_LINK6"/>
      <w:r w:rsidRPr="00106DFF">
        <w:t xml:space="preserve">охотхозяйственного </w:t>
      </w:r>
      <w:bookmarkEnd w:id="27"/>
      <w:bookmarkEnd w:id="28"/>
      <w:r w:rsidRPr="00106DFF">
        <w:t>реестра и осуществление государственного мониторинга охотничьих ресурсов и среды их обитания на</w:t>
      </w:r>
      <w:r>
        <w:t xml:space="preserve"> территории Магаданской области;</w:t>
      </w:r>
    </w:p>
    <w:p w14:paraId="3F5D532F" w14:textId="77777777" w:rsidR="00EC7AEA" w:rsidRPr="00106DFF" w:rsidRDefault="00EC7AEA" w:rsidP="001A5178">
      <w:pPr>
        <w:pStyle w:val="2"/>
      </w:pPr>
      <w:r>
        <w:t>з</w:t>
      </w:r>
      <w:r w:rsidRPr="00106DFF">
        <w:t>аключение охотхозяйственных соглашений, организация и проведение аукционов на пр</w:t>
      </w:r>
      <w:r>
        <w:t>аво заключения таких соглашений;</w:t>
      </w:r>
    </w:p>
    <w:p w14:paraId="7A4CFE20" w14:textId="77777777" w:rsidR="00EC7AEA" w:rsidRPr="00106DFF" w:rsidRDefault="00EC7AEA" w:rsidP="001A5178">
      <w:pPr>
        <w:pStyle w:val="2"/>
      </w:pPr>
      <w:r>
        <w:t>в</w:t>
      </w:r>
      <w:r w:rsidRPr="00106DFF">
        <w:t>ыдача разрешени</w:t>
      </w:r>
      <w:r>
        <w:t>й на добычу охотничьих ресурсов;</w:t>
      </w:r>
    </w:p>
    <w:p w14:paraId="76BDF979" w14:textId="77777777" w:rsidR="00EC7AEA" w:rsidRPr="00106DFF" w:rsidRDefault="00EC7AEA" w:rsidP="001A5178">
      <w:pPr>
        <w:pStyle w:val="2"/>
      </w:pPr>
      <w:r>
        <w:t>в</w:t>
      </w:r>
      <w:r w:rsidRPr="00106DFF">
        <w:t>ыдача разрешений на содержание и разведение охотничьих ресурсов в полувольных условиях и искусс</w:t>
      </w:r>
      <w:r>
        <w:t>твенно созданной среде обитания;</w:t>
      </w:r>
    </w:p>
    <w:p w14:paraId="71188DDE" w14:textId="77777777" w:rsidR="00EC7AEA" w:rsidRPr="00106DFF" w:rsidRDefault="00EC7AEA" w:rsidP="001A5178">
      <w:pPr>
        <w:pStyle w:val="2"/>
      </w:pPr>
      <w:r>
        <w:t>о</w:t>
      </w:r>
      <w:r w:rsidRPr="00106DFF">
        <w:t>существление контроля за использованием капканов и других устройств, испол</w:t>
      </w:r>
      <w:r>
        <w:t>ьзуемых при осуществлении охоты;</w:t>
      </w:r>
    </w:p>
    <w:p w14:paraId="560761AD" w14:textId="77777777" w:rsidR="00EC7AEA" w:rsidRPr="00106DFF" w:rsidRDefault="00EC7AEA" w:rsidP="001A5178">
      <w:pPr>
        <w:pStyle w:val="2"/>
      </w:pPr>
      <w:r>
        <w:t>о</w:t>
      </w:r>
      <w:r w:rsidRPr="00106DFF">
        <w:t>существление контр</w:t>
      </w:r>
      <w:r>
        <w:t>оля за оборотом продукции охоты;</w:t>
      </w:r>
    </w:p>
    <w:p w14:paraId="743B1691" w14:textId="77777777" w:rsidR="00EC7AEA" w:rsidRPr="00106DFF" w:rsidRDefault="00EC7AEA" w:rsidP="001A5178">
      <w:pPr>
        <w:pStyle w:val="2"/>
      </w:pPr>
      <w:r>
        <w:t>о</w:t>
      </w:r>
      <w:r w:rsidRPr="00106DFF">
        <w:t>существление федерального государственного охотничьего надзора на территории Магаданской области.</w:t>
      </w:r>
    </w:p>
    <w:p w14:paraId="19DDA806" w14:textId="1D5AC098" w:rsidR="00EC7AEA" w:rsidRPr="00106DFF" w:rsidRDefault="001A5178" w:rsidP="001A5178">
      <w:pPr>
        <w:pStyle w:val="2"/>
      </w:pPr>
      <w:r w:rsidRPr="00106DFF">
        <w:t>выдача и аннулирование охотничьих билетов.</w:t>
      </w:r>
    </w:p>
    <w:p w14:paraId="67839EA8" w14:textId="2C3BB0D8" w:rsidR="00EC7AEA" w:rsidRPr="00106DFF" w:rsidRDefault="00EC7AEA" w:rsidP="001A5178">
      <w:pPr>
        <w:pStyle w:val="1"/>
      </w:pPr>
      <w:r>
        <w:t xml:space="preserve">в </w:t>
      </w:r>
      <w:r w:rsidRPr="00106DFF">
        <w:t>области охраны и использования объектов животного мира:</w:t>
      </w:r>
    </w:p>
    <w:p w14:paraId="3F6A80E0" w14:textId="77777777" w:rsidR="00EC7AEA" w:rsidRPr="00106DFF" w:rsidRDefault="00EC7AEA" w:rsidP="001A5178">
      <w:pPr>
        <w:pStyle w:val="2"/>
      </w:pPr>
      <w:r>
        <w:t>о</w:t>
      </w:r>
      <w:r w:rsidRPr="00106DFF">
        <w:t>рганизация и осуществление охраны и воспроизводства объектов животного мира, а также охрана среды о</w:t>
      </w:r>
      <w:r>
        <w:t>битания объектов животного мира;</w:t>
      </w:r>
    </w:p>
    <w:p w14:paraId="73DEF627" w14:textId="77777777" w:rsidR="00EC7AEA" w:rsidRPr="00106DFF" w:rsidRDefault="00EC7AEA" w:rsidP="001A5178">
      <w:pPr>
        <w:pStyle w:val="2"/>
      </w:pPr>
      <w:r>
        <w:t>р</w:t>
      </w:r>
      <w:r w:rsidRPr="00106DFF">
        <w:t>егулирование числ</w:t>
      </w:r>
      <w:r>
        <w:t>енности объектов животного мира;</w:t>
      </w:r>
    </w:p>
    <w:p w14:paraId="4B961BC5" w14:textId="77777777" w:rsidR="00EC7AEA" w:rsidRPr="00106DFF" w:rsidRDefault="00EC7AEA" w:rsidP="001A5178">
      <w:pPr>
        <w:pStyle w:val="2"/>
      </w:pPr>
      <w:r>
        <w:t>в</w:t>
      </w:r>
      <w:r w:rsidRPr="00106DFF">
        <w:t>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w:t>
      </w:r>
      <w:r>
        <w:t xml:space="preserve"> территории Магаданской области;</w:t>
      </w:r>
    </w:p>
    <w:p w14:paraId="58B43A18" w14:textId="77777777" w:rsidR="00EC7AEA" w:rsidRPr="00106DFF" w:rsidRDefault="00EC7AEA" w:rsidP="001A5178">
      <w:pPr>
        <w:pStyle w:val="2"/>
      </w:pPr>
      <w:r>
        <w:t>в</w:t>
      </w:r>
      <w:r w:rsidRPr="00106DFF">
        <w:t>ыдача разрешений на исполь</w:t>
      </w:r>
      <w:r>
        <w:t>зование объектов животного мира;</w:t>
      </w:r>
    </w:p>
    <w:p w14:paraId="15258948" w14:textId="77777777" w:rsidR="00EC7AEA" w:rsidRPr="00106DFF" w:rsidRDefault="00EC7AEA" w:rsidP="001A5178">
      <w:pPr>
        <w:pStyle w:val="2"/>
      </w:pPr>
      <w:r>
        <w:t>в</w:t>
      </w:r>
      <w:r w:rsidRPr="00106DFF">
        <w:t>ыдача разрешений на содержание и разведение объектов животного мира в полувольных условиях и искусственно созданной среде обитания</w:t>
      </w:r>
      <w:r>
        <w:t>;</w:t>
      </w:r>
    </w:p>
    <w:p w14:paraId="5C104B79" w14:textId="77777777" w:rsidR="00EC7AEA" w:rsidRPr="00106DFF" w:rsidRDefault="00EC7AEA" w:rsidP="001A5178">
      <w:pPr>
        <w:pStyle w:val="2"/>
      </w:pPr>
      <w:r>
        <w:t>о</w:t>
      </w:r>
      <w:r w:rsidRPr="00106DFF">
        <w:t>существление мер по воспроизводству объектов животного мира и восстановлению среды их обитания, нарушенных в результате стихий</w:t>
      </w:r>
      <w:r>
        <w:t>ных бедствий и по иным причинам;</w:t>
      </w:r>
    </w:p>
    <w:p w14:paraId="782C4343" w14:textId="77777777" w:rsidR="00EC7AEA" w:rsidRPr="00106DFF" w:rsidRDefault="00EC7AEA" w:rsidP="001A5178">
      <w:pPr>
        <w:pStyle w:val="2"/>
      </w:pPr>
      <w:r w:rsidRPr="00106DFF">
        <w:t>Федеральный государственный надзор в области охраны и использования объектов животного мира и среды их обитания на территории Магаданской области.</w:t>
      </w:r>
    </w:p>
    <w:p w14:paraId="551D472B" w14:textId="188A2EB0" w:rsidR="00EC7AEA" w:rsidRPr="00106DFF" w:rsidRDefault="00EC7AEA" w:rsidP="001A5178">
      <w:pPr>
        <w:pStyle w:val="1"/>
      </w:pPr>
      <w:r>
        <w:t>в</w:t>
      </w:r>
      <w:r w:rsidRPr="00106DFF">
        <w:t xml:space="preserve"> области организации и функционирования особо охраняемых природных территорий регионального значения, деятельность которых направлена на охрану и воспроизводство животного мира:</w:t>
      </w:r>
    </w:p>
    <w:p w14:paraId="5F4010C4" w14:textId="77777777" w:rsidR="00EC7AEA" w:rsidRPr="001A5178" w:rsidRDefault="00EC7AEA" w:rsidP="001A5178">
      <w:pPr>
        <w:pStyle w:val="2"/>
      </w:pPr>
      <w:r w:rsidRPr="001A5178">
        <w:t>осуществление государственного управления и государственного контроля в области организации и функционирования особо охраняемых природных территорий регионального значения;</w:t>
      </w:r>
    </w:p>
    <w:p w14:paraId="37D0085E" w14:textId="77777777" w:rsidR="00EC7AEA" w:rsidRPr="001A5178" w:rsidRDefault="00EC7AEA" w:rsidP="001A5178">
      <w:pPr>
        <w:pStyle w:val="2"/>
      </w:pPr>
      <w:r w:rsidRPr="001A5178">
        <w:t>ведение государственного кадастра особо охраняемых природных территорий регионального значения.</w:t>
      </w:r>
    </w:p>
    <w:p w14:paraId="13B8702B" w14:textId="1F654E44" w:rsidR="0050240B" w:rsidRPr="009D5A02" w:rsidRDefault="0050240B" w:rsidP="000D1DA8">
      <w:pPr>
        <w:pStyle w:val="21"/>
      </w:pPr>
      <w:bookmarkStart w:id="29" w:name="_Toc467492960"/>
      <w:bookmarkStart w:id="30" w:name="_Toc467506170"/>
      <w:bookmarkStart w:id="31" w:name="_Toc474145236"/>
      <w:bookmarkStart w:id="32" w:name="_Toc474404215"/>
      <w:bookmarkStart w:id="33" w:name="_Toc475024084"/>
      <w:bookmarkStart w:id="34" w:name="_Toc478048037"/>
      <w:r w:rsidRPr="009D5A02">
        <w:t xml:space="preserve">Сведения о расположении и структуре </w:t>
      </w:r>
      <w:bookmarkEnd w:id="24"/>
      <w:r w:rsidR="00607263" w:rsidRPr="009D5A02">
        <w:t>ОИ</w:t>
      </w:r>
      <w:bookmarkEnd w:id="29"/>
      <w:bookmarkEnd w:id="30"/>
      <w:bookmarkEnd w:id="31"/>
      <w:bookmarkEnd w:id="32"/>
      <w:bookmarkEnd w:id="33"/>
      <w:bookmarkEnd w:id="34"/>
    </w:p>
    <w:p w14:paraId="4A591BB4" w14:textId="391DD9C1" w:rsidR="008E40FB" w:rsidRPr="009D5A02" w:rsidRDefault="008E40FB" w:rsidP="000D1DA8">
      <w:pPr>
        <w:pStyle w:val="affb"/>
      </w:pPr>
      <w:r w:rsidRPr="009D5A02">
        <w:t xml:space="preserve">Юридический и фактический адрес </w:t>
      </w:r>
      <w:r w:rsidR="009852DC" w:rsidRPr="009D5A02">
        <w:t>ОИ</w:t>
      </w:r>
      <w:r w:rsidRPr="009D5A02">
        <w:t xml:space="preserve">: </w:t>
      </w:r>
      <w:r w:rsidR="001A5178" w:rsidRPr="00B07AF6">
        <w:t>685000, Магаданская область, г. Магадан</w:t>
      </w:r>
      <w:r w:rsidR="001A5178">
        <w:t>,</w:t>
      </w:r>
      <w:r w:rsidR="001A5178" w:rsidRPr="00B07AF6">
        <w:t xml:space="preserve"> ул. Портовая, 8.</w:t>
      </w:r>
    </w:p>
    <w:p w14:paraId="33BB2CE5" w14:textId="5D6F2160" w:rsidR="00CD1364" w:rsidRDefault="00977C86" w:rsidP="000D1DA8">
      <w:pPr>
        <w:pStyle w:val="affb"/>
      </w:pPr>
      <w:r w:rsidRPr="009D5A02">
        <w:t>Объект информатизации</w:t>
      </w:r>
      <w:r w:rsidR="00CD1364" w:rsidRPr="009D5A02">
        <w:t xml:space="preserve"> расположен в административном здании на правах аренды. Арендодателем является Областное государственное бюджетное учреждение </w:t>
      </w:r>
      <w:r w:rsidR="00EC7AEA">
        <w:t>"</w:t>
      </w:r>
      <w:r w:rsidR="00CD1364" w:rsidRPr="009D5A02">
        <w:t>Магаданский областной эксплуатационный центр</w:t>
      </w:r>
      <w:r w:rsidR="00EC7AEA">
        <w:t>"</w:t>
      </w:r>
      <w:r w:rsidR="00701CE7" w:rsidRPr="009D5A02">
        <w:t xml:space="preserve"> (далее – ОГБУ </w:t>
      </w:r>
      <w:r w:rsidR="00EC7AEA">
        <w:t>"</w:t>
      </w:r>
      <w:r w:rsidR="00701CE7" w:rsidRPr="009D5A02">
        <w:t>МОЭЦ</w:t>
      </w:r>
      <w:r w:rsidR="00EC7AEA">
        <w:t>"</w:t>
      </w:r>
      <w:r w:rsidR="00701CE7" w:rsidRPr="009D5A02">
        <w:t>)</w:t>
      </w:r>
      <w:r w:rsidR="00CD1364" w:rsidRPr="009D5A02">
        <w:t>.</w:t>
      </w:r>
    </w:p>
    <w:p w14:paraId="0B60422F" w14:textId="77777777" w:rsidR="00945EE0" w:rsidRDefault="00945EE0" w:rsidP="000D1DA8">
      <w:pPr>
        <w:pStyle w:val="affb"/>
      </w:pPr>
    </w:p>
    <w:p w14:paraId="230B39A6" w14:textId="4E935CFD" w:rsidR="0050240B" w:rsidRPr="00945EE0" w:rsidRDefault="00E5561A" w:rsidP="00945EE0">
      <w:pPr>
        <w:pStyle w:val="affd"/>
      </w:pPr>
      <w:r w:rsidRPr="00945EE0">
        <w:rPr>
          <w:noProof/>
          <w:lang w:eastAsia="ru-RU"/>
        </w:rPr>
        <w:drawing>
          <wp:inline distT="0" distB="0" distL="0" distR="0" wp14:anchorId="06632F87" wp14:editId="26230AD0">
            <wp:extent cx="5400000" cy="368232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941" b="4607"/>
                    <a:stretch/>
                  </pic:blipFill>
                  <pic:spPr bwMode="auto">
                    <a:xfrm>
                      <a:off x="0" y="0"/>
                      <a:ext cx="5400000" cy="3682328"/>
                    </a:xfrm>
                    <a:prstGeom prst="rect">
                      <a:avLst/>
                    </a:prstGeom>
                    <a:ln>
                      <a:noFill/>
                    </a:ln>
                    <a:extLst>
                      <a:ext uri="{53640926-AAD7-44D8-BBD7-CCE9431645EC}">
                        <a14:shadowObscured xmlns:a14="http://schemas.microsoft.com/office/drawing/2010/main"/>
                      </a:ext>
                    </a:extLst>
                  </pic:spPr>
                </pic:pic>
              </a:graphicData>
            </a:graphic>
          </wp:inline>
        </w:drawing>
      </w:r>
    </w:p>
    <w:p w14:paraId="00AF4EDB" w14:textId="3134C8B8" w:rsidR="0050240B" w:rsidRPr="009D5A02" w:rsidRDefault="0050240B" w:rsidP="000D1DA8">
      <w:pPr>
        <w:pStyle w:val="affd"/>
      </w:pPr>
      <w:r w:rsidRPr="009D5A02">
        <w:t xml:space="preserve">Рисунок 1 – </w:t>
      </w:r>
      <w:r w:rsidR="00CD1364" w:rsidRPr="009D5A02">
        <w:t>Расположение</w:t>
      </w:r>
      <w:r w:rsidRPr="009D5A02">
        <w:t xml:space="preserve"> здания </w:t>
      </w:r>
      <w:r w:rsidR="009852DC" w:rsidRPr="009D5A02">
        <w:t>ОИ</w:t>
      </w:r>
      <w:r w:rsidRPr="009D5A02">
        <w:t xml:space="preserve"> в пределах улиц</w:t>
      </w:r>
    </w:p>
    <w:p w14:paraId="19325854" w14:textId="7CA92F15" w:rsidR="00B64439" w:rsidRPr="009D5A02" w:rsidRDefault="00977C86" w:rsidP="00B75296">
      <w:pPr>
        <w:pStyle w:val="affb"/>
      </w:pPr>
      <w:r w:rsidRPr="009D5A02">
        <w:t>Объект информатизации</w:t>
      </w:r>
      <w:r w:rsidR="00B64439" w:rsidRPr="009D5A02">
        <w:t xml:space="preserve"> входит в структуру исполнительных органов государственной власти </w:t>
      </w:r>
      <w:r w:rsidR="004D3880" w:rsidRPr="009D5A02">
        <w:t>МО</w:t>
      </w:r>
      <w:r w:rsidR="00B64439" w:rsidRPr="009D5A02">
        <w:t>.</w:t>
      </w:r>
    </w:p>
    <w:p w14:paraId="4BF7728E" w14:textId="488B6CA3" w:rsidR="00B64439" w:rsidRPr="009D5A02" w:rsidRDefault="00B64439" w:rsidP="00B75296">
      <w:pPr>
        <w:pStyle w:val="affb"/>
      </w:pPr>
      <w:r w:rsidRPr="009D5A02">
        <w:t xml:space="preserve">Структура и штатное расписание </w:t>
      </w:r>
      <w:r w:rsidR="009852DC" w:rsidRPr="009D5A02">
        <w:t>ОИ</w:t>
      </w:r>
      <w:r w:rsidRPr="009D5A02">
        <w:t xml:space="preserve"> утв</w:t>
      </w:r>
      <w:r w:rsidR="00B75296">
        <w:t>ерждаются приказом руководителя </w:t>
      </w:r>
      <w:r w:rsidR="009852DC" w:rsidRPr="009D5A02">
        <w:t>ОИ</w:t>
      </w:r>
      <w:r w:rsidRPr="009D5A02">
        <w:t>.</w:t>
      </w:r>
    </w:p>
    <w:p w14:paraId="3685CC62" w14:textId="53A7E4D0" w:rsidR="00B64439" w:rsidRPr="009D5A02" w:rsidRDefault="00B64439" w:rsidP="00B75296">
      <w:pPr>
        <w:pStyle w:val="affb"/>
      </w:pPr>
      <w:r w:rsidRPr="009D5A02">
        <w:t xml:space="preserve">В структуру </w:t>
      </w:r>
      <w:r w:rsidR="009852DC" w:rsidRPr="009D5A02">
        <w:t>ОИ</w:t>
      </w:r>
      <w:r w:rsidRPr="009D5A02">
        <w:t xml:space="preserve"> входят следующие </w:t>
      </w:r>
      <w:r w:rsidR="00B064C2" w:rsidRPr="009D5A02">
        <w:t>подразделения и отделы</w:t>
      </w:r>
      <w:r w:rsidRPr="009D5A02">
        <w:t>:</w:t>
      </w:r>
    </w:p>
    <w:p w14:paraId="4BE6BDE3" w14:textId="6C3EEE89" w:rsidR="00C76303" w:rsidRPr="00C76303" w:rsidRDefault="00C76303" w:rsidP="00C76303">
      <w:pPr>
        <w:pStyle w:val="1"/>
      </w:pPr>
      <w:r w:rsidRPr="00C76303">
        <w:rPr>
          <w:rStyle w:val="afc"/>
          <w:b w:val="0"/>
          <w:bCs w:val="0"/>
        </w:rPr>
        <w:t>Отдел воспроизводства объектов животного мира</w:t>
      </w:r>
      <w:r>
        <w:t>;</w:t>
      </w:r>
    </w:p>
    <w:p w14:paraId="6E0F8308" w14:textId="6F8A403D" w:rsidR="00C76303" w:rsidRPr="00C76303" w:rsidRDefault="00C76303" w:rsidP="00C76303">
      <w:pPr>
        <w:pStyle w:val="1"/>
      </w:pPr>
      <w:r w:rsidRPr="00C76303">
        <w:rPr>
          <w:rStyle w:val="afc"/>
          <w:b w:val="0"/>
          <w:bCs w:val="0"/>
        </w:rPr>
        <w:t>Отдел обеспечения основной деятельности</w:t>
      </w:r>
      <w:r>
        <w:t>;</w:t>
      </w:r>
    </w:p>
    <w:p w14:paraId="6422B461" w14:textId="1C90B080" w:rsidR="00C76303" w:rsidRPr="00C76303" w:rsidRDefault="00C76303" w:rsidP="00C76303">
      <w:pPr>
        <w:pStyle w:val="1"/>
      </w:pPr>
      <w:r w:rsidRPr="00C76303">
        <w:rPr>
          <w:rStyle w:val="afc"/>
          <w:b w:val="0"/>
          <w:bCs w:val="0"/>
        </w:rPr>
        <w:t>Отдел надзора, охраны и использования объектов животного мира и среды их обитания</w:t>
      </w:r>
      <w:r>
        <w:t>;</w:t>
      </w:r>
    </w:p>
    <w:p w14:paraId="226ECB6D" w14:textId="6C72E653" w:rsidR="00C76303" w:rsidRPr="00C76303" w:rsidRDefault="00C76303" w:rsidP="00C76303">
      <w:pPr>
        <w:pStyle w:val="1"/>
      </w:pPr>
      <w:r w:rsidRPr="00C76303">
        <w:rPr>
          <w:rStyle w:val="afc"/>
          <w:b w:val="0"/>
          <w:bCs w:val="0"/>
        </w:rPr>
        <w:t>Отдел бухгалтерского учета и финансов</w:t>
      </w:r>
      <w:r>
        <w:t>;</w:t>
      </w:r>
    </w:p>
    <w:p w14:paraId="0F7ED471" w14:textId="07182090" w:rsidR="00C76303" w:rsidRPr="00C76303" w:rsidRDefault="00C76303" w:rsidP="00C76303">
      <w:pPr>
        <w:pStyle w:val="1"/>
      </w:pPr>
      <w:r w:rsidRPr="00C76303">
        <w:rPr>
          <w:rStyle w:val="afc"/>
          <w:b w:val="0"/>
          <w:bCs w:val="0"/>
        </w:rPr>
        <w:t>Отдел правового, информационного и кадрового обеспечения</w:t>
      </w:r>
      <w:r>
        <w:t>.</w:t>
      </w:r>
    </w:p>
    <w:p w14:paraId="3E312594" w14:textId="3F840A6A" w:rsidR="0050240B" w:rsidRPr="009D5A02" w:rsidRDefault="0050240B" w:rsidP="00C76303">
      <w:pPr>
        <w:pStyle w:val="affb"/>
      </w:pPr>
      <w:r w:rsidRPr="009D5A02">
        <w:t xml:space="preserve">Сведения о режимах работы </w:t>
      </w:r>
      <w:r w:rsidR="00607263" w:rsidRPr="009D5A02">
        <w:t>ОИ</w:t>
      </w:r>
      <w:r w:rsidRPr="009D5A02">
        <w:t xml:space="preserve"> представлены в таблице 1.</w:t>
      </w:r>
    </w:p>
    <w:p w14:paraId="393E402C" w14:textId="77777777" w:rsidR="00607263" w:rsidRPr="009D5A02" w:rsidRDefault="00607263" w:rsidP="009D5A02">
      <w:pPr>
        <w:tabs>
          <w:tab w:val="left" w:pos="1134"/>
        </w:tabs>
        <w:spacing w:after="0" w:line="240" w:lineRule="auto"/>
        <w:ind w:firstLine="567"/>
        <w:jc w:val="right"/>
        <w:rPr>
          <w:rFonts w:ascii="Times New Roman" w:hAnsi="Times New Roman" w:cs="Times New Roman"/>
          <w:sz w:val="24"/>
          <w:szCs w:val="24"/>
        </w:rPr>
      </w:pPr>
    </w:p>
    <w:p w14:paraId="631C14FA" w14:textId="4CF36E3A" w:rsidR="0050240B" w:rsidRPr="009D5A02" w:rsidRDefault="0050240B" w:rsidP="00F33A33">
      <w:pPr>
        <w:pStyle w:val="afff"/>
      </w:pPr>
      <w:r w:rsidRPr="009D5A02">
        <w:t>Таблица 1</w:t>
      </w:r>
      <w:r w:rsidR="00B34905" w:rsidRPr="009D5A02">
        <w:t xml:space="preserve"> – Режим работы объекта информатизации</w:t>
      </w:r>
    </w:p>
    <w:tbl>
      <w:tblPr>
        <w:tblStyle w:val="a6"/>
        <w:tblW w:w="0" w:type="auto"/>
        <w:jc w:val="center"/>
        <w:tblLook w:val="04A0" w:firstRow="1" w:lastRow="0" w:firstColumn="1" w:lastColumn="0" w:noHBand="0" w:noVBand="1"/>
      </w:tblPr>
      <w:tblGrid>
        <w:gridCol w:w="3213"/>
        <w:gridCol w:w="3218"/>
        <w:gridCol w:w="3197"/>
      </w:tblGrid>
      <w:tr w:rsidR="00607263" w:rsidRPr="009D5A02" w14:paraId="4B856221" w14:textId="77777777" w:rsidTr="00B064C2">
        <w:trPr>
          <w:jc w:val="center"/>
        </w:trPr>
        <w:tc>
          <w:tcPr>
            <w:tcW w:w="3213" w:type="dxa"/>
            <w:vAlign w:val="center"/>
          </w:tcPr>
          <w:p w14:paraId="475DA90A" w14:textId="78C915EB" w:rsidR="0050240B" w:rsidRPr="009D5A02" w:rsidRDefault="0050240B" w:rsidP="00F33A33">
            <w:pPr>
              <w:pStyle w:val="afff2"/>
            </w:pPr>
            <w:r w:rsidRPr="009D5A02">
              <w:t>Наименование</w:t>
            </w:r>
            <w:r w:rsidR="00607263" w:rsidRPr="009D5A02">
              <w:t xml:space="preserve"> ОИ</w:t>
            </w:r>
          </w:p>
        </w:tc>
        <w:tc>
          <w:tcPr>
            <w:tcW w:w="3218" w:type="dxa"/>
            <w:vAlign w:val="center"/>
          </w:tcPr>
          <w:p w14:paraId="6F2AC5E3" w14:textId="77777777" w:rsidR="0050240B" w:rsidRPr="009D5A02" w:rsidRDefault="0050240B" w:rsidP="00F33A33">
            <w:pPr>
              <w:pStyle w:val="afff2"/>
            </w:pPr>
            <w:r w:rsidRPr="009D5A02">
              <w:t>Периодичность</w:t>
            </w:r>
          </w:p>
        </w:tc>
        <w:tc>
          <w:tcPr>
            <w:tcW w:w="3197" w:type="dxa"/>
            <w:vAlign w:val="center"/>
          </w:tcPr>
          <w:p w14:paraId="56F68CD3" w14:textId="77777777" w:rsidR="0050240B" w:rsidRPr="009D5A02" w:rsidRDefault="0050240B" w:rsidP="00F33A33">
            <w:pPr>
              <w:pStyle w:val="afff2"/>
            </w:pPr>
            <w:r w:rsidRPr="009D5A02">
              <w:t>Режим работы</w:t>
            </w:r>
          </w:p>
        </w:tc>
      </w:tr>
      <w:tr w:rsidR="00607263" w:rsidRPr="009D5A02" w14:paraId="424618DF" w14:textId="77777777" w:rsidTr="00B064C2">
        <w:trPr>
          <w:jc w:val="center"/>
        </w:trPr>
        <w:tc>
          <w:tcPr>
            <w:tcW w:w="3213" w:type="dxa"/>
            <w:vAlign w:val="center"/>
          </w:tcPr>
          <w:p w14:paraId="57125FE8" w14:textId="08F6DCB1" w:rsidR="0050240B" w:rsidRPr="009D5A02" w:rsidRDefault="001E0DFA" w:rsidP="00F33A33">
            <w:pPr>
              <w:pStyle w:val="afff2"/>
              <w:rPr>
                <w:sz w:val="16"/>
                <w:szCs w:val="16"/>
              </w:rPr>
            </w:pPr>
            <w:r w:rsidRPr="009D5A02">
              <w:rPr>
                <w:sz w:val="16"/>
                <w:szCs w:val="16"/>
              </w:rPr>
              <w:t>1</w:t>
            </w:r>
          </w:p>
        </w:tc>
        <w:tc>
          <w:tcPr>
            <w:tcW w:w="3218" w:type="dxa"/>
            <w:vAlign w:val="center"/>
          </w:tcPr>
          <w:p w14:paraId="76F631E7" w14:textId="77777777" w:rsidR="0050240B" w:rsidRPr="009D5A02" w:rsidRDefault="0050240B" w:rsidP="00F33A33">
            <w:pPr>
              <w:pStyle w:val="afff2"/>
              <w:rPr>
                <w:sz w:val="16"/>
                <w:szCs w:val="16"/>
              </w:rPr>
            </w:pPr>
            <w:r w:rsidRPr="009D5A02">
              <w:rPr>
                <w:sz w:val="16"/>
                <w:szCs w:val="16"/>
              </w:rPr>
              <w:t>2</w:t>
            </w:r>
          </w:p>
        </w:tc>
        <w:tc>
          <w:tcPr>
            <w:tcW w:w="3197" w:type="dxa"/>
            <w:vAlign w:val="center"/>
          </w:tcPr>
          <w:p w14:paraId="5DE556F7" w14:textId="77777777" w:rsidR="0050240B" w:rsidRPr="009D5A02" w:rsidRDefault="0050240B" w:rsidP="00F33A33">
            <w:pPr>
              <w:pStyle w:val="afff2"/>
              <w:rPr>
                <w:sz w:val="16"/>
                <w:szCs w:val="16"/>
              </w:rPr>
            </w:pPr>
            <w:r w:rsidRPr="009D5A02">
              <w:rPr>
                <w:sz w:val="16"/>
                <w:szCs w:val="16"/>
              </w:rPr>
              <w:t>3</w:t>
            </w:r>
          </w:p>
        </w:tc>
      </w:tr>
      <w:tr w:rsidR="00607263" w:rsidRPr="009D5A02" w14:paraId="6D4A459B" w14:textId="77777777" w:rsidTr="00B064C2">
        <w:trPr>
          <w:jc w:val="center"/>
        </w:trPr>
        <w:tc>
          <w:tcPr>
            <w:tcW w:w="3213" w:type="dxa"/>
            <w:vMerge w:val="restart"/>
            <w:vAlign w:val="center"/>
          </w:tcPr>
          <w:p w14:paraId="1635065F" w14:textId="59974063" w:rsidR="00607263" w:rsidRPr="009D5A02" w:rsidRDefault="00945EE0" w:rsidP="00F33A33">
            <w:pPr>
              <w:pStyle w:val="afff4"/>
            </w:pPr>
            <w:r w:rsidRPr="00106DFF">
              <w:t>Департамент госохотнадзора</w:t>
            </w:r>
          </w:p>
        </w:tc>
        <w:tc>
          <w:tcPr>
            <w:tcW w:w="3218" w:type="dxa"/>
            <w:vAlign w:val="center"/>
          </w:tcPr>
          <w:p w14:paraId="0B421872" w14:textId="77777777" w:rsidR="0050240B" w:rsidRPr="009D5A02" w:rsidRDefault="0050240B" w:rsidP="00F33A33">
            <w:pPr>
              <w:pStyle w:val="afff4"/>
            </w:pPr>
            <w:r w:rsidRPr="009D5A02">
              <w:t>Понедельник - пятница</w:t>
            </w:r>
          </w:p>
        </w:tc>
        <w:tc>
          <w:tcPr>
            <w:tcW w:w="3197" w:type="dxa"/>
            <w:vAlign w:val="center"/>
          </w:tcPr>
          <w:p w14:paraId="01B08E28" w14:textId="24FA666F" w:rsidR="0050240B" w:rsidRPr="009D5A02" w:rsidRDefault="0050240B" w:rsidP="007524A5">
            <w:pPr>
              <w:pStyle w:val="afff4"/>
            </w:pPr>
            <w:r w:rsidRPr="009D5A02">
              <w:t>09:00 – 18:</w:t>
            </w:r>
            <w:r w:rsidR="007524A5">
              <w:t>15</w:t>
            </w:r>
          </w:p>
        </w:tc>
      </w:tr>
      <w:tr w:rsidR="00607263" w:rsidRPr="009D5A02" w14:paraId="46CE60D9" w14:textId="77777777" w:rsidTr="00B064C2">
        <w:trPr>
          <w:jc w:val="center"/>
        </w:trPr>
        <w:tc>
          <w:tcPr>
            <w:tcW w:w="3213" w:type="dxa"/>
            <w:vMerge/>
            <w:vAlign w:val="center"/>
          </w:tcPr>
          <w:p w14:paraId="555D4A8A" w14:textId="77777777" w:rsidR="0050240B" w:rsidRPr="009D5A02" w:rsidRDefault="0050240B" w:rsidP="00F33A33">
            <w:pPr>
              <w:pStyle w:val="afff4"/>
            </w:pPr>
          </w:p>
        </w:tc>
        <w:tc>
          <w:tcPr>
            <w:tcW w:w="3218" w:type="dxa"/>
            <w:vAlign w:val="center"/>
          </w:tcPr>
          <w:p w14:paraId="77016B05" w14:textId="77777777" w:rsidR="0050240B" w:rsidRPr="009D5A02" w:rsidRDefault="0050240B" w:rsidP="00F33A33">
            <w:pPr>
              <w:pStyle w:val="afff4"/>
            </w:pPr>
            <w:r w:rsidRPr="009D5A02">
              <w:t>Обеденное время</w:t>
            </w:r>
          </w:p>
        </w:tc>
        <w:tc>
          <w:tcPr>
            <w:tcW w:w="3197" w:type="dxa"/>
            <w:vAlign w:val="center"/>
          </w:tcPr>
          <w:p w14:paraId="0C738552" w14:textId="5DB8ED00" w:rsidR="0050240B" w:rsidRPr="009D5A02" w:rsidRDefault="00C636DD" w:rsidP="007524A5">
            <w:pPr>
              <w:pStyle w:val="afff4"/>
            </w:pPr>
            <w:r w:rsidRPr="009D5A02">
              <w:t>12</w:t>
            </w:r>
            <w:r w:rsidR="0050240B" w:rsidRPr="009D5A02">
              <w:t>:</w:t>
            </w:r>
            <w:r w:rsidR="007524A5">
              <w:t>45</w:t>
            </w:r>
            <w:r w:rsidR="0050240B" w:rsidRPr="009D5A02">
              <w:t xml:space="preserve"> – 14:00</w:t>
            </w:r>
          </w:p>
        </w:tc>
      </w:tr>
      <w:tr w:rsidR="00607263" w:rsidRPr="009D5A02" w14:paraId="26931399" w14:textId="77777777" w:rsidTr="00B064C2">
        <w:trPr>
          <w:jc w:val="center"/>
        </w:trPr>
        <w:tc>
          <w:tcPr>
            <w:tcW w:w="3213" w:type="dxa"/>
            <w:vMerge/>
            <w:vAlign w:val="center"/>
          </w:tcPr>
          <w:p w14:paraId="7666384D" w14:textId="77777777" w:rsidR="0050240B" w:rsidRPr="009D5A02" w:rsidRDefault="0050240B" w:rsidP="00F33A33">
            <w:pPr>
              <w:pStyle w:val="afff4"/>
            </w:pPr>
          </w:p>
        </w:tc>
        <w:tc>
          <w:tcPr>
            <w:tcW w:w="3218" w:type="dxa"/>
            <w:vAlign w:val="center"/>
          </w:tcPr>
          <w:p w14:paraId="4A8AC926" w14:textId="77777777" w:rsidR="0050240B" w:rsidRPr="009D5A02" w:rsidRDefault="0050240B" w:rsidP="00F33A33">
            <w:pPr>
              <w:pStyle w:val="afff4"/>
            </w:pPr>
            <w:r w:rsidRPr="009D5A02">
              <w:t>Суббота, воскресение</w:t>
            </w:r>
          </w:p>
        </w:tc>
        <w:tc>
          <w:tcPr>
            <w:tcW w:w="3197" w:type="dxa"/>
            <w:vAlign w:val="center"/>
          </w:tcPr>
          <w:p w14:paraId="4953954A" w14:textId="77777777" w:rsidR="0050240B" w:rsidRPr="009D5A02" w:rsidRDefault="0050240B" w:rsidP="00F33A33">
            <w:pPr>
              <w:pStyle w:val="afff4"/>
            </w:pPr>
            <w:r w:rsidRPr="009D5A02">
              <w:t>Выходной</w:t>
            </w:r>
          </w:p>
        </w:tc>
      </w:tr>
    </w:tbl>
    <w:p w14:paraId="5F91FC85" w14:textId="77777777" w:rsidR="00607263" w:rsidRPr="009D5A02" w:rsidRDefault="00607263" w:rsidP="009D5A02">
      <w:pPr>
        <w:pStyle w:val="af0"/>
        <w:tabs>
          <w:tab w:val="left" w:pos="1134"/>
        </w:tabs>
        <w:spacing w:line="240" w:lineRule="auto"/>
        <w:rPr>
          <w:sz w:val="24"/>
        </w:rPr>
      </w:pPr>
      <w:bookmarkStart w:id="35" w:name="_Toc448410496"/>
    </w:p>
    <w:p w14:paraId="2360B920" w14:textId="146682C9" w:rsidR="00CB461F" w:rsidRPr="009D5A02" w:rsidRDefault="00CB461F" w:rsidP="00F33A33">
      <w:pPr>
        <w:pStyle w:val="affb"/>
      </w:pPr>
      <w:r w:rsidRPr="009D5A02">
        <w:t>Работа на ОИ может осуществляться в режиме ненормированного рабочего дня, в соответствии с Трудовым кодексом РФ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50AAD4FE" w14:textId="77777777" w:rsidR="00CB461F" w:rsidRPr="009D5A02" w:rsidRDefault="00CB461F" w:rsidP="00F33A33">
      <w:pPr>
        <w:pStyle w:val="affb"/>
      </w:pPr>
      <w:r w:rsidRPr="009D5A02">
        <w:t>Эпизодическое привлечение работников к работе на условиях ненормированного рабочего дня осуществляется при возникновении необходимости служебного или организационного (управленческого) характера, в случаях и в пределах, предусмотренных действующим законодательством.</w:t>
      </w:r>
    </w:p>
    <w:p w14:paraId="2EF8BD4A" w14:textId="70D5E501" w:rsidR="00CB461F" w:rsidRPr="009D5A02" w:rsidRDefault="00CB461F" w:rsidP="00F33A33">
      <w:pPr>
        <w:pStyle w:val="affb"/>
      </w:pPr>
      <w:r w:rsidRPr="009D5A02">
        <w:t xml:space="preserve">Работа в выходные и праздничные дни осуществляется с соблюдением требований действующего трудового законодательства </w:t>
      </w:r>
      <w:r w:rsidR="004D3880" w:rsidRPr="009D5A02">
        <w:t>РФ</w:t>
      </w:r>
      <w:r w:rsidRPr="009D5A02">
        <w:t xml:space="preserve">. </w:t>
      </w:r>
    </w:p>
    <w:p w14:paraId="17829920" w14:textId="77C4940E" w:rsidR="00CB461F" w:rsidRPr="009D5A02" w:rsidRDefault="00AE7B26" w:rsidP="00F33A33">
      <w:pPr>
        <w:pStyle w:val="affb"/>
      </w:pPr>
      <w:r w:rsidRPr="009D5A02">
        <w:t>Основные технические средства и системы</w:t>
      </w:r>
      <w:r w:rsidR="00CB461F" w:rsidRPr="009D5A02">
        <w:t xml:space="preserve"> ОИ, за исключением серверов и АРМ дежурного персонала, работа</w:t>
      </w:r>
      <w:r w:rsidR="00E439EF" w:rsidRPr="009D5A02">
        <w:t>ю</w:t>
      </w:r>
      <w:r w:rsidR="00CB461F" w:rsidRPr="009D5A02">
        <w:t>т в соответствии с нормированным рабочим днем. Сервер</w:t>
      </w:r>
      <w:r w:rsidR="00E439EF" w:rsidRPr="009D5A02">
        <w:t>ы</w:t>
      </w:r>
      <w:r w:rsidR="00CB461F" w:rsidRPr="009D5A02">
        <w:t xml:space="preserve"> и АРМ дежурного персонала работа</w:t>
      </w:r>
      <w:r w:rsidR="00E439EF" w:rsidRPr="009D5A02">
        <w:t>ю</w:t>
      </w:r>
      <w:r w:rsidR="00CB461F" w:rsidRPr="009D5A02">
        <w:t>т круглосуточно.</w:t>
      </w:r>
    </w:p>
    <w:p w14:paraId="485F67AE" w14:textId="4F41A70E" w:rsidR="00DB5DDE" w:rsidRPr="009D5A02" w:rsidRDefault="00DB5DDE" w:rsidP="00F33A33">
      <w:pPr>
        <w:pStyle w:val="21"/>
      </w:pPr>
      <w:bookmarkStart w:id="36" w:name="_Toc448410497"/>
      <w:bookmarkStart w:id="37" w:name="_Toc467492961"/>
      <w:bookmarkStart w:id="38" w:name="_Toc467506171"/>
      <w:bookmarkStart w:id="39" w:name="_Toc474145237"/>
      <w:bookmarkStart w:id="40" w:name="_Toc474404216"/>
      <w:bookmarkStart w:id="41" w:name="_Toc475024085"/>
      <w:bookmarkStart w:id="42" w:name="_Toc478048038"/>
      <w:bookmarkEnd w:id="35"/>
      <w:r w:rsidRPr="009D5A02">
        <w:t xml:space="preserve">Перечень </w:t>
      </w:r>
      <w:bookmarkEnd w:id="36"/>
      <w:bookmarkEnd w:id="37"/>
      <w:bookmarkEnd w:id="38"/>
      <w:r w:rsidR="00B91DDE" w:rsidRPr="009D5A02">
        <w:t>информации, обрабатывающейся на объекте информатизации</w:t>
      </w:r>
      <w:bookmarkEnd w:id="39"/>
      <w:bookmarkEnd w:id="40"/>
      <w:bookmarkEnd w:id="41"/>
      <w:bookmarkEnd w:id="42"/>
    </w:p>
    <w:p w14:paraId="4EF6D78D" w14:textId="330D0FD0" w:rsidR="00C32F52" w:rsidRPr="009D5A02" w:rsidRDefault="00C32F52" w:rsidP="00F33A33">
      <w:pPr>
        <w:pStyle w:val="affb"/>
      </w:pPr>
      <w:r w:rsidRPr="009D5A02">
        <w:t>Обследование информационных систем на ОИ, предназначенных для обработки сведений, составляющих государственную тайну, в соответствии с Государственным контрактом - не проводилось.</w:t>
      </w:r>
    </w:p>
    <w:p w14:paraId="653FE628" w14:textId="7578AA16" w:rsidR="00DE3EB8" w:rsidRPr="009D5A02" w:rsidRDefault="00DE3EB8" w:rsidP="00F33A33">
      <w:pPr>
        <w:pStyle w:val="affb"/>
      </w:pPr>
      <w:r w:rsidRPr="009D5A02">
        <w:t xml:space="preserve">Согласно проведенному обследованию методом интервьюирования и анкетирования </w:t>
      </w:r>
      <w:r w:rsidR="009852DC" w:rsidRPr="009D5A02">
        <w:t>на</w:t>
      </w:r>
      <w:r w:rsidRPr="009D5A02">
        <w:t xml:space="preserve"> </w:t>
      </w:r>
      <w:r w:rsidR="009852DC" w:rsidRPr="009D5A02">
        <w:t>ОИ</w:t>
      </w:r>
      <w:r w:rsidRPr="009D5A02">
        <w:t xml:space="preserve"> осуществляется обработка информации следующих видов: служебная информация, информация ограниченного доступа, общедоступная информация</w:t>
      </w:r>
      <w:r w:rsidR="00B91DDE" w:rsidRPr="009D5A02">
        <w:t xml:space="preserve"> (далее – защищаемая информация, ЗИ)</w:t>
      </w:r>
      <w:r w:rsidR="001520C7" w:rsidRPr="009D5A02">
        <w:t>.</w:t>
      </w:r>
    </w:p>
    <w:p w14:paraId="5F6D6B17" w14:textId="376B17DB" w:rsidR="00DE3EB8" w:rsidRPr="009D5A02" w:rsidRDefault="00DE3EB8" w:rsidP="00F33A33">
      <w:pPr>
        <w:pStyle w:val="affb"/>
      </w:pPr>
      <w:r w:rsidRPr="009D5A02">
        <w:t xml:space="preserve">К служебной информации, обрабатывающейся </w:t>
      </w:r>
      <w:r w:rsidR="009852DC" w:rsidRPr="009D5A02">
        <w:t>ОИ</w:t>
      </w:r>
      <w:r w:rsidRPr="009D5A02">
        <w:t xml:space="preserve">, относится информация о функционировании </w:t>
      </w:r>
      <w:r w:rsidR="009852DC" w:rsidRPr="009D5A02">
        <w:t>ОИ</w:t>
      </w:r>
      <w:r w:rsidRPr="009D5A02">
        <w:t>, не отнесенная к категории общедоступной или конфиденциальной.</w:t>
      </w:r>
    </w:p>
    <w:p w14:paraId="03B2340A" w14:textId="64C6B6EE" w:rsidR="00DE3EB8" w:rsidRPr="009D5A02" w:rsidRDefault="00DE3EB8" w:rsidP="00F33A33">
      <w:pPr>
        <w:pStyle w:val="affb"/>
      </w:pPr>
      <w:r w:rsidRPr="009D5A02">
        <w:t xml:space="preserve">К информации ограниченного доступа, обрабатываемой </w:t>
      </w:r>
      <w:r w:rsidR="009852DC" w:rsidRPr="009D5A02">
        <w:t>на ОИ</w:t>
      </w:r>
      <w:r w:rsidRPr="009D5A02">
        <w:t>, относится [3]:</w:t>
      </w:r>
    </w:p>
    <w:p w14:paraId="66831F93" w14:textId="77777777" w:rsidR="00DE3EB8" w:rsidRPr="009D5A02" w:rsidRDefault="00DE3EB8" w:rsidP="00AE686E">
      <w:pPr>
        <w:pStyle w:val="1"/>
      </w:pPr>
      <w:r w:rsidRPr="009D5A02">
        <w:t>информация о фактах, событиях и обстоятельствах частной жизни гражданина, позволяющая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14:paraId="4F5F303B" w14:textId="57CB13DA" w:rsidR="00DE3EB8" w:rsidRPr="009D5A02" w:rsidRDefault="00DE3EB8" w:rsidP="00AE686E">
      <w:pPr>
        <w:pStyle w:val="1"/>
      </w:pPr>
      <w:r w:rsidRPr="009D5A02">
        <w:t>сведения, связанные с профессиональной деятельностью, доступ к которым ограничен в соответствии с</w:t>
      </w:r>
      <w:r w:rsidR="005F330F" w:rsidRPr="009D5A02">
        <w:t xml:space="preserve"> </w:t>
      </w:r>
      <w:hyperlink r:id="rId12" w:anchor="block_23" w:history="1">
        <w:r w:rsidRPr="009D5A02">
          <w:t>Конституцией</w:t>
        </w:r>
      </w:hyperlink>
      <w:r w:rsidR="005F330F" w:rsidRPr="009D5A02">
        <w:t xml:space="preserve"> Р</w:t>
      </w:r>
      <w:r w:rsidR="00B34905" w:rsidRPr="009D5A02">
        <w:t>Ф</w:t>
      </w:r>
      <w:r w:rsidRPr="009D5A02">
        <w:t xml:space="preserve"> и федеральными законами.</w:t>
      </w:r>
    </w:p>
    <w:p w14:paraId="11CA1B82" w14:textId="4F1EC433" w:rsidR="00DE3EB8" w:rsidRPr="009D5A02" w:rsidRDefault="005F330F" w:rsidP="00F33A33">
      <w:pPr>
        <w:pStyle w:val="affb"/>
      </w:pPr>
      <w:r w:rsidRPr="009D5A02">
        <w:t>К общедоступной информации относится общеизвестные сведения и иная информация, доступ к которой не ограничен.</w:t>
      </w:r>
    </w:p>
    <w:p w14:paraId="309545C0" w14:textId="5EBC280B" w:rsidR="00DB5DDE" w:rsidRPr="009D5A02" w:rsidRDefault="009852DC" w:rsidP="00F33A33">
      <w:pPr>
        <w:pStyle w:val="affb"/>
      </w:pPr>
      <w:r w:rsidRPr="009D5A02">
        <w:t>На ОИ</w:t>
      </w:r>
      <w:r w:rsidR="00C11D98" w:rsidRPr="009D5A02">
        <w:t xml:space="preserve"> обрабатываются следующие категории субъектов персональных данных:</w:t>
      </w:r>
    </w:p>
    <w:p w14:paraId="50DD8C3F" w14:textId="77777777" w:rsidR="001439AA" w:rsidRPr="00DC5C45" w:rsidRDefault="001439AA" w:rsidP="00242333">
      <w:pPr>
        <w:pStyle w:val="-1"/>
        <w:numPr>
          <w:ilvl w:val="0"/>
          <w:numId w:val="12"/>
        </w:numPr>
      </w:pPr>
      <w:r w:rsidRPr="00DC5C45">
        <w:t>персональные данные работников ОИ, находящихся на кадровом обеспечении (далее - Работники);</w:t>
      </w:r>
    </w:p>
    <w:p w14:paraId="5E5A3E7A" w14:textId="1570ED43" w:rsidR="001439AA" w:rsidRPr="00DC5C45" w:rsidRDefault="001439AA" w:rsidP="00242333">
      <w:pPr>
        <w:pStyle w:val="-1"/>
        <w:numPr>
          <w:ilvl w:val="0"/>
          <w:numId w:val="12"/>
        </w:numPr>
      </w:pPr>
      <w:r w:rsidRPr="00DC5C45">
        <w:t>персональные данные лиц, принимающих участие в конкурсе на замещение вакантных должностей государственной гражданской службы МО и (или) на включение в кадровый резерв для замещения вакантных должностей государственной гражданской службы МО (далее– Кандидаты);</w:t>
      </w:r>
    </w:p>
    <w:p w14:paraId="0D2B6642" w14:textId="10E8EAD2" w:rsidR="001439AA" w:rsidRDefault="001439AA" w:rsidP="00242333">
      <w:pPr>
        <w:pStyle w:val="-1"/>
        <w:numPr>
          <w:ilvl w:val="0"/>
          <w:numId w:val="12"/>
        </w:numPr>
      </w:pPr>
      <w:r w:rsidRPr="00DC5C45">
        <w:t>персональные данные граждан, обратившихся в соответствии с действующим законодательством, обратившихся с вопросами (просьбами), обратившихся за получением государственных и муниципальных услуг (далее - Граждане);</w:t>
      </w:r>
    </w:p>
    <w:p w14:paraId="52852CF1" w14:textId="3525FA39" w:rsidR="00DC5C45" w:rsidRDefault="00273CA0" w:rsidP="00242333">
      <w:pPr>
        <w:pStyle w:val="-1"/>
        <w:numPr>
          <w:ilvl w:val="0"/>
          <w:numId w:val="12"/>
        </w:numPr>
      </w:pPr>
      <w:r w:rsidRPr="00DC5C45">
        <w:t xml:space="preserve">персональные данные граждан, </w:t>
      </w:r>
      <w:r>
        <w:t xml:space="preserve">совершивших </w:t>
      </w:r>
      <w:r w:rsidRPr="004847BE">
        <w:t>административн</w:t>
      </w:r>
      <w:r>
        <w:t>ое</w:t>
      </w:r>
      <w:r w:rsidRPr="004847BE">
        <w:t xml:space="preserve"> правонарушени</w:t>
      </w:r>
      <w:r>
        <w:t>е</w:t>
      </w:r>
      <w:r w:rsidRPr="004847BE">
        <w:t xml:space="preserve"> в сфере надзора и охраны объектов животного мира</w:t>
      </w:r>
      <w:r w:rsidRPr="00DC5C45">
        <w:t xml:space="preserve"> </w:t>
      </w:r>
      <w:r w:rsidR="00DC5C45" w:rsidRPr="00DC5C45">
        <w:t xml:space="preserve">(далее - </w:t>
      </w:r>
      <w:r w:rsidR="00DC5C45">
        <w:t>Нарушители</w:t>
      </w:r>
      <w:r w:rsidR="00DC5C45" w:rsidRPr="00DC5C45">
        <w:t>);</w:t>
      </w:r>
    </w:p>
    <w:p w14:paraId="3DB121A8" w14:textId="10326613" w:rsidR="00DC5C45" w:rsidRDefault="00273CA0" w:rsidP="00DC5C45">
      <w:pPr>
        <w:pStyle w:val="-1"/>
        <w:numPr>
          <w:ilvl w:val="0"/>
          <w:numId w:val="12"/>
        </w:numPr>
      </w:pPr>
      <w:r w:rsidRPr="00DC5C45">
        <w:t>персональные данные граждан</w:t>
      </w:r>
      <w:r w:rsidR="004765FD" w:rsidRPr="004765FD">
        <w:t>, ведущих охотничье хозяйство на основании долгосрочной лицензии на пользование животным миром и договора о предоставлении охотничьих угодий</w:t>
      </w:r>
      <w:r w:rsidR="004765FD" w:rsidRPr="00DC5C45">
        <w:t xml:space="preserve"> </w:t>
      </w:r>
      <w:r w:rsidR="00DC5C45" w:rsidRPr="00DC5C45">
        <w:t xml:space="preserve">(далее - </w:t>
      </w:r>
      <w:r w:rsidR="00DC5C45">
        <w:t>Охотпользователи</w:t>
      </w:r>
      <w:r w:rsidR="00DC5C45" w:rsidRPr="00DC5C45">
        <w:t>);</w:t>
      </w:r>
    </w:p>
    <w:p w14:paraId="00B349BD" w14:textId="469344F2" w:rsidR="00DC5C45" w:rsidRDefault="004765FD" w:rsidP="00242333">
      <w:pPr>
        <w:pStyle w:val="-1"/>
        <w:numPr>
          <w:ilvl w:val="0"/>
          <w:numId w:val="12"/>
        </w:numPr>
      </w:pPr>
      <w:r w:rsidRPr="00DC5C45">
        <w:t>персональные данные граждан</w:t>
      </w:r>
      <w:r w:rsidRPr="004765FD">
        <w:t xml:space="preserve">, </w:t>
      </w:r>
      <w:r>
        <w:t xml:space="preserve">подавших заявление на обладание охотничьим билетом </w:t>
      </w:r>
      <w:r w:rsidR="00273CA0" w:rsidRPr="00DC5C45">
        <w:t xml:space="preserve">(далее - </w:t>
      </w:r>
      <w:r w:rsidR="00DC5C45" w:rsidRPr="004847BE">
        <w:t>Зая</w:t>
      </w:r>
      <w:r w:rsidR="00DC5C45">
        <w:t>вители на обладание охотничьим</w:t>
      </w:r>
      <w:r w:rsidR="00DC5C45" w:rsidRPr="004847BE">
        <w:t xml:space="preserve"> билет</w:t>
      </w:r>
      <w:r w:rsidR="00DC5C45">
        <w:t>ом</w:t>
      </w:r>
      <w:r w:rsidR="00273CA0" w:rsidRPr="00DC5C45">
        <w:t>);</w:t>
      </w:r>
    </w:p>
    <w:p w14:paraId="5DE80DE7" w14:textId="62A67F3B" w:rsidR="00DC5C45" w:rsidRPr="00DC5C45" w:rsidRDefault="004765FD" w:rsidP="00242333">
      <w:pPr>
        <w:pStyle w:val="-1"/>
        <w:numPr>
          <w:ilvl w:val="0"/>
          <w:numId w:val="12"/>
        </w:numPr>
      </w:pPr>
      <w:r w:rsidRPr="00DC5C45">
        <w:t>персональные данные граждан</w:t>
      </w:r>
      <w:r w:rsidRPr="004765FD">
        <w:t xml:space="preserve">, </w:t>
      </w:r>
      <w:r>
        <w:t xml:space="preserve">подавших заявление на </w:t>
      </w:r>
      <w:r w:rsidR="00BA4F68">
        <w:t xml:space="preserve">добычу </w:t>
      </w:r>
      <w:r>
        <w:t>охотничьи</w:t>
      </w:r>
      <w:r w:rsidR="00BA4F68">
        <w:t>х</w:t>
      </w:r>
      <w:r>
        <w:t xml:space="preserve"> </w:t>
      </w:r>
      <w:r w:rsidR="00BA4F68">
        <w:t>ресурсов</w:t>
      </w:r>
      <w:r>
        <w:t xml:space="preserve"> </w:t>
      </w:r>
      <w:r w:rsidR="00273CA0" w:rsidRPr="00DC5C45">
        <w:t xml:space="preserve">(далее - </w:t>
      </w:r>
      <w:r w:rsidR="00DC5C45" w:rsidRPr="004847BE">
        <w:t>Заявител</w:t>
      </w:r>
      <w:r w:rsidR="00273CA0">
        <w:t>и</w:t>
      </w:r>
      <w:r w:rsidR="00DC5C45" w:rsidRPr="004847BE">
        <w:t xml:space="preserve"> на разрешение на добычу охотничьих ресурсо</w:t>
      </w:r>
      <w:r w:rsidR="00DC5C45">
        <w:t>в</w:t>
      </w:r>
      <w:r w:rsidR="00273CA0">
        <w:t>).</w:t>
      </w:r>
    </w:p>
    <w:p w14:paraId="734E5D8D" w14:textId="389E11A5" w:rsidR="001439AA" w:rsidRPr="009D5A02" w:rsidRDefault="00C84147" w:rsidP="00F33A33">
      <w:pPr>
        <w:pStyle w:val="affb"/>
      </w:pPr>
      <w:r>
        <w:t>П</w:t>
      </w:r>
      <w:r w:rsidR="00C75608" w:rsidRPr="009D5A02">
        <w:t>равов</w:t>
      </w:r>
      <w:r>
        <w:t>ы</w:t>
      </w:r>
      <w:r w:rsidR="00C75608" w:rsidRPr="009D5A02">
        <w:t>е основани</w:t>
      </w:r>
      <w:r>
        <w:t>я</w:t>
      </w:r>
      <w:r w:rsidR="00C75608" w:rsidRPr="009D5A02">
        <w:t xml:space="preserve"> обработки персональных данных для каждого субъекта ПДн указан</w:t>
      </w:r>
      <w:r>
        <w:t>ы</w:t>
      </w:r>
      <w:r w:rsidR="00C75608" w:rsidRPr="009D5A02">
        <w:t xml:space="preserve"> в таблице 2.</w:t>
      </w:r>
    </w:p>
    <w:p w14:paraId="5E02A955" w14:textId="6D80A275" w:rsidR="00C75608" w:rsidRPr="009D5A02" w:rsidRDefault="00C75608" w:rsidP="00F33A33">
      <w:pPr>
        <w:pStyle w:val="afff"/>
      </w:pPr>
      <w:r w:rsidRPr="009D5A02">
        <w:t>Таблица 2 – Правовое основание обработки персональных данных</w:t>
      </w:r>
    </w:p>
    <w:tbl>
      <w:tblPr>
        <w:tblStyle w:val="a6"/>
        <w:tblW w:w="5000" w:type="pct"/>
        <w:shd w:val="clear" w:color="auto" w:fill="FF0000"/>
        <w:tblLook w:val="04A0" w:firstRow="1" w:lastRow="0" w:firstColumn="1" w:lastColumn="0" w:noHBand="0" w:noVBand="1"/>
      </w:tblPr>
      <w:tblGrid>
        <w:gridCol w:w="513"/>
        <w:gridCol w:w="1949"/>
        <w:gridCol w:w="7392"/>
      </w:tblGrid>
      <w:tr w:rsidR="001439AA" w:rsidRPr="009D5A02" w14:paraId="4ECD5E6E" w14:textId="77777777" w:rsidTr="00DB1757">
        <w:trPr>
          <w:cantSplit/>
          <w:tblHeader/>
        </w:trPr>
        <w:tc>
          <w:tcPr>
            <w:tcW w:w="271" w:type="pct"/>
            <w:shd w:val="clear" w:color="auto" w:fill="auto"/>
            <w:vAlign w:val="center"/>
          </w:tcPr>
          <w:p w14:paraId="0D87706D" w14:textId="47647D8F" w:rsidR="001439AA" w:rsidRPr="009D5A02" w:rsidRDefault="001439AA" w:rsidP="00F33A33">
            <w:pPr>
              <w:pStyle w:val="afff2"/>
            </w:pPr>
            <w:r w:rsidRPr="009D5A02">
              <w:t>№ п/п</w:t>
            </w:r>
          </w:p>
        </w:tc>
        <w:tc>
          <w:tcPr>
            <w:tcW w:w="863" w:type="pct"/>
            <w:shd w:val="clear" w:color="auto" w:fill="auto"/>
            <w:vAlign w:val="center"/>
          </w:tcPr>
          <w:p w14:paraId="1FF0BE05" w14:textId="1B9FCA99" w:rsidR="001439AA" w:rsidRPr="009D5A02" w:rsidRDefault="001439AA" w:rsidP="00F33A33">
            <w:pPr>
              <w:pStyle w:val="afff2"/>
            </w:pPr>
            <w:r w:rsidRPr="009D5A02">
              <w:t>Субъект ПДн</w:t>
            </w:r>
          </w:p>
        </w:tc>
        <w:tc>
          <w:tcPr>
            <w:tcW w:w="3866" w:type="pct"/>
            <w:shd w:val="clear" w:color="auto" w:fill="auto"/>
            <w:vAlign w:val="center"/>
          </w:tcPr>
          <w:p w14:paraId="71B69709" w14:textId="47B7A975" w:rsidR="001439AA" w:rsidRPr="009D5A02" w:rsidRDefault="001439AA" w:rsidP="00F33A33">
            <w:pPr>
              <w:pStyle w:val="afff2"/>
            </w:pPr>
            <w:r w:rsidRPr="009D5A02">
              <w:t>Правовое основание обработки персональных данных</w:t>
            </w:r>
          </w:p>
        </w:tc>
      </w:tr>
      <w:tr w:rsidR="009E2CE1" w:rsidRPr="009D5A02" w14:paraId="698B0036" w14:textId="77777777" w:rsidTr="00DB1757">
        <w:trPr>
          <w:cantSplit/>
          <w:tblHeader/>
        </w:trPr>
        <w:tc>
          <w:tcPr>
            <w:tcW w:w="271" w:type="pct"/>
            <w:shd w:val="clear" w:color="auto" w:fill="auto"/>
            <w:vAlign w:val="center"/>
          </w:tcPr>
          <w:p w14:paraId="1A224A25" w14:textId="78D1BE64" w:rsidR="009E2CE1" w:rsidRPr="009D5A02" w:rsidRDefault="009E2CE1" w:rsidP="00F33A33">
            <w:pPr>
              <w:pStyle w:val="afff2"/>
              <w:rPr>
                <w:sz w:val="16"/>
                <w:szCs w:val="16"/>
              </w:rPr>
            </w:pPr>
            <w:r w:rsidRPr="009D5A02">
              <w:rPr>
                <w:sz w:val="16"/>
                <w:szCs w:val="16"/>
              </w:rPr>
              <w:t>1</w:t>
            </w:r>
          </w:p>
        </w:tc>
        <w:tc>
          <w:tcPr>
            <w:tcW w:w="863" w:type="pct"/>
            <w:shd w:val="clear" w:color="auto" w:fill="auto"/>
            <w:vAlign w:val="center"/>
          </w:tcPr>
          <w:p w14:paraId="30833F30" w14:textId="0171EB39" w:rsidR="009E2CE1" w:rsidRPr="009D5A02" w:rsidRDefault="009E2CE1" w:rsidP="00F33A33">
            <w:pPr>
              <w:pStyle w:val="afff2"/>
              <w:rPr>
                <w:sz w:val="16"/>
                <w:szCs w:val="16"/>
              </w:rPr>
            </w:pPr>
            <w:r w:rsidRPr="009D5A02">
              <w:rPr>
                <w:sz w:val="16"/>
                <w:szCs w:val="16"/>
              </w:rPr>
              <w:t>2</w:t>
            </w:r>
          </w:p>
        </w:tc>
        <w:tc>
          <w:tcPr>
            <w:tcW w:w="3866" w:type="pct"/>
            <w:shd w:val="clear" w:color="auto" w:fill="auto"/>
            <w:vAlign w:val="center"/>
          </w:tcPr>
          <w:p w14:paraId="361BF4CC" w14:textId="373531BA" w:rsidR="009E2CE1" w:rsidRPr="009D5A02" w:rsidRDefault="009E2CE1" w:rsidP="00F33A33">
            <w:pPr>
              <w:pStyle w:val="afff2"/>
              <w:rPr>
                <w:sz w:val="16"/>
                <w:szCs w:val="16"/>
              </w:rPr>
            </w:pPr>
            <w:r w:rsidRPr="009D5A02">
              <w:rPr>
                <w:sz w:val="16"/>
                <w:szCs w:val="16"/>
              </w:rPr>
              <w:t>3</w:t>
            </w:r>
          </w:p>
        </w:tc>
      </w:tr>
      <w:tr w:rsidR="001439AA" w:rsidRPr="009D5A02" w14:paraId="558BB2F0" w14:textId="77777777" w:rsidTr="00DB1757">
        <w:trPr>
          <w:cantSplit/>
        </w:trPr>
        <w:tc>
          <w:tcPr>
            <w:tcW w:w="271" w:type="pct"/>
            <w:shd w:val="clear" w:color="auto" w:fill="auto"/>
            <w:vAlign w:val="center"/>
          </w:tcPr>
          <w:p w14:paraId="37AC726F" w14:textId="77777777" w:rsidR="001439AA" w:rsidRPr="00870BF2" w:rsidRDefault="001439AA" w:rsidP="00870BF2">
            <w:pPr>
              <w:pStyle w:val="a0"/>
            </w:pPr>
          </w:p>
        </w:tc>
        <w:tc>
          <w:tcPr>
            <w:tcW w:w="863" w:type="pct"/>
            <w:shd w:val="clear" w:color="auto" w:fill="auto"/>
            <w:vAlign w:val="center"/>
          </w:tcPr>
          <w:p w14:paraId="6DAEE94F" w14:textId="71A65ECB" w:rsidR="001439AA" w:rsidRPr="009D5A02" w:rsidRDefault="001439AA" w:rsidP="00F33A33">
            <w:pPr>
              <w:pStyle w:val="afff4"/>
            </w:pPr>
            <w:r w:rsidRPr="009D5A02">
              <w:t>Работники</w:t>
            </w:r>
          </w:p>
        </w:tc>
        <w:tc>
          <w:tcPr>
            <w:tcW w:w="3866" w:type="pct"/>
            <w:shd w:val="clear" w:color="auto" w:fill="auto"/>
          </w:tcPr>
          <w:p w14:paraId="0042F52A" w14:textId="77777777" w:rsidR="001439AA" w:rsidRPr="009D5A02" w:rsidRDefault="001439AA" w:rsidP="00F33A33">
            <w:pPr>
              <w:pStyle w:val="afff6"/>
            </w:pPr>
            <w:r w:rsidRPr="009D5A02">
              <w:t>Конституция РФ;</w:t>
            </w:r>
          </w:p>
          <w:p w14:paraId="23C3FF10" w14:textId="77777777" w:rsidR="001439AA" w:rsidRPr="009D5A02" w:rsidRDefault="001439AA" w:rsidP="00F33A33">
            <w:pPr>
              <w:pStyle w:val="afff6"/>
            </w:pPr>
            <w:r w:rsidRPr="009D5A02">
              <w:t>Трудовой кодекс РФ от 30.12.2001 №197-ФЗ;</w:t>
            </w:r>
          </w:p>
          <w:p w14:paraId="311CC223" w14:textId="77777777" w:rsidR="001439AA" w:rsidRPr="009D5A02" w:rsidRDefault="001439AA" w:rsidP="00F33A33">
            <w:pPr>
              <w:pStyle w:val="afff6"/>
            </w:pPr>
            <w:r w:rsidRPr="009D5A02">
              <w:t>Гражданский кодекс РФ от 30.11.1994 №51-ФЗ (часть 1);</w:t>
            </w:r>
          </w:p>
          <w:p w14:paraId="375078DB" w14:textId="77777777" w:rsidR="001439AA" w:rsidRPr="009D5A02" w:rsidRDefault="001439AA" w:rsidP="00F33A33">
            <w:pPr>
              <w:pStyle w:val="afff6"/>
            </w:pPr>
            <w:r w:rsidRPr="009D5A02">
              <w:t>Семейный кодекс РФ от 29.12.1995 №223-ФЗ;</w:t>
            </w:r>
          </w:p>
          <w:p w14:paraId="25392F9E" w14:textId="631ECDB1" w:rsidR="001439AA" w:rsidRPr="009D5A02" w:rsidRDefault="001439AA" w:rsidP="00F33A33">
            <w:pPr>
              <w:pStyle w:val="afff6"/>
            </w:pPr>
            <w:r w:rsidRPr="009D5A02">
              <w:t xml:space="preserve">Федеральный закон от 27.07.2006 №152-ФЗ </w:t>
            </w:r>
            <w:r w:rsidR="00EC7AEA">
              <w:t>"</w:t>
            </w:r>
            <w:r w:rsidRPr="009D5A02">
              <w:t>О персональных данных</w:t>
            </w:r>
            <w:r w:rsidR="00EC7AEA">
              <w:t>"</w:t>
            </w:r>
            <w:r w:rsidRPr="009D5A02">
              <w:t>;</w:t>
            </w:r>
          </w:p>
          <w:p w14:paraId="1DE493DF" w14:textId="5E0905F3" w:rsidR="001439AA" w:rsidRPr="009D5A02" w:rsidRDefault="001439AA" w:rsidP="00F33A33">
            <w:pPr>
              <w:pStyle w:val="afff6"/>
            </w:pPr>
            <w:r w:rsidRPr="009D5A02">
              <w:t xml:space="preserve">ст. 20, 42, 52 Федерального закона от 27.07.2004 № 79-ФЗ </w:t>
            </w:r>
            <w:r w:rsidR="00EC7AEA">
              <w:t>"</w:t>
            </w:r>
            <w:r w:rsidRPr="009D5A02">
              <w:t>О государственной гражданской службе РФ</w:t>
            </w:r>
            <w:r w:rsidR="00EC7AEA">
              <w:t>"</w:t>
            </w:r>
            <w:r w:rsidRPr="009D5A02">
              <w:t>;</w:t>
            </w:r>
          </w:p>
          <w:p w14:paraId="650992D3" w14:textId="04EB0EB4" w:rsidR="001439AA" w:rsidRPr="009D5A02" w:rsidRDefault="001439AA" w:rsidP="00F33A33">
            <w:pPr>
              <w:pStyle w:val="afff6"/>
            </w:pPr>
            <w:r w:rsidRPr="009D5A02">
              <w:t xml:space="preserve">ст. 8 Федерального закона от 25.12.2008 № 273-ФЗ </w:t>
            </w:r>
            <w:r w:rsidR="00EC7AEA">
              <w:t>"</w:t>
            </w:r>
            <w:r w:rsidRPr="009D5A02">
              <w:t>О противодействии коррупции</w:t>
            </w:r>
            <w:r w:rsidR="00EC7AEA">
              <w:t>"</w:t>
            </w:r>
            <w:r w:rsidRPr="009D5A02">
              <w:t>;</w:t>
            </w:r>
          </w:p>
          <w:p w14:paraId="3B528710" w14:textId="77777777" w:rsidR="001439AA" w:rsidRPr="009D5A02" w:rsidRDefault="001439AA" w:rsidP="00F33A33">
            <w:pPr>
              <w:pStyle w:val="afff6"/>
            </w:pPr>
            <w:r w:rsidRPr="009D5A02">
              <w:t>Устав Правительства МО;</w:t>
            </w:r>
          </w:p>
          <w:p w14:paraId="6A39657F" w14:textId="6FC3DAC9" w:rsidR="001439AA" w:rsidRPr="009D5A02" w:rsidRDefault="001439AA" w:rsidP="00374165">
            <w:pPr>
              <w:pStyle w:val="afff6"/>
            </w:pPr>
            <w:r w:rsidRPr="009D5A02">
              <w:t xml:space="preserve">Закон МО от 09.02.2005 №553-ОЗ </w:t>
            </w:r>
            <w:r w:rsidR="00EC7AEA">
              <w:t>"</w:t>
            </w:r>
            <w:r w:rsidRPr="009D5A02">
              <w:t>О государственной гражданской службе МО</w:t>
            </w:r>
            <w:r w:rsidR="00EC7AEA">
              <w:t>"</w:t>
            </w:r>
          </w:p>
        </w:tc>
      </w:tr>
      <w:tr w:rsidR="001439AA" w:rsidRPr="009D5A02" w14:paraId="1514A85A" w14:textId="77777777" w:rsidTr="00DB1757">
        <w:trPr>
          <w:cantSplit/>
        </w:trPr>
        <w:tc>
          <w:tcPr>
            <w:tcW w:w="271" w:type="pct"/>
            <w:shd w:val="clear" w:color="auto" w:fill="auto"/>
            <w:vAlign w:val="center"/>
          </w:tcPr>
          <w:p w14:paraId="6B5C727B" w14:textId="77777777" w:rsidR="001439AA" w:rsidRPr="00870BF2" w:rsidRDefault="001439AA" w:rsidP="00870BF2">
            <w:pPr>
              <w:pStyle w:val="a0"/>
            </w:pPr>
          </w:p>
        </w:tc>
        <w:tc>
          <w:tcPr>
            <w:tcW w:w="863" w:type="pct"/>
            <w:shd w:val="clear" w:color="auto" w:fill="auto"/>
            <w:vAlign w:val="center"/>
          </w:tcPr>
          <w:p w14:paraId="54A0DBF5" w14:textId="6DA4786E" w:rsidR="001439AA" w:rsidRPr="009D5A02" w:rsidRDefault="001439AA" w:rsidP="00F33A33">
            <w:pPr>
              <w:pStyle w:val="afff4"/>
            </w:pPr>
            <w:r w:rsidRPr="009D5A02">
              <w:t>Кандидаты</w:t>
            </w:r>
          </w:p>
        </w:tc>
        <w:tc>
          <w:tcPr>
            <w:tcW w:w="3866" w:type="pct"/>
            <w:shd w:val="clear" w:color="auto" w:fill="auto"/>
          </w:tcPr>
          <w:p w14:paraId="4FE69CB7" w14:textId="77777777" w:rsidR="009E2CE1" w:rsidRPr="009D5A02" w:rsidRDefault="009E2CE1" w:rsidP="00F33A33">
            <w:pPr>
              <w:pStyle w:val="afff6"/>
            </w:pPr>
            <w:r w:rsidRPr="009D5A02">
              <w:t>Конституция РФ;</w:t>
            </w:r>
          </w:p>
          <w:p w14:paraId="5D1703ED" w14:textId="77777777" w:rsidR="009E2CE1" w:rsidRPr="009D5A02" w:rsidRDefault="009E2CE1" w:rsidP="00F33A33">
            <w:pPr>
              <w:pStyle w:val="afff6"/>
            </w:pPr>
            <w:r w:rsidRPr="009D5A02">
              <w:t>Трудовой кодекс РФ от 30.12.2001 №197-ФЗ;</w:t>
            </w:r>
          </w:p>
          <w:p w14:paraId="56FE8711" w14:textId="77777777" w:rsidR="009E2CE1" w:rsidRPr="009D5A02" w:rsidRDefault="009E2CE1" w:rsidP="00F33A33">
            <w:pPr>
              <w:pStyle w:val="afff6"/>
            </w:pPr>
            <w:r w:rsidRPr="009D5A02">
              <w:t>Гражданский кодекс РФ от 30.11.1994 №51-ФЗ (часть 1);</w:t>
            </w:r>
          </w:p>
          <w:p w14:paraId="7D908D8F" w14:textId="77777777" w:rsidR="009E2CE1" w:rsidRPr="009D5A02" w:rsidRDefault="009E2CE1" w:rsidP="00F33A33">
            <w:pPr>
              <w:pStyle w:val="afff6"/>
            </w:pPr>
            <w:r w:rsidRPr="009D5A02">
              <w:t>Семейный кодекс РФ от 29.12.1995 №223-ФЗ;</w:t>
            </w:r>
          </w:p>
          <w:p w14:paraId="2D93A6DA" w14:textId="01CDB5A4" w:rsidR="009E2CE1" w:rsidRPr="009D5A02" w:rsidRDefault="009E2CE1" w:rsidP="00F33A33">
            <w:pPr>
              <w:pStyle w:val="afff6"/>
            </w:pPr>
            <w:r w:rsidRPr="009D5A02">
              <w:t xml:space="preserve">Федеральный закон от 27.07.2006 №152-ФЗ </w:t>
            </w:r>
            <w:r w:rsidR="00EC7AEA">
              <w:t>"</w:t>
            </w:r>
            <w:r w:rsidRPr="009D5A02">
              <w:t>О персональных данных</w:t>
            </w:r>
            <w:r w:rsidR="00EC7AEA">
              <w:t>"</w:t>
            </w:r>
            <w:r w:rsidRPr="009D5A02">
              <w:t>;</w:t>
            </w:r>
          </w:p>
          <w:p w14:paraId="1474D56F" w14:textId="3BA7766C" w:rsidR="009E2CE1" w:rsidRPr="009D5A02" w:rsidRDefault="009E2CE1" w:rsidP="00F33A33">
            <w:pPr>
              <w:pStyle w:val="afff6"/>
            </w:pPr>
            <w:r w:rsidRPr="009D5A02">
              <w:t xml:space="preserve">ст. 64 Федерального закона от 27.07.2004 №79-ФЗ </w:t>
            </w:r>
            <w:r w:rsidR="00EC7AEA">
              <w:t>"</w:t>
            </w:r>
            <w:r w:rsidRPr="009D5A02">
              <w:t>О государственной гражданской службе РФ</w:t>
            </w:r>
            <w:r w:rsidR="00EC7AEA">
              <w:t>"</w:t>
            </w:r>
            <w:r w:rsidRPr="009D5A02">
              <w:t>;</w:t>
            </w:r>
          </w:p>
          <w:p w14:paraId="612CCDCD" w14:textId="457CC6CE" w:rsidR="009E2CE1" w:rsidRPr="009D5A02" w:rsidRDefault="009E2CE1" w:rsidP="00F33A33">
            <w:pPr>
              <w:pStyle w:val="afff6"/>
            </w:pPr>
            <w:r w:rsidRPr="009D5A02">
              <w:t xml:space="preserve">ст. 8 Федерального закона от 25.12.2008 № 273-ФЗ </w:t>
            </w:r>
            <w:r w:rsidR="00EC7AEA">
              <w:t>"</w:t>
            </w:r>
            <w:r w:rsidRPr="009D5A02">
              <w:t>О противодействии коррупции</w:t>
            </w:r>
            <w:r w:rsidR="00EC7AEA">
              <w:t>"</w:t>
            </w:r>
            <w:r w:rsidRPr="009D5A02">
              <w:t>;</w:t>
            </w:r>
          </w:p>
          <w:p w14:paraId="0EE02072" w14:textId="77777777" w:rsidR="009E2CE1" w:rsidRPr="009D5A02" w:rsidRDefault="009E2CE1" w:rsidP="00F33A33">
            <w:pPr>
              <w:pStyle w:val="afff6"/>
            </w:pPr>
            <w:r w:rsidRPr="009D5A02">
              <w:t>Устав Правительства МО;</w:t>
            </w:r>
          </w:p>
          <w:p w14:paraId="3A2328D6" w14:textId="344A8FE6" w:rsidR="001439AA" w:rsidRPr="009D5A02" w:rsidRDefault="009E2CE1" w:rsidP="00F33A33">
            <w:pPr>
              <w:pStyle w:val="afff6"/>
            </w:pPr>
            <w:r w:rsidRPr="009D5A02">
              <w:t xml:space="preserve">Закон МО от 09.02.2005 №553-ОЗ </w:t>
            </w:r>
            <w:r w:rsidR="00EC7AEA">
              <w:t>"</w:t>
            </w:r>
            <w:r w:rsidRPr="009D5A02">
              <w:t>О государственной гражданской службе МО</w:t>
            </w:r>
            <w:r w:rsidR="00EC7AEA">
              <w:t>"</w:t>
            </w:r>
          </w:p>
        </w:tc>
      </w:tr>
      <w:tr w:rsidR="001439AA" w:rsidRPr="009D5A02" w14:paraId="32C0EAF0" w14:textId="77777777" w:rsidTr="00DB1757">
        <w:trPr>
          <w:cantSplit/>
        </w:trPr>
        <w:tc>
          <w:tcPr>
            <w:tcW w:w="271" w:type="pct"/>
            <w:shd w:val="clear" w:color="auto" w:fill="auto"/>
            <w:vAlign w:val="center"/>
          </w:tcPr>
          <w:p w14:paraId="7D506FCD" w14:textId="77777777" w:rsidR="001439AA" w:rsidRPr="00870BF2" w:rsidRDefault="001439AA" w:rsidP="00870BF2">
            <w:pPr>
              <w:pStyle w:val="a0"/>
            </w:pPr>
          </w:p>
        </w:tc>
        <w:tc>
          <w:tcPr>
            <w:tcW w:w="863" w:type="pct"/>
            <w:shd w:val="clear" w:color="auto" w:fill="auto"/>
            <w:vAlign w:val="center"/>
          </w:tcPr>
          <w:p w14:paraId="11DE0A8E" w14:textId="06EB5A94" w:rsidR="001439AA" w:rsidRPr="009D5A02" w:rsidRDefault="001439AA" w:rsidP="00F33A33">
            <w:pPr>
              <w:pStyle w:val="afff4"/>
            </w:pPr>
            <w:r w:rsidRPr="009D5A02">
              <w:t>Граждане</w:t>
            </w:r>
          </w:p>
        </w:tc>
        <w:tc>
          <w:tcPr>
            <w:tcW w:w="3866" w:type="pct"/>
            <w:shd w:val="clear" w:color="auto" w:fill="auto"/>
          </w:tcPr>
          <w:p w14:paraId="52C7354A" w14:textId="77777777" w:rsidR="009E2CE1" w:rsidRPr="009D5A02" w:rsidRDefault="009E2CE1" w:rsidP="00F33A33">
            <w:pPr>
              <w:pStyle w:val="afff6"/>
            </w:pPr>
            <w:r w:rsidRPr="009D5A02">
              <w:t>Конституция РФ;</w:t>
            </w:r>
          </w:p>
          <w:p w14:paraId="3F5440A2" w14:textId="77777777" w:rsidR="009E2CE1" w:rsidRPr="009D5A02" w:rsidRDefault="009E2CE1" w:rsidP="00F33A33">
            <w:pPr>
              <w:pStyle w:val="afff6"/>
            </w:pPr>
            <w:r w:rsidRPr="009D5A02">
              <w:t>Гражданский кодекс РФ от 30.11.1994 №51-ФЗ (часть 1);</w:t>
            </w:r>
          </w:p>
          <w:p w14:paraId="1E405E25" w14:textId="18EA3BF2" w:rsidR="009E2CE1" w:rsidRPr="009D5A02" w:rsidRDefault="009E2CE1" w:rsidP="00F33A33">
            <w:pPr>
              <w:pStyle w:val="afff6"/>
            </w:pPr>
            <w:r w:rsidRPr="009D5A02">
              <w:t xml:space="preserve">Федеральный закон от 27.07.2006 №152-ФЗ </w:t>
            </w:r>
            <w:r w:rsidR="00EC7AEA">
              <w:t>"</w:t>
            </w:r>
            <w:r w:rsidRPr="009D5A02">
              <w:t>О персональных данных</w:t>
            </w:r>
            <w:r w:rsidR="00EC7AEA">
              <w:t>"</w:t>
            </w:r>
            <w:r w:rsidRPr="009D5A02">
              <w:t>;</w:t>
            </w:r>
          </w:p>
          <w:p w14:paraId="26687C5F" w14:textId="4424DCA9" w:rsidR="009E2CE1" w:rsidRPr="009D5A02" w:rsidRDefault="009E2CE1" w:rsidP="00F33A33">
            <w:pPr>
              <w:pStyle w:val="afff6"/>
            </w:pPr>
            <w:r w:rsidRPr="009D5A02">
              <w:t xml:space="preserve">Федеральный закон от 02.05.2006 №59-ФЗ </w:t>
            </w:r>
            <w:r w:rsidR="00EC7AEA">
              <w:t>"</w:t>
            </w:r>
            <w:r w:rsidRPr="009D5A02">
              <w:t>О порядке рассмотрения обращений граждан РФ</w:t>
            </w:r>
            <w:r w:rsidR="00EC7AEA">
              <w:t>"</w:t>
            </w:r>
            <w:r w:rsidRPr="009D5A02">
              <w:t>;</w:t>
            </w:r>
          </w:p>
          <w:p w14:paraId="0E479F76" w14:textId="3DD40575" w:rsidR="001439AA" w:rsidRPr="009D5A02" w:rsidRDefault="00BA4F68" w:rsidP="00F33A33">
            <w:pPr>
              <w:pStyle w:val="afff6"/>
            </w:pPr>
            <w:r>
              <w:t>Устав Правительства МО</w:t>
            </w:r>
          </w:p>
        </w:tc>
      </w:tr>
      <w:tr w:rsidR="001439AA" w:rsidRPr="009D5A02" w14:paraId="1FDE74C7" w14:textId="77777777" w:rsidTr="00DB1757">
        <w:trPr>
          <w:cantSplit/>
        </w:trPr>
        <w:tc>
          <w:tcPr>
            <w:tcW w:w="271" w:type="pct"/>
            <w:shd w:val="clear" w:color="auto" w:fill="auto"/>
            <w:vAlign w:val="center"/>
          </w:tcPr>
          <w:p w14:paraId="2E01D37A" w14:textId="77777777" w:rsidR="001439AA" w:rsidRPr="00870BF2" w:rsidRDefault="001439AA" w:rsidP="00870BF2">
            <w:pPr>
              <w:pStyle w:val="a0"/>
            </w:pPr>
          </w:p>
        </w:tc>
        <w:tc>
          <w:tcPr>
            <w:tcW w:w="863" w:type="pct"/>
            <w:shd w:val="clear" w:color="auto" w:fill="auto"/>
            <w:vAlign w:val="center"/>
          </w:tcPr>
          <w:p w14:paraId="171AC471" w14:textId="739F8E1E" w:rsidR="001439AA" w:rsidRPr="009D5A02" w:rsidRDefault="00BA4F68" w:rsidP="00F33A33">
            <w:pPr>
              <w:pStyle w:val="afff4"/>
            </w:pPr>
            <w:r>
              <w:t>Нарушители</w:t>
            </w:r>
          </w:p>
        </w:tc>
        <w:tc>
          <w:tcPr>
            <w:tcW w:w="3866" w:type="pct"/>
            <w:shd w:val="clear" w:color="auto" w:fill="auto"/>
          </w:tcPr>
          <w:p w14:paraId="31BE693D" w14:textId="77777777" w:rsidR="000C6DD0" w:rsidRPr="009D5A02" w:rsidRDefault="000C6DD0" w:rsidP="00F33A33">
            <w:pPr>
              <w:pStyle w:val="afff6"/>
            </w:pPr>
            <w:r w:rsidRPr="009D5A02">
              <w:t>Конституция РФ;</w:t>
            </w:r>
          </w:p>
          <w:p w14:paraId="70D81D01" w14:textId="6433301B" w:rsidR="000C6DD0" w:rsidRDefault="000C6DD0" w:rsidP="00F33A33">
            <w:pPr>
              <w:pStyle w:val="afff6"/>
            </w:pPr>
            <w:r w:rsidRPr="009D5A02">
              <w:t>Гражданский кодекс РФ от 30.11.1994 №51-ФЗ (часть 1);</w:t>
            </w:r>
          </w:p>
          <w:p w14:paraId="1AC959B2" w14:textId="2C90C421" w:rsidR="00265E42" w:rsidRPr="009D5A02" w:rsidRDefault="00265E42" w:rsidP="00265E42">
            <w:pPr>
              <w:pStyle w:val="afff6"/>
            </w:pPr>
            <w:r>
              <w:t xml:space="preserve">Кодекс Российской Федерации об административных правонарушениях </w:t>
            </w:r>
            <w:r w:rsidRPr="00265E42">
              <w:t xml:space="preserve">от </w:t>
            </w:r>
            <w:r>
              <w:t>30.12.2001 №</w:t>
            </w:r>
            <w:r w:rsidRPr="00265E42">
              <w:t>195-ФЗ</w:t>
            </w:r>
            <w:r>
              <w:t>;</w:t>
            </w:r>
          </w:p>
          <w:p w14:paraId="2DDD9305" w14:textId="47518366" w:rsidR="000C6DD0" w:rsidRPr="009D5A02" w:rsidRDefault="000C6DD0" w:rsidP="00F33A33">
            <w:pPr>
              <w:pStyle w:val="afff6"/>
            </w:pPr>
            <w:r w:rsidRPr="009D5A02">
              <w:t xml:space="preserve">Федеральный закон от 27.07.2006 №152-ФЗ </w:t>
            </w:r>
            <w:r w:rsidR="00EC7AEA">
              <w:t>"</w:t>
            </w:r>
            <w:r w:rsidRPr="009D5A02">
              <w:t>О персональных данных</w:t>
            </w:r>
            <w:r w:rsidR="00EC7AEA">
              <w:t>"</w:t>
            </w:r>
            <w:r w:rsidRPr="009D5A02">
              <w:t>;</w:t>
            </w:r>
          </w:p>
          <w:p w14:paraId="5A8DCA97" w14:textId="77777777" w:rsidR="000C6DD0" w:rsidRPr="009D5A02" w:rsidRDefault="000C6DD0" w:rsidP="00F33A33">
            <w:pPr>
              <w:pStyle w:val="afff6"/>
            </w:pPr>
            <w:r w:rsidRPr="009D5A02">
              <w:t>Устав Правительства МО;</w:t>
            </w:r>
          </w:p>
          <w:p w14:paraId="78EEE3B6" w14:textId="4DA9C84D" w:rsidR="00265E42" w:rsidRPr="009D5A02" w:rsidRDefault="00265E42" w:rsidP="00265E42">
            <w:pPr>
              <w:pStyle w:val="afff6"/>
            </w:pPr>
            <w:r w:rsidRPr="00265E42">
              <w:t>Положение о департаменте по охране и надзору за использованием объектов животного мира и среды их обитания Магаданской области</w:t>
            </w:r>
            <w:r>
              <w:t xml:space="preserve"> (Утверждено Постановлением Правительства МО от 09.01.2014 №2-пп)</w:t>
            </w:r>
          </w:p>
        </w:tc>
      </w:tr>
      <w:tr w:rsidR="001439AA" w:rsidRPr="009D5A02" w14:paraId="0E6FAF22" w14:textId="77777777" w:rsidTr="00DB1757">
        <w:trPr>
          <w:cantSplit/>
        </w:trPr>
        <w:tc>
          <w:tcPr>
            <w:tcW w:w="271" w:type="pct"/>
            <w:shd w:val="clear" w:color="auto" w:fill="auto"/>
            <w:vAlign w:val="center"/>
          </w:tcPr>
          <w:p w14:paraId="3432C7BE" w14:textId="77777777" w:rsidR="001439AA" w:rsidRPr="00870BF2" w:rsidRDefault="001439AA" w:rsidP="00870BF2">
            <w:pPr>
              <w:pStyle w:val="a0"/>
            </w:pPr>
          </w:p>
        </w:tc>
        <w:tc>
          <w:tcPr>
            <w:tcW w:w="863" w:type="pct"/>
            <w:shd w:val="clear" w:color="auto" w:fill="auto"/>
            <w:vAlign w:val="center"/>
          </w:tcPr>
          <w:p w14:paraId="1B258883" w14:textId="6B31CB68" w:rsidR="001439AA" w:rsidRPr="009D5A02" w:rsidRDefault="00BA4F68" w:rsidP="00F33A33">
            <w:pPr>
              <w:pStyle w:val="afff4"/>
            </w:pPr>
            <w:r>
              <w:t>Охотпользователи</w:t>
            </w:r>
          </w:p>
        </w:tc>
        <w:tc>
          <w:tcPr>
            <w:tcW w:w="3866" w:type="pct"/>
            <w:shd w:val="clear" w:color="auto" w:fill="auto"/>
          </w:tcPr>
          <w:p w14:paraId="597F996D" w14:textId="77777777" w:rsidR="00265E42" w:rsidRPr="009D5A02" w:rsidRDefault="00265E42" w:rsidP="00265E42">
            <w:pPr>
              <w:pStyle w:val="afff6"/>
            </w:pPr>
            <w:r w:rsidRPr="009D5A02">
              <w:t>Конституция РФ;</w:t>
            </w:r>
          </w:p>
          <w:p w14:paraId="0F2DD6A6" w14:textId="77777777" w:rsidR="00265E42" w:rsidRDefault="00265E42" w:rsidP="00265E42">
            <w:pPr>
              <w:pStyle w:val="afff6"/>
            </w:pPr>
            <w:r w:rsidRPr="009D5A02">
              <w:t>Гражданский кодекс РФ от 30.11.1994 №51-ФЗ (часть 1);</w:t>
            </w:r>
          </w:p>
          <w:p w14:paraId="7730FC3D" w14:textId="77777777" w:rsidR="00265E42" w:rsidRPr="009D5A02" w:rsidRDefault="00265E42" w:rsidP="00265E42">
            <w:pPr>
              <w:pStyle w:val="afff6"/>
            </w:pPr>
            <w:r w:rsidRPr="009D5A02">
              <w:t xml:space="preserve">Федеральный закон от 27.07.2006 №152-ФЗ </w:t>
            </w:r>
            <w:r>
              <w:t>"</w:t>
            </w:r>
            <w:r w:rsidRPr="009D5A02">
              <w:t>О персональных данных</w:t>
            </w:r>
            <w:r>
              <w:t>"</w:t>
            </w:r>
            <w:r w:rsidRPr="009D5A02">
              <w:t>;</w:t>
            </w:r>
          </w:p>
          <w:p w14:paraId="2D49B310" w14:textId="77777777" w:rsidR="00265E42" w:rsidRPr="009D5A02" w:rsidRDefault="00265E42" w:rsidP="00265E42">
            <w:pPr>
              <w:pStyle w:val="afff6"/>
            </w:pPr>
            <w:r w:rsidRPr="009D5A02">
              <w:t>Устав Правительства МО;</w:t>
            </w:r>
          </w:p>
          <w:p w14:paraId="622065C1" w14:textId="77777777" w:rsidR="001439AA" w:rsidRDefault="00265E42" w:rsidP="00265E42">
            <w:pPr>
              <w:pStyle w:val="afff6"/>
            </w:pPr>
            <w:r w:rsidRPr="00265E42">
              <w:t>Положение о департаменте по охране и надзору за использованием объектов животного мира и среды их обитания Магаданской области</w:t>
            </w:r>
            <w:r>
              <w:t xml:space="preserve"> (Утверждено Постановлением Правительства МО от 09.01.2014 №2-пп);</w:t>
            </w:r>
          </w:p>
          <w:p w14:paraId="09F2BDD2" w14:textId="49120013" w:rsidR="00265E42" w:rsidRPr="009D5A02" w:rsidRDefault="00265E42" w:rsidP="00265E42">
            <w:pPr>
              <w:pStyle w:val="afff6"/>
            </w:pPr>
            <w:r w:rsidRPr="00265E42">
              <w:t>Постановление губернатора Магаданской области от 26.07.2016 №159-п «Об утверждении лимитов добычи охотничьих ресурсов и квот их добычи на период с 01 августа 2016 года до 01 августа 2017 года на территории Магаданской области»</w:t>
            </w:r>
          </w:p>
        </w:tc>
      </w:tr>
      <w:tr w:rsidR="001439AA" w:rsidRPr="009D5A02" w14:paraId="3197F9DE" w14:textId="77777777" w:rsidTr="00DB1757">
        <w:trPr>
          <w:cantSplit/>
        </w:trPr>
        <w:tc>
          <w:tcPr>
            <w:tcW w:w="271" w:type="pct"/>
            <w:shd w:val="clear" w:color="auto" w:fill="auto"/>
            <w:vAlign w:val="center"/>
          </w:tcPr>
          <w:p w14:paraId="6D9E56F5" w14:textId="77777777" w:rsidR="001439AA" w:rsidRPr="00870BF2" w:rsidRDefault="001439AA" w:rsidP="00870BF2">
            <w:pPr>
              <w:pStyle w:val="a0"/>
            </w:pPr>
          </w:p>
        </w:tc>
        <w:tc>
          <w:tcPr>
            <w:tcW w:w="863" w:type="pct"/>
            <w:shd w:val="clear" w:color="auto" w:fill="auto"/>
            <w:vAlign w:val="center"/>
          </w:tcPr>
          <w:p w14:paraId="6E7AEA44" w14:textId="5C076C67" w:rsidR="001439AA" w:rsidRPr="009D5A02" w:rsidRDefault="00BA4F68" w:rsidP="00F33A33">
            <w:pPr>
              <w:pStyle w:val="afff4"/>
            </w:pPr>
            <w:r w:rsidRPr="004847BE">
              <w:t>Зая</w:t>
            </w:r>
            <w:r>
              <w:t>вители на обладание охотничьим</w:t>
            </w:r>
            <w:r w:rsidRPr="004847BE">
              <w:t xml:space="preserve"> билет</w:t>
            </w:r>
            <w:r>
              <w:t>ом</w:t>
            </w:r>
          </w:p>
        </w:tc>
        <w:tc>
          <w:tcPr>
            <w:tcW w:w="3866" w:type="pct"/>
            <w:shd w:val="clear" w:color="auto" w:fill="auto"/>
          </w:tcPr>
          <w:p w14:paraId="4392B963" w14:textId="77777777" w:rsidR="00265E42" w:rsidRPr="009D5A02" w:rsidRDefault="00265E42" w:rsidP="00265E42">
            <w:pPr>
              <w:pStyle w:val="afff6"/>
            </w:pPr>
            <w:r w:rsidRPr="009D5A02">
              <w:t>Конституция РФ;</w:t>
            </w:r>
          </w:p>
          <w:p w14:paraId="6EDEDFEE" w14:textId="77777777" w:rsidR="00265E42" w:rsidRDefault="00265E42" w:rsidP="00265E42">
            <w:pPr>
              <w:pStyle w:val="afff6"/>
            </w:pPr>
            <w:r w:rsidRPr="009D5A02">
              <w:t>Гражданский кодекс РФ от 30.11.1994 №51-ФЗ (часть 1);</w:t>
            </w:r>
          </w:p>
          <w:p w14:paraId="2D9365CD" w14:textId="77777777" w:rsidR="00265E42" w:rsidRPr="009D5A02" w:rsidRDefault="00265E42" w:rsidP="00265E42">
            <w:pPr>
              <w:pStyle w:val="afff6"/>
            </w:pPr>
            <w:r w:rsidRPr="009D5A02">
              <w:t xml:space="preserve">Федеральный закон от 27.07.2006 №152-ФЗ </w:t>
            </w:r>
            <w:r>
              <w:t>"</w:t>
            </w:r>
            <w:r w:rsidRPr="009D5A02">
              <w:t>О персональных данных</w:t>
            </w:r>
            <w:r>
              <w:t>"</w:t>
            </w:r>
            <w:r w:rsidRPr="009D5A02">
              <w:t>;</w:t>
            </w:r>
          </w:p>
          <w:p w14:paraId="0AB52665" w14:textId="77777777" w:rsidR="00265E42" w:rsidRPr="009D5A02" w:rsidRDefault="00265E42" w:rsidP="00265E42">
            <w:pPr>
              <w:pStyle w:val="afff6"/>
            </w:pPr>
            <w:r w:rsidRPr="009D5A02">
              <w:t>Устав Правительства МО;</w:t>
            </w:r>
          </w:p>
          <w:p w14:paraId="09B19BAE" w14:textId="5005AF60" w:rsidR="001439AA" w:rsidRDefault="00265E42" w:rsidP="00265E42">
            <w:pPr>
              <w:pStyle w:val="afff6"/>
            </w:pPr>
            <w:r w:rsidRPr="00265E42">
              <w:t>Положение о департаменте по охране и надзору за использованием объектов животного мира и среды их обитания Магаданской области</w:t>
            </w:r>
            <w:r>
              <w:t xml:space="preserve"> (Утверждено Постановлением Правительства МО от 09.01.2014 №2-пп);</w:t>
            </w:r>
          </w:p>
          <w:p w14:paraId="7C7A16E1" w14:textId="43D1FC94" w:rsidR="00265E42" w:rsidRPr="009D5A02" w:rsidRDefault="004017D5" w:rsidP="00265E42">
            <w:pPr>
              <w:pStyle w:val="afff6"/>
            </w:pPr>
            <w:hyperlink r:id="rId13" w:tgtFrame="_blank" w:history="1">
              <w:r w:rsidR="00265E42" w:rsidRPr="00265E42">
                <w:t>Приказ от 26.01.2016 № 4-О «Об утверждении Административного регламента по предоставлению государственной услуги по выдаче и аннулированию охотничьего билета единого федерального образца на территории Магаданской области</w:t>
              </w:r>
            </w:hyperlink>
            <w:r w:rsidR="00265E42" w:rsidRPr="00265E42">
              <w:t>"</w:t>
            </w:r>
          </w:p>
        </w:tc>
      </w:tr>
      <w:tr w:rsidR="001439AA" w:rsidRPr="009D5A02" w14:paraId="21540785" w14:textId="77777777" w:rsidTr="00DB1757">
        <w:trPr>
          <w:cantSplit/>
        </w:trPr>
        <w:tc>
          <w:tcPr>
            <w:tcW w:w="271" w:type="pct"/>
            <w:shd w:val="clear" w:color="auto" w:fill="auto"/>
            <w:vAlign w:val="center"/>
          </w:tcPr>
          <w:p w14:paraId="6609F6F8" w14:textId="77777777" w:rsidR="001439AA" w:rsidRPr="00870BF2" w:rsidRDefault="001439AA" w:rsidP="00870BF2">
            <w:pPr>
              <w:pStyle w:val="a0"/>
            </w:pPr>
          </w:p>
        </w:tc>
        <w:tc>
          <w:tcPr>
            <w:tcW w:w="863" w:type="pct"/>
            <w:shd w:val="clear" w:color="auto" w:fill="auto"/>
            <w:vAlign w:val="center"/>
          </w:tcPr>
          <w:p w14:paraId="27547185" w14:textId="460010CB" w:rsidR="001439AA" w:rsidRPr="009D5A02" w:rsidRDefault="00BA4F68" w:rsidP="00F33A33">
            <w:pPr>
              <w:pStyle w:val="afff4"/>
            </w:pPr>
            <w:r w:rsidRPr="004847BE">
              <w:t>Заявител</w:t>
            </w:r>
            <w:r>
              <w:t>и</w:t>
            </w:r>
            <w:r w:rsidRPr="004847BE">
              <w:t xml:space="preserve"> на разрешение на добычу охотничьих ресурсо</w:t>
            </w:r>
            <w:r>
              <w:t>в</w:t>
            </w:r>
          </w:p>
        </w:tc>
        <w:tc>
          <w:tcPr>
            <w:tcW w:w="3866" w:type="pct"/>
            <w:shd w:val="clear" w:color="auto" w:fill="auto"/>
          </w:tcPr>
          <w:p w14:paraId="534D7E43" w14:textId="77777777" w:rsidR="00265E42" w:rsidRPr="009D5A02" w:rsidRDefault="00265E42" w:rsidP="00265E42">
            <w:pPr>
              <w:pStyle w:val="afff6"/>
            </w:pPr>
            <w:r w:rsidRPr="009D5A02">
              <w:t>Конституция РФ;</w:t>
            </w:r>
          </w:p>
          <w:p w14:paraId="5EF1AB60" w14:textId="77777777" w:rsidR="00265E42" w:rsidRDefault="00265E42" w:rsidP="00265E42">
            <w:pPr>
              <w:pStyle w:val="afff6"/>
            </w:pPr>
            <w:r w:rsidRPr="009D5A02">
              <w:t>Гражданский кодекс РФ от 30.11.1994 №51-ФЗ (часть 1);</w:t>
            </w:r>
          </w:p>
          <w:p w14:paraId="7848764F" w14:textId="77777777" w:rsidR="00265E42" w:rsidRPr="009D5A02" w:rsidRDefault="00265E42" w:rsidP="00265E42">
            <w:pPr>
              <w:pStyle w:val="afff6"/>
            </w:pPr>
            <w:r w:rsidRPr="009D5A02">
              <w:t xml:space="preserve">Федеральный закон от 27.07.2006 №152-ФЗ </w:t>
            </w:r>
            <w:r>
              <w:t>"</w:t>
            </w:r>
            <w:r w:rsidRPr="009D5A02">
              <w:t>О персональных данных</w:t>
            </w:r>
            <w:r>
              <w:t>"</w:t>
            </w:r>
            <w:r w:rsidRPr="009D5A02">
              <w:t>;</w:t>
            </w:r>
          </w:p>
          <w:p w14:paraId="0EEFBF3F" w14:textId="77777777" w:rsidR="00265E42" w:rsidRPr="009D5A02" w:rsidRDefault="00265E42" w:rsidP="00265E42">
            <w:pPr>
              <w:pStyle w:val="afff6"/>
            </w:pPr>
            <w:r w:rsidRPr="009D5A02">
              <w:t>Устав Правительства МО;</w:t>
            </w:r>
          </w:p>
          <w:p w14:paraId="6D93C498" w14:textId="4D13E5C3" w:rsidR="00014227" w:rsidRPr="009D5A02" w:rsidRDefault="00265E42" w:rsidP="00265E42">
            <w:pPr>
              <w:pStyle w:val="afff6"/>
            </w:pPr>
            <w:r w:rsidRPr="00265E42">
              <w:t>Положение о департаменте по охране и надзору за использованием объектов животного мира и среды их обитания Магаданской области</w:t>
            </w:r>
            <w:r>
              <w:t xml:space="preserve"> (Утверждено Постановлением Правительства МО от 09.01.2014 №2-пп)</w:t>
            </w:r>
          </w:p>
        </w:tc>
      </w:tr>
    </w:tbl>
    <w:p w14:paraId="385AD50C" w14:textId="0D1A4647" w:rsidR="009E4E59" w:rsidRPr="009D5A02" w:rsidRDefault="009E4E59" w:rsidP="009D5A02">
      <w:pPr>
        <w:pStyle w:val="af0"/>
        <w:tabs>
          <w:tab w:val="left" w:pos="1134"/>
        </w:tabs>
        <w:spacing w:line="240" w:lineRule="auto"/>
        <w:ind w:firstLine="709"/>
        <w:rPr>
          <w:sz w:val="24"/>
        </w:rPr>
      </w:pPr>
    </w:p>
    <w:p w14:paraId="79C7F061" w14:textId="24B2B4B5" w:rsidR="000F36AE" w:rsidRPr="009D5A02" w:rsidRDefault="000F36AE" w:rsidP="00F33A33">
      <w:pPr>
        <w:pStyle w:val="11"/>
      </w:pPr>
      <w:bookmarkStart w:id="43" w:name="_Toc442104439"/>
      <w:bookmarkStart w:id="44" w:name="_Toc474145238"/>
      <w:bookmarkStart w:id="45" w:name="_Toc474404217"/>
      <w:bookmarkStart w:id="46" w:name="_Toc475024086"/>
      <w:bookmarkStart w:id="47" w:name="_Toc478048039"/>
      <w:r w:rsidRPr="009D5A02">
        <w:t xml:space="preserve">Характеристика комплекса </w:t>
      </w:r>
      <w:r w:rsidR="00C636DD" w:rsidRPr="009D5A02">
        <w:t>ОТСС</w:t>
      </w:r>
      <w:r w:rsidRPr="009D5A02">
        <w:t xml:space="preserve">, </w:t>
      </w:r>
      <w:r w:rsidR="00C636DD" w:rsidRPr="009D5A02">
        <w:t>ПО</w:t>
      </w:r>
      <w:r w:rsidRPr="009D5A02">
        <w:t>, режимов работы, технологического процесса обработки информации</w:t>
      </w:r>
      <w:bookmarkEnd w:id="43"/>
      <w:bookmarkEnd w:id="44"/>
      <w:bookmarkEnd w:id="45"/>
      <w:bookmarkEnd w:id="46"/>
      <w:bookmarkEnd w:id="47"/>
    </w:p>
    <w:p w14:paraId="15E21A5D" w14:textId="63ECED70" w:rsidR="006E0B78" w:rsidRPr="009D5A02" w:rsidRDefault="006E0B78" w:rsidP="00F33A33">
      <w:pPr>
        <w:pStyle w:val="affb"/>
      </w:pPr>
      <w:r w:rsidRPr="009D5A02">
        <w:t xml:space="preserve">Все технические средства и системы ОИ располагаются в пределах контролируемой зоны. Схема занимаемых помещений в здании с указанием границ контролируемой зоны и с расположением технических средств и систем представлена в приложение А. Режим работы ОТСС совпадает с режимом работы структурных подразделений </w:t>
      </w:r>
      <w:r w:rsidR="009852DC" w:rsidRPr="009D5A02">
        <w:t>ОИ</w:t>
      </w:r>
      <w:r w:rsidRPr="009D5A02">
        <w:t>.</w:t>
      </w:r>
    </w:p>
    <w:p w14:paraId="16EF6254" w14:textId="77777777" w:rsidR="00385103" w:rsidRPr="009D5A02" w:rsidRDefault="00385103" w:rsidP="00F33A33">
      <w:pPr>
        <w:pStyle w:val="affb"/>
      </w:pPr>
      <w:r w:rsidRPr="009D5A02">
        <w:t>Обработка ЗИ осуществляется в системном и прикладном программном обеспечении. Режим обработки ЗИ – многопользовательский с разграничением прав пользователей.</w:t>
      </w:r>
    </w:p>
    <w:p w14:paraId="636C311E" w14:textId="71242A77" w:rsidR="00892F83" w:rsidRPr="002B09E9" w:rsidRDefault="00892F83" w:rsidP="00892F83">
      <w:pPr>
        <w:pStyle w:val="affb"/>
      </w:pPr>
      <w:bookmarkStart w:id="48" w:name="_Toc474145239"/>
      <w:bookmarkStart w:id="49" w:name="_Toc474404218"/>
      <w:bookmarkStart w:id="50" w:name="_Toc475024087"/>
      <w:r w:rsidRPr="002B09E9">
        <w:t>Характеристики комплексов основных технических средств и систем ОИ</w:t>
      </w:r>
      <w:r w:rsidR="00945EE0">
        <w:t>, а так</w:t>
      </w:r>
      <w:r>
        <w:t>же п</w:t>
      </w:r>
      <w:r w:rsidRPr="002B09E9">
        <w:t>еречень программного обеспечения, используемого на ОИ указаны в приложени</w:t>
      </w:r>
      <w:r>
        <w:t>и </w:t>
      </w:r>
      <w:r w:rsidRPr="002B09E9">
        <w:t>Б.</w:t>
      </w:r>
    </w:p>
    <w:p w14:paraId="1A906A02" w14:textId="45E5B503" w:rsidR="00A32021" w:rsidRPr="009D5A02" w:rsidRDefault="001D1D8A" w:rsidP="00806C2E">
      <w:pPr>
        <w:pStyle w:val="21"/>
      </w:pPr>
      <w:bookmarkStart w:id="51" w:name="_Toc478048040"/>
      <w:r w:rsidRPr="009D5A02">
        <w:t xml:space="preserve">Характеристика </w:t>
      </w:r>
      <w:r w:rsidR="00A32021" w:rsidRPr="009D5A02">
        <w:t xml:space="preserve">каналов связи </w:t>
      </w:r>
      <w:r w:rsidR="00664E5C" w:rsidRPr="009D5A02">
        <w:t>объекта информатизации</w:t>
      </w:r>
      <w:bookmarkEnd w:id="48"/>
      <w:bookmarkEnd w:id="49"/>
      <w:bookmarkEnd w:id="50"/>
      <w:bookmarkEnd w:id="51"/>
    </w:p>
    <w:p w14:paraId="1941D237" w14:textId="3D385B40" w:rsidR="00E107B3" w:rsidRPr="009D5A02" w:rsidRDefault="00A32021" w:rsidP="00806C2E">
      <w:pPr>
        <w:pStyle w:val="affb"/>
      </w:pPr>
      <w:r w:rsidRPr="009D5A02">
        <w:t xml:space="preserve">Все технические средства и системы </w:t>
      </w:r>
      <w:r w:rsidR="009852DC" w:rsidRPr="009D5A02">
        <w:t>ОИ</w:t>
      </w:r>
      <w:r w:rsidRPr="009D5A02">
        <w:t xml:space="preserve"> находятся </w:t>
      </w:r>
      <w:r w:rsidR="00664E5C" w:rsidRPr="009D5A02">
        <w:t xml:space="preserve">в </w:t>
      </w:r>
      <w:r w:rsidR="00E107B3" w:rsidRPr="009D5A02">
        <w:t>собственной ЛВС. Локальная вычислительная сеть ОИ построена на основе кабелей симметричной витой пары и коммутационного оборудования. Коммутационное оборудование ОИ располагается в пределах занимаемых помещений в административном здании.</w:t>
      </w:r>
    </w:p>
    <w:p w14:paraId="217C2CAC" w14:textId="5A9186AE" w:rsidR="00A32021" w:rsidRPr="009D5A02" w:rsidRDefault="00E107B3" w:rsidP="00806C2E">
      <w:pPr>
        <w:pStyle w:val="affb"/>
      </w:pPr>
      <w:r w:rsidRPr="009D5A02">
        <w:t xml:space="preserve">Объект информатизации имеет доступ к </w:t>
      </w:r>
      <w:r w:rsidR="00033E17">
        <w:t xml:space="preserve">объединенной вычислительной сети </w:t>
      </w:r>
      <w:r w:rsidRPr="009D5A02">
        <w:t>Правительства МО.</w:t>
      </w:r>
    </w:p>
    <w:p w14:paraId="2059061E" w14:textId="444E3406" w:rsidR="00A25167" w:rsidRDefault="006F7499" w:rsidP="00806C2E">
      <w:pPr>
        <w:pStyle w:val="affb"/>
      </w:pPr>
      <w:r w:rsidRPr="006F7499">
        <w:t xml:space="preserve">Доступ к сети Интернет имеют все пользователи ИС ОИ. Доступ к сети Интернет одноточечный, предоставляется на основании постановления Правительства Магаданской области от 09.01.2014 года №4-пп </w:t>
      </w:r>
      <w:r w:rsidR="00EC7AEA">
        <w:t>"</w:t>
      </w:r>
      <w:r w:rsidRPr="006F7499">
        <w:t>Об утверждении Положения о министерстве дорожного хозяйств, транспорта и связи Магаданской области</w:t>
      </w:r>
      <w:r w:rsidR="00EC7AEA">
        <w:t>"</w:t>
      </w:r>
      <w:r w:rsidR="00A25167">
        <w:t>.</w:t>
      </w:r>
    </w:p>
    <w:p w14:paraId="0393ECAE" w14:textId="70E7F155" w:rsidR="00385103" w:rsidRPr="009D5A02" w:rsidRDefault="00385103" w:rsidP="00806C2E">
      <w:pPr>
        <w:pStyle w:val="affb"/>
      </w:pPr>
      <w:r w:rsidRPr="009D5A02">
        <w:t xml:space="preserve">Беспроводные технологии в ЛВС </w:t>
      </w:r>
      <w:r w:rsidR="009852DC" w:rsidRPr="009D5A02">
        <w:t>ОИ</w:t>
      </w:r>
      <w:r w:rsidRPr="009D5A02">
        <w:t xml:space="preserve"> не используются. Подробная схема ЛВС </w:t>
      </w:r>
      <w:r w:rsidR="009852DC" w:rsidRPr="009D5A02">
        <w:t>ОИ</w:t>
      </w:r>
      <w:r w:rsidRPr="009D5A02">
        <w:t xml:space="preserve"> представлена </w:t>
      </w:r>
      <w:r w:rsidR="009B4553" w:rsidRPr="009D5A02">
        <w:t>на рисунке 2.</w:t>
      </w:r>
    </w:p>
    <w:p w14:paraId="667CBC25" w14:textId="66D7EC56" w:rsidR="008B1750" w:rsidRPr="009D5A02" w:rsidRDefault="00806C2E" w:rsidP="00806C2E">
      <w:pPr>
        <w:pStyle w:val="affd"/>
        <w:rPr>
          <w:sz w:val="24"/>
        </w:rPr>
      </w:pPr>
      <w:r>
        <w:object w:dxaOrig="4291" w:dyaOrig="6270" w14:anchorId="7D595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13.5pt" o:ole="">
            <v:imagedata r:id="rId14" o:title=""/>
          </v:shape>
          <o:OLEObject Type="Embed" ProgID="Visio.Drawing.15" ShapeID="_x0000_i1025" DrawAspect="Content" ObjectID="_1554552948" r:id="rId15"/>
        </w:object>
      </w:r>
    </w:p>
    <w:p w14:paraId="611E49DE" w14:textId="54325ED1" w:rsidR="00385103" w:rsidRPr="00460899" w:rsidRDefault="00385103" w:rsidP="00806C2E">
      <w:pPr>
        <w:pStyle w:val="affd"/>
      </w:pPr>
      <w:r w:rsidRPr="00460899">
        <w:t xml:space="preserve">Рисунок 2 – Схема ЛВС </w:t>
      </w:r>
      <w:r w:rsidR="009852DC" w:rsidRPr="00460899">
        <w:t>ОИ</w:t>
      </w:r>
    </w:p>
    <w:p w14:paraId="41E0496B" w14:textId="3AAFFFFB" w:rsidR="003D1CEC" w:rsidRPr="009D5A02" w:rsidRDefault="003D1CEC" w:rsidP="00806C2E">
      <w:pPr>
        <w:pStyle w:val="11"/>
      </w:pPr>
      <w:bookmarkStart w:id="52" w:name="_Toc433971749"/>
      <w:bookmarkStart w:id="53" w:name="_Toc474145240"/>
      <w:bookmarkStart w:id="54" w:name="_Toc474404219"/>
      <w:bookmarkStart w:id="55" w:name="_Toc475024088"/>
      <w:bookmarkStart w:id="56" w:name="_Toc478048041"/>
      <w:r w:rsidRPr="009D5A02">
        <w:t xml:space="preserve">Технология обработки </w:t>
      </w:r>
      <w:bookmarkEnd w:id="52"/>
      <w:r w:rsidRPr="009D5A02">
        <w:t>ЗИ на ОИ</w:t>
      </w:r>
      <w:bookmarkEnd w:id="53"/>
      <w:bookmarkEnd w:id="54"/>
      <w:bookmarkEnd w:id="55"/>
      <w:bookmarkEnd w:id="56"/>
    </w:p>
    <w:p w14:paraId="3703C1BA" w14:textId="7E51D4BF" w:rsidR="002B40C6" w:rsidRPr="009D5A02" w:rsidRDefault="002B40C6" w:rsidP="00806C2E">
      <w:pPr>
        <w:pStyle w:val="affb"/>
      </w:pPr>
      <w:r w:rsidRPr="009D5A02">
        <w:t xml:space="preserve">Защищаемая информация, хранимая, обрабатываемая и передаваемая </w:t>
      </w:r>
      <w:r w:rsidR="009852DC" w:rsidRPr="009D5A02">
        <w:t xml:space="preserve">на </w:t>
      </w:r>
      <w:r w:rsidR="000A128B" w:rsidRPr="009D5A02">
        <w:t xml:space="preserve">ОИ </w:t>
      </w:r>
      <w:r w:rsidRPr="009D5A02">
        <w:t xml:space="preserve">существует как в электронном виде, так и на бумажных носителях. </w:t>
      </w:r>
    </w:p>
    <w:p w14:paraId="490A41B4" w14:textId="7F259373" w:rsidR="00203300" w:rsidRPr="009D5A02" w:rsidRDefault="002B40C6" w:rsidP="00806C2E">
      <w:pPr>
        <w:pStyle w:val="affb"/>
      </w:pPr>
      <w:r w:rsidRPr="009D5A02">
        <w:t xml:space="preserve">В своей деятельности </w:t>
      </w:r>
      <w:r w:rsidR="009852DC" w:rsidRPr="009D5A02">
        <w:t>ОИ</w:t>
      </w:r>
      <w:r w:rsidRPr="009D5A02">
        <w:t xml:space="preserve"> хранит, обрабатывает и передает данные, относящиеся к прямо или косвенно </w:t>
      </w:r>
      <w:r w:rsidR="00C66DD3" w:rsidRPr="009D5A02">
        <w:t>определенному,</w:t>
      </w:r>
      <w:r w:rsidRPr="009D5A02">
        <w:t xml:space="preserve"> или определяемому физическому лицу, что попадает под действие документа [2].</w:t>
      </w:r>
    </w:p>
    <w:p w14:paraId="098BC799" w14:textId="2BE7AA67" w:rsidR="00203300" w:rsidRPr="009D5A02" w:rsidRDefault="002B40C6" w:rsidP="00806C2E">
      <w:pPr>
        <w:pStyle w:val="affb"/>
      </w:pPr>
      <w:r w:rsidRPr="009D5A02">
        <w:t xml:space="preserve">Основанием для отнесения сведений, обрабатываемых </w:t>
      </w:r>
      <w:r w:rsidR="009852DC" w:rsidRPr="009D5A02">
        <w:t>на ОИ</w:t>
      </w:r>
      <w:r w:rsidRPr="009D5A02">
        <w:t>, к информации ограниченного распространения является документ [3].</w:t>
      </w:r>
    </w:p>
    <w:p w14:paraId="362146B7" w14:textId="44F08112" w:rsidR="00F471B0" w:rsidRPr="009D5A02" w:rsidRDefault="000A722C" w:rsidP="00806C2E">
      <w:pPr>
        <w:pStyle w:val="affb"/>
      </w:pPr>
      <w:r w:rsidRPr="009D5A02">
        <w:t>Объект информатизации</w:t>
      </w:r>
      <w:r w:rsidR="002B40C6" w:rsidRPr="009D5A02">
        <w:t xml:space="preserve"> взаимодействует с организациями и учреждениями разных форм собственности. К примеру, </w:t>
      </w:r>
      <w:r w:rsidR="009852DC" w:rsidRPr="009D5A02">
        <w:t>ОИ</w:t>
      </w:r>
      <w:r w:rsidR="005C7E8E" w:rsidRPr="009D5A02">
        <w:t xml:space="preserve"> взаимодействует с </w:t>
      </w:r>
      <w:r w:rsidR="00640C65" w:rsidRPr="009D5A02">
        <w:t xml:space="preserve">органами государственной власти </w:t>
      </w:r>
      <w:r w:rsidR="004D3880" w:rsidRPr="009D5A02">
        <w:t>МО</w:t>
      </w:r>
      <w:r w:rsidR="00640C65" w:rsidRPr="009D5A02">
        <w:t xml:space="preserve">, органами местного </w:t>
      </w:r>
      <w:r w:rsidR="00F65208" w:rsidRPr="009D5A02">
        <w:t>самоуправления,</w:t>
      </w:r>
      <w:r w:rsidR="00640C65" w:rsidRPr="009D5A02">
        <w:t xml:space="preserve"> </w:t>
      </w:r>
      <w:r w:rsidR="00F471B0" w:rsidRPr="009D5A02">
        <w:t xml:space="preserve">с </w:t>
      </w:r>
      <w:r w:rsidR="00806C2E">
        <w:t>правоохранительными органами</w:t>
      </w:r>
      <w:r w:rsidR="006D292C">
        <w:t xml:space="preserve"> МО,</w:t>
      </w:r>
      <w:r w:rsidR="00CA1FFB" w:rsidRPr="009D5A02">
        <w:t xml:space="preserve"> с </w:t>
      </w:r>
      <w:r w:rsidR="00806C2E">
        <w:t>природоохранной прокуратурой</w:t>
      </w:r>
      <w:r w:rsidR="00CA1FFB" w:rsidRPr="009D5A02">
        <w:t xml:space="preserve"> и </w:t>
      </w:r>
      <w:r w:rsidR="00806C2E">
        <w:t>др</w:t>
      </w:r>
      <w:r w:rsidR="00CA1FFB" w:rsidRPr="009D5A02">
        <w:t>.</w:t>
      </w:r>
    </w:p>
    <w:p w14:paraId="255837E2" w14:textId="54AD823C" w:rsidR="002B40C6" w:rsidRPr="009D5A02" w:rsidRDefault="002B40C6" w:rsidP="00806C2E">
      <w:pPr>
        <w:pStyle w:val="affb"/>
      </w:pPr>
      <w:r w:rsidRPr="009D5A02">
        <w:t xml:space="preserve">Обмен ЗИ осуществляется как в электронном виде, так и на бумажных носителях. В электронном виде информация передается </w:t>
      </w:r>
      <w:r w:rsidR="000A722C" w:rsidRPr="009D5A02">
        <w:t>по открытым или защищенным</w:t>
      </w:r>
      <w:r w:rsidR="002D24A6" w:rsidRPr="009D5A02">
        <w:t xml:space="preserve"> каналам связи. На бумажных носителях ЗИ передается нарочным или с привлечением специализированных организаций.</w:t>
      </w:r>
    </w:p>
    <w:p w14:paraId="1D304808" w14:textId="09A68BD1" w:rsidR="00701CE7" w:rsidRPr="009D5A02" w:rsidRDefault="00701CE7" w:rsidP="00F33A33">
      <w:pPr>
        <w:pStyle w:val="21"/>
      </w:pPr>
      <w:bookmarkStart w:id="57" w:name="_Toc433971750"/>
      <w:bookmarkStart w:id="58" w:name="_Toc467492964"/>
      <w:bookmarkStart w:id="59" w:name="_Toc467506174"/>
      <w:bookmarkStart w:id="60" w:name="_Toc474145241"/>
      <w:bookmarkStart w:id="61" w:name="_Toc474404220"/>
      <w:bookmarkStart w:id="62" w:name="_Toc475024089"/>
      <w:bookmarkStart w:id="63" w:name="_Toc478048042"/>
      <w:r w:rsidRPr="009D5A02">
        <w:t xml:space="preserve">Технология обработки </w:t>
      </w:r>
      <w:r w:rsidR="00664E5C" w:rsidRPr="009D5A02">
        <w:t>защищаемой информации</w:t>
      </w:r>
      <w:r w:rsidRPr="009D5A02">
        <w:t xml:space="preserve"> без использования средств вычислительной техники</w:t>
      </w:r>
      <w:bookmarkEnd w:id="57"/>
      <w:bookmarkEnd w:id="58"/>
      <w:bookmarkEnd w:id="59"/>
      <w:bookmarkEnd w:id="60"/>
      <w:bookmarkEnd w:id="61"/>
      <w:bookmarkEnd w:id="62"/>
      <w:bookmarkEnd w:id="63"/>
    </w:p>
    <w:p w14:paraId="1ACE4F91" w14:textId="6C66B0DF" w:rsidR="002B40C6" w:rsidRPr="009D5A02" w:rsidRDefault="00664E5C" w:rsidP="00F33A33">
      <w:pPr>
        <w:pStyle w:val="affb"/>
      </w:pPr>
      <w:r w:rsidRPr="009D5A02">
        <w:t>Защищаемая информация</w:t>
      </w:r>
      <w:r w:rsidR="002B40C6" w:rsidRPr="009D5A02">
        <w:t xml:space="preserve"> может содержаться</w:t>
      </w:r>
      <w:r w:rsidR="000A128B" w:rsidRPr="009D5A02">
        <w:t xml:space="preserve"> на бумажных носителях</w:t>
      </w:r>
      <w:r w:rsidR="002B40C6" w:rsidRPr="009D5A02">
        <w:t xml:space="preserve"> в текущей документации работника, служебной переписке и другой документации.</w:t>
      </w:r>
    </w:p>
    <w:p w14:paraId="3C5F510B" w14:textId="032D9672" w:rsidR="00035FB2" w:rsidRPr="009D5A02" w:rsidRDefault="00D00188" w:rsidP="00F33A33">
      <w:pPr>
        <w:pStyle w:val="affb"/>
      </w:pPr>
      <w:r w:rsidRPr="009D5A02">
        <w:t>Документы, предназначенные для служебного пользования (с пометкой ДСП), отрабатываются</w:t>
      </w:r>
      <w:r w:rsidR="0000624B" w:rsidRPr="009D5A02">
        <w:t xml:space="preserve"> исключительно</w:t>
      </w:r>
      <w:r w:rsidRPr="009D5A02">
        <w:t xml:space="preserve"> </w:t>
      </w:r>
      <w:r w:rsidR="000A128B" w:rsidRPr="009D5A02">
        <w:t>на местах,</w:t>
      </w:r>
      <w:r w:rsidRPr="009D5A02">
        <w:t xml:space="preserve"> допущенных</w:t>
      </w:r>
      <w:r w:rsidR="00664E5C" w:rsidRPr="009D5A02">
        <w:t xml:space="preserve"> к обработке настоящей информации</w:t>
      </w:r>
      <w:r w:rsidRPr="009D5A02">
        <w:t xml:space="preserve"> работников</w:t>
      </w:r>
      <w:r w:rsidR="002A0419" w:rsidRPr="009D5A02">
        <w:t>.</w:t>
      </w:r>
    </w:p>
    <w:p w14:paraId="31C7EF6B" w14:textId="774DC18B" w:rsidR="00035FB2" w:rsidRPr="009D5A02" w:rsidRDefault="00D00188" w:rsidP="00F33A33">
      <w:pPr>
        <w:pStyle w:val="affb"/>
      </w:pPr>
      <w:r w:rsidRPr="009D5A02">
        <w:t>Хранение документов, обработка которых завершена и (или) приостановлена, осуществляется в архивном помещении.</w:t>
      </w:r>
    </w:p>
    <w:p w14:paraId="60482515" w14:textId="0256E5E9" w:rsidR="00701CE7" w:rsidRDefault="0013730D" w:rsidP="00374165">
      <w:pPr>
        <w:pStyle w:val="afff"/>
      </w:pPr>
      <w:r w:rsidRPr="009D5A02">
        <w:t>Таблица</w:t>
      </w:r>
      <w:r w:rsidR="00850E05" w:rsidRPr="009D5A02">
        <w:t xml:space="preserve"> </w:t>
      </w:r>
      <w:r w:rsidR="00B67CDE" w:rsidRPr="009D5A02">
        <w:t>3</w:t>
      </w:r>
      <w:r w:rsidR="00BC3D76" w:rsidRPr="009D5A02">
        <w:t xml:space="preserve"> – Места хранения носителей информации</w:t>
      </w:r>
    </w:p>
    <w:tbl>
      <w:tblPr>
        <w:tblStyle w:val="a6"/>
        <w:tblW w:w="0" w:type="auto"/>
        <w:jc w:val="center"/>
        <w:tblLook w:val="04A0" w:firstRow="1" w:lastRow="0" w:firstColumn="1" w:lastColumn="0" w:noHBand="0" w:noVBand="1"/>
      </w:tblPr>
      <w:tblGrid>
        <w:gridCol w:w="529"/>
        <w:gridCol w:w="2234"/>
        <w:gridCol w:w="2733"/>
        <w:gridCol w:w="2525"/>
        <w:gridCol w:w="1550"/>
      </w:tblGrid>
      <w:tr w:rsidR="004847BE" w:rsidRPr="001048E3" w14:paraId="7F6B8C94" w14:textId="77777777" w:rsidTr="001048E3">
        <w:trPr>
          <w:cantSplit/>
          <w:trHeight w:val="20"/>
          <w:tblHeader/>
          <w:jc w:val="center"/>
        </w:trPr>
        <w:tc>
          <w:tcPr>
            <w:tcW w:w="529" w:type="dxa"/>
            <w:vAlign w:val="center"/>
          </w:tcPr>
          <w:p w14:paraId="2E545121" w14:textId="77777777" w:rsidR="004847BE" w:rsidRPr="001048E3" w:rsidRDefault="004847BE" w:rsidP="001048E3">
            <w:pPr>
              <w:pStyle w:val="afff2"/>
            </w:pPr>
            <w:r w:rsidRPr="001048E3">
              <w:t>№ п/п</w:t>
            </w:r>
          </w:p>
        </w:tc>
        <w:tc>
          <w:tcPr>
            <w:tcW w:w="2234" w:type="dxa"/>
            <w:vAlign w:val="center"/>
          </w:tcPr>
          <w:p w14:paraId="73B91921" w14:textId="77777777" w:rsidR="004847BE" w:rsidRPr="001048E3" w:rsidRDefault="004847BE" w:rsidP="001048E3">
            <w:pPr>
              <w:pStyle w:val="afff2"/>
            </w:pPr>
            <w:r w:rsidRPr="001048E3">
              <w:t>Тип и наименование ЗИ</w:t>
            </w:r>
          </w:p>
        </w:tc>
        <w:tc>
          <w:tcPr>
            <w:tcW w:w="2733" w:type="dxa"/>
            <w:vAlign w:val="center"/>
          </w:tcPr>
          <w:p w14:paraId="1F060565" w14:textId="77777777" w:rsidR="004847BE" w:rsidRPr="001048E3" w:rsidRDefault="004847BE" w:rsidP="001048E3">
            <w:pPr>
              <w:pStyle w:val="afff2"/>
            </w:pPr>
            <w:r w:rsidRPr="001048E3">
              <w:t>Наименование документов (носителей)</w:t>
            </w:r>
          </w:p>
        </w:tc>
        <w:tc>
          <w:tcPr>
            <w:tcW w:w="2525" w:type="dxa"/>
            <w:vAlign w:val="center"/>
          </w:tcPr>
          <w:p w14:paraId="4509B7A7" w14:textId="77777777" w:rsidR="004847BE" w:rsidRPr="001048E3" w:rsidRDefault="004847BE" w:rsidP="001048E3">
            <w:pPr>
              <w:pStyle w:val="afff2"/>
            </w:pPr>
            <w:r w:rsidRPr="001048E3">
              <w:t>Места хранения</w:t>
            </w:r>
          </w:p>
        </w:tc>
        <w:tc>
          <w:tcPr>
            <w:tcW w:w="1550" w:type="dxa"/>
            <w:vAlign w:val="center"/>
          </w:tcPr>
          <w:p w14:paraId="20D751D8" w14:textId="77777777" w:rsidR="004847BE" w:rsidRPr="001048E3" w:rsidRDefault="004847BE" w:rsidP="001048E3">
            <w:pPr>
              <w:pStyle w:val="afff2"/>
            </w:pPr>
            <w:r w:rsidRPr="001048E3">
              <w:t>№ кабинета</w:t>
            </w:r>
          </w:p>
        </w:tc>
      </w:tr>
      <w:tr w:rsidR="004847BE" w:rsidRPr="001048E3" w14:paraId="40F1A9FD" w14:textId="77777777" w:rsidTr="001048E3">
        <w:trPr>
          <w:cantSplit/>
          <w:trHeight w:val="20"/>
          <w:tblHeader/>
          <w:jc w:val="center"/>
        </w:trPr>
        <w:tc>
          <w:tcPr>
            <w:tcW w:w="529" w:type="dxa"/>
            <w:vAlign w:val="center"/>
          </w:tcPr>
          <w:p w14:paraId="5BFD040C" w14:textId="77777777" w:rsidR="004847BE" w:rsidRPr="001048E3" w:rsidRDefault="004847BE" w:rsidP="001048E3">
            <w:pPr>
              <w:pStyle w:val="afff2"/>
              <w:rPr>
                <w:sz w:val="16"/>
                <w:szCs w:val="16"/>
              </w:rPr>
            </w:pPr>
            <w:r w:rsidRPr="001048E3">
              <w:rPr>
                <w:sz w:val="16"/>
                <w:szCs w:val="16"/>
              </w:rPr>
              <w:t>1</w:t>
            </w:r>
          </w:p>
        </w:tc>
        <w:tc>
          <w:tcPr>
            <w:tcW w:w="2234" w:type="dxa"/>
            <w:vAlign w:val="center"/>
          </w:tcPr>
          <w:p w14:paraId="14912AFC" w14:textId="77777777" w:rsidR="004847BE" w:rsidRPr="001048E3" w:rsidRDefault="004847BE" w:rsidP="001048E3">
            <w:pPr>
              <w:pStyle w:val="afff2"/>
              <w:rPr>
                <w:sz w:val="16"/>
                <w:szCs w:val="16"/>
              </w:rPr>
            </w:pPr>
            <w:r w:rsidRPr="001048E3">
              <w:rPr>
                <w:sz w:val="16"/>
                <w:szCs w:val="16"/>
              </w:rPr>
              <w:t>2</w:t>
            </w:r>
          </w:p>
        </w:tc>
        <w:tc>
          <w:tcPr>
            <w:tcW w:w="2733" w:type="dxa"/>
            <w:vAlign w:val="center"/>
          </w:tcPr>
          <w:p w14:paraId="202ACB3C" w14:textId="77777777" w:rsidR="004847BE" w:rsidRPr="001048E3" w:rsidRDefault="004847BE" w:rsidP="001048E3">
            <w:pPr>
              <w:pStyle w:val="afff2"/>
              <w:rPr>
                <w:sz w:val="16"/>
                <w:szCs w:val="16"/>
              </w:rPr>
            </w:pPr>
            <w:r w:rsidRPr="001048E3">
              <w:rPr>
                <w:sz w:val="16"/>
                <w:szCs w:val="16"/>
              </w:rPr>
              <w:t>3</w:t>
            </w:r>
          </w:p>
        </w:tc>
        <w:tc>
          <w:tcPr>
            <w:tcW w:w="2525" w:type="dxa"/>
            <w:vAlign w:val="center"/>
          </w:tcPr>
          <w:p w14:paraId="24C36D6D" w14:textId="77777777" w:rsidR="004847BE" w:rsidRPr="001048E3" w:rsidRDefault="004847BE" w:rsidP="001048E3">
            <w:pPr>
              <w:pStyle w:val="afff2"/>
              <w:rPr>
                <w:sz w:val="16"/>
                <w:szCs w:val="16"/>
              </w:rPr>
            </w:pPr>
            <w:r w:rsidRPr="001048E3">
              <w:rPr>
                <w:sz w:val="16"/>
                <w:szCs w:val="16"/>
              </w:rPr>
              <w:t>4</w:t>
            </w:r>
          </w:p>
        </w:tc>
        <w:tc>
          <w:tcPr>
            <w:tcW w:w="1550" w:type="dxa"/>
            <w:vAlign w:val="center"/>
          </w:tcPr>
          <w:p w14:paraId="7849C403" w14:textId="77777777" w:rsidR="004847BE" w:rsidRPr="001048E3" w:rsidRDefault="004847BE" w:rsidP="001048E3">
            <w:pPr>
              <w:pStyle w:val="afff2"/>
              <w:rPr>
                <w:sz w:val="16"/>
                <w:szCs w:val="16"/>
              </w:rPr>
            </w:pPr>
            <w:r w:rsidRPr="001048E3">
              <w:rPr>
                <w:sz w:val="16"/>
                <w:szCs w:val="16"/>
              </w:rPr>
              <w:t>5</w:t>
            </w:r>
          </w:p>
        </w:tc>
      </w:tr>
      <w:tr w:rsidR="001048E3" w:rsidRPr="002B09E9" w14:paraId="20A1970A" w14:textId="77777777" w:rsidTr="001048E3">
        <w:trPr>
          <w:cantSplit/>
          <w:trHeight w:val="126"/>
          <w:jc w:val="center"/>
        </w:trPr>
        <w:tc>
          <w:tcPr>
            <w:tcW w:w="529" w:type="dxa"/>
            <w:vAlign w:val="center"/>
          </w:tcPr>
          <w:p w14:paraId="12133557" w14:textId="77777777" w:rsidR="001048E3" w:rsidRPr="001048E3" w:rsidRDefault="001048E3" w:rsidP="00242333">
            <w:pPr>
              <w:pStyle w:val="a0"/>
              <w:numPr>
                <w:ilvl w:val="0"/>
                <w:numId w:val="23"/>
              </w:numPr>
            </w:pPr>
          </w:p>
        </w:tc>
        <w:tc>
          <w:tcPr>
            <w:tcW w:w="2234" w:type="dxa"/>
            <w:vAlign w:val="center"/>
          </w:tcPr>
          <w:p w14:paraId="05F209B3" w14:textId="77777777" w:rsidR="001048E3" w:rsidRDefault="001048E3" w:rsidP="001048E3">
            <w:pPr>
              <w:pStyle w:val="afff6"/>
            </w:pPr>
            <w:r>
              <w:t>ПДн "Нарушителей"</w:t>
            </w:r>
          </w:p>
        </w:tc>
        <w:tc>
          <w:tcPr>
            <w:tcW w:w="2733" w:type="dxa"/>
            <w:vAlign w:val="center"/>
          </w:tcPr>
          <w:p w14:paraId="316AC942" w14:textId="33018E50" w:rsidR="001048E3" w:rsidRPr="002B09E9" w:rsidRDefault="001048E3" w:rsidP="001048E3">
            <w:pPr>
              <w:pStyle w:val="afff6"/>
            </w:pPr>
            <w:r>
              <w:t>Согласно номенклатуре дел</w:t>
            </w:r>
          </w:p>
        </w:tc>
        <w:tc>
          <w:tcPr>
            <w:tcW w:w="2525" w:type="dxa"/>
            <w:vAlign w:val="center"/>
          </w:tcPr>
          <w:p w14:paraId="68B7A96A" w14:textId="7EF9838A" w:rsidR="001048E3" w:rsidRPr="002B09E9" w:rsidRDefault="001048E3" w:rsidP="001048E3">
            <w:pPr>
              <w:pStyle w:val="afff6"/>
            </w:pPr>
            <w:r w:rsidRPr="00A64811">
              <w:t>Шкаф, рабочий стол работника (на момент обработки)</w:t>
            </w:r>
          </w:p>
        </w:tc>
        <w:tc>
          <w:tcPr>
            <w:tcW w:w="1550" w:type="dxa"/>
            <w:vAlign w:val="center"/>
          </w:tcPr>
          <w:p w14:paraId="68EB2970" w14:textId="77777777" w:rsidR="001048E3" w:rsidRPr="009A1A2E" w:rsidRDefault="001048E3" w:rsidP="001048E3">
            <w:pPr>
              <w:pStyle w:val="afff4"/>
            </w:pPr>
            <w:r>
              <w:t>401</w:t>
            </w:r>
          </w:p>
        </w:tc>
      </w:tr>
      <w:tr w:rsidR="001048E3" w:rsidRPr="002B09E9" w14:paraId="1CA1547B" w14:textId="77777777" w:rsidTr="001048E3">
        <w:trPr>
          <w:cantSplit/>
          <w:trHeight w:val="126"/>
          <w:jc w:val="center"/>
        </w:trPr>
        <w:tc>
          <w:tcPr>
            <w:tcW w:w="529" w:type="dxa"/>
            <w:vAlign w:val="center"/>
          </w:tcPr>
          <w:p w14:paraId="722C1CF1" w14:textId="77777777" w:rsidR="001048E3" w:rsidRPr="001048E3" w:rsidRDefault="001048E3" w:rsidP="001048E3">
            <w:pPr>
              <w:pStyle w:val="a0"/>
            </w:pPr>
          </w:p>
        </w:tc>
        <w:tc>
          <w:tcPr>
            <w:tcW w:w="2234" w:type="dxa"/>
            <w:vAlign w:val="center"/>
          </w:tcPr>
          <w:p w14:paraId="215F403D" w14:textId="77777777" w:rsidR="001048E3" w:rsidRDefault="001048E3" w:rsidP="001048E3">
            <w:pPr>
              <w:pStyle w:val="afff6"/>
            </w:pPr>
            <w:r w:rsidRPr="00115CBC">
              <w:t>ПДн "Граждан"</w:t>
            </w:r>
          </w:p>
        </w:tc>
        <w:tc>
          <w:tcPr>
            <w:tcW w:w="2733" w:type="dxa"/>
            <w:vAlign w:val="center"/>
          </w:tcPr>
          <w:p w14:paraId="5E303335" w14:textId="1EC9775E" w:rsidR="001048E3" w:rsidRPr="002B09E9" w:rsidRDefault="001048E3" w:rsidP="001048E3">
            <w:pPr>
              <w:pStyle w:val="afff6"/>
            </w:pPr>
            <w:r>
              <w:t>Согласно номенклатуре дел</w:t>
            </w:r>
          </w:p>
        </w:tc>
        <w:tc>
          <w:tcPr>
            <w:tcW w:w="2525" w:type="dxa"/>
            <w:vAlign w:val="center"/>
          </w:tcPr>
          <w:p w14:paraId="7A296A4B" w14:textId="6507E551" w:rsidR="001048E3" w:rsidRPr="002B09E9" w:rsidRDefault="001048E3" w:rsidP="001048E3">
            <w:pPr>
              <w:pStyle w:val="afff6"/>
            </w:pPr>
            <w:r w:rsidRPr="00A64811">
              <w:t>Шкаф, рабочий стол работника (на момент обработки)</w:t>
            </w:r>
          </w:p>
        </w:tc>
        <w:tc>
          <w:tcPr>
            <w:tcW w:w="1550" w:type="dxa"/>
            <w:vAlign w:val="center"/>
          </w:tcPr>
          <w:p w14:paraId="21DFAA9F" w14:textId="77777777" w:rsidR="001048E3" w:rsidRPr="009A1A2E" w:rsidRDefault="001048E3" w:rsidP="001048E3">
            <w:pPr>
              <w:pStyle w:val="afff4"/>
            </w:pPr>
            <w:r>
              <w:t>402</w:t>
            </w:r>
          </w:p>
        </w:tc>
      </w:tr>
      <w:tr w:rsidR="001048E3" w:rsidRPr="002B09E9" w14:paraId="4D3AA693" w14:textId="77777777" w:rsidTr="001048E3">
        <w:trPr>
          <w:cantSplit/>
          <w:trHeight w:val="126"/>
          <w:jc w:val="center"/>
        </w:trPr>
        <w:tc>
          <w:tcPr>
            <w:tcW w:w="529" w:type="dxa"/>
            <w:vMerge w:val="restart"/>
            <w:vAlign w:val="center"/>
          </w:tcPr>
          <w:p w14:paraId="7432A76E" w14:textId="77777777" w:rsidR="001048E3" w:rsidRPr="001048E3" w:rsidRDefault="001048E3" w:rsidP="001048E3">
            <w:pPr>
              <w:pStyle w:val="a0"/>
            </w:pPr>
          </w:p>
        </w:tc>
        <w:tc>
          <w:tcPr>
            <w:tcW w:w="2234" w:type="dxa"/>
            <w:vAlign w:val="center"/>
          </w:tcPr>
          <w:p w14:paraId="564E225E" w14:textId="77777777" w:rsidR="001048E3" w:rsidRDefault="001048E3" w:rsidP="001048E3">
            <w:pPr>
              <w:pStyle w:val="afff6"/>
            </w:pPr>
            <w:r w:rsidRPr="00115CBC">
              <w:t>ПДн "Граждан"</w:t>
            </w:r>
          </w:p>
        </w:tc>
        <w:tc>
          <w:tcPr>
            <w:tcW w:w="2733" w:type="dxa"/>
            <w:vMerge w:val="restart"/>
            <w:vAlign w:val="center"/>
          </w:tcPr>
          <w:p w14:paraId="0E895049" w14:textId="09C62CDF" w:rsidR="001048E3" w:rsidRPr="002B09E9" w:rsidRDefault="001048E3" w:rsidP="001048E3">
            <w:pPr>
              <w:pStyle w:val="afff6"/>
            </w:pPr>
            <w:r>
              <w:t>Согласно номенклатуре дел</w:t>
            </w:r>
          </w:p>
        </w:tc>
        <w:tc>
          <w:tcPr>
            <w:tcW w:w="2525" w:type="dxa"/>
            <w:vMerge w:val="restart"/>
            <w:vAlign w:val="center"/>
          </w:tcPr>
          <w:p w14:paraId="44D9B5B8" w14:textId="3A8A8062" w:rsidR="001048E3" w:rsidRPr="002B09E9" w:rsidRDefault="001048E3" w:rsidP="001048E3">
            <w:pPr>
              <w:pStyle w:val="afff6"/>
            </w:pPr>
            <w:r w:rsidRPr="00A64811">
              <w:t>Шкаф, рабочий стол работника (на момент обработки)</w:t>
            </w:r>
          </w:p>
        </w:tc>
        <w:tc>
          <w:tcPr>
            <w:tcW w:w="1550" w:type="dxa"/>
            <w:vMerge w:val="restart"/>
            <w:vAlign w:val="center"/>
          </w:tcPr>
          <w:p w14:paraId="6F1D2C55" w14:textId="77777777" w:rsidR="001048E3" w:rsidRPr="009A1A2E" w:rsidRDefault="001048E3" w:rsidP="001048E3">
            <w:pPr>
              <w:pStyle w:val="afff4"/>
            </w:pPr>
            <w:r>
              <w:t>404</w:t>
            </w:r>
          </w:p>
        </w:tc>
      </w:tr>
      <w:tr w:rsidR="001048E3" w:rsidRPr="002B09E9" w14:paraId="7E1A2F08" w14:textId="77777777" w:rsidTr="001048E3">
        <w:trPr>
          <w:cantSplit/>
          <w:trHeight w:val="126"/>
          <w:jc w:val="center"/>
        </w:trPr>
        <w:tc>
          <w:tcPr>
            <w:tcW w:w="529" w:type="dxa"/>
            <w:vMerge/>
            <w:vAlign w:val="center"/>
          </w:tcPr>
          <w:p w14:paraId="5E152C3E" w14:textId="77777777" w:rsidR="001048E3" w:rsidRPr="001048E3" w:rsidRDefault="001048E3" w:rsidP="001048E3">
            <w:pPr>
              <w:pStyle w:val="a0"/>
            </w:pPr>
          </w:p>
        </w:tc>
        <w:tc>
          <w:tcPr>
            <w:tcW w:w="2234" w:type="dxa"/>
            <w:vAlign w:val="center"/>
          </w:tcPr>
          <w:p w14:paraId="6D4F345E" w14:textId="77777777" w:rsidR="001048E3" w:rsidRPr="00115CBC" w:rsidRDefault="001048E3" w:rsidP="001048E3">
            <w:pPr>
              <w:pStyle w:val="afff6"/>
            </w:pPr>
            <w:r>
              <w:t>ПДн "Нарушителей"</w:t>
            </w:r>
          </w:p>
        </w:tc>
        <w:tc>
          <w:tcPr>
            <w:tcW w:w="2733" w:type="dxa"/>
            <w:vMerge/>
            <w:vAlign w:val="center"/>
          </w:tcPr>
          <w:p w14:paraId="1298DEEE" w14:textId="77777777" w:rsidR="001048E3" w:rsidRPr="002B09E9" w:rsidRDefault="001048E3" w:rsidP="001048E3">
            <w:pPr>
              <w:pStyle w:val="afff6"/>
            </w:pPr>
          </w:p>
        </w:tc>
        <w:tc>
          <w:tcPr>
            <w:tcW w:w="2525" w:type="dxa"/>
            <w:vMerge/>
            <w:vAlign w:val="center"/>
          </w:tcPr>
          <w:p w14:paraId="0DAD0FC7" w14:textId="75B43C73" w:rsidR="001048E3" w:rsidRPr="002B09E9" w:rsidRDefault="001048E3" w:rsidP="001048E3">
            <w:pPr>
              <w:pStyle w:val="afff6"/>
            </w:pPr>
          </w:p>
        </w:tc>
        <w:tc>
          <w:tcPr>
            <w:tcW w:w="1550" w:type="dxa"/>
            <w:vMerge/>
            <w:vAlign w:val="center"/>
          </w:tcPr>
          <w:p w14:paraId="43430B6D" w14:textId="77777777" w:rsidR="001048E3" w:rsidRDefault="001048E3" w:rsidP="001048E3">
            <w:pPr>
              <w:pStyle w:val="afff4"/>
            </w:pPr>
          </w:p>
        </w:tc>
      </w:tr>
      <w:tr w:rsidR="001048E3" w:rsidRPr="002B09E9" w14:paraId="64C114F0" w14:textId="77777777" w:rsidTr="001048E3">
        <w:trPr>
          <w:cantSplit/>
          <w:trHeight w:val="126"/>
          <w:jc w:val="center"/>
        </w:trPr>
        <w:tc>
          <w:tcPr>
            <w:tcW w:w="529" w:type="dxa"/>
            <w:vMerge/>
            <w:vAlign w:val="center"/>
          </w:tcPr>
          <w:p w14:paraId="4D8B4F53" w14:textId="77777777" w:rsidR="001048E3" w:rsidRPr="001048E3" w:rsidRDefault="001048E3" w:rsidP="001048E3">
            <w:pPr>
              <w:pStyle w:val="a0"/>
            </w:pPr>
          </w:p>
        </w:tc>
        <w:tc>
          <w:tcPr>
            <w:tcW w:w="2234" w:type="dxa"/>
            <w:vAlign w:val="center"/>
          </w:tcPr>
          <w:p w14:paraId="746F0215" w14:textId="77777777" w:rsidR="001048E3" w:rsidRDefault="001048E3" w:rsidP="001048E3">
            <w:pPr>
              <w:pStyle w:val="afff6"/>
            </w:pPr>
            <w:r w:rsidRPr="00A64811">
              <w:t>Документы с пометкой ДСП</w:t>
            </w:r>
          </w:p>
        </w:tc>
        <w:tc>
          <w:tcPr>
            <w:tcW w:w="2733" w:type="dxa"/>
            <w:vAlign w:val="center"/>
          </w:tcPr>
          <w:p w14:paraId="61AFE526" w14:textId="621FB629" w:rsidR="001048E3" w:rsidRPr="002B09E9" w:rsidRDefault="001048E3" w:rsidP="001048E3">
            <w:pPr>
              <w:pStyle w:val="afff6"/>
            </w:pPr>
            <w:r w:rsidRPr="00A64811">
              <w:t>Служебная переписка</w:t>
            </w:r>
          </w:p>
        </w:tc>
        <w:tc>
          <w:tcPr>
            <w:tcW w:w="2525" w:type="dxa"/>
            <w:vMerge/>
            <w:vAlign w:val="center"/>
          </w:tcPr>
          <w:p w14:paraId="33F6D705" w14:textId="7ED4825A" w:rsidR="001048E3" w:rsidRPr="002B09E9" w:rsidRDefault="001048E3" w:rsidP="001048E3">
            <w:pPr>
              <w:pStyle w:val="afff6"/>
            </w:pPr>
          </w:p>
        </w:tc>
        <w:tc>
          <w:tcPr>
            <w:tcW w:w="1550" w:type="dxa"/>
            <w:vMerge/>
            <w:vAlign w:val="center"/>
          </w:tcPr>
          <w:p w14:paraId="1FA3AA18" w14:textId="77777777" w:rsidR="001048E3" w:rsidRDefault="001048E3" w:rsidP="001048E3">
            <w:pPr>
              <w:pStyle w:val="afff4"/>
            </w:pPr>
          </w:p>
        </w:tc>
      </w:tr>
      <w:tr w:rsidR="001048E3" w:rsidRPr="002B09E9" w14:paraId="5B7B9907" w14:textId="77777777" w:rsidTr="001048E3">
        <w:trPr>
          <w:cantSplit/>
          <w:trHeight w:val="126"/>
          <w:jc w:val="center"/>
        </w:trPr>
        <w:tc>
          <w:tcPr>
            <w:tcW w:w="529" w:type="dxa"/>
            <w:vAlign w:val="center"/>
          </w:tcPr>
          <w:p w14:paraId="5E4D1A32" w14:textId="77777777" w:rsidR="001048E3" w:rsidRPr="001048E3" w:rsidRDefault="001048E3" w:rsidP="001048E3">
            <w:pPr>
              <w:pStyle w:val="a0"/>
            </w:pPr>
          </w:p>
        </w:tc>
        <w:tc>
          <w:tcPr>
            <w:tcW w:w="2234" w:type="dxa"/>
            <w:vAlign w:val="center"/>
          </w:tcPr>
          <w:p w14:paraId="4EF2D64A" w14:textId="77777777" w:rsidR="001048E3" w:rsidRDefault="001048E3" w:rsidP="001048E3">
            <w:pPr>
              <w:pStyle w:val="afff6"/>
            </w:pPr>
            <w:r w:rsidRPr="00A64811">
              <w:t>Документы с пометкой ДСП</w:t>
            </w:r>
          </w:p>
        </w:tc>
        <w:tc>
          <w:tcPr>
            <w:tcW w:w="2733" w:type="dxa"/>
            <w:vAlign w:val="center"/>
          </w:tcPr>
          <w:p w14:paraId="5513C4D3" w14:textId="77777777" w:rsidR="001048E3" w:rsidRPr="002B09E9" w:rsidRDefault="001048E3" w:rsidP="001048E3">
            <w:pPr>
              <w:pStyle w:val="afff6"/>
            </w:pPr>
            <w:r w:rsidRPr="00A64811">
              <w:t>Служебная переписка</w:t>
            </w:r>
          </w:p>
        </w:tc>
        <w:tc>
          <w:tcPr>
            <w:tcW w:w="2525" w:type="dxa"/>
            <w:vAlign w:val="center"/>
          </w:tcPr>
          <w:p w14:paraId="7272BABA" w14:textId="3FF6604A" w:rsidR="001048E3" w:rsidRPr="002B09E9" w:rsidRDefault="001048E3" w:rsidP="001048E3">
            <w:pPr>
              <w:pStyle w:val="afff6"/>
            </w:pPr>
            <w:r w:rsidRPr="00A64811">
              <w:t>Шкаф, рабочий стол работника (на момент обработки)</w:t>
            </w:r>
          </w:p>
        </w:tc>
        <w:tc>
          <w:tcPr>
            <w:tcW w:w="1550" w:type="dxa"/>
            <w:vAlign w:val="center"/>
          </w:tcPr>
          <w:p w14:paraId="367256E0" w14:textId="77777777" w:rsidR="001048E3" w:rsidRPr="009A1A2E" w:rsidRDefault="001048E3" w:rsidP="001048E3">
            <w:pPr>
              <w:pStyle w:val="afff4"/>
            </w:pPr>
            <w:r>
              <w:t>405</w:t>
            </w:r>
          </w:p>
        </w:tc>
      </w:tr>
      <w:tr w:rsidR="001048E3" w:rsidRPr="002B09E9" w14:paraId="7876FD1F" w14:textId="77777777" w:rsidTr="001048E3">
        <w:trPr>
          <w:cantSplit/>
          <w:trHeight w:val="126"/>
          <w:jc w:val="center"/>
        </w:trPr>
        <w:tc>
          <w:tcPr>
            <w:tcW w:w="529" w:type="dxa"/>
            <w:vAlign w:val="center"/>
          </w:tcPr>
          <w:p w14:paraId="2FAA9097" w14:textId="77777777" w:rsidR="001048E3" w:rsidRPr="001048E3" w:rsidRDefault="001048E3" w:rsidP="001048E3">
            <w:pPr>
              <w:pStyle w:val="a0"/>
            </w:pPr>
          </w:p>
        </w:tc>
        <w:tc>
          <w:tcPr>
            <w:tcW w:w="2234" w:type="dxa"/>
            <w:vAlign w:val="center"/>
          </w:tcPr>
          <w:p w14:paraId="3D79ABAD" w14:textId="77777777" w:rsidR="001048E3" w:rsidRDefault="001048E3" w:rsidP="001048E3">
            <w:pPr>
              <w:pStyle w:val="afff6"/>
            </w:pPr>
            <w:r w:rsidRPr="00A64811">
              <w:t>Документы с пометкой ДСП</w:t>
            </w:r>
          </w:p>
        </w:tc>
        <w:tc>
          <w:tcPr>
            <w:tcW w:w="2733" w:type="dxa"/>
            <w:vAlign w:val="center"/>
          </w:tcPr>
          <w:p w14:paraId="7FBBD5E0" w14:textId="77777777" w:rsidR="001048E3" w:rsidRPr="002B09E9" w:rsidRDefault="001048E3" w:rsidP="001048E3">
            <w:pPr>
              <w:pStyle w:val="afff6"/>
            </w:pPr>
            <w:r w:rsidRPr="00A64811">
              <w:t>Служебная переписка</w:t>
            </w:r>
          </w:p>
        </w:tc>
        <w:tc>
          <w:tcPr>
            <w:tcW w:w="2525" w:type="dxa"/>
            <w:vAlign w:val="center"/>
          </w:tcPr>
          <w:p w14:paraId="6408DDE5" w14:textId="5B270BC0" w:rsidR="001048E3" w:rsidRPr="002B09E9" w:rsidRDefault="001048E3" w:rsidP="001048E3">
            <w:pPr>
              <w:pStyle w:val="afff6"/>
            </w:pPr>
            <w:r w:rsidRPr="00A64811">
              <w:t>Шкаф, рабочий стол работника (на момент обработки)</w:t>
            </w:r>
          </w:p>
        </w:tc>
        <w:tc>
          <w:tcPr>
            <w:tcW w:w="1550" w:type="dxa"/>
            <w:vAlign w:val="center"/>
          </w:tcPr>
          <w:p w14:paraId="43358D35" w14:textId="77777777" w:rsidR="001048E3" w:rsidRPr="009A1A2E" w:rsidRDefault="001048E3" w:rsidP="001048E3">
            <w:pPr>
              <w:pStyle w:val="afff4"/>
            </w:pPr>
            <w:r>
              <w:t>406</w:t>
            </w:r>
          </w:p>
        </w:tc>
      </w:tr>
      <w:tr w:rsidR="001048E3" w:rsidRPr="002B09E9" w14:paraId="3357D777" w14:textId="77777777" w:rsidTr="001048E3">
        <w:trPr>
          <w:cantSplit/>
          <w:trHeight w:val="126"/>
          <w:jc w:val="center"/>
        </w:trPr>
        <w:tc>
          <w:tcPr>
            <w:tcW w:w="529" w:type="dxa"/>
            <w:vAlign w:val="center"/>
          </w:tcPr>
          <w:p w14:paraId="07D98A6C" w14:textId="77777777" w:rsidR="001048E3" w:rsidRPr="001048E3" w:rsidRDefault="001048E3" w:rsidP="001048E3">
            <w:pPr>
              <w:pStyle w:val="a0"/>
            </w:pPr>
          </w:p>
        </w:tc>
        <w:tc>
          <w:tcPr>
            <w:tcW w:w="2234" w:type="dxa"/>
            <w:vAlign w:val="center"/>
          </w:tcPr>
          <w:p w14:paraId="3FA003F6" w14:textId="77777777" w:rsidR="001048E3" w:rsidRDefault="001048E3" w:rsidP="001048E3">
            <w:pPr>
              <w:pStyle w:val="afff6"/>
            </w:pPr>
            <w:r w:rsidRPr="00115CBC">
              <w:t>ПДн "Работников"</w:t>
            </w:r>
          </w:p>
        </w:tc>
        <w:tc>
          <w:tcPr>
            <w:tcW w:w="2733" w:type="dxa"/>
            <w:vAlign w:val="center"/>
          </w:tcPr>
          <w:p w14:paraId="78C4CD14" w14:textId="4D28CB89" w:rsidR="001048E3" w:rsidRPr="002B09E9" w:rsidRDefault="001048E3" w:rsidP="001048E3">
            <w:pPr>
              <w:pStyle w:val="afff6"/>
            </w:pPr>
            <w:r>
              <w:t>Согласно номенклатуре дел</w:t>
            </w:r>
          </w:p>
        </w:tc>
        <w:tc>
          <w:tcPr>
            <w:tcW w:w="2525" w:type="dxa"/>
            <w:vAlign w:val="center"/>
          </w:tcPr>
          <w:p w14:paraId="30FC7ADE" w14:textId="31152EC5" w:rsidR="001048E3" w:rsidRPr="002B09E9" w:rsidRDefault="001048E3" w:rsidP="001048E3">
            <w:pPr>
              <w:pStyle w:val="afff6"/>
            </w:pPr>
            <w:r w:rsidRPr="00A64811">
              <w:t>Шкаф, рабочий стол работника (на момент обработки)</w:t>
            </w:r>
          </w:p>
        </w:tc>
        <w:tc>
          <w:tcPr>
            <w:tcW w:w="1550" w:type="dxa"/>
            <w:vAlign w:val="center"/>
          </w:tcPr>
          <w:p w14:paraId="61026133" w14:textId="77777777" w:rsidR="001048E3" w:rsidRPr="009A1A2E" w:rsidRDefault="001048E3" w:rsidP="001048E3">
            <w:pPr>
              <w:pStyle w:val="afff4"/>
            </w:pPr>
            <w:r>
              <w:t>409</w:t>
            </w:r>
          </w:p>
        </w:tc>
      </w:tr>
      <w:tr w:rsidR="001048E3" w:rsidRPr="002B09E9" w14:paraId="02DC2E6D" w14:textId="77777777" w:rsidTr="001048E3">
        <w:trPr>
          <w:cantSplit/>
          <w:trHeight w:val="126"/>
          <w:jc w:val="center"/>
        </w:trPr>
        <w:tc>
          <w:tcPr>
            <w:tcW w:w="529" w:type="dxa"/>
            <w:vMerge w:val="restart"/>
            <w:vAlign w:val="center"/>
          </w:tcPr>
          <w:p w14:paraId="4BF1C653" w14:textId="77777777" w:rsidR="001048E3" w:rsidRPr="001048E3" w:rsidRDefault="001048E3" w:rsidP="001048E3">
            <w:pPr>
              <w:pStyle w:val="a0"/>
            </w:pPr>
          </w:p>
        </w:tc>
        <w:tc>
          <w:tcPr>
            <w:tcW w:w="2234" w:type="dxa"/>
            <w:vAlign w:val="center"/>
          </w:tcPr>
          <w:p w14:paraId="15522CAE" w14:textId="77777777" w:rsidR="001048E3" w:rsidRDefault="001048E3" w:rsidP="001048E3">
            <w:pPr>
              <w:pStyle w:val="afff6"/>
            </w:pPr>
            <w:r>
              <w:t>ПДн "Граждан"</w:t>
            </w:r>
          </w:p>
        </w:tc>
        <w:tc>
          <w:tcPr>
            <w:tcW w:w="2733" w:type="dxa"/>
            <w:vMerge w:val="restart"/>
            <w:vAlign w:val="center"/>
          </w:tcPr>
          <w:p w14:paraId="0C88D07A" w14:textId="7295CE29" w:rsidR="001048E3" w:rsidRPr="002B09E9" w:rsidRDefault="001048E3" w:rsidP="001048E3">
            <w:pPr>
              <w:pStyle w:val="afff6"/>
            </w:pPr>
            <w:r>
              <w:t>Согласно номенклатуре дел</w:t>
            </w:r>
          </w:p>
        </w:tc>
        <w:tc>
          <w:tcPr>
            <w:tcW w:w="2525" w:type="dxa"/>
            <w:vMerge w:val="restart"/>
            <w:vAlign w:val="center"/>
          </w:tcPr>
          <w:p w14:paraId="77B293CF" w14:textId="78130283" w:rsidR="001048E3" w:rsidRPr="002B09E9" w:rsidRDefault="001048E3" w:rsidP="001048E3">
            <w:pPr>
              <w:pStyle w:val="afff6"/>
            </w:pPr>
            <w:r w:rsidRPr="00A64811">
              <w:t>Шкаф, рабочий стол работника (на момент обработки)</w:t>
            </w:r>
          </w:p>
        </w:tc>
        <w:tc>
          <w:tcPr>
            <w:tcW w:w="1550" w:type="dxa"/>
            <w:vMerge w:val="restart"/>
            <w:vAlign w:val="center"/>
          </w:tcPr>
          <w:p w14:paraId="18DD74F2" w14:textId="77777777" w:rsidR="001048E3" w:rsidRPr="009A1A2E" w:rsidRDefault="001048E3" w:rsidP="001048E3">
            <w:pPr>
              <w:pStyle w:val="afff4"/>
            </w:pPr>
            <w:r>
              <w:t>417</w:t>
            </w:r>
          </w:p>
        </w:tc>
      </w:tr>
      <w:tr w:rsidR="001048E3" w:rsidRPr="002B09E9" w14:paraId="47A1CA7E" w14:textId="77777777" w:rsidTr="001048E3">
        <w:trPr>
          <w:cantSplit/>
          <w:trHeight w:val="126"/>
          <w:jc w:val="center"/>
        </w:trPr>
        <w:tc>
          <w:tcPr>
            <w:tcW w:w="529" w:type="dxa"/>
            <w:vMerge/>
            <w:vAlign w:val="center"/>
          </w:tcPr>
          <w:p w14:paraId="53EDBC26" w14:textId="77777777" w:rsidR="001048E3" w:rsidRPr="001048E3" w:rsidRDefault="001048E3" w:rsidP="001048E3">
            <w:pPr>
              <w:pStyle w:val="a0"/>
            </w:pPr>
          </w:p>
        </w:tc>
        <w:tc>
          <w:tcPr>
            <w:tcW w:w="2234" w:type="dxa"/>
            <w:vAlign w:val="center"/>
          </w:tcPr>
          <w:p w14:paraId="6257F29E" w14:textId="77777777" w:rsidR="001048E3" w:rsidRDefault="001048E3" w:rsidP="001048E3">
            <w:pPr>
              <w:pStyle w:val="afff6"/>
            </w:pPr>
            <w:r>
              <w:t>ПДн "Заявителей на обладание охотничьего билета"</w:t>
            </w:r>
          </w:p>
        </w:tc>
        <w:tc>
          <w:tcPr>
            <w:tcW w:w="2733" w:type="dxa"/>
            <w:vMerge/>
            <w:vAlign w:val="center"/>
          </w:tcPr>
          <w:p w14:paraId="63038F0F" w14:textId="77777777" w:rsidR="001048E3" w:rsidRPr="002B09E9" w:rsidRDefault="001048E3" w:rsidP="001048E3">
            <w:pPr>
              <w:pStyle w:val="afff6"/>
            </w:pPr>
          </w:p>
        </w:tc>
        <w:tc>
          <w:tcPr>
            <w:tcW w:w="2525" w:type="dxa"/>
            <w:vMerge/>
            <w:vAlign w:val="center"/>
          </w:tcPr>
          <w:p w14:paraId="1A940F5D" w14:textId="77777777" w:rsidR="001048E3" w:rsidRPr="002B09E9" w:rsidRDefault="001048E3" w:rsidP="001048E3">
            <w:pPr>
              <w:pStyle w:val="afff6"/>
            </w:pPr>
          </w:p>
        </w:tc>
        <w:tc>
          <w:tcPr>
            <w:tcW w:w="1550" w:type="dxa"/>
            <w:vMerge/>
            <w:vAlign w:val="center"/>
          </w:tcPr>
          <w:p w14:paraId="3D1E1F41" w14:textId="77777777" w:rsidR="001048E3" w:rsidRDefault="001048E3" w:rsidP="001048E3">
            <w:pPr>
              <w:pStyle w:val="afff4"/>
            </w:pPr>
          </w:p>
        </w:tc>
      </w:tr>
      <w:tr w:rsidR="001048E3" w:rsidRPr="002B09E9" w14:paraId="32257C6B" w14:textId="77777777" w:rsidTr="001048E3">
        <w:trPr>
          <w:cantSplit/>
          <w:trHeight w:val="126"/>
          <w:jc w:val="center"/>
        </w:trPr>
        <w:tc>
          <w:tcPr>
            <w:tcW w:w="529" w:type="dxa"/>
            <w:vMerge w:val="restart"/>
            <w:vAlign w:val="center"/>
          </w:tcPr>
          <w:p w14:paraId="24E2215C" w14:textId="77777777" w:rsidR="001048E3" w:rsidRPr="001048E3" w:rsidRDefault="001048E3" w:rsidP="001048E3">
            <w:pPr>
              <w:pStyle w:val="a0"/>
            </w:pPr>
          </w:p>
        </w:tc>
        <w:tc>
          <w:tcPr>
            <w:tcW w:w="2234" w:type="dxa"/>
            <w:vAlign w:val="center"/>
          </w:tcPr>
          <w:p w14:paraId="12269B3E" w14:textId="77777777" w:rsidR="001048E3" w:rsidRDefault="001048E3" w:rsidP="001048E3">
            <w:pPr>
              <w:pStyle w:val="afff6"/>
            </w:pPr>
            <w:r w:rsidRPr="00115CBC">
              <w:t>ПДн "Работников"</w:t>
            </w:r>
          </w:p>
        </w:tc>
        <w:tc>
          <w:tcPr>
            <w:tcW w:w="2733" w:type="dxa"/>
            <w:vMerge w:val="restart"/>
            <w:vAlign w:val="center"/>
          </w:tcPr>
          <w:p w14:paraId="6E1E64AD" w14:textId="7B3EC065" w:rsidR="001048E3" w:rsidRPr="002B09E9" w:rsidRDefault="001048E3" w:rsidP="001048E3">
            <w:pPr>
              <w:pStyle w:val="afff6"/>
            </w:pPr>
            <w:r>
              <w:t>Согласно номенклатуре дел</w:t>
            </w:r>
          </w:p>
        </w:tc>
        <w:tc>
          <w:tcPr>
            <w:tcW w:w="2525" w:type="dxa"/>
            <w:vMerge w:val="restart"/>
            <w:vAlign w:val="center"/>
          </w:tcPr>
          <w:p w14:paraId="1F0921CF" w14:textId="3167DC4D" w:rsidR="001048E3" w:rsidRPr="002B09E9" w:rsidRDefault="001048E3" w:rsidP="001048E3">
            <w:pPr>
              <w:pStyle w:val="afff6"/>
            </w:pPr>
            <w:r w:rsidRPr="00A64811">
              <w:t>Шкаф, рабочий стол работника (на момент обработки)</w:t>
            </w:r>
          </w:p>
        </w:tc>
        <w:tc>
          <w:tcPr>
            <w:tcW w:w="1550" w:type="dxa"/>
            <w:vMerge w:val="restart"/>
            <w:vAlign w:val="center"/>
          </w:tcPr>
          <w:p w14:paraId="3C62B779" w14:textId="77777777" w:rsidR="001048E3" w:rsidRPr="009A1A2E" w:rsidRDefault="001048E3" w:rsidP="001048E3">
            <w:pPr>
              <w:pStyle w:val="afff4"/>
            </w:pPr>
            <w:r>
              <w:t>419</w:t>
            </w:r>
          </w:p>
        </w:tc>
      </w:tr>
      <w:tr w:rsidR="001048E3" w:rsidRPr="002B09E9" w14:paraId="5911ADD3" w14:textId="77777777" w:rsidTr="001048E3">
        <w:trPr>
          <w:cantSplit/>
          <w:trHeight w:val="126"/>
          <w:jc w:val="center"/>
        </w:trPr>
        <w:tc>
          <w:tcPr>
            <w:tcW w:w="529" w:type="dxa"/>
            <w:vMerge/>
            <w:vAlign w:val="center"/>
          </w:tcPr>
          <w:p w14:paraId="6322D814" w14:textId="77777777" w:rsidR="001048E3" w:rsidRPr="001048E3" w:rsidRDefault="001048E3" w:rsidP="001048E3">
            <w:pPr>
              <w:pStyle w:val="a0"/>
            </w:pPr>
          </w:p>
        </w:tc>
        <w:tc>
          <w:tcPr>
            <w:tcW w:w="2234" w:type="dxa"/>
            <w:vAlign w:val="center"/>
          </w:tcPr>
          <w:p w14:paraId="4AC874D8" w14:textId="77777777" w:rsidR="001048E3" w:rsidRPr="00115CBC" w:rsidRDefault="001048E3" w:rsidP="001048E3">
            <w:pPr>
              <w:pStyle w:val="afff6"/>
            </w:pPr>
            <w:r w:rsidRPr="00115CBC">
              <w:t>ПДн "</w:t>
            </w:r>
            <w:r>
              <w:t>Кандидатов</w:t>
            </w:r>
            <w:r w:rsidRPr="00115CBC">
              <w:t>"</w:t>
            </w:r>
          </w:p>
        </w:tc>
        <w:tc>
          <w:tcPr>
            <w:tcW w:w="2733" w:type="dxa"/>
            <w:vMerge/>
            <w:vAlign w:val="center"/>
          </w:tcPr>
          <w:p w14:paraId="07376CCC" w14:textId="77777777" w:rsidR="001048E3" w:rsidRPr="002B09E9" w:rsidRDefault="001048E3" w:rsidP="001048E3">
            <w:pPr>
              <w:pStyle w:val="afff6"/>
            </w:pPr>
          </w:p>
        </w:tc>
        <w:tc>
          <w:tcPr>
            <w:tcW w:w="2525" w:type="dxa"/>
            <w:vMerge/>
            <w:vAlign w:val="center"/>
          </w:tcPr>
          <w:p w14:paraId="745577EB" w14:textId="77777777" w:rsidR="001048E3" w:rsidRPr="002B09E9" w:rsidRDefault="001048E3" w:rsidP="001048E3">
            <w:pPr>
              <w:pStyle w:val="afff6"/>
            </w:pPr>
          </w:p>
        </w:tc>
        <w:tc>
          <w:tcPr>
            <w:tcW w:w="1550" w:type="dxa"/>
            <w:vMerge/>
            <w:vAlign w:val="center"/>
          </w:tcPr>
          <w:p w14:paraId="0DE659DA" w14:textId="77777777" w:rsidR="001048E3" w:rsidRDefault="001048E3" w:rsidP="001048E3">
            <w:pPr>
              <w:pStyle w:val="afff4"/>
            </w:pPr>
          </w:p>
        </w:tc>
      </w:tr>
      <w:tr w:rsidR="001048E3" w:rsidRPr="002B09E9" w14:paraId="2892C7FF" w14:textId="77777777" w:rsidTr="001048E3">
        <w:trPr>
          <w:cantSplit/>
          <w:trHeight w:val="126"/>
          <w:jc w:val="center"/>
        </w:trPr>
        <w:tc>
          <w:tcPr>
            <w:tcW w:w="529" w:type="dxa"/>
            <w:vMerge w:val="restart"/>
            <w:vAlign w:val="center"/>
          </w:tcPr>
          <w:p w14:paraId="1646693F" w14:textId="77777777" w:rsidR="001048E3" w:rsidRPr="001048E3" w:rsidRDefault="001048E3" w:rsidP="001048E3">
            <w:pPr>
              <w:pStyle w:val="a0"/>
            </w:pPr>
          </w:p>
        </w:tc>
        <w:tc>
          <w:tcPr>
            <w:tcW w:w="2234" w:type="dxa"/>
            <w:vAlign w:val="center"/>
          </w:tcPr>
          <w:p w14:paraId="26405773" w14:textId="77777777" w:rsidR="001048E3" w:rsidRDefault="001048E3" w:rsidP="001048E3">
            <w:pPr>
              <w:pStyle w:val="afff6"/>
            </w:pPr>
            <w:r>
              <w:t>ПДн "Заявителей на обладание охотничьего билета"</w:t>
            </w:r>
          </w:p>
        </w:tc>
        <w:tc>
          <w:tcPr>
            <w:tcW w:w="2733" w:type="dxa"/>
            <w:vAlign w:val="center"/>
          </w:tcPr>
          <w:p w14:paraId="0D67AE26" w14:textId="058C1A42" w:rsidR="001048E3" w:rsidRPr="002B09E9" w:rsidRDefault="001048E3" w:rsidP="001048E3">
            <w:pPr>
              <w:pStyle w:val="afff6"/>
            </w:pPr>
            <w:r>
              <w:t>Согласно номенклатуре дел</w:t>
            </w:r>
          </w:p>
        </w:tc>
        <w:tc>
          <w:tcPr>
            <w:tcW w:w="2525" w:type="dxa"/>
            <w:vAlign w:val="center"/>
          </w:tcPr>
          <w:p w14:paraId="5D909356" w14:textId="6AD7F691" w:rsidR="001048E3" w:rsidRPr="002B09E9" w:rsidRDefault="001048E3" w:rsidP="001048E3">
            <w:pPr>
              <w:pStyle w:val="afff6"/>
            </w:pPr>
            <w:r w:rsidRPr="00A64811">
              <w:t>Шкаф, рабочий стол работника (на момент обработки)</w:t>
            </w:r>
          </w:p>
        </w:tc>
        <w:tc>
          <w:tcPr>
            <w:tcW w:w="1550" w:type="dxa"/>
            <w:vMerge w:val="restart"/>
            <w:vAlign w:val="center"/>
          </w:tcPr>
          <w:p w14:paraId="0E71388A" w14:textId="77777777" w:rsidR="001048E3" w:rsidRPr="009A1A2E" w:rsidRDefault="001048E3" w:rsidP="001048E3">
            <w:pPr>
              <w:pStyle w:val="afff4"/>
            </w:pPr>
            <w:r>
              <w:t>430</w:t>
            </w:r>
          </w:p>
        </w:tc>
      </w:tr>
      <w:tr w:rsidR="001048E3" w:rsidRPr="002B09E9" w14:paraId="66920622" w14:textId="77777777" w:rsidTr="001048E3">
        <w:trPr>
          <w:cantSplit/>
          <w:trHeight w:val="126"/>
          <w:jc w:val="center"/>
        </w:trPr>
        <w:tc>
          <w:tcPr>
            <w:tcW w:w="529" w:type="dxa"/>
            <w:vMerge/>
            <w:vAlign w:val="center"/>
          </w:tcPr>
          <w:p w14:paraId="220F4E84" w14:textId="77777777" w:rsidR="001048E3" w:rsidRPr="001048E3" w:rsidRDefault="001048E3" w:rsidP="001048E3">
            <w:pPr>
              <w:pStyle w:val="a0"/>
            </w:pPr>
          </w:p>
        </w:tc>
        <w:tc>
          <w:tcPr>
            <w:tcW w:w="2234" w:type="dxa"/>
            <w:vAlign w:val="center"/>
          </w:tcPr>
          <w:p w14:paraId="4043DF5E" w14:textId="77777777" w:rsidR="001048E3" w:rsidRDefault="001048E3" w:rsidP="001048E3">
            <w:pPr>
              <w:pStyle w:val="afff6"/>
            </w:pPr>
            <w:r>
              <w:t>ПДн "Заявителей на разрешение на добычу охотничьих ресурсов"</w:t>
            </w:r>
          </w:p>
        </w:tc>
        <w:tc>
          <w:tcPr>
            <w:tcW w:w="2733" w:type="dxa"/>
            <w:vAlign w:val="center"/>
          </w:tcPr>
          <w:p w14:paraId="06DCE295" w14:textId="6F2C3E1E" w:rsidR="001048E3" w:rsidRPr="002B09E9" w:rsidRDefault="001048E3" w:rsidP="001048E3">
            <w:pPr>
              <w:pStyle w:val="afff6"/>
            </w:pPr>
            <w:r>
              <w:t>Согласно номенклатуре дел</w:t>
            </w:r>
          </w:p>
        </w:tc>
        <w:tc>
          <w:tcPr>
            <w:tcW w:w="2525" w:type="dxa"/>
            <w:vAlign w:val="center"/>
          </w:tcPr>
          <w:p w14:paraId="62ED21E7" w14:textId="0F5800FC" w:rsidR="001048E3" w:rsidRPr="002B09E9" w:rsidRDefault="001048E3" w:rsidP="001048E3">
            <w:pPr>
              <w:pStyle w:val="afff6"/>
            </w:pPr>
            <w:r w:rsidRPr="00A64811">
              <w:t>Шкаф, рабочий стол работника (на момент обработки)</w:t>
            </w:r>
          </w:p>
        </w:tc>
        <w:tc>
          <w:tcPr>
            <w:tcW w:w="1550" w:type="dxa"/>
            <w:vMerge/>
            <w:vAlign w:val="center"/>
          </w:tcPr>
          <w:p w14:paraId="3E3A8877" w14:textId="77777777" w:rsidR="001048E3" w:rsidRDefault="001048E3" w:rsidP="001048E3">
            <w:pPr>
              <w:pStyle w:val="afff4"/>
            </w:pPr>
          </w:p>
        </w:tc>
      </w:tr>
      <w:tr w:rsidR="001048E3" w:rsidRPr="002B09E9" w14:paraId="6B6DF9BF" w14:textId="77777777" w:rsidTr="001048E3">
        <w:trPr>
          <w:cantSplit/>
          <w:trHeight w:val="126"/>
          <w:jc w:val="center"/>
        </w:trPr>
        <w:tc>
          <w:tcPr>
            <w:tcW w:w="529" w:type="dxa"/>
            <w:vMerge w:val="restart"/>
            <w:vAlign w:val="center"/>
          </w:tcPr>
          <w:p w14:paraId="0B023C71" w14:textId="77777777" w:rsidR="001048E3" w:rsidRPr="001048E3" w:rsidRDefault="001048E3" w:rsidP="001048E3">
            <w:pPr>
              <w:pStyle w:val="a0"/>
            </w:pPr>
          </w:p>
        </w:tc>
        <w:tc>
          <w:tcPr>
            <w:tcW w:w="2234" w:type="dxa"/>
            <w:vAlign w:val="center"/>
          </w:tcPr>
          <w:p w14:paraId="6FD578B7" w14:textId="77777777" w:rsidR="001048E3" w:rsidRDefault="001048E3" w:rsidP="001048E3">
            <w:pPr>
              <w:pStyle w:val="afff6"/>
            </w:pPr>
            <w:r>
              <w:t>ПДн "Охотпользователей"</w:t>
            </w:r>
          </w:p>
        </w:tc>
        <w:tc>
          <w:tcPr>
            <w:tcW w:w="2733" w:type="dxa"/>
            <w:vMerge w:val="restart"/>
            <w:vAlign w:val="center"/>
          </w:tcPr>
          <w:p w14:paraId="6B84F120" w14:textId="47E8488F" w:rsidR="001048E3" w:rsidRPr="002B09E9" w:rsidRDefault="001048E3" w:rsidP="001048E3">
            <w:pPr>
              <w:pStyle w:val="afff6"/>
            </w:pPr>
            <w:r>
              <w:t>Согласно номенклатуре дел</w:t>
            </w:r>
          </w:p>
        </w:tc>
        <w:tc>
          <w:tcPr>
            <w:tcW w:w="2525" w:type="dxa"/>
            <w:vMerge w:val="restart"/>
            <w:vAlign w:val="center"/>
          </w:tcPr>
          <w:p w14:paraId="66234126" w14:textId="353466CC" w:rsidR="001048E3" w:rsidRPr="002B09E9" w:rsidRDefault="001048E3" w:rsidP="001048E3">
            <w:pPr>
              <w:pStyle w:val="afff6"/>
            </w:pPr>
            <w:r w:rsidRPr="00A64811">
              <w:t>Шкаф, рабочий стол работника (на момент обработки)</w:t>
            </w:r>
          </w:p>
        </w:tc>
        <w:tc>
          <w:tcPr>
            <w:tcW w:w="1550" w:type="dxa"/>
            <w:vMerge w:val="restart"/>
            <w:vAlign w:val="center"/>
          </w:tcPr>
          <w:p w14:paraId="718737A0" w14:textId="77777777" w:rsidR="001048E3" w:rsidRPr="009A1A2E" w:rsidRDefault="001048E3" w:rsidP="001048E3">
            <w:pPr>
              <w:pStyle w:val="afff4"/>
            </w:pPr>
            <w:r>
              <w:t>435</w:t>
            </w:r>
          </w:p>
        </w:tc>
      </w:tr>
      <w:tr w:rsidR="001048E3" w:rsidRPr="002B09E9" w14:paraId="4C509DD6" w14:textId="77777777" w:rsidTr="001048E3">
        <w:trPr>
          <w:cantSplit/>
          <w:trHeight w:val="126"/>
          <w:jc w:val="center"/>
        </w:trPr>
        <w:tc>
          <w:tcPr>
            <w:tcW w:w="529" w:type="dxa"/>
            <w:vMerge/>
            <w:vAlign w:val="center"/>
          </w:tcPr>
          <w:p w14:paraId="751301B4" w14:textId="77777777" w:rsidR="001048E3" w:rsidRPr="001048E3" w:rsidRDefault="001048E3" w:rsidP="001048E3">
            <w:pPr>
              <w:pStyle w:val="a0"/>
            </w:pPr>
          </w:p>
        </w:tc>
        <w:tc>
          <w:tcPr>
            <w:tcW w:w="2234" w:type="dxa"/>
            <w:vAlign w:val="center"/>
          </w:tcPr>
          <w:p w14:paraId="75355730" w14:textId="77777777" w:rsidR="001048E3" w:rsidRDefault="001048E3" w:rsidP="001048E3">
            <w:pPr>
              <w:pStyle w:val="afff6"/>
            </w:pPr>
            <w:r>
              <w:t>ПДн "Нарушителей"</w:t>
            </w:r>
          </w:p>
        </w:tc>
        <w:tc>
          <w:tcPr>
            <w:tcW w:w="2733" w:type="dxa"/>
            <w:vMerge/>
            <w:vAlign w:val="center"/>
          </w:tcPr>
          <w:p w14:paraId="1A5ED5EF" w14:textId="77777777" w:rsidR="001048E3" w:rsidRPr="002B09E9" w:rsidRDefault="001048E3" w:rsidP="001048E3">
            <w:pPr>
              <w:pStyle w:val="afff6"/>
            </w:pPr>
          </w:p>
        </w:tc>
        <w:tc>
          <w:tcPr>
            <w:tcW w:w="2525" w:type="dxa"/>
            <w:vMerge/>
            <w:vAlign w:val="center"/>
          </w:tcPr>
          <w:p w14:paraId="4341F14A" w14:textId="77777777" w:rsidR="001048E3" w:rsidRPr="002B09E9" w:rsidRDefault="001048E3" w:rsidP="001048E3">
            <w:pPr>
              <w:pStyle w:val="afff6"/>
            </w:pPr>
          </w:p>
        </w:tc>
        <w:tc>
          <w:tcPr>
            <w:tcW w:w="1550" w:type="dxa"/>
            <w:vMerge/>
            <w:vAlign w:val="center"/>
          </w:tcPr>
          <w:p w14:paraId="53D277F4" w14:textId="77777777" w:rsidR="001048E3" w:rsidRDefault="001048E3" w:rsidP="001048E3">
            <w:pPr>
              <w:pStyle w:val="afff4"/>
            </w:pPr>
          </w:p>
        </w:tc>
      </w:tr>
      <w:tr w:rsidR="001048E3" w:rsidRPr="002B09E9" w14:paraId="18C99181" w14:textId="77777777" w:rsidTr="001048E3">
        <w:trPr>
          <w:cantSplit/>
          <w:trHeight w:val="126"/>
          <w:jc w:val="center"/>
        </w:trPr>
        <w:tc>
          <w:tcPr>
            <w:tcW w:w="529" w:type="dxa"/>
            <w:vMerge/>
            <w:vAlign w:val="center"/>
          </w:tcPr>
          <w:p w14:paraId="4BC3FE8C" w14:textId="77777777" w:rsidR="001048E3" w:rsidRPr="001048E3" w:rsidRDefault="001048E3" w:rsidP="001048E3">
            <w:pPr>
              <w:pStyle w:val="a0"/>
            </w:pPr>
          </w:p>
        </w:tc>
        <w:tc>
          <w:tcPr>
            <w:tcW w:w="2234" w:type="dxa"/>
            <w:vAlign w:val="center"/>
          </w:tcPr>
          <w:p w14:paraId="3909189A" w14:textId="77777777" w:rsidR="001048E3" w:rsidRDefault="001048E3" w:rsidP="001048E3">
            <w:pPr>
              <w:pStyle w:val="afff6"/>
            </w:pPr>
            <w:r w:rsidRPr="00115CBC">
              <w:t>ПДн "</w:t>
            </w:r>
            <w:r>
              <w:t>Кандидатов</w:t>
            </w:r>
            <w:r w:rsidRPr="00115CBC">
              <w:t>"</w:t>
            </w:r>
          </w:p>
        </w:tc>
        <w:tc>
          <w:tcPr>
            <w:tcW w:w="2733" w:type="dxa"/>
            <w:vMerge/>
            <w:vAlign w:val="center"/>
          </w:tcPr>
          <w:p w14:paraId="2D019A52" w14:textId="77777777" w:rsidR="001048E3" w:rsidRPr="002B09E9" w:rsidRDefault="001048E3" w:rsidP="001048E3">
            <w:pPr>
              <w:pStyle w:val="afff6"/>
            </w:pPr>
          </w:p>
        </w:tc>
        <w:tc>
          <w:tcPr>
            <w:tcW w:w="2525" w:type="dxa"/>
            <w:vMerge/>
            <w:vAlign w:val="center"/>
          </w:tcPr>
          <w:p w14:paraId="318A157B" w14:textId="77777777" w:rsidR="001048E3" w:rsidRPr="002B09E9" w:rsidRDefault="001048E3" w:rsidP="001048E3">
            <w:pPr>
              <w:pStyle w:val="afff6"/>
            </w:pPr>
          </w:p>
        </w:tc>
        <w:tc>
          <w:tcPr>
            <w:tcW w:w="1550" w:type="dxa"/>
            <w:vMerge/>
            <w:vAlign w:val="center"/>
          </w:tcPr>
          <w:p w14:paraId="1966D36C" w14:textId="77777777" w:rsidR="001048E3" w:rsidRDefault="001048E3" w:rsidP="001048E3">
            <w:pPr>
              <w:pStyle w:val="afff4"/>
            </w:pPr>
          </w:p>
        </w:tc>
      </w:tr>
      <w:tr w:rsidR="001048E3" w:rsidRPr="002B09E9" w14:paraId="6B616B15" w14:textId="77777777" w:rsidTr="001048E3">
        <w:trPr>
          <w:cantSplit/>
          <w:trHeight w:val="126"/>
          <w:jc w:val="center"/>
        </w:trPr>
        <w:tc>
          <w:tcPr>
            <w:tcW w:w="529" w:type="dxa"/>
            <w:vMerge w:val="restart"/>
            <w:vAlign w:val="center"/>
          </w:tcPr>
          <w:p w14:paraId="07DFCF58" w14:textId="77777777" w:rsidR="001048E3" w:rsidRPr="001048E3" w:rsidRDefault="001048E3" w:rsidP="001048E3">
            <w:pPr>
              <w:pStyle w:val="a0"/>
            </w:pPr>
          </w:p>
        </w:tc>
        <w:tc>
          <w:tcPr>
            <w:tcW w:w="2234" w:type="dxa"/>
            <w:vAlign w:val="center"/>
          </w:tcPr>
          <w:p w14:paraId="30220F67" w14:textId="77777777" w:rsidR="001048E3" w:rsidRDefault="001048E3" w:rsidP="001048E3">
            <w:pPr>
              <w:pStyle w:val="afff6"/>
            </w:pPr>
            <w:r>
              <w:t>ПДн "Охотпользователей"</w:t>
            </w:r>
          </w:p>
        </w:tc>
        <w:tc>
          <w:tcPr>
            <w:tcW w:w="2733" w:type="dxa"/>
            <w:vMerge w:val="restart"/>
            <w:vAlign w:val="center"/>
          </w:tcPr>
          <w:p w14:paraId="25B5B13F" w14:textId="73D54408" w:rsidR="001048E3" w:rsidRPr="002B09E9" w:rsidRDefault="001048E3" w:rsidP="001048E3">
            <w:pPr>
              <w:pStyle w:val="afff6"/>
            </w:pPr>
            <w:r>
              <w:t>Согласно номенклатуре дел</w:t>
            </w:r>
          </w:p>
        </w:tc>
        <w:tc>
          <w:tcPr>
            <w:tcW w:w="2525" w:type="dxa"/>
            <w:vMerge w:val="restart"/>
            <w:vAlign w:val="center"/>
          </w:tcPr>
          <w:p w14:paraId="465D74A9" w14:textId="579FDC9E" w:rsidR="001048E3" w:rsidRPr="002B09E9" w:rsidRDefault="001048E3" w:rsidP="001048E3">
            <w:pPr>
              <w:pStyle w:val="afff6"/>
            </w:pPr>
            <w:r w:rsidRPr="00A64811">
              <w:t>Шкаф, рабочий стол работника (на момент обработки)</w:t>
            </w:r>
          </w:p>
        </w:tc>
        <w:tc>
          <w:tcPr>
            <w:tcW w:w="1550" w:type="dxa"/>
            <w:vMerge w:val="restart"/>
            <w:vAlign w:val="center"/>
          </w:tcPr>
          <w:p w14:paraId="0A5148C5" w14:textId="77777777" w:rsidR="001048E3" w:rsidRPr="009A1A2E" w:rsidRDefault="001048E3" w:rsidP="001048E3">
            <w:pPr>
              <w:pStyle w:val="afff4"/>
            </w:pPr>
            <w:r>
              <w:t>436</w:t>
            </w:r>
          </w:p>
        </w:tc>
      </w:tr>
      <w:tr w:rsidR="001048E3" w:rsidRPr="002B09E9" w14:paraId="62C20704" w14:textId="77777777" w:rsidTr="001048E3">
        <w:trPr>
          <w:cantSplit/>
          <w:trHeight w:val="126"/>
          <w:jc w:val="center"/>
        </w:trPr>
        <w:tc>
          <w:tcPr>
            <w:tcW w:w="529" w:type="dxa"/>
            <w:vMerge/>
            <w:vAlign w:val="center"/>
          </w:tcPr>
          <w:p w14:paraId="1355E357" w14:textId="77777777" w:rsidR="001048E3" w:rsidRPr="002B09E9" w:rsidRDefault="001048E3" w:rsidP="00242333">
            <w:pPr>
              <w:pStyle w:val="af"/>
              <w:numPr>
                <w:ilvl w:val="0"/>
                <w:numId w:val="22"/>
              </w:numPr>
              <w:tabs>
                <w:tab w:val="left" w:pos="993"/>
              </w:tabs>
              <w:spacing w:after="0" w:line="240" w:lineRule="auto"/>
              <w:ind w:left="0" w:firstLine="0"/>
              <w:rPr>
                <w:rFonts w:ascii="Times New Roman" w:hAnsi="Times New Roman" w:cs="Times New Roman"/>
                <w:sz w:val="20"/>
                <w:szCs w:val="20"/>
              </w:rPr>
            </w:pPr>
          </w:p>
        </w:tc>
        <w:tc>
          <w:tcPr>
            <w:tcW w:w="2234" w:type="dxa"/>
            <w:vAlign w:val="center"/>
          </w:tcPr>
          <w:p w14:paraId="60FF4ADC" w14:textId="77777777" w:rsidR="001048E3" w:rsidRDefault="001048E3" w:rsidP="001048E3">
            <w:pPr>
              <w:pStyle w:val="afff6"/>
            </w:pPr>
            <w:r>
              <w:t>ПДн "Нарушителей"</w:t>
            </w:r>
          </w:p>
        </w:tc>
        <w:tc>
          <w:tcPr>
            <w:tcW w:w="2733" w:type="dxa"/>
            <w:vMerge/>
            <w:vAlign w:val="center"/>
          </w:tcPr>
          <w:p w14:paraId="3CE7B3FC" w14:textId="77777777" w:rsidR="001048E3" w:rsidRPr="002B09E9" w:rsidRDefault="001048E3" w:rsidP="001048E3">
            <w:pPr>
              <w:pStyle w:val="afff6"/>
            </w:pPr>
          </w:p>
        </w:tc>
        <w:tc>
          <w:tcPr>
            <w:tcW w:w="2525" w:type="dxa"/>
            <w:vMerge/>
            <w:vAlign w:val="center"/>
          </w:tcPr>
          <w:p w14:paraId="1FF0B120" w14:textId="77777777" w:rsidR="001048E3" w:rsidRPr="002B09E9" w:rsidRDefault="001048E3" w:rsidP="001048E3">
            <w:pPr>
              <w:pStyle w:val="afff6"/>
            </w:pPr>
          </w:p>
        </w:tc>
        <w:tc>
          <w:tcPr>
            <w:tcW w:w="1550" w:type="dxa"/>
            <w:vMerge/>
            <w:vAlign w:val="center"/>
          </w:tcPr>
          <w:p w14:paraId="6FC7E5A6" w14:textId="77777777" w:rsidR="001048E3" w:rsidRDefault="001048E3" w:rsidP="001048E3">
            <w:pPr>
              <w:pStyle w:val="afff6"/>
            </w:pPr>
          </w:p>
        </w:tc>
      </w:tr>
    </w:tbl>
    <w:p w14:paraId="4AC39016" w14:textId="5AC68288" w:rsidR="00701CE7" w:rsidRPr="009D5A02" w:rsidRDefault="00701CE7" w:rsidP="00374165">
      <w:pPr>
        <w:pStyle w:val="21"/>
      </w:pPr>
      <w:bookmarkStart w:id="64" w:name="_Toc433971751"/>
      <w:bookmarkStart w:id="65" w:name="_Toc467492965"/>
      <w:bookmarkStart w:id="66" w:name="_Toc467506175"/>
      <w:bookmarkStart w:id="67" w:name="_Toc474145242"/>
      <w:bookmarkStart w:id="68" w:name="_Toc474404221"/>
      <w:bookmarkStart w:id="69" w:name="_Toc475024090"/>
      <w:bookmarkStart w:id="70" w:name="_Toc478048043"/>
      <w:r w:rsidRPr="009D5A02">
        <w:t xml:space="preserve">Технология обработки </w:t>
      </w:r>
      <w:r w:rsidR="00664E5C" w:rsidRPr="009D5A02">
        <w:t>защищаемой информации</w:t>
      </w:r>
      <w:r w:rsidRPr="009D5A02">
        <w:t xml:space="preserve"> с использованием средств вычислительной техники</w:t>
      </w:r>
      <w:bookmarkEnd w:id="64"/>
      <w:bookmarkEnd w:id="65"/>
      <w:bookmarkEnd w:id="66"/>
      <w:bookmarkEnd w:id="67"/>
      <w:bookmarkEnd w:id="68"/>
      <w:bookmarkEnd w:id="69"/>
      <w:bookmarkEnd w:id="70"/>
    </w:p>
    <w:p w14:paraId="4B7B86B1" w14:textId="03F3BBF3" w:rsidR="00701CE7" w:rsidRPr="009D5A02" w:rsidRDefault="00701CE7" w:rsidP="00374165">
      <w:pPr>
        <w:pStyle w:val="affb"/>
      </w:pPr>
      <w:r w:rsidRPr="009D5A02">
        <w:t xml:space="preserve">Обработка </w:t>
      </w:r>
      <w:r w:rsidR="00033E17">
        <w:t>ЗИ</w:t>
      </w:r>
      <w:r w:rsidRPr="009D5A02">
        <w:t xml:space="preserve"> в информационных системах </w:t>
      </w:r>
      <w:r w:rsidR="009852DC" w:rsidRPr="009D5A02">
        <w:t>ОИ</w:t>
      </w:r>
      <w:r w:rsidRPr="009D5A02">
        <w:t xml:space="preserve"> с использованием средств вычислительной техники осуществляется в системном и прикладном программном обеспечении.</w:t>
      </w:r>
    </w:p>
    <w:p w14:paraId="5CEB00F3" w14:textId="421B25DF" w:rsidR="00701CE7" w:rsidRPr="009D5A02" w:rsidRDefault="00701CE7" w:rsidP="00374165">
      <w:pPr>
        <w:pStyle w:val="affb"/>
      </w:pPr>
      <w:r w:rsidRPr="009D5A02">
        <w:t xml:space="preserve">Обмен информацией в электронном виде между пользователями ИС осуществляется через общие сетевые ресурсы ЛВС, а также </w:t>
      </w:r>
      <w:r w:rsidR="00FE5C39" w:rsidRPr="009D5A02">
        <w:t xml:space="preserve">на </w:t>
      </w:r>
      <w:r w:rsidRPr="009D5A02">
        <w:t>съемных машинных носител</w:t>
      </w:r>
      <w:r w:rsidR="00664E5C" w:rsidRPr="009D5A02">
        <w:t>ях</w:t>
      </w:r>
      <w:r w:rsidRPr="009D5A02">
        <w:t xml:space="preserve"> информации.</w:t>
      </w:r>
    </w:p>
    <w:p w14:paraId="25E501A1" w14:textId="77777777" w:rsidR="006C62B6" w:rsidRPr="009D5A02" w:rsidRDefault="006C62B6" w:rsidP="00374165">
      <w:pPr>
        <w:pStyle w:val="affb"/>
        <w:sectPr w:rsidR="006C62B6" w:rsidRPr="009D5A02" w:rsidSect="00630F97">
          <w:headerReference w:type="default" r:id="rId16"/>
          <w:pgSz w:w="11906" w:h="16838"/>
          <w:pgMar w:top="1134" w:right="567" w:bottom="1134" w:left="1701" w:header="709" w:footer="709" w:gutter="0"/>
          <w:cols w:space="708"/>
          <w:titlePg/>
          <w:docGrid w:linePitch="360"/>
        </w:sectPr>
      </w:pPr>
    </w:p>
    <w:p w14:paraId="02B1E866" w14:textId="1CBCE8FA" w:rsidR="006C62B6" w:rsidRPr="009D5A02" w:rsidRDefault="006C62B6" w:rsidP="00374165">
      <w:pPr>
        <w:pStyle w:val="afff"/>
      </w:pPr>
      <w:r w:rsidRPr="009D5A02">
        <w:t xml:space="preserve">Таблица </w:t>
      </w:r>
      <w:r w:rsidR="00B67CDE" w:rsidRPr="009D5A02">
        <w:t>4</w:t>
      </w:r>
      <w:r w:rsidRPr="009D5A02">
        <w:t xml:space="preserve"> – Автоматизированная обработка </w:t>
      </w:r>
      <w:r w:rsidR="00BC3D76" w:rsidRPr="009D5A02">
        <w:t>защищаемой информации</w:t>
      </w:r>
    </w:p>
    <w:tbl>
      <w:tblPr>
        <w:tblStyle w:val="a6"/>
        <w:tblW w:w="5026" w:type="pct"/>
        <w:tblCellMar>
          <w:left w:w="28" w:type="dxa"/>
          <w:right w:w="28" w:type="dxa"/>
        </w:tblCellMar>
        <w:tblLook w:val="04A0" w:firstRow="1" w:lastRow="0" w:firstColumn="1" w:lastColumn="0" w:noHBand="0" w:noVBand="1"/>
      </w:tblPr>
      <w:tblGrid>
        <w:gridCol w:w="353"/>
        <w:gridCol w:w="2067"/>
        <w:gridCol w:w="3343"/>
        <w:gridCol w:w="5487"/>
        <w:gridCol w:w="1123"/>
        <w:gridCol w:w="2329"/>
      </w:tblGrid>
      <w:tr w:rsidR="00FA7688" w:rsidRPr="00FA7688" w14:paraId="21081F86" w14:textId="77777777" w:rsidTr="004847BE">
        <w:trPr>
          <w:cantSplit/>
          <w:trHeight w:val="20"/>
          <w:tblHeader/>
        </w:trPr>
        <w:tc>
          <w:tcPr>
            <w:tcW w:w="120" w:type="pct"/>
            <w:shd w:val="clear" w:color="auto" w:fill="auto"/>
            <w:vAlign w:val="center"/>
          </w:tcPr>
          <w:p w14:paraId="43EB7455" w14:textId="77777777" w:rsidR="00FA7688" w:rsidRPr="00FA7688" w:rsidRDefault="00FA7688" w:rsidP="00FA7688">
            <w:pPr>
              <w:pStyle w:val="afff2"/>
            </w:pPr>
            <w:r w:rsidRPr="00FA7688">
              <w:t>№ п/п</w:t>
            </w:r>
          </w:p>
        </w:tc>
        <w:tc>
          <w:tcPr>
            <w:tcW w:w="703" w:type="pct"/>
            <w:shd w:val="clear" w:color="auto" w:fill="auto"/>
            <w:vAlign w:val="center"/>
          </w:tcPr>
          <w:p w14:paraId="3ADAB4CD" w14:textId="2B9EE68B" w:rsidR="00FA7688" w:rsidRPr="00FA7688" w:rsidRDefault="00FA7688" w:rsidP="00FA7688">
            <w:pPr>
              <w:pStyle w:val="afff2"/>
            </w:pPr>
            <w:r w:rsidRPr="00FA7688">
              <w:t xml:space="preserve">Тип </w:t>
            </w:r>
            <w:r w:rsidR="004847BE">
              <w:t>защищаемой информации (</w:t>
            </w:r>
            <w:r w:rsidRPr="00FA7688">
              <w:t>ЗИ</w:t>
            </w:r>
            <w:r w:rsidR="004847BE">
              <w:t>)</w:t>
            </w:r>
          </w:p>
        </w:tc>
        <w:tc>
          <w:tcPr>
            <w:tcW w:w="1137" w:type="pct"/>
            <w:shd w:val="clear" w:color="auto" w:fill="auto"/>
            <w:vAlign w:val="center"/>
          </w:tcPr>
          <w:p w14:paraId="7356E0BB" w14:textId="77777777" w:rsidR="00FA7688" w:rsidRPr="00FA7688" w:rsidRDefault="00FA7688" w:rsidP="00FA7688">
            <w:pPr>
              <w:pStyle w:val="afff2"/>
            </w:pPr>
            <w:r w:rsidRPr="00FA7688">
              <w:t>Пользователи, обрабатывающие ЗИ</w:t>
            </w:r>
          </w:p>
        </w:tc>
        <w:tc>
          <w:tcPr>
            <w:tcW w:w="1866" w:type="pct"/>
            <w:shd w:val="clear" w:color="auto" w:fill="auto"/>
            <w:vAlign w:val="center"/>
          </w:tcPr>
          <w:p w14:paraId="66F851FA" w14:textId="77777777" w:rsidR="00FA7688" w:rsidRPr="00FA7688" w:rsidRDefault="00FA7688" w:rsidP="00FA7688">
            <w:pPr>
              <w:pStyle w:val="afff2"/>
            </w:pPr>
            <w:r w:rsidRPr="00FA7688">
              <w:t>Технологические процессы обработки информации</w:t>
            </w:r>
          </w:p>
        </w:tc>
        <w:tc>
          <w:tcPr>
            <w:tcW w:w="382" w:type="pct"/>
            <w:shd w:val="clear" w:color="auto" w:fill="auto"/>
            <w:vAlign w:val="center"/>
          </w:tcPr>
          <w:p w14:paraId="5F6DE153" w14:textId="77777777" w:rsidR="00FA7688" w:rsidRPr="00FA7688" w:rsidRDefault="00FA7688" w:rsidP="00FA7688">
            <w:pPr>
              <w:pStyle w:val="afff2"/>
            </w:pPr>
            <w:r w:rsidRPr="00FA7688">
              <w:t>УО ТС</w:t>
            </w:r>
          </w:p>
        </w:tc>
        <w:tc>
          <w:tcPr>
            <w:tcW w:w="792" w:type="pct"/>
            <w:shd w:val="clear" w:color="auto" w:fill="auto"/>
            <w:vAlign w:val="center"/>
          </w:tcPr>
          <w:p w14:paraId="156A1083" w14:textId="77777777" w:rsidR="00FA7688" w:rsidRPr="00FA7688" w:rsidRDefault="00FA7688" w:rsidP="00FA7688">
            <w:pPr>
              <w:pStyle w:val="afff2"/>
            </w:pPr>
            <w:r w:rsidRPr="00FA7688">
              <w:t>Программные комплексы</w:t>
            </w:r>
          </w:p>
        </w:tc>
      </w:tr>
      <w:tr w:rsidR="00FA7688" w:rsidRPr="00FA7688" w14:paraId="22037A7F" w14:textId="77777777" w:rsidTr="004847BE">
        <w:trPr>
          <w:cantSplit/>
          <w:trHeight w:val="20"/>
          <w:tblHeader/>
        </w:trPr>
        <w:tc>
          <w:tcPr>
            <w:tcW w:w="120" w:type="pct"/>
            <w:shd w:val="clear" w:color="auto" w:fill="auto"/>
            <w:vAlign w:val="center"/>
          </w:tcPr>
          <w:p w14:paraId="4FAE186B" w14:textId="77777777" w:rsidR="00FA7688" w:rsidRPr="00FA7688" w:rsidRDefault="00FA7688" w:rsidP="00FA7688">
            <w:pPr>
              <w:pStyle w:val="afff2"/>
              <w:rPr>
                <w:sz w:val="16"/>
                <w:szCs w:val="16"/>
              </w:rPr>
            </w:pPr>
            <w:r w:rsidRPr="00FA7688">
              <w:rPr>
                <w:sz w:val="16"/>
                <w:szCs w:val="16"/>
              </w:rPr>
              <w:t>1</w:t>
            </w:r>
          </w:p>
        </w:tc>
        <w:tc>
          <w:tcPr>
            <w:tcW w:w="703" w:type="pct"/>
            <w:shd w:val="clear" w:color="auto" w:fill="auto"/>
            <w:vAlign w:val="center"/>
          </w:tcPr>
          <w:p w14:paraId="64EB984F" w14:textId="77777777" w:rsidR="00FA7688" w:rsidRPr="00FA7688" w:rsidRDefault="00FA7688" w:rsidP="00FA7688">
            <w:pPr>
              <w:pStyle w:val="afff2"/>
              <w:rPr>
                <w:sz w:val="16"/>
                <w:szCs w:val="16"/>
              </w:rPr>
            </w:pPr>
            <w:r w:rsidRPr="00FA7688">
              <w:rPr>
                <w:sz w:val="16"/>
                <w:szCs w:val="16"/>
              </w:rPr>
              <w:t>2</w:t>
            </w:r>
          </w:p>
        </w:tc>
        <w:tc>
          <w:tcPr>
            <w:tcW w:w="1137" w:type="pct"/>
            <w:shd w:val="clear" w:color="auto" w:fill="auto"/>
            <w:vAlign w:val="center"/>
          </w:tcPr>
          <w:p w14:paraId="3D3F0DEE" w14:textId="77777777" w:rsidR="00FA7688" w:rsidRPr="00FA7688" w:rsidRDefault="00FA7688" w:rsidP="00FA7688">
            <w:pPr>
              <w:pStyle w:val="afff2"/>
              <w:rPr>
                <w:sz w:val="16"/>
                <w:szCs w:val="16"/>
              </w:rPr>
            </w:pPr>
            <w:r w:rsidRPr="00FA7688">
              <w:rPr>
                <w:sz w:val="16"/>
                <w:szCs w:val="16"/>
              </w:rPr>
              <w:t>3</w:t>
            </w:r>
          </w:p>
        </w:tc>
        <w:tc>
          <w:tcPr>
            <w:tcW w:w="1866" w:type="pct"/>
            <w:shd w:val="clear" w:color="auto" w:fill="auto"/>
            <w:vAlign w:val="center"/>
          </w:tcPr>
          <w:p w14:paraId="37062746" w14:textId="77777777" w:rsidR="00FA7688" w:rsidRPr="00FA7688" w:rsidRDefault="00FA7688" w:rsidP="00FA7688">
            <w:pPr>
              <w:pStyle w:val="afff2"/>
              <w:rPr>
                <w:sz w:val="16"/>
                <w:szCs w:val="16"/>
              </w:rPr>
            </w:pPr>
            <w:r w:rsidRPr="00FA7688">
              <w:rPr>
                <w:sz w:val="16"/>
                <w:szCs w:val="16"/>
              </w:rPr>
              <w:t>4</w:t>
            </w:r>
          </w:p>
        </w:tc>
        <w:tc>
          <w:tcPr>
            <w:tcW w:w="382" w:type="pct"/>
            <w:shd w:val="clear" w:color="auto" w:fill="auto"/>
            <w:vAlign w:val="center"/>
          </w:tcPr>
          <w:p w14:paraId="021D6AAC" w14:textId="77777777" w:rsidR="00FA7688" w:rsidRPr="00FA7688" w:rsidRDefault="00FA7688" w:rsidP="00FA7688">
            <w:pPr>
              <w:pStyle w:val="afff2"/>
              <w:rPr>
                <w:sz w:val="16"/>
                <w:szCs w:val="16"/>
              </w:rPr>
            </w:pPr>
            <w:r w:rsidRPr="00FA7688">
              <w:rPr>
                <w:sz w:val="16"/>
                <w:szCs w:val="16"/>
              </w:rPr>
              <w:t>5</w:t>
            </w:r>
          </w:p>
        </w:tc>
        <w:tc>
          <w:tcPr>
            <w:tcW w:w="792" w:type="pct"/>
            <w:shd w:val="clear" w:color="auto" w:fill="auto"/>
            <w:vAlign w:val="center"/>
          </w:tcPr>
          <w:p w14:paraId="3D91EB7A" w14:textId="77777777" w:rsidR="00FA7688" w:rsidRPr="00FA7688" w:rsidRDefault="00FA7688" w:rsidP="00FA7688">
            <w:pPr>
              <w:pStyle w:val="afff2"/>
              <w:rPr>
                <w:sz w:val="16"/>
                <w:szCs w:val="16"/>
              </w:rPr>
            </w:pPr>
            <w:r w:rsidRPr="00FA7688">
              <w:rPr>
                <w:sz w:val="16"/>
                <w:szCs w:val="16"/>
              </w:rPr>
              <w:t>6</w:t>
            </w:r>
          </w:p>
        </w:tc>
      </w:tr>
      <w:tr w:rsidR="00FA7688" w:rsidRPr="00FF6336" w14:paraId="6E803E60" w14:textId="77777777" w:rsidTr="004847BE">
        <w:trPr>
          <w:cantSplit/>
          <w:trHeight w:val="20"/>
        </w:trPr>
        <w:tc>
          <w:tcPr>
            <w:tcW w:w="120" w:type="pct"/>
            <w:vMerge w:val="restart"/>
            <w:shd w:val="clear" w:color="auto" w:fill="auto"/>
            <w:vAlign w:val="center"/>
          </w:tcPr>
          <w:p w14:paraId="7A7F1613" w14:textId="77777777" w:rsidR="00FA7688" w:rsidRPr="00A413CE" w:rsidRDefault="00FA7688"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787EE317" w14:textId="77777777" w:rsidR="00FA7688" w:rsidRPr="004847BE" w:rsidRDefault="00FA7688" w:rsidP="004847BE">
            <w:pPr>
              <w:pStyle w:val="afff6"/>
            </w:pPr>
            <w:r w:rsidRPr="004847BE">
              <w:t>ПДн "Работников" (иные, общедоступные категории)</w:t>
            </w:r>
          </w:p>
        </w:tc>
        <w:tc>
          <w:tcPr>
            <w:tcW w:w="1137" w:type="pct"/>
            <w:shd w:val="clear" w:color="auto" w:fill="auto"/>
            <w:vAlign w:val="center"/>
          </w:tcPr>
          <w:p w14:paraId="36DAE3DD" w14:textId="77777777" w:rsidR="00FA7688" w:rsidRPr="004847BE" w:rsidRDefault="00FA7688" w:rsidP="004847BE">
            <w:pPr>
              <w:pStyle w:val="afff6"/>
            </w:pPr>
            <w:r w:rsidRPr="004847BE">
              <w:t>Главный бухгалтер</w:t>
            </w:r>
          </w:p>
        </w:tc>
        <w:tc>
          <w:tcPr>
            <w:tcW w:w="1866" w:type="pct"/>
            <w:shd w:val="clear" w:color="auto" w:fill="auto"/>
            <w:vAlign w:val="center"/>
          </w:tcPr>
          <w:p w14:paraId="06646E87" w14:textId="77777777" w:rsidR="00FA7688" w:rsidRPr="004847BE" w:rsidRDefault="00FA7688" w:rsidP="004847BE">
            <w:pPr>
              <w:pStyle w:val="afffc"/>
            </w:pPr>
            <w:r w:rsidRPr="004847BE">
              <w:t>Осуществляет контроль за выданными в подотчет денежными средствами, правомерностью их расходования, внесением остатков в кассу и сроками предоставления отчетов подотчетными лицами.</w:t>
            </w:r>
          </w:p>
          <w:p w14:paraId="55F0F155" w14:textId="77777777" w:rsidR="00FA7688" w:rsidRPr="004847BE" w:rsidRDefault="00FA7688" w:rsidP="004847BE">
            <w:pPr>
              <w:pStyle w:val="afffc"/>
            </w:pPr>
            <w:r w:rsidRPr="004847BE">
              <w:t>Осуществляет контроль за использованием выданных доверенностей на получение имущественно-материальных и других ценностей.</w:t>
            </w:r>
          </w:p>
          <w:p w14:paraId="17671DE0" w14:textId="77777777" w:rsidR="00FA7688" w:rsidRPr="004847BE" w:rsidRDefault="00FA7688" w:rsidP="004847BE">
            <w:pPr>
              <w:pStyle w:val="afffc"/>
            </w:pPr>
            <w:r w:rsidRPr="004847BE">
              <w:t>Составляет и предоставляет в установленные законодательством Российской Федерации органы, а также порядке и сроки бухгалтерской, бюджетной и налоговой отчетности.</w:t>
            </w:r>
          </w:p>
        </w:tc>
        <w:tc>
          <w:tcPr>
            <w:tcW w:w="382" w:type="pct"/>
            <w:shd w:val="clear" w:color="auto" w:fill="auto"/>
            <w:vAlign w:val="center"/>
          </w:tcPr>
          <w:p w14:paraId="69F1E59A" w14:textId="77777777" w:rsidR="00FA7688" w:rsidRPr="004847BE" w:rsidRDefault="00FA7688" w:rsidP="004847BE">
            <w:pPr>
              <w:pStyle w:val="afff4"/>
            </w:pPr>
            <w:r w:rsidRPr="004847BE">
              <w:t>HD-010-03</w:t>
            </w:r>
          </w:p>
        </w:tc>
        <w:tc>
          <w:tcPr>
            <w:tcW w:w="792" w:type="pct"/>
            <w:shd w:val="clear" w:color="auto" w:fill="auto"/>
            <w:vAlign w:val="center"/>
          </w:tcPr>
          <w:p w14:paraId="00022CE0" w14:textId="77777777" w:rsidR="00FA7688" w:rsidRPr="004847BE" w:rsidRDefault="00FA7688" w:rsidP="004847BE">
            <w:pPr>
              <w:pStyle w:val="afff4"/>
            </w:pPr>
            <w:r w:rsidRPr="004847BE">
              <w:t>Бухгалтерский комплекс СЛВ "Бухгалтерия", КС-Хранилище, Свод-Смарт, Microsoft Office</w:t>
            </w:r>
          </w:p>
        </w:tc>
      </w:tr>
      <w:tr w:rsidR="004847BE" w:rsidRPr="00FF6336" w14:paraId="66870AF9" w14:textId="77777777" w:rsidTr="004847BE">
        <w:trPr>
          <w:cantSplit/>
          <w:trHeight w:val="20"/>
        </w:trPr>
        <w:tc>
          <w:tcPr>
            <w:tcW w:w="120" w:type="pct"/>
            <w:vMerge/>
            <w:shd w:val="clear" w:color="auto" w:fill="auto"/>
            <w:vAlign w:val="center"/>
          </w:tcPr>
          <w:p w14:paraId="48E5E123" w14:textId="77777777" w:rsidR="004847BE" w:rsidRPr="00A413CE"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35FAD182" w14:textId="77777777" w:rsidR="004847BE" w:rsidRPr="004847BE" w:rsidRDefault="004847BE" w:rsidP="004847BE">
            <w:pPr>
              <w:pStyle w:val="afff6"/>
            </w:pPr>
          </w:p>
        </w:tc>
        <w:tc>
          <w:tcPr>
            <w:tcW w:w="1137" w:type="pct"/>
            <w:shd w:val="clear" w:color="auto" w:fill="auto"/>
            <w:vAlign w:val="center"/>
          </w:tcPr>
          <w:p w14:paraId="7244413D" w14:textId="37204AA6" w:rsidR="004847BE" w:rsidRPr="004847BE" w:rsidRDefault="004847BE" w:rsidP="004847BE">
            <w:pPr>
              <w:pStyle w:val="afff6"/>
            </w:pPr>
            <w:r w:rsidRPr="004847BE">
              <w:t>Главный специалист отдела правового, информационного и кадрового обеспечения</w:t>
            </w:r>
          </w:p>
        </w:tc>
        <w:tc>
          <w:tcPr>
            <w:tcW w:w="1866" w:type="pct"/>
            <w:shd w:val="clear" w:color="auto" w:fill="auto"/>
            <w:vAlign w:val="center"/>
          </w:tcPr>
          <w:p w14:paraId="6CDC82E4" w14:textId="77777777" w:rsidR="004847BE" w:rsidRPr="004847BE" w:rsidRDefault="004847BE" w:rsidP="004847BE">
            <w:pPr>
              <w:pStyle w:val="afffc"/>
            </w:pPr>
            <w:r w:rsidRPr="004847BE">
              <w:t>Осуществляет подготовку документов, необходимых при приеме, переводе, прохождении государственной гражданской службы и освобождении от государственной гражданской службы в соответствии с Федеральным законом от 07.07.2004 № 79-ФЗ "О государственной гражданской службе Российской Федерации", законом Магаданской области от 09.02.2005 №553-ОЗ "О государственной гражданской службе Магаданской области", а также постановлениями и распоряжениями Правительства и губернатора МО.</w:t>
            </w:r>
          </w:p>
          <w:p w14:paraId="629654B2" w14:textId="77777777" w:rsidR="004847BE" w:rsidRPr="004847BE" w:rsidRDefault="004847BE" w:rsidP="004847BE">
            <w:pPr>
              <w:pStyle w:val="afffc"/>
            </w:pPr>
            <w:r w:rsidRPr="004847BE">
              <w:t>Осуществляет:</w:t>
            </w:r>
          </w:p>
          <w:p w14:paraId="3C3C11D9" w14:textId="77777777" w:rsidR="004847BE" w:rsidRPr="004847BE" w:rsidRDefault="004847BE" w:rsidP="004847BE">
            <w:pPr>
              <w:pStyle w:val="afffc"/>
            </w:pPr>
            <w:r w:rsidRPr="004847BE">
              <w:t>-ведение реестра государственных гражданских служащих ОИ;</w:t>
            </w:r>
          </w:p>
          <w:p w14:paraId="67857BDC" w14:textId="77777777" w:rsidR="004847BE" w:rsidRPr="004847BE" w:rsidRDefault="004847BE" w:rsidP="004847BE">
            <w:pPr>
              <w:pStyle w:val="afffc"/>
            </w:pPr>
            <w:r w:rsidRPr="004847BE">
              <w:t>-ведение трудовых книжек, книги учета движения трудовых книжек и вкладышей к ним;</w:t>
            </w:r>
          </w:p>
          <w:p w14:paraId="54DB6C80" w14:textId="06ED9273" w:rsidR="004847BE" w:rsidRPr="004847BE" w:rsidRDefault="004847BE" w:rsidP="004847BE">
            <w:pPr>
              <w:pStyle w:val="afffc"/>
            </w:pPr>
            <w:r w:rsidRPr="004847BE">
              <w:t>-ведение личных дел государственных гражданских служащих ОИ.</w:t>
            </w:r>
          </w:p>
        </w:tc>
        <w:tc>
          <w:tcPr>
            <w:tcW w:w="382" w:type="pct"/>
            <w:shd w:val="clear" w:color="auto" w:fill="auto"/>
            <w:vAlign w:val="center"/>
          </w:tcPr>
          <w:p w14:paraId="00DE3B94" w14:textId="6317EBFD" w:rsidR="004847BE" w:rsidRPr="004847BE" w:rsidRDefault="004847BE" w:rsidP="004847BE">
            <w:pPr>
              <w:pStyle w:val="afff4"/>
            </w:pPr>
            <w:r w:rsidRPr="004847BE">
              <w:t>HD-010-23</w:t>
            </w:r>
          </w:p>
        </w:tc>
        <w:tc>
          <w:tcPr>
            <w:tcW w:w="792" w:type="pct"/>
            <w:shd w:val="clear" w:color="auto" w:fill="auto"/>
            <w:vAlign w:val="center"/>
          </w:tcPr>
          <w:p w14:paraId="68A03E68" w14:textId="27C53B2D" w:rsidR="004847BE" w:rsidRPr="004847BE" w:rsidRDefault="004847BE" w:rsidP="004847BE">
            <w:pPr>
              <w:pStyle w:val="afff4"/>
            </w:pPr>
            <w:r w:rsidRPr="004847BE">
              <w:t>Microsoft Office, Портал государственной службы, АИС "Дело"</w:t>
            </w:r>
          </w:p>
        </w:tc>
      </w:tr>
      <w:tr w:rsidR="004847BE" w:rsidRPr="00FF6336" w14:paraId="5F5ECA19" w14:textId="77777777" w:rsidTr="004847BE">
        <w:trPr>
          <w:cantSplit/>
          <w:trHeight w:val="20"/>
        </w:trPr>
        <w:tc>
          <w:tcPr>
            <w:tcW w:w="120" w:type="pct"/>
            <w:vMerge/>
            <w:shd w:val="clear" w:color="auto" w:fill="auto"/>
            <w:vAlign w:val="center"/>
          </w:tcPr>
          <w:p w14:paraId="65BCED0A" w14:textId="77777777" w:rsidR="004847BE" w:rsidRPr="00A413CE"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1BDE78C5" w14:textId="77777777" w:rsidR="004847BE" w:rsidRPr="004847BE" w:rsidRDefault="004847BE" w:rsidP="004847BE">
            <w:pPr>
              <w:pStyle w:val="afff6"/>
            </w:pPr>
          </w:p>
        </w:tc>
        <w:tc>
          <w:tcPr>
            <w:tcW w:w="1137" w:type="pct"/>
            <w:shd w:val="clear" w:color="auto" w:fill="auto"/>
            <w:vAlign w:val="center"/>
          </w:tcPr>
          <w:p w14:paraId="40CBD2C4" w14:textId="4C51A237" w:rsidR="004847BE" w:rsidRPr="004847BE" w:rsidRDefault="004847BE" w:rsidP="004847BE">
            <w:pPr>
              <w:pStyle w:val="afff6"/>
            </w:pPr>
            <w:r w:rsidRPr="004847BE">
              <w:t>Главный специалист отдела учета финансов</w:t>
            </w:r>
          </w:p>
        </w:tc>
        <w:tc>
          <w:tcPr>
            <w:tcW w:w="1866" w:type="pct"/>
            <w:shd w:val="clear" w:color="auto" w:fill="auto"/>
            <w:vAlign w:val="center"/>
          </w:tcPr>
          <w:p w14:paraId="72C8E7B4" w14:textId="77777777" w:rsidR="004847BE" w:rsidRPr="004847BE" w:rsidRDefault="004847BE" w:rsidP="004847BE">
            <w:pPr>
              <w:pStyle w:val="afffc"/>
            </w:pPr>
            <w:r w:rsidRPr="004847BE">
              <w:t>Осуществляет начисление и выплату заработной платы служащим ОИ.</w:t>
            </w:r>
          </w:p>
          <w:p w14:paraId="693A932F" w14:textId="206DC86C" w:rsidR="004847BE" w:rsidRPr="004847BE" w:rsidRDefault="004847BE" w:rsidP="004847BE">
            <w:pPr>
              <w:pStyle w:val="afffc"/>
            </w:pPr>
            <w:r w:rsidRPr="004847BE">
              <w:t>Составляет и предоставляет в установленные законодательством Российской Федерации органы, а также порядке и сроки бухгалтерской, бюджетной и налоговой отчетности.</w:t>
            </w:r>
          </w:p>
        </w:tc>
        <w:tc>
          <w:tcPr>
            <w:tcW w:w="382" w:type="pct"/>
            <w:shd w:val="clear" w:color="auto" w:fill="auto"/>
            <w:vAlign w:val="center"/>
          </w:tcPr>
          <w:p w14:paraId="072D659E" w14:textId="2EAE9D98" w:rsidR="004847BE" w:rsidRPr="004847BE" w:rsidRDefault="004847BE" w:rsidP="004847BE">
            <w:pPr>
              <w:pStyle w:val="afff4"/>
            </w:pPr>
            <w:r w:rsidRPr="004847BE">
              <w:t>HD-010-06</w:t>
            </w:r>
          </w:p>
        </w:tc>
        <w:tc>
          <w:tcPr>
            <w:tcW w:w="792" w:type="pct"/>
            <w:shd w:val="clear" w:color="auto" w:fill="auto"/>
            <w:vAlign w:val="center"/>
          </w:tcPr>
          <w:p w14:paraId="73A01551" w14:textId="7BE09932" w:rsidR="004847BE" w:rsidRPr="004847BE" w:rsidRDefault="004847BE" w:rsidP="004847BE">
            <w:pPr>
              <w:pStyle w:val="afff4"/>
            </w:pPr>
            <w:r w:rsidRPr="004847BE">
              <w:t>Бухгалтерский комплекс СЛВ "Бухгалтерия", Бухгалтерский комплекс СЛВ "Зарплата", Банк-клиент Сбербанк, Банк-клиент ВТБ24, Microsoft Office</w:t>
            </w:r>
          </w:p>
        </w:tc>
      </w:tr>
      <w:tr w:rsidR="004847BE" w:rsidRPr="00FF6336" w14:paraId="6FA89D46" w14:textId="77777777" w:rsidTr="004847BE">
        <w:trPr>
          <w:cantSplit/>
          <w:trHeight w:val="20"/>
        </w:trPr>
        <w:tc>
          <w:tcPr>
            <w:tcW w:w="120" w:type="pct"/>
            <w:vMerge w:val="restart"/>
            <w:shd w:val="clear" w:color="auto" w:fill="auto"/>
            <w:vAlign w:val="center"/>
          </w:tcPr>
          <w:p w14:paraId="527BFCB8"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799AFE4D" w14:textId="77777777" w:rsidR="004847BE" w:rsidRPr="004847BE" w:rsidRDefault="004847BE" w:rsidP="004847BE">
            <w:pPr>
              <w:pStyle w:val="afff6"/>
            </w:pPr>
            <w:r w:rsidRPr="004847BE">
              <w:t>ПДн "Кандидатов" (иные, общедоступные категории)</w:t>
            </w:r>
          </w:p>
        </w:tc>
        <w:tc>
          <w:tcPr>
            <w:tcW w:w="1137" w:type="pct"/>
            <w:shd w:val="clear" w:color="auto" w:fill="auto"/>
            <w:vAlign w:val="center"/>
          </w:tcPr>
          <w:p w14:paraId="4A1AB98C" w14:textId="77777777" w:rsidR="004847BE" w:rsidRPr="004847BE" w:rsidRDefault="004847BE" w:rsidP="004847BE">
            <w:pPr>
              <w:pStyle w:val="afff6"/>
            </w:pPr>
            <w:r w:rsidRPr="004847BE">
              <w:t>Специалист – государственный инспектор по охране окружающей среды</w:t>
            </w:r>
          </w:p>
        </w:tc>
        <w:tc>
          <w:tcPr>
            <w:tcW w:w="1866" w:type="pct"/>
            <w:shd w:val="clear" w:color="auto" w:fill="auto"/>
            <w:vAlign w:val="center"/>
          </w:tcPr>
          <w:p w14:paraId="7E4D0726" w14:textId="77777777" w:rsidR="004847BE" w:rsidRPr="004847BE" w:rsidRDefault="004847BE" w:rsidP="004847BE">
            <w:pPr>
              <w:pStyle w:val="afffc"/>
            </w:pPr>
            <w:r w:rsidRPr="004847BE">
              <w:t xml:space="preserve">Занимается размещением информации о вакансиях, мониторингом соискателей на работу на федеральном портале управленческих кадров </w:t>
            </w:r>
          </w:p>
        </w:tc>
        <w:tc>
          <w:tcPr>
            <w:tcW w:w="382" w:type="pct"/>
            <w:shd w:val="clear" w:color="auto" w:fill="auto"/>
            <w:vAlign w:val="center"/>
          </w:tcPr>
          <w:p w14:paraId="6C182E18" w14:textId="77777777" w:rsidR="004847BE" w:rsidRPr="004847BE" w:rsidRDefault="004847BE" w:rsidP="004847BE">
            <w:pPr>
              <w:pStyle w:val="afff4"/>
            </w:pPr>
            <w:r w:rsidRPr="004847BE">
              <w:t>HD-010-18</w:t>
            </w:r>
          </w:p>
        </w:tc>
        <w:tc>
          <w:tcPr>
            <w:tcW w:w="792" w:type="pct"/>
            <w:shd w:val="clear" w:color="auto" w:fill="auto"/>
            <w:vAlign w:val="center"/>
          </w:tcPr>
          <w:p w14:paraId="76AD4122" w14:textId="77777777" w:rsidR="004847BE" w:rsidRPr="004847BE" w:rsidRDefault="004847BE" w:rsidP="004847BE">
            <w:pPr>
              <w:pStyle w:val="afff4"/>
            </w:pPr>
            <w:r w:rsidRPr="004847BE">
              <w:t>Microsoft Office, Федеральный портал управленческих кадров</w:t>
            </w:r>
          </w:p>
        </w:tc>
      </w:tr>
      <w:tr w:rsidR="004847BE" w:rsidRPr="00FF6336" w14:paraId="5B7217A4" w14:textId="77777777" w:rsidTr="004847BE">
        <w:trPr>
          <w:cantSplit/>
          <w:trHeight w:val="20"/>
        </w:trPr>
        <w:tc>
          <w:tcPr>
            <w:tcW w:w="120" w:type="pct"/>
            <w:vMerge/>
            <w:shd w:val="clear" w:color="auto" w:fill="auto"/>
            <w:vAlign w:val="center"/>
          </w:tcPr>
          <w:p w14:paraId="32A6843C"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392BCABD" w14:textId="77777777" w:rsidR="004847BE" w:rsidRPr="004847BE" w:rsidRDefault="004847BE" w:rsidP="004847BE">
            <w:pPr>
              <w:pStyle w:val="afff6"/>
            </w:pPr>
          </w:p>
        </w:tc>
        <w:tc>
          <w:tcPr>
            <w:tcW w:w="1137" w:type="pct"/>
            <w:shd w:val="clear" w:color="auto" w:fill="auto"/>
            <w:vAlign w:val="center"/>
          </w:tcPr>
          <w:p w14:paraId="600D7F70" w14:textId="77777777" w:rsidR="004847BE" w:rsidRPr="004847BE" w:rsidRDefault="004847BE" w:rsidP="004847BE">
            <w:pPr>
              <w:pStyle w:val="afff6"/>
            </w:pPr>
            <w:r w:rsidRPr="004847BE">
              <w:t>Главный специалист отдела правового, информационного и кадрового обеспечения</w:t>
            </w:r>
          </w:p>
        </w:tc>
        <w:tc>
          <w:tcPr>
            <w:tcW w:w="1866" w:type="pct"/>
            <w:shd w:val="clear" w:color="auto" w:fill="auto"/>
            <w:vAlign w:val="center"/>
          </w:tcPr>
          <w:p w14:paraId="00DED02C" w14:textId="77777777" w:rsidR="004847BE" w:rsidRPr="004847BE" w:rsidRDefault="004847BE" w:rsidP="004847BE">
            <w:pPr>
              <w:pStyle w:val="afffc"/>
            </w:pPr>
            <w:r w:rsidRPr="004847BE">
              <w:t>Мониторинг соискателей на работу на портале государственной службы.</w:t>
            </w:r>
          </w:p>
        </w:tc>
        <w:tc>
          <w:tcPr>
            <w:tcW w:w="382" w:type="pct"/>
            <w:shd w:val="clear" w:color="auto" w:fill="auto"/>
            <w:vAlign w:val="center"/>
          </w:tcPr>
          <w:p w14:paraId="7EE4CB59" w14:textId="77777777" w:rsidR="004847BE" w:rsidRPr="004847BE" w:rsidRDefault="004847BE" w:rsidP="004847BE">
            <w:pPr>
              <w:pStyle w:val="afff4"/>
            </w:pPr>
            <w:r w:rsidRPr="004847BE">
              <w:t>HD-010-23</w:t>
            </w:r>
          </w:p>
        </w:tc>
        <w:tc>
          <w:tcPr>
            <w:tcW w:w="792" w:type="pct"/>
            <w:shd w:val="clear" w:color="auto" w:fill="auto"/>
            <w:vAlign w:val="center"/>
          </w:tcPr>
          <w:p w14:paraId="2A5A0B59" w14:textId="77777777" w:rsidR="004847BE" w:rsidRPr="004847BE" w:rsidRDefault="004847BE" w:rsidP="004847BE">
            <w:pPr>
              <w:pStyle w:val="afff4"/>
            </w:pPr>
            <w:r w:rsidRPr="004847BE">
              <w:t>Microsoft Office, Портал государственной службы, АИС "Дело"</w:t>
            </w:r>
          </w:p>
        </w:tc>
      </w:tr>
      <w:tr w:rsidR="004847BE" w:rsidRPr="00FF6336" w14:paraId="27A2862A" w14:textId="77777777" w:rsidTr="004847BE">
        <w:trPr>
          <w:cantSplit/>
          <w:trHeight w:val="20"/>
        </w:trPr>
        <w:tc>
          <w:tcPr>
            <w:tcW w:w="120" w:type="pct"/>
            <w:vMerge w:val="restart"/>
            <w:shd w:val="clear" w:color="auto" w:fill="auto"/>
            <w:vAlign w:val="center"/>
          </w:tcPr>
          <w:p w14:paraId="4301E544"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3AC530C1" w14:textId="0C38B930" w:rsidR="004847BE" w:rsidRPr="004847BE" w:rsidRDefault="004847BE" w:rsidP="00C66DD3">
            <w:pPr>
              <w:pStyle w:val="afff6"/>
            </w:pPr>
            <w:r w:rsidRPr="004847BE">
              <w:t>ПДн "Нарушителей" (</w:t>
            </w:r>
            <w:r w:rsidR="00C66DD3">
              <w:t>иные категории</w:t>
            </w:r>
            <w:r w:rsidRPr="004847BE">
              <w:t>)</w:t>
            </w:r>
          </w:p>
        </w:tc>
        <w:tc>
          <w:tcPr>
            <w:tcW w:w="1137" w:type="pct"/>
            <w:shd w:val="clear" w:color="auto" w:fill="auto"/>
            <w:vAlign w:val="center"/>
          </w:tcPr>
          <w:p w14:paraId="39EC27CB" w14:textId="77777777" w:rsidR="004847BE" w:rsidRPr="004847BE" w:rsidRDefault="004847BE" w:rsidP="004847BE">
            <w:pPr>
              <w:pStyle w:val="afff6"/>
            </w:pPr>
            <w:r w:rsidRPr="004847BE">
              <w:t>Первый заместитель руководителя департамента – заместитель главного государственного инспектора по охране окружающей среды</w:t>
            </w:r>
          </w:p>
        </w:tc>
        <w:tc>
          <w:tcPr>
            <w:tcW w:w="1866" w:type="pct"/>
            <w:vMerge w:val="restart"/>
            <w:shd w:val="clear" w:color="auto" w:fill="auto"/>
            <w:vAlign w:val="center"/>
          </w:tcPr>
          <w:p w14:paraId="33BF5BC2" w14:textId="77777777" w:rsidR="004847BE" w:rsidRPr="004847BE" w:rsidRDefault="004847BE" w:rsidP="004847BE">
            <w:pPr>
              <w:pStyle w:val="afffc"/>
            </w:pPr>
            <w:r w:rsidRPr="004847BE">
              <w:t xml:space="preserve">Рассмотрение дел об </w:t>
            </w:r>
            <w:bookmarkStart w:id="71" w:name="OLE_LINK32"/>
            <w:bookmarkStart w:id="72" w:name="OLE_LINK33"/>
            <w:r w:rsidRPr="004847BE">
              <w:t>административных правонарушениях в сфере надзора и охраны объектов животного мира</w:t>
            </w:r>
            <w:bookmarkEnd w:id="71"/>
            <w:bookmarkEnd w:id="72"/>
            <w:r w:rsidRPr="004847BE">
              <w:t>.</w:t>
            </w:r>
          </w:p>
        </w:tc>
        <w:tc>
          <w:tcPr>
            <w:tcW w:w="382" w:type="pct"/>
            <w:shd w:val="clear" w:color="auto" w:fill="auto"/>
            <w:vAlign w:val="center"/>
          </w:tcPr>
          <w:p w14:paraId="4F2FE01E" w14:textId="77777777" w:rsidR="004847BE" w:rsidRPr="004847BE" w:rsidRDefault="004847BE" w:rsidP="004847BE">
            <w:pPr>
              <w:pStyle w:val="afff4"/>
            </w:pPr>
            <w:r w:rsidRPr="004847BE">
              <w:t>HD-010-07</w:t>
            </w:r>
          </w:p>
        </w:tc>
        <w:tc>
          <w:tcPr>
            <w:tcW w:w="792" w:type="pct"/>
            <w:shd w:val="clear" w:color="auto" w:fill="auto"/>
            <w:vAlign w:val="center"/>
          </w:tcPr>
          <w:p w14:paraId="7AB5B30A" w14:textId="77777777" w:rsidR="004847BE" w:rsidRPr="004847BE" w:rsidRDefault="004847BE" w:rsidP="004847BE">
            <w:pPr>
              <w:pStyle w:val="afff4"/>
            </w:pPr>
            <w:r w:rsidRPr="004847BE">
              <w:t>Microsoft Office</w:t>
            </w:r>
          </w:p>
        </w:tc>
      </w:tr>
      <w:tr w:rsidR="004847BE" w:rsidRPr="00FF6336" w14:paraId="457DBE6D" w14:textId="77777777" w:rsidTr="004847BE">
        <w:trPr>
          <w:cantSplit/>
          <w:trHeight w:val="20"/>
        </w:trPr>
        <w:tc>
          <w:tcPr>
            <w:tcW w:w="120" w:type="pct"/>
            <w:vMerge/>
            <w:shd w:val="clear" w:color="auto" w:fill="auto"/>
            <w:vAlign w:val="center"/>
          </w:tcPr>
          <w:p w14:paraId="2101B2BB"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59326F9F" w14:textId="77777777" w:rsidR="004847BE" w:rsidRPr="004847BE" w:rsidRDefault="004847BE" w:rsidP="004847BE">
            <w:pPr>
              <w:pStyle w:val="afff6"/>
            </w:pPr>
          </w:p>
        </w:tc>
        <w:tc>
          <w:tcPr>
            <w:tcW w:w="1137" w:type="pct"/>
            <w:shd w:val="clear" w:color="auto" w:fill="auto"/>
            <w:vAlign w:val="center"/>
          </w:tcPr>
          <w:p w14:paraId="7EF10FBC" w14:textId="77777777" w:rsidR="004847BE" w:rsidRPr="004847BE" w:rsidRDefault="004847BE" w:rsidP="004847BE">
            <w:pPr>
              <w:pStyle w:val="afff6"/>
            </w:pPr>
            <w:r w:rsidRPr="004847BE">
              <w:t>Ведущий специалист территориальной группы по г. Магадану и Ольскому району – государственный инспектор по охране окружающей среды</w:t>
            </w:r>
          </w:p>
        </w:tc>
        <w:tc>
          <w:tcPr>
            <w:tcW w:w="1866" w:type="pct"/>
            <w:vMerge/>
            <w:shd w:val="clear" w:color="auto" w:fill="auto"/>
            <w:vAlign w:val="center"/>
          </w:tcPr>
          <w:p w14:paraId="00F58B7F" w14:textId="77777777" w:rsidR="004847BE" w:rsidRPr="004847BE" w:rsidRDefault="004847BE" w:rsidP="004847BE">
            <w:pPr>
              <w:pStyle w:val="afffc"/>
            </w:pPr>
          </w:p>
        </w:tc>
        <w:tc>
          <w:tcPr>
            <w:tcW w:w="382" w:type="pct"/>
            <w:shd w:val="clear" w:color="auto" w:fill="auto"/>
            <w:vAlign w:val="center"/>
          </w:tcPr>
          <w:p w14:paraId="66F545B3" w14:textId="77777777" w:rsidR="004847BE" w:rsidRPr="004847BE" w:rsidRDefault="004847BE" w:rsidP="004847BE">
            <w:pPr>
              <w:pStyle w:val="afff4"/>
            </w:pPr>
            <w:r w:rsidRPr="004847BE">
              <w:t>HD-010-12</w:t>
            </w:r>
          </w:p>
        </w:tc>
        <w:tc>
          <w:tcPr>
            <w:tcW w:w="792" w:type="pct"/>
            <w:shd w:val="clear" w:color="auto" w:fill="auto"/>
            <w:vAlign w:val="center"/>
          </w:tcPr>
          <w:p w14:paraId="6A7FD791" w14:textId="77777777" w:rsidR="004847BE" w:rsidRPr="004847BE" w:rsidRDefault="004847BE" w:rsidP="004847BE">
            <w:pPr>
              <w:pStyle w:val="afff4"/>
            </w:pPr>
            <w:r w:rsidRPr="004847BE">
              <w:t>Microsoft Office</w:t>
            </w:r>
          </w:p>
        </w:tc>
      </w:tr>
      <w:tr w:rsidR="004847BE" w:rsidRPr="00FF6336" w14:paraId="18E50B23" w14:textId="77777777" w:rsidTr="004847BE">
        <w:trPr>
          <w:cantSplit/>
          <w:trHeight w:val="20"/>
        </w:trPr>
        <w:tc>
          <w:tcPr>
            <w:tcW w:w="120" w:type="pct"/>
            <w:vMerge/>
            <w:shd w:val="clear" w:color="auto" w:fill="auto"/>
            <w:vAlign w:val="center"/>
          </w:tcPr>
          <w:p w14:paraId="03FF32E5"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70501FC1" w14:textId="77777777" w:rsidR="004847BE" w:rsidRPr="004847BE" w:rsidRDefault="004847BE" w:rsidP="004847BE">
            <w:pPr>
              <w:pStyle w:val="afff6"/>
            </w:pPr>
          </w:p>
        </w:tc>
        <w:tc>
          <w:tcPr>
            <w:tcW w:w="1137" w:type="pct"/>
            <w:shd w:val="clear" w:color="auto" w:fill="auto"/>
            <w:vAlign w:val="center"/>
          </w:tcPr>
          <w:p w14:paraId="4CDF2187" w14:textId="77777777" w:rsidR="004847BE" w:rsidRPr="004847BE" w:rsidRDefault="004847BE" w:rsidP="004847BE">
            <w:pPr>
              <w:pStyle w:val="afff6"/>
            </w:pPr>
            <w:r w:rsidRPr="004847BE">
              <w:t>Охотовед 2 категории – государственный инспектор по охране окружающей среды</w:t>
            </w:r>
          </w:p>
        </w:tc>
        <w:tc>
          <w:tcPr>
            <w:tcW w:w="1866" w:type="pct"/>
            <w:vMerge/>
            <w:shd w:val="clear" w:color="auto" w:fill="auto"/>
            <w:vAlign w:val="center"/>
          </w:tcPr>
          <w:p w14:paraId="27161FF8" w14:textId="77777777" w:rsidR="004847BE" w:rsidRPr="004847BE" w:rsidRDefault="004847BE" w:rsidP="004847BE">
            <w:pPr>
              <w:pStyle w:val="afffc"/>
            </w:pPr>
          </w:p>
        </w:tc>
        <w:tc>
          <w:tcPr>
            <w:tcW w:w="382" w:type="pct"/>
            <w:shd w:val="clear" w:color="auto" w:fill="auto"/>
            <w:vAlign w:val="center"/>
          </w:tcPr>
          <w:p w14:paraId="16D54477" w14:textId="77777777" w:rsidR="004847BE" w:rsidRPr="004847BE" w:rsidRDefault="004847BE" w:rsidP="004847BE">
            <w:pPr>
              <w:pStyle w:val="afff4"/>
            </w:pPr>
            <w:r w:rsidRPr="004847BE">
              <w:t>HD-010-13</w:t>
            </w:r>
          </w:p>
        </w:tc>
        <w:tc>
          <w:tcPr>
            <w:tcW w:w="792" w:type="pct"/>
            <w:shd w:val="clear" w:color="auto" w:fill="auto"/>
            <w:vAlign w:val="center"/>
          </w:tcPr>
          <w:p w14:paraId="0EB034C4" w14:textId="77777777" w:rsidR="004847BE" w:rsidRPr="004847BE" w:rsidRDefault="004847BE" w:rsidP="004847BE">
            <w:pPr>
              <w:pStyle w:val="afff4"/>
            </w:pPr>
            <w:r w:rsidRPr="004847BE">
              <w:t>Microsoft Office</w:t>
            </w:r>
          </w:p>
        </w:tc>
      </w:tr>
      <w:tr w:rsidR="004847BE" w:rsidRPr="00FF6336" w14:paraId="50DBD3E3" w14:textId="77777777" w:rsidTr="004847BE">
        <w:trPr>
          <w:cantSplit/>
          <w:trHeight w:val="20"/>
        </w:trPr>
        <w:tc>
          <w:tcPr>
            <w:tcW w:w="120" w:type="pct"/>
            <w:vMerge/>
            <w:shd w:val="clear" w:color="auto" w:fill="auto"/>
            <w:vAlign w:val="center"/>
          </w:tcPr>
          <w:p w14:paraId="25E8FF94"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76A19DA4" w14:textId="77777777" w:rsidR="004847BE" w:rsidRPr="004847BE" w:rsidRDefault="004847BE" w:rsidP="004847BE">
            <w:pPr>
              <w:pStyle w:val="afff6"/>
            </w:pPr>
          </w:p>
        </w:tc>
        <w:tc>
          <w:tcPr>
            <w:tcW w:w="1137" w:type="pct"/>
            <w:shd w:val="clear" w:color="auto" w:fill="auto"/>
            <w:vAlign w:val="center"/>
          </w:tcPr>
          <w:p w14:paraId="3129845B" w14:textId="77777777" w:rsidR="004847BE" w:rsidRPr="004847BE" w:rsidRDefault="004847BE" w:rsidP="004847BE">
            <w:pPr>
              <w:pStyle w:val="afff6"/>
            </w:pPr>
            <w:r w:rsidRPr="004847BE">
              <w:t>Специалист 1 категории отдела воспроизводства объектов животного мира – государственный инспектор по охране окружающей среды</w:t>
            </w:r>
          </w:p>
        </w:tc>
        <w:tc>
          <w:tcPr>
            <w:tcW w:w="1866" w:type="pct"/>
            <w:vMerge/>
            <w:shd w:val="clear" w:color="auto" w:fill="auto"/>
            <w:vAlign w:val="center"/>
          </w:tcPr>
          <w:p w14:paraId="20C76091" w14:textId="77777777" w:rsidR="004847BE" w:rsidRPr="004847BE" w:rsidRDefault="004847BE" w:rsidP="004847BE">
            <w:pPr>
              <w:pStyle w:val="afffc"/>
            </w:pPr>
          </w:p>
        </w:tc>
        <w:tc>
          <w:tcPr>
            <w:tcW w:w="382" w:type="pct"/>
            <w:shd w:val="clear" w:color="auto" w:fill="auto"/>
            <w:vAlign w:val="center"/>
          </w:tcPr>
          <w:p w14:paraId="1BD0556C" w14:textId="77777777" w:rsidR="004847BE" w:rsidRPr="004847BE" w:rsidRDefault="004847BE" w:rsidP="004847BE">
            <w:pPr>
              <w:pStyle w:val="afff4"/>
            </w:pPr>
            <w:r w:rsidRPr="004847BE">
              <w:t>HD-010-16</w:t>
            </w:r>
          </w:p>
        </w:tc>
        <w:tc>
          <w:tcPr>
            <w:tcW w:w="792" w:type="pct"/>
            <w:shd w:val="clear" w:color="auto" w:fill="auto"/>
            <w:vAlign w:val="center"/>
          </w:tcPr>
          <w:p w14:paraId="2269D34C" w14:textId="77777777" w:rsidR="004847BE" w:rsidRPr="004847BE" w:rsidRDefault="004847BE" w:rsidP="004847BE">
            <w:pPr>
              <w:pStyle w:val="afff4"/>
            </w:pPr>
            <w:r w:rsidRPr="004847BE">
              <w:t>Microsoft Office</w:t>
            </w:r>
          </w:p>
        </w:tc>
      </w:tr>
      <w:tr w:rsidR="004847BE" w:rsidRPr="00FF6336" w14:paraId="2F73FFB5" w14:textId="77777777" w:rsidTr="004847BE">
        <w:trPr>
          <w:cantSplit/>
          <w:trHeight w:val="20"/>
        </w:trPr>
        <w:tc>
          <w:tcPr>
            <w:tcW w:w="120" w:type="pct"/>
            <w:vMerge/>
            <w:shd w:val="clear" w:color="auto" w:fill="auto"/>
            <w:vAlign w:val="center"/>
          </w:tcPr>
          <w:p w14:paraId="1C5C9E08"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28276855" w14:textId="77777777" w:rsidR="004847BE" w:rsidRPr="004847BE" w:rsidRDefault="004847BE" w:rsidP="004847BE">
            <w:pPr>
              <w:pStyle w:val="afff6"/>
            </w:pPr>
          </w:p>
        </w:tc>
        <w:tc>
          <w:tcPr>
            <w:tcW w:w="1137" w:type="pct"/>
            <w:shd w:val="clear" w:color="auto" w:fill="auto"/>
            <w:vAlign w:val="center"/>
          </w:tcPr>
          <w:p w14:paraId="0ADA4D0A" w14:textId="77777777" w:rsidR="004847BE" w:rsidRPr="004847BE" w:rsidRDefault="004847BE" w:rsidP="004847BE">
            <w:pPr>
              <w:pStyle w:val="afff6"/>
            </w:pPr>
            <w:r w:rsidRPr="004847BE">
              <w:t>Заместитель начальника отдела надзора, охраны и использования объектов животного мира и среды их обитания – руководитель территориальной группы по г. Магадану и Ольскому району – старший государственный инспектор по охране окружающей среды</w:t>
            </w:r>
          </w:p>
        </w:tc>
        <w:tc>
          <w:tcPr>
            <w:tcW w:w="1866" w:type="pct"/>
            <w:vMerge/>
            <w:shd w:val="clear" w:color="auto" w:fill="auto"/>
            <w:vAlign w:val="center"/>
          </w:tcPr>
          <w:p w14:paraId="73CA2909" w14:textId="77777777" w:rsidR="004847BE" w:rsidRPr="004847BE" w:rsidRDefault="004847BE" w:rsidP="004847BE">
            <w:pPr>
              <w:pStyle w:val="afffc"/>
            </w:pPr>
          </w:p>
        </w:tc>
        <w:tc>
          <w:tcPr>
            <w:tcW w:w="382" w:type="pct"/>
            <w:shd w:val="clear" w:color="auto" w:fill="auto"/>
            <w:vAlign w:val="center"/>
          </w:tcPr>
          <w:p w14:paraId="2D952526" w14:textId="77777777" w:rsidR="004847BE" w:rsidRPr="004847BE" w:rsidRDefault="004847BE" w:rsidP="004847BE">
            <w:pPr>
              <w:pStyle w:val="afff4"/>
            </w:pPr>
            <w:r w:rsidRPr="004847BE">
              <w:t>HD-010-17</w:t>
            </w:r>
          </w:p>
        </w:tc>
        <w:tc>
          <w:tcPr>
            <w:tcW w:w="792" w:type="pct"/>
            <w:shd w:val="clear" w:color="auto" w:fill="auto"/>
            <w:vAlign w:val="center"/>
          </w:tcPr>
          <w:p w14:paraId="4DBEE56A" w14:textId="77777777" w:rsidR="004847BE" w:rsidRPr="004847BE" w:rsidRDefault="004847BE" w:rsidP="004847BE">
            <w:pPr>
              <w:pStyle w:val="afff4"/>
            </w:pPr>
            <w:r w:rsidRPr="004847BE">
              <w:t>Microsoft Office</w:t>
            </w:r>
          </w:p>
        </w:tc>
      </w:tr>
      <w:tr w:rsidR="004847BE" w:rsidRPr="00FF6336" w14:paraId="48319ADE" w14:textId="77777777" w:rsidTr="004847BE">
        <w:trPr>
          <w:cantSplit/>
          <w:trHeight w:val="20"/>
        </w:trPr>
        <w:tc>
          <w:tcPr>
            <w:tcW w:w="120" w:type="pct"/>
            <w:vMerge/>
            <w:shd w:val="clear" w:color="auto" w:fill="auto"/>
            <w:vAlign w:val="center"/>
          </w:tcPr>
          <w:p w14:paraId="10258153"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09DEF3F8" w14:textId="77777777" w:rsidR="004847BE" w:rsidRPr="004847BE" w:rsidRDefault="004847BE" w:rsidP="004847BE">
            <w:pPr>
              <w:pStyle w:val="afff6"/>
            </w:pPr>
          </w:p>
        </w:tc>
        <w:tc>
          <w:tcPr>
            <w:tcW w:w="1137" w:type="pct"/>
            <w:shd w:val="clear" w:color="auto" w:fill="auto"/>
            <w:vAlign w:val="center"/>
          </w:tcPr>
          <w:p w14:paraId="49422804" w14:textId="77777777" w:rsidR="004847BE" w:rsidRPr="004847BE" w:rsidRDefault="004847BE" w:rsidP="004847BE">
            <w:pPr>
              <w:pStyle w:val="afff6"/>
            </w:pPr>
            <w:r w:rsidRPr="004847BE">
              <w:t>Специалист – государственный инспектор по охране окружающей среды</w:t>
            </w:r>
          </w:p>
        </w:tc>
        <w:tc>
          <w:tcPr>
            <w:tcW w:w="1866" w:type="pct"/>
            <w:vMerge/>
            <w:shd w:val="clear" w:color="auto" w:fill="auto"/>
            <w:vAlign w:val="center"/>
          </w:tcPr>
          <w:p w14:paraId="0A0600C4" w14:textId="77777777" w:rsidR="004847BE" w:rsidRPr="004847BE" w:rsidRDefault="004847BE" w:rsidP="004847BE">
            <w:pPr>
              <w:pStyle w:val="afffc"/>
            </w:pPr>
          </w:p>
        </w:tc>
        <w:tc>
          <w:tcPr>
            <w:tcW w:w="382" w:type="pct"/>
            <w:shd w:val="clear" w:color="auto" w:fill="auto"/>
            <w:vAlign w:val="center"/>
          </w:tcPr>
          <w:p w14:paraId="2358147B" w14:textId="77777777" w:rsidR="004847BE" w:rsidRPr="004847BE" w:rsidRDefault="004847BE" w:rsidP="004847BE">
            <w:pPr>
              <w:pStyle w:val="afff4"/>
            </w:pPr>
            <w:r w:rsidRPr="004847BE">
              <w:t>HD-010-22</w:t>
            </w:r>
          </w:p>
        </w:tc>
        <w:tc>
          <w:tcPr>
            <w:tcW w:w="792" w:type="pct"/>
            <w:shd w:val="clear" w:color="auto" w:fill="auto"/>
            <w:vAlign w:val="center"/>
          </w:tcPr>
          <w:p w14:paraId="05166BC8" w14:textId="77777777" w:rsidR="004847BE" w:rsidRPr="004847BE" w:rsidRDefault="004847BE" w:rsidP="004847BE">
            <w:pPr>
              <w:pStyle w:val="afff4"/>
            </w:pPr>
            <w:r w:rsidRPr="004847BE">
              <w:t>Microsoft Office</w:t>
            </w:r>
          </w:p>
        </w:tc>
      </w:tr>
      <w:tr w:rsidR="004847BE" w:rsidRPr="00FF6336" w14:paraId="2FD0077C" w14:textId="77777777" w:rsidTr="004847BE">
        <w:trPr>
          <w:cantSplit/>
          <w:trHeight w:val="20"/>
        </w:trPr>
        <w:tc>
          <w:tcPr>
            <w:tcW w:w="120" w:type="pct"/>
            <w:shd w:val="clear" w:color="auto" w:fill="auto"/>
            <w:vAlign w:val="center"/>
          </w:tcPr>
          <w:p w14:paraId="320F0DDE"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shd w:val="clear" w:color="auto" w:fill="auto"/>
            <w:vAlign w:val="center"/>
          </w:tcPr>
          <w:p w14:paraId="0693C19D" w14:textId="0259C0B7" w:rsidR="004847BE" w:rsidRPr="004847BE" w:rsidRDefault="004847BE" w:rsidP="00C66DD3">
            <w:pPr>
              <w:pStyle w:val="afff6"/>
            </w:pPr>
            <w:r w:rsidRPr="004847BE">
              <w:t>ПДн "Охотпользователей" (</w:t>
            </w:r>
            <w:r w:rsidR="00C66DD3">
              <w:t>иные категории</w:t>
            </w:r>
            <w:r w:rsidRPr="004847BE">
              <w:t>)</w:t>
            </w:r>
          </w:p>
        </w:tc>
        <w:tc>
          <w:tcPr>
            <w:tcW w:w="1137" w:type="pct"/>
            <w:shd w:val="clear" w:color="auto" w:fill="auto"/>
            <w:vAlign w:val="center"/>
          </w:tcPr>
          <w:p w14:paraId="6D774DD8" w14:textId="77777777" w:rsidR="004847BE" w:rsidRPr="004847BE" w:rsidRDefault="004847BE" w:rsidP="004847BE">
            <w:pPr>
              <w:pStyle w:val="afff6"/>
            </w:pPr>
            <w:r w:rsidRPr="004847BE">
              <w:t>Начальник отдела воспроизводства объектов животного мира – старший государственный инспектор по охране окружающей среды</w:t>
            </w:r>
          </w:p>
        </w:tc>
        <w:tc>
          <w:tcPr>
            <w:tcW w:w="1866" w:type="pct"/>
            <w:shd w:val="clear" w:color="auto" w:fill="auto"/>
            <w:vAlign w:val="center"/>
          </w:tcPr>
          <w:p w14:paraId="14F23EF3" w14:textId="77777777" w:rsidR="004847BE" w:rsidRPr="004847BE" w:rsidRDefault="004847BE" w:rsidP="004847BE">
            <w:pPr>
              <w:pStyle w:val="afffc"/>
            </w:pPr>
            <w:r w:rsidRPr="004847BE">
              <w:t xml:space="preserve">Оказание государственных услуг: </w:t>
            </w:r>
          </w:p>
          <w:p w14:paraId="2C659DE9" w14:textId="77777777" w:rsidR="004847BE" w:rsidRPr="004847BE" w:rsidRDefault="004847BE" w:rsidP="004847BE">
            <w:pPr>
              <w:pStyle w:val="afffc"/>
            </w:pPr>
            <w:r w:rsidRPr="004847BE">
              <w:t>- Заключение охотхозяйственных соглашений без проведения аукциона;</w:t>
            </w:r>
          </w:p>
          <w:p w14:paraId="5167BEDF" w14:textId="77777777" w:rsidR="004847BE" w:rsidRPr="004847BE" w:rsidRDefault="004847BE" w:rsidP="004847BE">
            <w:pPr>
              <w:pStyle w:val="afffc"/>
            </w:pPr>
            <w:r w:rsidRPr="004847BE">
              <w:t>- Организация и проведение аукционов на право заключения охотхозяйственных соглашений</w:t>
            </w:r>
          </w:p>
        </w:tc>
        <w:tc>
          <w:tcPr>
            <w:tcW w:w="382" w:type="pct"/>
            <w:shd w:val="clear" w:color="auto" w:fill="auto"/>
            <w:vAlign w:val="center"/>
          </w:tcPr>
          <w:p w14:paraId="141258F1" w14:textId="77777777" w:rsidR="004847BE" w:rsidRPr="004847BE" w:rsidRDefault="004847BE" w:rsidP="004847BE">
            <w:pPr>
              <w:pStyle w:val="afff4"/>
            </w:pPr>
            <w:r w:rsidRPr="004847BE">
              <w:t>HD-010-14</w:t>
            </w:r>
          </w:p>
        </w:tc>
        <w:tc>
          <w:tcPr>
            <w:tcW w:w="792" w:type="pct"/>
            <w:shd w:val="clear" w:color="auto" w:fill="auto"/>
            <w:vAlign w:val="center"/>
          </w:tcPr>
          <w:p w14:paraId="1EEAC68E" w14:textId="77777777" w:rsidR="004847BE" w:rsidRPr="004847BE" w:rsidRDefault="004847BE" w:rsidP="004847BE">
            <w:pPr>
              <w:pStyle w:val="afff4"/>
            </w:pPr>
            <w:r w:rsidRPr="004847BE">
              <w:t>Microsoft Office</w:t>
            </w:r>
          </w:p>
        </w:tc>
      </w:tr>
      <w:tr w:rsidR="004847BE" w:rsidRPr="00FF6336" w14:paraId="1864DAA6" w14:textId="77777777" w:rsidTr="004847BE">
        <w:trPr>
          <w:cantSplit/>
          <w:trHeight w:val="20"/>
        </w:trPr>
        <w:tc>
          <w:tcPr>
            <w:tcW w:w="120" w:type="pct"/>
            <w:vMerge w:val="restart"/>
            <w:shd w:val="clear" w:color="auto" w:fill="auto"/>
            <w:vAlign w:val="center"/>
          </w:tcPr>
          <w:p w14:paraId="5ABBE7FA"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75BF4A0B" w14:textId="6DA2E2A6" w:rsidR="004847BE" w:rsidRPr="004847BE" w:rsidRDefault="004847BE" w:rsidP="00C66DD3">
            <w:pPr>
              <w:pStyle w:val="afff6"/>
            </w:pPr>
            <w:bookmarkStart w:id="73" w:name="OLE_LINK51"/>
            <w:bookmarkStart w:id="74" w:name="OLE_LINK52"/>
            <w:bookmarkStart w:id="75" w:name="OLE_LINK53"/>
            <w:r w:rsidRPr="004847BE">
              <w:t>ПДн "Зая</w:t>
            </w:r>
            <w:r w:rsidR="005D7133">
              <w:t>вителей на обладание охотничьим</w:t>
            </w:r>
            <w:r w:rsidRPr="004847BE">
              <w:t xml:space="preserve"> билет</w:t>
            </w:r>
            <w:r w:rsidR="005D7133">
              <w:t>ом</w:t>
            </w:r>
            <w:r w:rsidRPr="004847BE">
              <w:t>"</w:t>
            </w:r>
            <w:bookmarkEnd w:id="73"/>
            <w:bookmarkEnd w:id="74"/>
            <w:bookmarkEnd w:id="75"/>
            <w:r w:rsidRPr="004847BE">
              <w:t xml:space="preserve"> (</w:t>
            </w:r>
            <w:r w:rsidR="00C66DD3">
              <w:t>иные категории</w:t>
            </w:r>
            <w:r w:rsidRPr="004847BE">
              <w:t>)</w:t>
            </w:r>
          </w:p>
        </w:tc>
        <w:tc>
          <w:tcPr>
            <w:tcW w:w="1137" w:type="pct"/>
            <w:shd w:val="clear" w:color="auto" w:fill="auto"/>
            <w:vAlign w:val="center"/>
          </w:tcPr>
          <w:p w14:paraId="46887B3C" w14:textId="77777777" w:rsidR="004847BE" w:rsidRPr="004847BE" w:rsidRDefault="004847BE" w:rsidP="004847BE">
            <w:pPr>
              <w:pStyle w:val="afff6"/>
            </w:pPr>
            <w:r w:rsidRPr="004847BE">
              <w:t>Начальник отдела надзора, охраны и использования объектов животного мира и среды их обитания – старший государственный инспектор по охране окружающей среды</w:t>
            </w:r>
          </w:p>
        </w:tc>
        <w:tc>
          <w:tcPr>
            <w:tcW w:w="1866" w:type="pct"/>
            <w:shd w:val="clear" w:color="auto" w:fill="auto"/>
            <w:vAlign w:val="center"/>
          </w:tcPr>
          <w:p w14:paraId="7CEC94B8" w14:textId="77777777" w:rsidR="004847BE" w:rsidRPr="004847BE" w:rsidRDefault="004847BE" w:rsidP="004847BE">
            <w:pPr>
              <w:pStyle w:val="afffc"/>
            </w:pPr>
            <w:r w:rsidRPr="004847BE">
              <w:t>Осуществление федерального государственного охотничьего надзора на территории Магаданской области, просмотр списков заявителей на обладание охотничьего билета.</w:t>
            </w:r>
          </w:p>
        </w:tc>
        <w:tc>
          <w:tcPr>
            <w:tcW w:w="382" w:type="pct"/>
            <w:shd w:val="clear" w:color="auto" w:fill="auto"/>
            <w:vAlign w:val="center"/>
          </w:tcPr>
          <w:p w14:paraId="1B125493" w14:textId="77777777" w:rsidR="004847BE" w:rsidRPr="004847BE" w:rsidRDefault="004847BE" w:rsidP="004847BE">
            <w:pPr>
              <w:pStyle w:val="afff4"/>
            </w:pPr>
            <w:r w:rsidRPr="004847BE">
              <w:t>HD-010-19</w:t>
            </w:r>
          </w:p>
        </w:tc>
        <w:tc>
          <w:tcPr>
            <w:tcW w:w="792" w:type="pct"/>
            <w:shd w:val="clear" w:color="auto" w:fill="auto"/>
            <w:vAlign w:val="center"/>
          </w:tcPr>
          <w:p w14:paraId="29435D73" w14:textId="77777777" w:rsidR="004847BE" w:rsidRPr="004847BE" w:rsidRDefault="004847BE" w:rsidP="004847BE">
            <w:pPr>
              <w:pStyle w:val="afff4"/>
            </w:pPr>
            <w:r w:rsidRPr="004847BE">
              <w:t>Microsoft Office</w:t>
            </w:r>
          </w:p>
        </w:tc>
      </w:tr>
      <w:tr w:rsidR="004847BE" w:rsidRPr="00FF6336" w14:paraId="0DAA6572" w14:textId="77777777" w:rsidTr="004847BE">
        <w:trPr>
          <w:cantSplit/>
          <w:trHeight w:val="20"/>
        </w:trPr>
        <w:tc>
          <w:tcPr>
            <w:tcW w:w="120" w:type="pct"/>
            <w:vMerge/>
            <w:shd w:val="clear" w:color="auto" w:fill="auto"/>
            <w:vAlign w:val="center"/>
          </w:tcPr>
          <w:p w14:paraId="7024CBEC"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4EB010B9" w14:textId="77777777" w:rsidR="004847BE" w:rsidRPr="004847BE" w:rsidRDefault="004847BE" w:rsidP="004847BE">
            <w:pPr>
              <w:pStyle w:val="afff6"/>
            </w:pPr>
          </w:p>
        </w:tc>
        <w:tc>
          <w:tcPr>
            <w:tcW w:w="1137" w:type="pct"/>
            <w:shd w:val="clear" w:color="auto" w:fill="auto"/>
            <w:vAlign w:val="center"/>
          </w:tcPr>
          <w:p w14:paraId="537E69F0" w14:textId="77777777" w:rsidR="004847BE" w:rsidRPr="004847BE" w:rsidRDefault="004847BE" w:rsidP="004847BE">
            <w:pPr>
              <w:pStyle w:val="afff6"/>
            </w:pPr>
            <w:r w:rsidRPr="004847BE">
              <w:t>Ведущий специалист отдела воспроизводства объектов животного мира – государственный инспектор по охране окружающей среды</w:t>
            </w:r>
          </w:p>
        </w:tc>
        <w:tc>
          <w:tcPr>
            <w:tcW w:w="1866" w:type="pct"/>
            <w:vMerge w:val="restart"/>
            <w:shd w:val="clear" w:color="auto" w:fill="auto"/>
            <w:vAlign w:val="center"/>
          </w:tcPr>
          <w:p w14:paraId="33B30922" w14:textId="77777777" w:rsidR="004847BE" w:rsidRPr="004847BE" w:rsidRDefault="004847BE" w:rsidP="004847BE">
            <w:pPr>
              <w:pStyle w:val="afffc"/>
            </w:pPr>
            <w:r w:rsidRPr="004847BE">
              <w:t>Оказание государственной услуги: "Выдача и аннулирование охотничьего билета единого федерального образца на территории Магаданской области"</w:t>
            </w:r>
          </w:p>
        </w:tc>
        <w:tc>
          <w:tcPr>
            <w:tcW w:w="382" w:type="pct"/>
            <w:shd w:val="clear" w:color="auto" w:fill="auto"/>
            <w:vAlign w:val="center"/>
          </w:tcPr>
          <w:p w14:paraId="76723B3C" w14:textId="77777777" w:rsidR="004847BE" w:rsidRPr="004847BE" w:rsidRDefault="004847BE" w:rsidP="004847BE">
            <w:pPr>
              <w:pStyle w:val="afff4"/>
            </w:pPr>
            <w:r w:rsidRPr="004847BE">
              <w:t>HD-010-21</w:t>
            </w:r>
          </w:p>
        </w:tc>
        <w:tc>
          <w:tcPr>
            <w:tcW w:w="792" w:type="pct"/>
            <w:shd w:val="clear" w:color="auto" w:fill="auto"/>
            <w:vAlign w:val="center"/>
          </w:tcPr>
          <w:p w14:paraId="17575D7E" w14:textId="1A8D5384" w:rsidR="004847BE" w:rsidRPr="004847BE" w:rsidRDefault="004847BE" w:rsidP="004847BE">
            <w:pPr>
              <w:pStyle w:val="afff4"/>
            </w:pPr>
            <w:r w:rsidRPr="004847BE">
              <w:t xml:space="preserve">Microsoft Office, </w:t>
            </w:r>
            <w:r w:rsidR="007E5AC4" w:rsidRPr="004847BE">
              <w:t>СМЭВ</w:t>
            </w:r>
            <w:r w:rsidR="007E5AC4">
              <w:t xml:space="preserve"> (</w:t>
            </w:r>
            <w:r w:rsidR="007E5AC4">
              <w:rPr>
                <w:lang w:val="en-US"/>
              </w:rPr>
              <w:t>ViPNet 2542</w:t>
            </w:r>
            <w:r w:rsidR="007E5AC4">
              <w:t>)</w:t>
            </w:r>
          </w:p>
        </w:tc>
      </w:tr>
      <w:tr w:rsidR="004847BE" w:rsidRPr="00FF6336" w14:paraId="11E08147" w14:textId="77777777" w:rsidTr="004847BE">
        <w:trPr>
          <w:cantSplit/>
          <w:trHeight w:val="20"/>
        </w:trPr>
        <w:tc>
          <w:tcPr>
            <w:tcW w:w="120" w:type="pct"/>
            <w:vMerge/>
            <w:shd w:val="clear" w:color="auto" w:fill="auto"/>
            <w:vAlign w:val="center"/>
          </w:tcPr>
          <w:p w14:paraId="5D028281"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445582A1" w14:textId="77777777" w:rsidR="004847BE" w:rsidRPr="004847BE" w:rsidRDefault="004847BE" w:rsidP="004847BE">
            <w:pPr>
              <w:pStyle w:val="afff6"/>
            </w:pPr>
          </w:p>
        </w:tc>
        <w:tc>
          <w:tcPr>
            <w:tcW w:w="1137" w:type="pct"/>
            <w:shd w:val="clear" w:color="auto" w:fill="auto"/>
            <w:vAlign w:val="center"/>
          </w:tcPr>
          <w:p w14:paraId="1F812651" w14:textId="77777777" w:rsidR="004847BE" w:rsidRPr="004847BE" w:rsidRDefault="004847BE" w:rsidP="004847BE">
            <w:pPr>
              <w:pStyle w:val="afff6"/>
            </w:pPr>
            <w:r w:rsidRPr="004847BE">
              <w:t>Специалист – государственный инспектор по охране окружающей среды</w:t>
            </w:r>
          </w:p>
        </w:tc>
        <w:tc>
          <w:tcPr>
            <w:tcW w:w="1866" w:type="pct"/>
            <w:vMerge/>
            <w:shd w:val="clear" w:color="auto" w:fill="auto"/>
            <w:vAlign w:val="center"/>
          </w:tcPr>
          <w:p w14:paraId="38A7C45F" w14:textId="77777777" w:rsidR="004847BE" w:rsidRPr="004847BE" w:rsidRDefault="004847BE" w:rsidP="004847BE">
            <w:pPr>
              <w:pStyle w:val="afffc"/>
            </w:pPr>
          </w:p>
        </w:tc>
        <w:tc>
          <w:tcPr>
            <w:tcW w:w="382" w:type="pct"/>
            <w:shd w:val="clear" w:color="auto" w:fill="auto"/>
            <w:vAlign w:val="center"/>
          </w:tcPr>
          <w:p w14:paraId="17254D47" w14:textId="77777777" w:rsidR="004847BE" w:rsidRPr="004847BE" w:rsidRDefault="004847BE" w:rsidP="004847BE">
            <w:pPr>
              <w:pStyle w:val="afff4"/>
            </w:pPr>
            <w:r w:rsidRPr="004847BE">
              <w:t>HD-010-22</w:t>
            </w:r>
          </w:p>
        </w:tc>
        <w:tc>
          <w:tcPr>
            <w:tcW w:w="792" w:type="pct"/>
            <w:shd w:val="clear" w:color="auto" w:fill="auto"/>
            <w:vAlign w:val="center"/>
          </w:tcPr>
          <w:p w14:paraId="0D124B54" w14:textId="13B3E4C6" w:rsidR="004847BE" w:rsidRPr="004847BE" w:rsidRDefault="004847BE" w:rsidP="004847BE">
            <w:pPr>
              <w:pStyle w:val="afff4"/>
            </w:pPr>
            <w:r w:rsidRPr="004847BE">
              <w:t xml:space="preserve">Microsoft Office, </w:t>
            </w:r>
            <w:r w:rsidR="007E5AC4" w:rsidRPr="004847BE">
              <w:t>СМЭВ</w:t>
            </w:r>
            <w:r w:rsidR="007E5AC4">
              <w:t xml:space="preserve"> (</w:t>
            </w:r>
            <w:r w:rsidR="007E5AC4">
              <w:rPr>
                <w:lang w:val="en-US"/>
              </w:rPr>
              <w:t>ViPNet 2542</w:t>
            </w:r>
            <w:r w:rsidR="007E5AC4">
              <w:t>)</w:t>
            </w:r>
          </w:p>
        </w:tc>
      </w:tr>
      <w:tr w:rsidR="004847BE" w:rsidRPr="00FF6336" w14:paraId="25E1381B" w14:textId="77777777" w:rsidTr="004847BE">
        <w:trPr>
          <w:cantSplit/>
          <w:trHeight w:val="20"/>
        </w:trPr>
        <w:tc>
          <w:tcPr>
            <w:tcW w:w="120" w:type="pct"/>
            <w:vMerge w:val="restart"/>
            <w:shd w:val="clear" w:color="auto" w:fill="auto"/>
            <w:vAlign w:val="center"/>
          </w:tcPr>
          <w:p w14:paraId="6CCC3743"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71710790" w14:textId="4318FA99" w:rsidR="004847BE" w:rsidRPr="004847BE" w:rsidRDefault="004847BE" w:rsidP="00C66DD3">
            <w:pPr>
              <w:pStyle w:val="afff6"/>
            </w:pPr>
            <w:bookmarkStart w:id="76" w:name="OLE_LINK54"/>
            <w:bookmarkStart w:id="77" w:name="OLE_LINK55"/>
            <w:bookmarkStart w:id="78" w:name="OLE_LINK56"/>
            <w:r w:rsidRPr="004847BE">
              <w:t>ПДн "Заявителей на разрешение на добычу охотничьих ресурсов"</w:t>
            </w:r>
            <w:bookmarkEnd w:id="76"/>
            <w:bookmarkEnd w:id="77"/>
            <w:bookmarkEnd w:id="78"/>
            <w:r w:rsidRPr="004847BE">
              <w:t xml:space="preserve"> (</w:t>
            </w:r>
            <w:r w:rsidR="00C66DD3">
              <w:t>иные категории</w:t>
            </w:r>
            <w:r w:rsidRPr="004847BE">
              <w:t>)</w:t>
            </w:r>
          </w:p>
        </w:tc>
        <w:tc>
          <w:tcPr>
            <w:tcW w:w="1137" w:type="pct"/>
            <w:shd w:val="clear" w:color="auto" w:fill="auto"/>
            <w:vAlign w:val="center"/>
          </w:tcPr>
          <w:p w14:paraId="183C13D4" w14:textId="77777777" w:rsidR="004847BE" w:rsidRPr="004847BE" w:rsidRDefault="004847BE" w:rsidP="004847BE">
            <w:pPr>
              <w:pStyle w:val="afff6"/>
            </w:pPr>
            <w:r w:rsidRPr="004847BE">
              <w:t>Специалист – государственный инспектор по охране окружающей среды</w:t>
            </w:r>
          </w:p>
        </w:tc>
        <w:tc>
          <w:tcPr>
            <w:tcW w:w="1866" w:type="pct"/>
            <w:vMerge w:val="restart"/>
            <w:shd w:val="clear" w:color="auto" w:fill="auto"/>
            <w:vAlign w:val="center"/>
          </w:tcPr>
          <w:p w14:paraId="53D170E0" w14:textId="77777777" w:rsidR="004847BE" w:rsidRPr="004847BE" w:rsidRDefault="004847BE" w:rsidP="004847BE">
            <w:pPr>
              <w:pStyle w:val="afffc"/>
            </w:pPr>
            <w:r w:rsidRPr="004847BE">
              <w:t>Оказание государственной услуги: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382" w:type="pct"/>
            <w:shd w:val="clear" w:color="auto" w:fill="auto"/>
            <w:vAlign w:val="center"/>
          </w:tcPr>
          <w:p w14:paraId="24E41872" w14:textId="77777777" w:rsidR="004847BE" w:rsidRPr="004847BE" w:rsidRDefault="004847BE" w:rsidP="004847BE">
            <w:pPr>
              <w:pStyle w:val="afff4"/>
            </w:pPr>
            <w:r w:rsidRPr="004847BE">
              <w:t>HD-010-22</w:t>
            </w:r>
          </w:p>
        </w:tc>
        <w:tc>
          <w:tcPr>
            <w:tcW w:w="792" w:type="pct"/>
            <w:shd w:val="clear" w:color="auto" w:fill="auto"/>
            <w:vAlign w:val="center"/>
          </w:tcPr>
          <w:p w14:paraId="5D8A8370" w14:textId="2CE35306" w:rsidR="004847BE" w:rsidRPr="004847BE" w:rsidRDefault="004847BE" w:rsidP="004847BE">
            <w:pPr>
              <w:pStyle w:val="afff4"/>
            </w:pPr>
            <w:r w:rsidRPr="004847BE">
              <w:t xml:space="preserve">Microsoft Office, </w:t>
            </w:r>
            <w:r w:rsidR="007E5AC4" w:rsidRPr="004847BE">
              <w:t>СМЭВ</w:t>
            </w:r>
            <w:r w:rsidR="007E5AC4">
              <w:t xml:space="preserve"> (</w:t>
            </w:r>
            <w:r w:rsidR="007E5AC4">
              <w:rPr>
                <w:lang w:val="en-US"/>
              </w:rPr>
              <w:t>ViPNet 2542</w:t>
            </w:r>
            <w:r w:rsidR="007E5AC4">
              <w:t>)</w:t>
            </w:r>
          </w:p>
        </w:tc>
      </w:tr>
      <w:tr w:rsidR="004847BE" w:rsidRPr="00FF6336" w14:paraId="4680B8F1" w14:textId="77777777" w:rsidTr="004847BE">
        <w:trPr>
          <w:cantSplit/>
          <w:trHeight w:val="20"/>
        </w:trPr>
        <w:tc>
          <w:tcPr>
            <w:tcW w:w="120" w:type="pct"/>
            <w:vMerge/>
            <w:shd w:val="clear" w:color="auto" w:fill="auto"/>
            <w:vAlign w:val="center"/>
          </w:tcPr>
          <w:p w14:paraId="4C32242C"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3AA286F3" w14:textId="77777777" w:rsidR="004847BE" w:rsidRPr="004847BE" w:rsidRDefault="004847BE" w:rsidP="004847BE">
            <w:pPr>
              <w:pStyle w:val="afff6"/>
            </w:pPr>
          </w:p>
        </w:tc>
        <w:tc>
          <w:tcPr>
            <w:tcW w:w="1137" w:type="pct"/>
            <w:shd w:val="clear" w:color="auto" w:fill="auto"/>
            <w:vAlign w:val="center"/>
          </w:tcPr>
          <w:p w14:paraId="081FDF63" w14:textId="77777777" w:rsidR="004847BE" w:rsidRPr="004847BE" w:rsidRDefault="004847BE" w:rsidP="004847BE">
            <w:pPr>
              <w:pStyle w:val="afff6"/>
            </w:pPr>
            <w:r w:rsidRPr="004847BE">
              <w:t>Ведущий специалист отдела воспроизводства объектов животного мира – государственный инспектор по охране окружающей среды</w:t>
            </w:r>
          </w:p>
        </w:tc>
        <w:tc>
          <w:tcPr>
            <w:tcW w:w="1866" w:type="pct"/>
            <w:vMerge/>
            <w:shd w:val="clear" w:color="auto" w:fill="auto"/>
            <w:vAlign w:val="center"/>
          </w:tcPr>
          <w:p w14:paraId="49C99AE7" w14:textId="77777777" w:rsidR="004847BE" w:rsidRPr="004847BE" w:rsidRDefault="004847BE" w:rsidP="004847BE">
            <w:pPr>
              <w:pStyle w:val="afffc"/>
            </w:pPr>
          </w:p>
        </w:tc>
        <w:tc>
          <w:tcPr>
            <w:tcW w:w="382" w:type="pct"/>
            <w:shd w:val="clear" w:color="auto" w:fill="auto"/>
            <w:vAlign w:val="center"/>
          </w:tcPr>
          <w:p w14:paraId="564863C3" w14:textId="77777777" w:rsidR="004847BE" w:rsidRPr="004847BE" w:rsidRDefault="004847BE" w:rsidP="004847BE">
            <w:pPr>
              <w:pStyle w:val="afff4"/>
            </w:pPr>
            <w:r w:rsidRPr="004847BE">
              <w:t>HD-010-21</w:t>
            </w:r>
          </w:p>
        </w:tc>
        <w:tc>
          <w:tcPr>
            <w:tcW w:w="792" w:type="pct"/>
            <w:shd w:val="clear" w:color="auto" w:fill="auto"/>
            <w:vAlign w:val="center"/>
          </w:tcPr>
          <w:p w14:paraId="3228137F" w14:textId="6299A34C" w:rsidR="007E5AC4" w:rsidRPr="004847BE" w:rsidRDefault="004847BE" w:rsidP="007E5AC4">
            <w:pPr>
              <w:pStyle w:val="afff4"/>
            </w:pPr>
            <w:r w:rsidRPr="004847BE">
              <w:t xml:space="preserve">Microsoft Office, </w:t>
            </w:r>
            <w:bookmarkStart w:id="79" w:name="OLE_LINK68"/>
            <w:bookmarkStart w:id="80" w:name="OLE_LINK69"/>
            <w:bookmarkStart w:id="81" w:name="OLE_LINK70"/>
            <w:r w:rsidRPr="004847BE">
              <w:t>СМЭВ</w:t>
            </w:r>
            <w:r w:rsidR="007E5AC4">
              <w:t xml:space="preserve"> (</w:t>
            </w:r>
            <w:r w:rsidR="007E5AC4">
              <w:rPr>
                <w:lang w:val="en-US"/>
              </w:rPr>
              <w:t>ViPNet 2542</w:t>
            </w:r>
            <w:r w:rsidR="007E5AC4">
              <w:t>)</w:t>
            </w:r>
            <w:bookmarkEnd w:id="79"/>
            <w:bookmarkEnd w:id="80"/>
            <w:bookmarkEnd w:id="81"/>
          </w:p>
        </w:tc>
      </w:tr>
      <w:tr w:rsidR="004847BE" w:rsidRPr="004017D5" w14:paraId="1D4A63AC" w14:textId="77777777" w:rsidTr="004847BE">
        <w:trPr>
          <w:cantSplit/>
          <w:trHeight w:val="20"/>
        </w:trPr>
        <w:tc>
          <w:tcPr>
            <w:tcW w:w="120" w:type="pct"/>
            <w:vMerge w:val="restart"/>
            <w:shd w:val="clear" w:color="auto" w:fill="auto"/>
            <w:vAlign w:val="center"/>
          </w:tcPr>
          <w:p w14:paraId="5343CC2B"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6AFC668F" w14:textId="77777777" w:rsidR="004847BE" w:rsidRPr="004847BE" w:rsidRDefault="004847BE" w:rsidP="004847BE">
            <w:pPr>
              <w:pStyle w:val="afff6"/>
            </w:pPr>
            <w:r w:rsidRPr="004847BE">
              <w:t>ПДн "Граждан" (иные, общедоступные категории)</w:t>
            </w:r>
          </w:p>
        </w:tc>
        <w:tc>
          <w:tcPr>
            <w:tcW w:w="1137" w:type="pct"/>
            <w:shd w:val="clear" w:color="auto" w:fill="auto"/>
            <w:vAlign w:val="center"/>
          </w:tcPr>
          <w:p w14:paraId="6FF76D17" w14:textId="77777777" w:rsidR="004847BE" w:rsidRPr="004847BE" w:rsidRDefault="004847BE" w:rsidP="004847BE">
            <w:pPr>
              <w:pStyle w:val="afff6"/>
            </w:pPr>
            <w:r w:rsidRPr="004847BE">
              <w:t>Секретарь</w:t>
            </w:r>
          </w:p>
        </w:tc>
        <w:tc>
          <w:tcPr>
            <w:tcW w:w="1866" w:type="pct"/>
            <w:shd w:val="clear" w:color="auto" w:fill="auto"/>
            <w:vAlign w:val="center"/>
          </w:tcPr>
          <w:p w14:paraId="0220EFFD" w14:textId="77777777" w:rsidR="004847BE" w:rsidRPr="004847BE" w:rsidRDefault="004847BE" w:rsidP="004847BE">
            <w:pPr>
              <w:pStyle w:val="afffc"/>
            </w:pPr>
            <w:r w:rsidRPr="004847BE">
              <w:t>Прием и регистрация обращений граждан</w:t>
            </w:r>
          </w:p>
        </w:tc>
        <w:tc>
          <w:tcPr>
            <w:tcW w:w="382" w:type="pct"/>
            <w:shd w:val="clear" w:color="auto" w:fill="auto"/>
            <w:vAlign w:val="center"/>
          </w:tcPr>
          <w:p w14:paraId="44A36E4A" w14:textId="77777777" w:rsidR="004847BE" w:rsidRPr="004847BE" w:rsidRDefault="004847BE" w:rsidP="004847BE">
            <w:pPr>
              <w:pStyle w:val="afff4"/>
            </w:pPr>
            <w:r w:rsidRPr="004847BE">
              <w:t>HD-010-02</w:t>
            </w:r>
          </w:p>
        </w:tc>
        <w:tc>
          <w:tcPr>
            <w:tcW w:w="792" w:type="pct"/>
            <w:shd w:val="clear" w:color="auto" w:fill="auto"/>
            <w:vAlign w:val="center"/>
          </w:tcPr>
          <w:p w14:paraId="4CCADB42" w14:textId="77777777" w:rsidR="004847BE" w:rsidRPr="001048E3" w:rsidRDefault="004847BE" w:rsidP="004847BE">
            <w:pPr>
              <w:pStyle w:val="afff4"/>
              <w:rPr>
                <w:lang w:val="en-US"/>
              </w:rPr>
            </w:pPr>
            <w:r w:rsidRPr="004847BE">
              <w:t>АИС</w:t>
            </w:r>
            <w:r w:rsidRPr="001048E3">
              <w:rPr>
                <w:lang w:val="en-US"/>
              </w:rPr>
              <w:t xml:space="preserve"> "</w:t>
            </w:r>
            <w:r w:rsidRPr="004847BE">
              <w:t>Дело</w:t>
            </w:r>
            <w:r w:rsidRPr="001048E3">
              <w:rPr>
                <w:lang w:val="en-US"/>
              </w:rPr>
              <w:t>", Microsoft Office (Word, Excel)</w:t>
            </w:r>
          </w:p>
        </w:tc>
      </w:tr>
      <w:tr w:rsidR="004847BE" w:rsidRPr="00281EBF" w14:paraId="6F7F990F" w14:textId="77777777" w:rsidTr="004847BE">
        <w:trPr>
          <w:cantSplit/>
          <w:trHeight w:val="20"/>
        </w:trPr>
        <w:tc>
          <w:tcPr>
            <w:tcW w:w="120" w:type="pct"/>
            <w:vMerge/>
            <w:shd w:val="clear" w:color="auto" w:fill="auto"/>
            <w:vAlign w:val="center"/>
          </w:tcPr>
          <w:p w14:paraId="49DE7827" w14:textId="77777777" w:rsidR="004847BE" w:rsidRPr="003A23AB" w:rsidRDefault="004847BE" w:rsidP="00242333">
            <w:pPr>
              <w:pStyle w:val="af"/>
              <w:numPr>
                <w:ilvl w:val="0"/>
                <w:numId w:val="21"/>
              </w:numPr>
              <w:spacing w:after="0" w:line="240" w:lineRule="auto"/>
              <w:ind w:left="0" w:firstLine="0"/>
              <w:rPr>
                <w:rFonts w:ascii="Times New Roman" w:hAnsi="Times New Roman" w:cs="Times New Roman"/>
                <w:sz w:val="20"/>
                <w:szCs w:val="20"/>
                <w:lang w:val="en-US"/>
              </w:rPr>
            </w:pPr>
            <w:bookmarkStart w:id="82" w:name="_Hlk477943489"/>
          </w:p>
        </w:tc>
        <w:tc>
          <w:tcPr>
            <w:tcW w:w="703" w:type="pct"/>
            <w:vMerge/>
            <w:shd w:val="clear" w:color="auto" w:fill="auto"/>
            <w:vAlign w:val="center"/>
          </w:tcPr>
          <w:p w14:paraId="76B4529F" w14:textId="77777777" w:rsidR="004847BE" w:rsidRPr="001048E3" w:rsidRDefault="004847BE" w:rsidP="004847BE">
            <w:pPr>
              <w:pStyle w:val="afff6"/>
              <w:rPr>
                <w:lang w:val="en-US"/>
              </w:rPr>
            </w:pPr>
          </w:p>
        </w:tc>
        <w:tc>
          <w:tcPr>
            <w:tcW w:w="1137" w:type="pct"/>
            <w:shd w:val="clear" w:color="auto" w:fill="auto"/>
            <w:vAlign w:val="center"/>
          </w:tcPr>
          <w:p w14:paraId="7ED29186" w14:textId="77777777" w:rsidR="004847BE" w:rsidRPr="004847BE" w:rsidRDefault="004847BE" w:rsidP="004847BE">
            <w:pPr>
              <w:pStyle w:val="afff6"/>
            </w:pPr>
            <w:r w:rsidRPr="004847BE">
              <w:t>Первый заместитель руководителя департамента – заместитель главного государственного инспектора по охране окружающей среды</w:t>
            </w:r>
          </w:p>
        </w:tc>
        <w:tc>
          <w:tcPr>
            <w:tcW w:w="1866" w:type="pct"/>
            <w:vMerge w:val="restart"/>
            <w:shd w:val="clear" w:color="auto" w:fill="auto"/>
            <w:vAlign w:val="center"/>
          </w:tcPr>
          <w:p w14:paraId="6F25B3F1" w14:textId="36169662" w:rsidR="004847BE" w:rsidRPr="004847BE" w:rsidRDefault="006D1D18" w:rsidP="004847BE">
            <w:pPr>
              <w:pStyle w:val="afffc"/>
            </w:pPr>
            <w:r w:rsidRPr="0000342E">
              <w:t>Осуществляют прием и рассмотрение обращений граждан, поступающих через ПО для ССТУ. На каждое обращение заводится дело (в том числе в электронном виде), в которое заносится информация по обращению, в том числе ПДн обратившегося. По поступившим обращениям готовятся проекты ответов, которые в дальнейшем после подписи ответственных лиц направляются обратившимся</w:t>
            </w:r>
          </w:p>
        </w:tc>
        <w:tc>
          <w:tcPr>
            <w:tcW w:w="382" w:type="pct"/>
            <w:shd w:val="clear" w:color="auto" w:fill="auto"/>
            <w:vAlign w:val="center"/>
          </w:tcPr>
          <w:p w14:paraId="147524E8" w14:textId="77777777" w:rsidR="004847BE" w:rsidRPr="004847BE" w:rsidRDefault="004847BE" w:rsidP="004847BE">
            <w:pPr>
              <w:pStyle w:val="afff4"/>
            </w:pPr>
            <w:r w:rsidRPr="004847BE">
              <w:t>HD-010-07</w:t>
            </w:r>
          </w:p>
        </w:tc>
        <w:tc>
          <w:tcPr>
            <w:tcW w:w="792" w:type="pct"/>
            <w:shd w:val="clear" w:color="auto" w:fill="auto"/>
            <w:vAlign w:val="center"/>
          </w:tcPr>
          <w:p w14:paraId="2854D305" w14:textId="77777777" w:rsidR="004847BE" w:rsidRDefault="004847BE" w:rsidP="004847BE">
            <w:pPr>
              <w:pStyle w:val="afff4"/>
            </w:pPr>
            <w:r w:rsidRPr="004847BE">
              <w:t>Microsoft Office</w:t>
            </w:r>
            <w:r w:rsidR="006D1D18">
              <w:t>,</w:t>
            </w:r>
          </w:p>
          <w:p w14:paraId="6D159199" w14:textId="32484497" w:rsidR="006D1D18" w:rsidRPr="004847BE" w:rsidRDefault="006D1D18" w:rsidP="004847BE">
            <w:pPr>
              <w:pStyle w:val="afff4"/>
            </w:pPr>
            <w:r>
              <w:t>УАРМ ОДПГ</w:t>
            </w:r>
          </w:p>
        </w:tc>
      </w:tr>
      <w:tr w:rsidR="007E5AC4" w:rsidRPr="00281EBF" w14:paraId="2E738F6E" w14:textId="77777777" w:rsidTr="004847BE">
        <w:trPr>
          <w:cantSplit/>
          <w:trHeight w:val="20"/>
        </w:trPr>
        <w:tc>
          <w:tcPr>
            <w:tcW w:w="120" w:type="pct"/>
            <w:vMerge/>
            <w:shd w:val="clear" w:color="auto" w:fill="auto"/>
            <w:vAlign w:val="center"/>
          </w:tcPr>
          <w:p w14:paraId="5C89C4B5" w14:textId="77777777" w:rsidR="007E5AC4" w:rsidRPr="003A23AB" w:rsidRDefault="007E5AC4" w:rsidP="00242333">
            <w:pPr>
              <w:pStyle w:val="af"/>
              <w:numPr>
                <w:ilvl w:val="0"/>
                <w:numId w:val="21"/>
              </w:numPr>
              <w:spacing w:after="0" w:line="240" w:lineRule="auto"/>
              <w:ind w:left="0" w:firstLine="0"/>
              <w:rPr>
                <w:rFonts w:ascii="Times New Roman" w:hAnsi="Times New Roman" w:cs="Times New Roman"/>
                <w:sz w:val="20"/>
                <w:szCs w:val="20"/>
                <w:lang w:val="en-US"/>
              </w:rPr>
            </w:pPr>
          </w:p>
        </w:tc>
        <w:tc>
          <w:tcPr>
            <w:tcW w:w="703" w:type="pct"/>
            <w:vMerge/>
            <w:shd w:val="clear" w:color="auto" w:fill="auto"/>
            <w:vAlign w:val="center"/>
          </w:tcPr>
          <w:p w14:paraId="2C4C4D10" w14:textId="77777777" w:rsidR="007E5AC4" w:rsidRPr="004847BE" w:rsidRDefault="007E5AC4" w:rsidP="004847BE">
            <w:pPr>
              <w:pStyle w:val="afff6"/>
            </w:pPr>
          </w:p>
        </w:tc>
        <w:tc>
          <w:tcPr>
            <w:tcW w:w="1137" w:type="pct"/>
            <w:shd w:val="clear" w:color="auto" w:fill="auto"/>
            <w:vAlign w:val="center"/>
          </w:tcPr>
          <w:p w14:paraId="06353B94" w14:textId="26C3A6A1" w:rsidR="007E5AC4" w:rsidRPr="004847BE" w:rsidRDefault="007E5AC4" w:rsidP="004847BE">
            <w:pPr>
              <w:pStyle w:val="afff6"/>
            </w:pPr>
            <w:r w:rsidRPr="004847BE">
              <w:t>Специалист – государственный инспектор по охране окружающей среды</w:t>
            </w:r>
          </w:p>
        </w:tc>
        <w:tc>
          <w:tcPr>
            <w:tcW w:w="1866" w:type="pct"/>
            <w:vMerge/>
            <w:shd w:val="clear" w:color="auto" w:fill="auto"/>
            <w:vAlign w:val="center"/>
          </w:tcPr>
          <w:p w14:paraId="433B4B4C" w14:textId="77777777" w:rsidR="007E5AC4" w:rsidRPr="004847BE" w:rsidRDefault="007E5AC4" w:rsidP="004847BE">
            <w:pPr>
              <w:pStyle w:val="afffc"/>
            </w:pPr>
          </w:p>
        </w:tc>
        <w:tc>
          <w:tcPr>
            <w:tcW w:w="382" w:type="pct"/>
            <w:shd w:val="clear" w:color="auto" w:fill="auto"/>
            <w:vAlign w:val="center"/>
          </w:tcPr>
          <w:p w14:paraId="54C474BB" w14:textId="7FF4B2EB" w:rsidR="007E5AC4" w:rsidRPr="004847BE" w:rsidRDefault="007E5AC4" w:rsidP="004847BE">
            <w:pPr>
              <w:pStyle w:val="afff4"/>
            </w:pPr>
            <w:r w:rsidRPr="004847BE">
              <w:t>HD-010-18</w:t>
            </w:r>
          </w:p>
        </w:tc>
        <w:tc>
          <w:tcPr>
            <w:tcW w:w="792" w:type="pct"/>
            <w:shd w:val="clear" w:color="auto" w:fill="auto"/>
            <w:vAlign w:val="center"/>
          </w:tcPr>
          <w:p w14:paraId="22410AE3" w14:textId="77777777" w:rsidR="007E5AC4" w:rsidRDefault="007E5AC4" w:rsidP="007E5AC4">
            <w:pPr>
              <w:pStyle w:val="afff4"/>
            </w:pPr>
            <w:r w:rsidRPr="004847BE">
              <w:t>Microsoft Office</w:t>
            </w:r>
            <w:r>
              <w:t>,</w:t>
            </w:r>
          </w:p>
          <w:p w14:paraId="0FBF06C6" w14:textId="344B652E" w:rsidR="007E5AC4" w:rsidRPr="004847BE" w:rsidRDefault="007E5AC4" w:rsidP="007E5AC4">
            <w:pPr>
              <w:pStyle w:val="afff4"/>
            </w:pPr>
            <w:r>
              <w:t>УАРМ ОДПГ</w:t>
            </w:r>
          </w:p>
        </w:tc>
      </w:tr>
      <w:tr w:rsidR="004847BE" w:rsidRPr="00281EBF" w14:paraId="7FA9A091" w14:textId="77777777" w:rsidTr="004847BE">
        <w:trPr>
          <w:cantSplit/>
          <w:trHeight w:val="20"/>
        </w:trPr>
        <w:tc>
          <w:tcPr>
            <w:tcW w:w="120" w:type="pct"/>
            <w:vMerge/>
            <w:shd w:val="clear" w:color="auto" w:fill="auto"/>
            <w:vAlign w:val="center"/>
          </w:tcPr>
          <w:p w14:paraId="0D1FC5AB" w14:textId="77777777" w:rsidR="004847BE" w:rsidRPr="007E5AC4"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16EEF648" w14:textId="77777777" w:rsidR="004847BE" w:rsidRPr="004847BE" w:rsidRDefault="004847BE" w:rsidP="004847BE">
            <w:pPr>
              <w:pStyle w:val="afff6"/>
            </w:pPr>
          </w:p>
        </w:tc>
        <w:tc>
          <w:tcPr>
            <w:tcW w:w="1137" w:type="pct"/>
            <w:shd w:val="clear" w:color="auto" w:fill="auto"/>
            <w:vAlign w:val="center"/>
          </w:tcPr>
          <w:p w14:paraId="686AF4BB" w14:textId="77777777" w:rsidR="004847BE" w:rsidRPr="004847BE" w:rsidRDefault="004847BE" w:rsidP="004847BE">
            <w:pPr>
              <w:pStyle w:val="afff6"/>
            </w:pPr>
            <w:r w:rsidRPr="004847BE">
              <w:t>Заместитель руководителя департамента – заместитель главного государственного инспектора по охране окружающей среды</w:t>
            </w:r>
          </w:p>
        </w:tc>
        <w:tc>
          <w:tcPr>
            <w:tcW w:w="1866" w:type="pct"/>
            <w:vMerge/>
            <w:shd w:val="clear" w:color="auto" w:fill="auto"/>
            <w:vAlign w:val="center"/>
          </w:tcPr>
          <w:p w14:paraId="6A3B9C32" w14:textId="77777777" w:rsidR="004847BE" w:rsidRPr="004847BE" w:rsidRDefault="004847BE" w:rsidP="004847BE">
            <w:pPr>
              <w:pStyle w:val="afffc"/>
            </w:pPr>
          </w:p>
        </w:tc>
        <w:tc>
          <w:tcPr>
            <w:tcW w:w="382" w:type="pct"/>
            <w:shd w:val="clear" w:color="auto" w:fill="auto"/>
            <w:vAlign w:val="center"/>
          </w:tcPr>
          <w:p w14:paraId="0BE42A72" w14:textId="77777777" w:rsidR="004847BE" w:rsidRPr="004847BE" w:rsidRDefault="004847BE" w:rsidP="004847BE">
            <w:pPr>
              <w:pStyle w:val="afff4"/>
            </w:pPr>
            <w:r w:rsidRPr="004847BE">
              <w:t>HD-010-20</w:t>
            </w:r>
          </w:p>
        </w:tc>
        <w:tc>
          <w:tcPr>
            <w:tcW w:w="792" w:type="pct"/>
            <w:shd w:val="clear" w:color="auto" w:fill="auto"/>
            <w:vAlign w:val="center"/>
          </w:tcPr>
          <w:p w14:paraId="4B3D09B1" w14:textId="77777777" w:rsidR="004847BE" w:rsidRPr="004847BE" w:rsidRDefault="004847BE" w:rsidP="004847BE">
            <w:pPr>
              <w:pStyle w:val="afff4"/>
            </w:pPr>
            <w:r w:rsidRPr="004847BE">
              <w:t>Microsoft Office</w:t>
            </w:r>
          </w:p>
        </w:tc>
      </w:tr>
      <w:bookmarkEnd w:id="82"/>
      <w:tr w:rsidR="004847BE" w:rsidRPr="007E0AE9" w14:paraId="687AE3F4" w14:textId="77777777" w:rsidTr="004847BE">
        <w:trPr>
          <w:cantSplit/>
          <w:trHeight w:val="20"/>
        </w:trPr>
        <w:tc>
          <w:tcPr>
            <w:tcW w:w="120" w:type="pct"/>
            <w:vMerge w:val="restart"/>
            <w:shd w:val="clear" w:color="auto" w:fill="auto"/>
            <w:vAlign w:val="center"/>
          </w:tcPr>
          <w:p w14:paraId="2981CFA4"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74078EE2" w14:textId="77777777" w:rsidR="004847BE" w:rsidRPr="004847BE" w:rsidRDefault="004847BE" w:rsidP="004847BE">
            <w:pPr>
              <w:pStyle w:val="afff6"/>
            </w:pPr>
            <w:r w:rsidRPr="004847BE">
              <w:t>Служебная информация</w:t>
            </w:r>
          </w:p>
        </w:tc>
        <w:tc>
          <w:tcPr>
            <w:tcW w:w="1137" w:type="pct"/>
            <w:shd w:val="clear" w:color="auto" w:fill="auto"/>
            <w:vAlign w:val="center"/>
          </w:tcPr>
          <w:p w14:paraId="610158CE" w14:textId="77777777" w:rsidR="004847BE" w:rsidRPr="004847BE" w:rsidRDefault="004847BE" w:rsidP="004847BE">
            <w:pPr>
              <w:pStyle w:val="afff6"/>
            </w:pPr>
            <w:r w:rsidRPr="004847BE">
              <w:t>Специалист – государственный инспектор по охране окружающей среды</w:t>
            </w:r>
          </w:p>
        </w:tc>
        <w:tc>
          <w:tcPr>
            <w:tcW w:w="1866" w:type="pct"/>
            <w:shd w:val="clear" w:color="auto" w:fill="auto"/>
            <w:vAlign w:val="center"/>
          </w:tcPr>
          <w:p w14:paraId="0BB8B579" w14:textId="77777777" w:rsidR="004847BE" w:rsidRPr="004847BE" w:rsidRDefault="004847BE" w:rsidP="004847BE">
            <w:pPr>
              <w:pStyle w:val="afffc"/>
            </w:pPr>
            <w:r w:rsidRPr="004847BE">
              <w:t>Администрирование информационных систем ОИ, наполнение и сопровождения портала ОИ</w:t>
            </w:r>
          </w:p>
        </w:tc>
        <w:tc>
          <w:tcPr>
            <w:tcW w:w="382" w:type="pct"/>
            <w:shd w:val="clear" w:color="auto" w:fill="auto"/>
            <w:vAlign w:val="center"/>
          </w:tcPr>
          <w:p w14:paraId="4816A63E" w14:textId="77777777" w:rsidR="004847BE" w:rsidRPr="004847BE" w:rsidRDefault="004847BE" w:rsidP="004847BE">
            <w:pPr>
              <w:pStyle w:val="afff4"/>
            </w:pPr>
            <w:r w:rsidRPr="004847BE">
              <w:t>HD-010-18</w:t>
            </w:r>
          </w:p>
        </w:tc>
        <w:tc>
          <w:tcPr>
            <w:tcW w:w="792" w:type="pct"/>
            <w:vMerge w:val="restart"/>
            <w:shd w:val="clear" w:color="auto" w:fill="auto"/>
            <w:vAlign w:val="center"/>
          </w:tcPr>
          <w:p w14:paraId="27F476B6" w14:textId="77777777" w:rsidR="004847BE" w:rsidRPr="004847BE" w:rsidRDefault="004847BE" w:rsidP="004847BE">
            <w:pPr>
              <w:pStyle w:val="afff4"/>
            </w:pPr>
            <w:r w:rsidRPr="004847BE">
              <w:t>49gov.ru</w:t>
            </w:r>
          </w:p>
        </w:tc>
      </w:tr>
      <w:tr w:rsidR="004847BE" w:rsidRPr="007E0AE9" w14:paraId="5CF28963" w14:textId="77777777" w:rsidTr="004847BE">
        <w:trPr>
          <w:cantSplit/>
          <w:trHeight w:val="20"/>
        </w:trPr>
        <w:tc>
          <w:tcPr>
            <w:tcW w:w="120" w:type="pct"/>
            <w:vMerge/>
            <w:shd w:val="clear" w:color="auto" w:fill="auto"/>
            <w:vAlign w:val="center"/>
          </w:tcPr>
          <w:p w14:paraId="4D87FE8D" w14:textId="77777777" w:rsidR="004847BE" w:rsidRPr="00281EBF"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753D4B2D" w14:textId="77777777" w:rsidR="004847BE" w:rsidRPr="004847BE" w:rsidRDefault="004847BE" w:rsidP="004847BE">
            <w:pPr>
              <w:pStyle w:val="afff6"/>
            </w:pPr>
          </w:p>
        </w:tc>
        <w:tc>
          <w:tcPr>
            <w:tcW w:w="1137" w:type="pct"/>
            <w:shd w:val="clear" w:color="auto" w:fill="auto"/>
            <w:vAlign w:val="center"/>
          </w:tcPr>
          <w:p w14:paraId="4B79E306" w14:textId="77777777" w:rsidR="004847BE" w:rsidRPr="004847BE" w:rsidRDefault="004847BE" w:rsidP="004847BE">
            <w:pPr>
              <w:pStyle w:val="afff6"/>
            </w:pPr>
            <w:r w:rsidRPr="004847BE">
              <w:t>Главный специалист отдела правового, информационного и кадрового обеспечения</w:t>
            </w:r>
          </w:p>
        </w:tc>
        <w:tc>
          <w:tcPr>
            <w:tcW w:w="1866" w:type="pct"/>
            <w:shd w:val="clear" w:color="auto" w:fill="auto"/>
            <w:vAlign w:val="center"/>
          </w:tcPr>
          <w:p w14:paraId="1E0749C1" w14:textId="77777777" w:rsidR="004847BE" w:rsidRPr="004847BE" w:rsidRDefault="004847BE" w:rsidP="004847BE">
            <w:pPr>
              <w:pStyle w:val="afffc"/>
            </w:pPr>
            <w:r w:rsidRPr="004847BE">
              <w:t>Наполнение и сопровождения портала ОИ</w:t>
            </w:r>
          </w:p>
        </w:tc>
        <w:tc>
          <w:tcPr>
            <w:tcW w:w="382" w:type="pct"/>
            <w:shd w:val="clear" w:color="auto" w:fill="auto"/>
            <w:vAlign w:val="center"/>
          </w:tcPr>
          <w:p w14:paraId="18A52C29" w14:textId="77777777" w:rsidR="004847BE" w:rsidRPr="004847BE" w:rsidRDefault="004847BE" w:rsidP="004847BE">
            <w:pPr>
              <w:pStyle w:val="afff4"/>
            </w:pPr>
            <w:r w:rsidRPr="004847BE">
              <w:t>HD-010-23</w:t>
            </w:r>
          </w:p>
        </w:tc>
        <w:tc>
          <w:tcPr>
            <w:tcW w:w="792" w:type="pct"/>
            <w:vMerge/>
            <w:shd w:val="clear" w:color="auto" w:fill="auto"/>
            <w:vAlign w:val="center"/>
          </w:tcPr>
          <w:p w14:paraId="139BD978" w14:textId="77777777" w:rsidR="004847BE" w:rsidRPr="004847BE" w:rsidRDefault="004847BE" w:rsidP="004847BE">
            <w:pPr>
              <w:pStyle w:val="afff4"/>
            </w:pPr>
          </w:p>
        </w:tc>
      </w:tr>
      <w:tr w:rsidR="004847BE" w:rsidRPr="007E0AE9" w14:paraId="0CEF866D" w14:textId="77777777" w:rsidTr="004847BE">
        <w:trPr>
          <w:cantSplit/>
          <w:trHeight w:val="20"/>
        </w:trPr>
        <w:tc>
          <w:tcPr>
            <w:tcW w:w="120" w:type="pct"/>
            <w:vMerge w:val="restart"/>
            <w:shd w:val="clear" w:color="auto" w:fill="auto"/>
            <w:vAlign w:val="center"/>
          </w:tcPr>
          <w:p w14:paraId="5F8D8F07" w14:textId="77777777" w:rsidR="004847BE" w:rsidRPr="00C11C20"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val="restart"/>
            <w:shd w:val="clear" w:color="auto" w:fill="auto"/>
            <w:vAlign w:val="center"/>
          </w:tcPr>
          <w:p w14:paraId="54B4E73E" w14:textId="77777777" w:rsidR="004847BE" w:rsidRPr="004847BE" w:rsidRDefault="004847BE" w:rsidP="004847BE">
            <w:pPr>
              <w:pStyle w:val="afff6"/>
            </w:pPr>
            <w:bookmarkStart w:id="83" w:name="OLE_LINK40"/>
            <w:bookmarkStart w:id="84" w:name="OLE_LINK41"/>
            <w:bookmarkStart w:id="85" w:name="OLE_LINK42"/>
            <w:bookmarkStart w:id="86" w:name="OLE_LINK43"/>
            <w:r w:rsidRPr="004847BE">
              <w:t>Информация ограниченного доступа</w:t>
            </w:r>
            <w:bookmarkEnd w:id="83"/>
            <w:bookmarkEnd w:id="84"/>
            <w:bookmarkEnd w:id="85"/>
            <w:bookmarkEnd w:id="86"/>
          </w:p>
        </w:tc>
        <w:tc>
          <w:tcPr>
            <w:tcW w:w="1137" w:type="pct"/>
            <w:shd w:val="clear" w:color="auto" w:fill="auto"/>
            <w:vAlign w:val="center"/>
          </w:tcPr>
          <w:p w14:paraId="3B181E59" w14:textId="77777777" w:rsidR="004847BE" w:rsidRPr="004847BE" w:rsidRDefault="004847BE" w:rsidP="004847BE">
            <w:pPr>
              <w:pStyle w:val="afff6"/>
            </w:pPr>
            <w:r w:rsidRPr="004847BE">
              <w:t>Секретарь</w:t>
            </w:r>
          </w:p>
        </w:tc>
        <w:tc>
          <w:tcPr>
            <w:tcW w:w="1866" w:type="pct"/>
            <w:shd w:val="clear" w:color="auto" w:fill="auto"/>
            <w:vAlign w:val="center"/>
          </w:tcPr>
          <w:p w14:paraId="27511A98" w14:textId="77777777" w:rsidR="004847BE" w:rsidRPr="004847BE" w:rsidRDefault="004847BE" w:rsidP="004847BE">
            <w:pPr>
              <w:pStyle w:val="afffc"/>
            </w:pPr>
            <w:r w:rsidRPr="004847BE">
              <w:t>Организует делопроизводство в ОИ, осуществляет экспедиционную обработку, прием, регистрацию, учет, хранение, доставку и рассылку корреспонденции (входящей, исходящей, внутренней), в том числе переданной по специальным средствам связи, ведет справочную работу по ней.</w:t>
            </w:r>
          </w:p>
        </w:tc>
        <w:tc>
          <w:tcPr>
            <w:tcW w:w="382" w:type="pct"/>
            <w:shd w:val="clear" w:color="auto" w:fill="auto"/>
            <w:vAlign w:val="center"/>
          </w:tcPr>
          <w:p w14:paraId="6D760006" w14:textId="77777777" w:rsidR="004847BE" w:rsidRPr="004847BE" w:rsidRDefault="004847BE" w:rsidP="004847BE">
            <w:pPr>
              <w:pStyle w:val="afff4"/>
            </w:pPr>
            <w:r w:rsidRPr="004847BE">
              <w:t>HD-010-02</w:t>
            </w:r>
          </w:p>
        </w:tc>
        <w:tc>
          <w:tcPr>
            <w:tcW w:w="792" w:type="pct"/>
            <w:shd w:val="clear" w:color="auto" w:fill="auto"/>
            <w:vAlign w:val="center"/>
          </w:tcPr>
          <w:p w14:paraId="62EBD8F8" w14:textId="77777777" w:rsidR="004847BE" w:rsidRPr="004847BE" w:rsidRDefault="004847BE" w:rsidP="004847BE">
            <w:pPr>
              <w:pStyle w:val="afff4"/>
            </w:pPr>
            <w:r w:rsidRPr="004847BE">
              <w:t>АИС "Дело"</w:t>
            </w:r>
          </w:p>
        </w:tc>
      </w:tr>
      <w:tr w:rsidR="004847BE" w:rsidRPr="007E0AE9" w14:paraId="583BCA88" w14:textId="77777777" w:rsidTr="004847BE">
        <w:trPr>
          <w:cantSplit/>
          <w:trHeight w:val="20"/>
        </w:trPr>
        <w:tc>
          <w:tcPr>
            <w:tcW w:w="120" w:type="pct"/>
            <w:vMerge/>
            <w:shd w:val="clear" w:color="auto" w:fill="auto"/>
            <w:vAlign w:val="center"/>
          </w:tcPr>
          <w:p w14:paraId="523D4FC5" w14:textId="77777777" w:rsidR="004847BE" w:rsidRPr="00C11C20"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152A1D6C" w14:textId="77777777" w:rsidR="004847BE" w:rsidRPr="004847BE" w:rsidRDefault="004847BE" w:rsidP="004847BE">
            <w:pPr>
              <w:pStyle w:val="afff6"/>
            </w:pPr>
          </w:p>
        </w:tc>
        <w:tc>
          <w:tcPr>
            <w:tcW w:w="1137" w:type="pct"/>
            <w:shd w:val="clear" w:color="auto" w:fill="auto"/>
            <w:vAlign w:val="center"/>
          </w:tcPr>
          <w:p w14:paraId="0BB77E72" w14:textId="53545930" w:rsidR="004847BE" w:rsidRPr="004847BE" w:rsidRDefault="004847BE" w:rsidP="004847BE">
            <w:pPr>
              <w:pStyle w:val="afff6"/>
            </w:pPr>
            <w:r w:rsidRPr="004847BE">
              <w:t>Первый заместитель руководителя департамента – заместитель главного государственного инспектора по охране окружающей среды</w:t>
            </w:r>
          </w:p>
        </w:tc>
        <w:tc>
          <w:tcPr>
            <w:tcW w:w="1866" w:type="pct"/>
            <w:vMerge w:val="restart"/>
            <w:shd w:val="clear" w:color="auto" w:fill="auto"/>
            <w:vAlign w:val="center"/>
          </w:tcPr>
          <w:p w14:paraId="197A9676" w14:textId="48D040C4" w:rsidR="004847BE" w:rsidRPr="004847BE" w:rsidRDefault="004847BE" w:rsidP="004847BE">
            <w:pPr>
              <w:pStyle w:val="afffc"/>
            </w:pPr>
            <w:r w:rsidRPr="0000342E">
              <w:t>Электронный документооборот</w:t>
            </w:r>
          </w:p>
        </w:tc>
        <w:tc>
          <w:tcPr>
            <w:tcW w:w="382" w:type="pct"/>
            <w:shd w:val="clear" w:color="auto" w:fill="auto"/>
            <w:vAlign w:val="center"/>
          </w:tcPr>
          <w:p w14:paraId="0EEAE571" w14:textId="48F52B73" w:rsidR="004847BE" w:rsidRPr="004847BE" w:rsidRDefault="004847BE" w:rsidP="004847BE">
            <w:pPr>
              <w:pStyle w:val="afff4"/>
            </w:pPr>
            <w:r w:rsidRPr="004847BE">
              <w:t>HD-010-07</w:t>
            </w:r>
          </w:p>
        </w:tc>
        <w:tc>
          <w:tcPr>
            <w:tcW w:w="792" w:type="pct"/>
            <w:shd w:val="clear" w:color="auto" w:fill="auto"/>
            <w:vAlign w:val="center"/>
          </w:tcPr>
          <w:p w14:paraId="6470D8D8" w14:textId="48176142" w:rsidR="004847BE" w:rsidRPr="004847BE" w:rsidRDefault="005D7133" w:rsidP="004847BE">
            <w:pPr>
              <w:pStyle w:val="afff4"/>
            </w:pPr>
            <w:r w:rsidRPr="004847BE">
              <w:t>АИС "Дело"</w:t>
            </w:r>
          </w:p>
        </w:tc>
      </w:tr>
      <w:tr w:rsidR="004847BE" w:rsidRPr="007E0AE9" w14:paraId="4778ECB9" w14:textId="77777777" w:rsidTr="004847BE">
        <w:trPr>
          <w:cantSplit/>
          <w:trHeight w:val="20"/>
        </w:trPr>
        <w:tc>
          <w:tcPr>
            <w:tcW w:w="120" w:type="pct"/>
            <w:vMerge/>
            <w:shd w:val="clear" w:color="auto" w:fill="auto"/>
            <w:vAlign w:val="center"/>
          </w:tcPr>
          <w:p w14:paraId="2747BA65" w14:textId="77777777" w:rsidR="004847BE" w:rsidRPr="00C11C20" w:rsidRDefault="004847BE" w:rsidP="00242333">
            <w:pPr>
              <w:pStyle w:val="af"/>
              <w:numPr>
                <w:ilvl w:val="0"/>
                <w:numId w:val="21"/>
              </w:numPr>
              <w:spacing w:after="0" w:line="240" w:lineRule="auto"/>
              <w:ind w:left="0" w:firstLine="0"/>
              <w:rPr>
                <w:rFonts w:ascii="Times New Roman" w:hAnsi="Times New Roman" w:cs="Times New Roman"/>
                <w:sz w:val="20"/>
                <w:szCs w:val="20"/>
              </w:rPr>
            </w:pPr>
          </w:p>
        </w:tc>
        <w:tc>
          <w:tcPr>
            <w:tcW w:w="703" w:type="pct"/>
            <w:vMerge/>
            <w:shd w:val="clear" w:color="auto" w:fill="auto"/>
            <w:vAlign w:val="center"/>
          </w:tcPr>
          <w:p w14:paraId="05C6750F" w14:textId="77777777" w:rsidR="004847BE" w:rsidRPr="004847BE" w:rsidRDefault="004847BE" w:rsidP="004847BE">
            <w:pPr>
              <w:pStyle w:val="afff6"/>
            </w:pPr>
          </w:p>
        </w:tc>
        <w:tc>
          <w:tcPr>
            <w:tcW w:w="1137" w:type="pct"/>
            <w:shd w:val="clear" w:color="auto" w:fill="auto"/>
            <w:vAlign w:val="center"/>
          </w:tcPr>
          <w:p w14:paraId="2985750D" w14:textId="65EE776D" w:rsidR="004847BE" w:rsidRPr="004847BE" w:rsidRDefault="004847BE" w:rsidP="004847BE">
            <w:pPr>
              <w:pStyle w:val="afff6"/>
            </w:pPr>
            <w:r w:rsidRPr="004847BE">
              <w:t>Заместитель руководителя департамента – заместитель главного государственного инспектора по охране окружающей среды</w:t>
            </w:r>
          </w:p>
        </w:tc>
        <w:tc>
          <w:tcPr>
            <w:tcW w:w="1866" w:type="pct"/>
            <w:vMerge/>
            <w:shd w:val="clear" w:color="auto" w:fill="auto"/>
            <w:vAlign w:val="center"/>
          </w:tcPr>
          <w:p w14:paraId="7FE83AD3" w14:textId="77777777" w:rsidR="004847BE" w:rsidRPr="004847BE" w:rsidRDefault="004847BE" w:rsidP="004847BE">
            <w:pPr>
              <w:pStyle w:val="afffc"/>
            </w:pPr>
          </w:p>
        </w:tc>
        <w:tc>
          <w:tcPr>
            <w:tcW w:w="382" w:type="pct"/>
            <w:shd w:val="clear" w:color="auto" w:fill="auto"/>
            <w:vAlign w:val="center"/>
          </w:tcPr>
          <w:p w14:paraId="0B25BF52" w14:textId="0090BAB1" w:rsidR="004847BE" w:rsidRPr="004847BE" w:rsidRDefault="004847BE" w:rsidP="004847BE">
            <w:pPr>
              <w:pStyle w:val="afff4"/>
            </w:pPr>
            <w:r w:rsidRPr="004847BE">
              <w:t>HD-010-20</w:t>
            </w:r>
          </w:p>
        </w:tc>
        <w:tc>
          <w:tcPr>
            <w:tcW w:w="792" w:type="pct"/>
            <w:shd w:val="clear" w:color="auto" w:fill="auto"/>
            <w:vAlign w:val="center"/>
          </w:tcPr>
          <w:p w14:paraId="42295A45" w14:textId="6C6F23DD" w:rsidR="004847BE" w:rsidRPr="004847BE" w:rsidRDefault="005D7133" w:rsidP="004847BE">
            <w:pPr>
              <w:pStyle w:val="afff4"/>
            </w:pPr>
            <w:r w:rsidRPr="004847BE">
              <w:t>АИС "Дело"</w:t>
            </w:r>
          </w:p>
        </w:tc>
      </w:tr>
    </w:tbl>
    <w:p w14:paraId="6F20467A" w14:textId="77777777" w:rsidR="00FA7688" w:rsidRPr="004847BE" w:rsidRDefault="00FA7688" w:rsidP="009D5A02">
      <w:pPr>
        <w:pStyle w:val="-"/>
        <w:tabs>
          <w:tab w:val="left" w:pos="993"/>
        </w:tabs>
        <w:spacing w:line="240" w:lineRule="auto"/>
        <w:ind w:firstLine="0"/>
        <w:rPr>
          <w:b/>
          <w:sz w:val="24"/>
          <w:szCs w:val="24"/>
        </w:rPr>
        <w:sectPr w:rsidR="00FA7688" w:rsidRPr="004847BE" w:rsidSect="006C62B6">
          <w:pgSz w:w="16838" w:h="11906" w:orient="landscape"/>
          <w:pgMar w:top="1701" w:right="1134" w:bottom="567" w:left="1134" w:header="709" w:footer="709" w:gutter="0"/>
          <w:cols w:space="708"/>
          <w:docGrid w:linePitch="360"/>
        </w:sectPr>
      </w:pPr>
    </w:p>
    <w:p w14:paraId="3201AB54" w14:textId="639E95EB" w:rsidR="00C16D44" w:rsidRPr="009D5A02" w:rsidRDefault="00C16D44" w:rsidP="00E434E5">
      <w:pPr>
        <w:pStyle w:val="11"/>
      </w:pPr>
      <w:bookmarkStart w:id="87" w:name="_Toc474145243"/>
      <w:bookmarkStart w:id="88" w:name="_Toc474404222"/>
      <w:bookmarkStart w:id="89" w:name="_Toc475024091"/>
      <w:bookmarkStart w:id="90" w:name="_Toc478048044"/>
      <w:r w:rsidRPr="009D5A02">
        <w:t xml:space="preserve">Технология функционирования </w:t>
      </w:r>
      <w:r w:rsidR="00664E5C" w:rsidRPr="009D5A02">
        <w:t>информационных систем</w:t>
      </w:r>
      <w:bookmarkEnd w:id="87"/>
      <w:bookmarkEnd w:id="88"/>
      <w:bookmarkEnd w:id="89"/>
      <w:bookmarkEnd w:id="90"/>
    </w:p>
    <w:p w14:paraId="051676DB" w14:textId="76CA8983" w:rsidR="00C16D44" w:rsidRPr="009D5A02" w:rsidRDefault="00C16D44" w:rsidP="00E434E5">
      <w:pPr>
        <w:pStyle w:val="affb"/>
      </w:pPr>
      <w:r w:rsidRPr="009D5A02">
        <w:t>В рамках выполнения аудита информационной безопасности на ОИ, были выделены следующие информационные системы:</w:t>
      </w:r>
    </w:p>
    <w:p w14:paraId="381696FA" w14:textId="4721E4CF" w:rsidR="002309E1" w:rsidRPr="000E1093" w:rsidRDefault="002F16C6" w:rsidP="00AE686E">
      <w:pPr>
        <w:pStyle w:val="1"/>
      </w:pPr>
      <w:bookmarkStart w:id="91" w:name="OLE_LINK44"/>
      <w:bookmarkStart w:id="92" w:name="OLE_LINK45"/>
      <w:r w:rsidRPr="000E1093">
        <w:t xml:space="preserve">ИС </w:t>
      </w:r>
      <w:r w:rsidR="00EC7AEA" w:rsidRPr="000E1093">
        <w:t>"</w:t>
      </w:r>
      <w:r w:rsidRPr="000E1093">
        <w:t>Бухгалтерия и кадры</w:t>
      </w:r>
      <w:r w:rsidR="00EC7AEA" w:rsidRPr="000E1093">
        <w:t>"</w:t>
      </w:r>
      <w:bookmarkEnd w:id="91"/>
      <w:bookmarkEnd w:id="92"/>
      <w:r w:rsidR="002309E1" w:rsidRPr="000E1093">
        <w:t>;</w:t>
      </w:r>
    </w:p>
    <w:p w14:paraId="6023FA64" w14:textId="38249732" w:rsidR="002D375E" w:rsidRPr="009D5A02" w:rsidRDefault="002F16C6" w:rsidP="00AE686E">
      <w:pPr>
        <w:pStyle w:val="1"/>
      </w:pPr>
      <w:r>
        <w:t xml:space="preserve">ИС </w:t>
      </w:r>
      <w:r w:rsidR="00EC7AEA">
        <w:t>"</w:t>
      </w:r>
      <w:r w:rsidR="000E1093">
        <w:t>Охрана объектов животного мира</w:t>
      </w:r>
      <w:r w:rsidR="00EC7AEA">
        <w:t>"</w:t>
      </w:r>
      <w:r w:rsidR="002D375E" w:rsidRPr="009D5A02">
        <w:t>;</w:t>
      </w:r>
    </w:p>
    <w:p w14:paraId="25AEFC7A" w14:textId="26C860C3" w:rsidR="009B2249" w:rsidRPr="009D5A02" w:rsidRDefault="002F16C6" w:rsidP="00AE686E">
      <w:pPr>
        <w:pStyle w:val="1"/>
      </w:pPr>
      <w:bookmarkStart w:id="93" w:name="OLE_LINK50"/>
      <w:r>
        <w:t xml:space="preserve">ИС </w:t>
      </w:r>
      <w:r w:rsidR="00EC7AEA">
        <w:t>"</w:t>
      </w:r>
      <w:r w:rsidR="000E1093">
        <w:t>Охотпользователи</w:t>
      </w:r>
      <w:r w:rsidR="00EC7AEA">
        <w:t>"</w:t>
      </w:r>
      <w:bookmarkEnd w:id="93"/>
      <w:r w:rsidR="009B2249" w:rsidRPr="009D5A02">
        <w:t>;</w:t>
      </w:r>
    </w:p>
    <w:p w14:paraId="6C42E36E" w14:textId="3F2F18C7" w:rsidR="002F16C6" w:rsidRPr="009D5A02" w:rsidRDefault="002F16C6" w:rsidP="00AE686E">
      <w:pPr>
        <w:pStyle w:val="1"/>
      </w:pPr>
      <w:r>
        <w:t xml:space="preserve">ИС </w:t>
      </w:r>
      <w:bookmarkStart w:id="94" w:name="OLE_LINK3"/>
      <w:r w:rsidR="00EC7AEA">
        <w:t>"</w:t>
      </w:r>
      <w:r>
        <w:t>Администратор</w:t>
      </w:r>
      <w:r w:rsidR="00D02F12">
        <w:t>ы</w:t>
      </w:r>
      <w:r w:rsidR="00EC7AEA">
        <w:t>"</w:t>
      </w:r>
      <w:bookmarkEnd w:id="94"/>
      <w:r w:rsidR="00D02F12">
        <w:t>;</w:t>
      </w:r>
    </w:p>
    <w:p w14:paraId="4C361A01" w14:textId="24D73EB3" w:rsidR="00076768" w:rsidRPr="009D5A02" w:rsidRDefault="002309E1" w:rsidP="00AE686E">
      <w:pPr>
        <w:pStyle w:val="1"/>
      </w:pPr>
      <w:bookmarkStart w:id="95" w:name="OLE_LINK38"/>
      <w:bookmarkStart w:id="96" w:name="OLE_LINK39"/>
      <w:r w:rsidRPr="009D5A02">
        <w:t xml:space="preserve">ИС </w:t>
      </w:r>
      <w:r w:rsidR="00EC7AEA">
        <w:t>"</w:t>
      </w:r>
      <w:r w:rsidRPr="009D5A02">
        <w:t>Дело</w:t>
      </w:r>
      <w:r w:rsidR="00EC7AEA">
        <w:t>"</w:t>
      </w:r>
      <w:r w:rsidR="00373FAC" w:rsidRPr="009D5A02">
        <w:t xml:space="preserve"> (пользовательский сегмент)</w:t>
      </w:r>
      <w:bookmarkEnd w:id="95"/>
      <w:bookmarkEnd w:id="96"/>
      <w:r w:rsidRPr="009D5A02">
        <w:t>.</w:t>
      </w:r>
    </w:p>
    <w:p w14:paraId="760F539C" w14:textId="784CF09C" w:rsidR="0000624B" w:rsidRPr="009D5A02" w:rsidRDefault="0000624B" w:rsidP="00E434E5">
      <w:pPr>
        <w:pStyle w:val="affb"/>
      </w:pPr>
      <w:r w:rsidRPr="009D5A02">
        <w:t xml:space="preserve">Принадлежность каждого пользователя и ТС ОИ к той или иной ИС представлена в таблице </w:t>
      </w:r>
      <w:r w:rsidR="00B67CDE" w:rsidRPr="009D5A02">
        <w:t>5</w:t>
      </w:r>
      <w:r w:rsidRPr="009D5A02">
        <w:t>.</w:t>
      </w:r>
    </w:p>
    <w:p w14:paraId="04A814C8" w14:textId="0B7D495C" w:rsidR="006C62B6" w:rsidRPr="009D5A02" w:rsidRDefault="006C62B6" w:rsidP="00E434E5">
      <w:pPr>
        <w:pStyle w:val="affb"/>
        <w:sectPr w:rsidR="006C62B6" w:rsidRPr="009D5A02" w:rsidSect="00C16D44">
          <w:pgSz w:w="11906" w:h="16838"/>
          <w:pgMar w:top="1134" w:right="567" w:bottom="1134" w:left="1701" w:header="709" w:footer="709" w:gutter="0"/>
          <w:cols w:space="708"/>
          <w:docGrid w:linePitch="360"/>
        </w:sectPr>
      </w:pPr>
    </w:p>
    <w:p w14:paraId="41621358" w14:textId="3E39B270" w:rsidR="00490B68" w:rsidRDefault="00490B68" w:rsidP="000E1093">
      <w:pPr>
        <w:pStyle w:val="afff"/>
      </w:pPr>
      <w:r w:rsidRPr="000E1093">
        <w:t xml:space="preserve">Таблица </w:t>
      </w:r>
      <w:r w:rsidR="00B67CDE" w:rsidRPr="000E1093">
        <w:t>5</w:t>
      </w:r>
      <w:r w:rsidR="0091293F" w:rsidRPr="000E1093">
        <w:t xml:space="preserve"> – Информационные системы, функционирующие на объекте информатизации</w:t>
      </w:r>
    </w:p>
    <w:tbl>
      <w:tblPr>
        <w:tblStyle w:val="a6"/>
        <w:tblW w:w="5000" w:type="pct"/>
        <w:jc w:val="center"/>
        <w:tblCellMar>
          <w:left w:w="28" w:type="dxa"/>
          <w:right w:w="28" w:type="dxa"/>
        </w:tblCellMar>
        <w:tblLook w:val="04A0" w:firstRow="1" w:lastRow="0" w:firstColumn="1" w:lastColumn="0" w:noHBand="0" w:noVBand="1"/>
      </w:tblPr>
      <w:tblGrid>
        <w:gridCol w:w="355"/>
        <w:gridCol w:w="1104"/>
        <w:gridCol w:w="3136"/>
        <w:gridCol w:w="1761"/>
        <w:gridCol w:w="1504"/>
        <w:gridCol w:w="962"/>
        <w:gridCol w:w="1969"/>
        <w:gridCol w:w="1866"/>
        <w:gridCol w:w="1969"/>
      </w:tblGrid>
      <w:tr w:rsidR="00594C32" w:rsidRPr="000E1093" w14:paraId="67CB7CFD" w14:textId="7346D08E" w:rsidTr="00DB1757">
        <w:trPr>
          <w:cantSplit/>
          <w:tblHeader/>
          <w:jc w:val="center"/>
        </w:trPr>
        <w:tc>
          <w:tcPr>
            <w:tcW w:w="121" w:type="pct"/>
            <w:vAlign w:val="center"/>
          </w:tcPr>
          <w:p w14:paraId="48584AEF" w14:textId="77777777" w:rsidR="000E1093" w:rsidRPr="000E1093" w:rsidRDefault="000E1093" w:rsidP="000E1093">
            <w:pPr>
              <w:pStyle w:val="afff2"/>
            </w:pPr>
            <w:r w:rsidRPr="000E1093">
              <w:t>№ п/п</w:t>
            </w:r>
          </w:p>
        </w:tc>
        <w:tc>
          <w:tcPr>
            <w:tcW w:w="377" w:type="pct"/>
            <w:vAlign w:val="center"/>
          </w:tcPr>
          <w:p w14:paraId="7E3F9726" w14:textId="77777777" w:rsidR="000E1093" w:rsidRPr="000E1093" w:rsidRDefault="000E1093" w:rsidP="000E1093">
            <w:pPr>
              <w:pStyle w:val="afff2"/>
            </w:pPr>
            <w:r w:rsidRPr="000E1093">
              <w:t>УО ТС</w:t>
            </w:r>
          </w:p>
        </w:tc>
        <w:tc>
          <w:tcPr>
            <w:tcW w:w="1072" w:type="pct"/>
            <w:vAlign w:val="center"/>
          </w:tcPr>
          <w:p w14:paraId="68969552" w14:textId="77777777" w:rsidR="000E1093" w:rsidRPr="000E1093" w:rsidRDefault="000E1093" w:rsidP="000E1093">
            <w:pPr>
              <w:pStyle w:val="afff2"/>
            </w:pPr>
            <w:r w:rsidRPr="000E1093">
              <w:t>Должность</w:t>
            </w:r>
          </w:p>
        </w:tc>
        <w:tc>
          <w:tcPr>
            <w:tcW w:w="602" w:type="pct"/>
            <w:vAlign w:val="center"/>
          </w:tcPr>
          <w:p w14:paraId="73EB6931" w14:textId="77777777" w:rsidR="000E1093" w:rsidRPr="000E1093" w:rsidRDefault="000E1093" w:rsidP="000E1093">
            <w:pPr>
              <w:pStyle w:val="afff2"/>
            </w:pPr>
            <w:r w:rsidRPr="000E1093">
              <w:t>Роль пользователя</w:t>
            </w:r>
          </w:p>
        </w:tc>
        <w:tc>
          <w:tcPr>
            <w:tcW w:w="514" w:type="pct"/>
          </w:tcPr>
          <w:p w14:paraId="292F670D" w14:textId="77777777" w:rsidR="000E1093" w:rsidRPr="000E1093" w:rsidRDefault="000E1093" w:rsidP="000E1093">
            <w:pPr>
              <w:pStyle w:val="afff2"/>
            </w:pPr>
            <w:r w:rsidRPr="000E1093">
              <w:t>Роль ТС</w:t>
            </w:r>
          </w:p>
        </w:tc>
        <w:tc>
          <w:tcPr>
            <w:tcW w:w="329" w:type="pct"/>
            <w:vAlign w:val="center"/>
          </w:tcPr>
          <w:p w14:paraId="1A912714" w14:textId="77777777" w:rsidR="000E1093" w:rsidRPr="000E1093" w:rsidRDefault="000E1093" w:rsidP="000E1093">
            <w:pPr>
              <w:pStyle w:val="afff2"/>
            </w:pPr>
            <w:r w:rsidRPr="000E1093">
              <w:t>Кабинет</w:t>
            </w:r>
          </w:p>
        </w:tc>
        <w:tc>
          <w:tcPr>
            <w:tcW w:w="673" w:type="pct"/>
            <w:vAlign w:val="center"/>
          </w:tcPr>
          <w:p w14:paraId="4D94FD6F" w14:textId="51ABC727" w:rsidR="000E1093" w:rsidRPr="000E1093" w:rsidRDefault="000E1093" w:rsidP="000E1093">
            <w:pPr>
              <w:pStyle w:val="afff2"/>
            </w:pPr>
            <w:r w:rsidRPr="000E1093">
              <w:t>Тип информации</w:t>
            </w:r>
          </w:p>
        </w:tc>
        <w:tc>
          <w:tcPr>
            <w:tcW w:w="638" w:type="pct"/>
            <w:vAlign w:val="center"/>
          </w:tcPr>
          <w:p w14:paraId="7EBBC461" w14:textId="46040699" w:rsidR="000E1093" w:rsidRPr="000E1093" w:rsidRDefault="000E1093" w:rsidP="000E1093">
            <w:pPr>
              <w:pStyle w:val="afff2"/>
            </w:pPr>
            <w:r w:rsidRPr="000E1093">
              <w:t>Подключение к сторонним ИС</w:t>
            </w:r>
          </w:p>
        </w:tc>
        <w:tc>
          <w:tcPr>
            <w:tcW w:w="673" w:type="pct"/>
            <w:vAlign w:val="center"/>
          </w:tcPr>
          <w:p w14:paraId="0469B38E" w14:textId="237DF6D9" w:rsidR="000E1093" w:rsidRPr="000E1093" w:rsidRDefault="000E1093" w:rsidP="000E1093">
            <w:pPr>
              <w:pStyle w:val="afff2"/>
            </w:pPr>
            <w:r w:rsidRPr="000E1093">
              <w:t>ИС</w:t>
            </w:r>
          </w:p>
        </w:tc>
      </w:tr>
      <w:tr w:rsidR="00594C32" w:rsidRPr="000E1093" w14:paraId="575047B2" w14:textId="6619FADE" w:rsidTr="00DB1757">
        <w:trPr>
          <w:cantSplit/>
          <w:tblHeader/>
          <w:jc w:val="center"/>
        </w:trPr>
        <w:tc>
          <w:tcPr>
            <w:tcW w:w="121" w:type="pct"/>
            <w:vAlign w:val="center"/>
          </w:tcPr>
          <w:p w14:paraId="0486E4CF" w14:textId="77777777" w:rsidR="000E1093" w:rsidRPr="000E1093" w:rsidRDefault="000E1093" w:rsidP="000E1093">
            <w:pPr>
              <w:pStyle w:val="afff2"/>
              <w:rPr>
                <w:sz w:val="16"/>
                <w:szCs w:val="16"/>
              </w:rPr>
            </w:pPr>
            <w:r w:rsidRPr="000E1093">
              <w:rPr>
                <w:sz w:val="16"/>
                <w:szCs w:val="16"/>
              </w:rPr>
              <w:t>1</w:t>
            </w:r>
          </w:p>
        </w:tc>
        <w:tc>
          <w:tcPr>
            <w:tcW w:w="377" w:type="pct"/>
            <w:vAlign w:val="center"/>
          </w:tcPr>
          <w:p w14:paraId="46048615" w14:textId="77777777" w:rsidR="000E1093" w:rsidRPr="000E1093" w:rsidRDefault="000E1093" w:rsidP="000E1093">
            <w:pPr>
              <w:pStyle w:val="afff2"/>
              <w:rPr>
                <w:sz w:val="16"/>
                <w:szCs w:val="16"/>
              </w:rPr>
            </w:pPr>
            <w:r w:rsidRPr="000E1093">
              <w:rPr>
                <w:sz w:val="16"/>
                <w:szCs w:val="16"/>
              </w:rPr>
              <w:t>2</w:t>
            </w:r>
          </w:p>
        </w:tc>
        <w:tc>
          <w:tcPr>
            <w:tcW w:w="1072" w:type="pct"/>
            <w:vAlign w:val="center"/>
          </w:tcPr>
          <w:p w14:paraId="3698A5E7" w14:textId="77777777" w:rsidR="000E1093" w:rsidRPr="000E1093" w:rsidRDefault="000E1093" w:rsidP="000E1093">
            <w:pPr>
              <w:pStyle w:val="afff2"/>
              <w:rPr>
                <w:sz w:val="16"/>
                <w:szCs w:val="16"/>
              </w:rPr>
            </w:pPr>
            <w:r w:rsidRPr="000E1093">
              <w:rPr>
                <w:sz w:val="16"/>
                <w:szCs w:val="16"/>
              </w:rPr>
              <w:t>3</w:t>
            </w:r>
          </w:p>
        </w:tc>
        <w:tc>
          <w:tcPr>
            <w:tcW w:w="602" w:type="pct"/>
            <w:vAlign w:val="center"/>
          </w:tcPr>
          <w:p w14:paraId="19215355" w14:textId="77777777" w:rsidR="000E1093" w:rsidRPr="000E1093" w:rsidRDefault="000E1093" w:rsidP="000E1093">
            <w:pPr>
              <w:pStyle w:val="afff2"/>
              <w:rPr>
                <w:sz w:val="16"/>
                <w:szCs w:val="16"/>
              </w:rPr>
            </w:pPr>
            <w:r w:rsidRPr="000E1093">
              <w:rPr>
                <w:sz w:val="16"/>
                <w:szCs w:val="16"/>
              </w:rPr>
              <w:t>4</w:t>
            </w:r>
          </w:p>
        </w:tc>
        <w:tc>
          <w:tcPr>
            <w:tcW w:w="514" w:type="pct"/>
          </w:tcPr>
          <w:p w14:paraId="2E869123" w14:textId="77777777" w:rsidR="000E1093" w:rsidRPr="000E1093" w:rsidRDefault="000E1093" w:rsidP="000E1093">
            <w:pPr>
              <w:pStyle w:val="afff2"/>
              <w:rPr>
                <w:sz w:val="16"/>
                <w:szCs w:val="16"/>
              </w:rPr>
            </w:pPr>
            <w:r w:rsidRPr="000E1093">
              <w:rPr>
                <w:sz w:val="16"/>
                <w:szCs w:val="16"/>
              </w:rPr>
              <w:t>5</w:t>
            </w:r>
          </w:p>
        </w:tc>
        <w:tc>
          <w:tcPr>
            <w:tcW w:w="329" w:type="pct"/>
            <w:vAlign w:val="center"/>
          </w:tcPr>
          <w:p w14:paraId="7B7ABA76" w14:textId="77777777" w:rsidR="000E1093" w:rsidRPr="000E1093" w:rsidRDefault="000E1093" w:rsidP="000E1093">
            <w:pPr>
              <w:pStyle w:val="afff2"/>
              <w:rPr>
                <w:sz w:val="16"/>
                <w:szCs w:val="16"/>
              </w:rPr>
            </w:pPr>
            <w:r w:rsidRPr="000E1093">
              <w:rPr>
                <w:sz w:val="16"/>
                <w:szCs w:val="16"/>
              </w:rPr>
              <w:t>6</w:t>
            </w:r>
          </w:p>
        </w:tc>
        <w:tc>
          <w:tcPr>
            <w:tcW w:w="673" w:type="pct"/>
            <w:vAlign w:val="center"/>
          </w:tcPr>
          <w:p w14:paraId="2E503D66" w14:textId="32739F73" w:rsidR="000E1093" w:rsidRPr="000E1093" w:rsidRDefault="000E1093" w:rsidP="000E1093">
            <w:pPr>
              <w:pStyle w:val="afff2"/>
              <w:rPr>
                <w:sz w:val="16"/>
                <w:szCs w:val="16"/>
              </w:rPr>
            </w:pPr>
            <w:r w:rsidRPr="000E1093">
              <w:rPr>
                <w:sz w:val="16"/>
                <w:szCs w:val="16"/>
              </w:rPr>
              <w:t>7</w:t>
            </w:r>
          </w:p>
        </w:tc>
        <w:tc>
          <w:tcPr>
            <w:tcW w:w="638" w:type="pct"/>
            <w:vAlign w:val="center"/>
          </w:tcPr>
          <w:p w14:paraId="0DB9FDE7" w14:textId="18B8D699" w:rsidR="000E1093" w:rsidRPr="000E1093" w:rsidRDefault="000E1093" w:rsidP="000E1093">
            <w:pPr>
              <w:pStyle w:val="afff2"/>
              <w:rPr>
                <w:sz w:val="16"/>
                <w:szCs w:val="16"/>
              </w:rPr>
            </w:pPr>
            <w:r w:rsidRPr="000E1093">
              <w:rPr>
                <w:sz w:val="16"/>
                <w:szCs w:val="16"/>
              </w:rPr>
              <w:t>8</w:t>
            </w:r>
          </w:p>
        </w:tc>
        <w:tc>
          <w:tcPr>
            <w:tcW w:w="673" w:type="pct"/>
            <w:vAlign w:val="center"/>
          </w:tcPr>
          <w:p w14:paraId="334E45EF" w14:textId="060D5A91" w:rsidR="000E1093" w:rsidRPr="000E1093" w:rsidRDefault="000E1093" w:rsidP="000E1093">
            <w:pPr>
              <w:pStyle w:val="afff2"/>
              <w:rPr>
                <w:sz w:val="16"/>
                <w:szCs w:val="16"/>
              </w:rPr>
            </w:pPr>
            <w:r w:rsidRPr="000E1093">
              <w:rPr>
                <w:sz w:val="16"/>
                <w:szCs w:val="16"/>
              </w:rPr>
              <w:t>9</w:t>
            </w:r>
          </w:p>
        </w:tc>
      </w:tr>
      <w:tr w:rsidR="000E1093" w:rsidRPr="00930FD0" w14:paraId="60DE72C4" w14:textId="5CDDB272" w:rsidTr="00DB1757">
        <w:trPr>
          <w:cantSplit/>
          <w:jc w:val="center"/>
        </w:trPr>
        <w:tc>
          <w:tcPr>
            <w:tcW w:w="121" w:type="pct"/>
            <w:vAlign w:val="center"/>
          </w:tcPr>
          <w:p w14:paraId="3DDB691B" w14:textId="77777777" w:rsidR="000E1093" w:rsidRPr="009A519B" w:rsidRDefault="000E1093"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255C0ACD" w14:textId="77777777" w:rsidR="000E1093" w:rsidRPr="001E73F9" w:rsidRDefault="000E1093" w:rsidP="001E73F9">
            <w:pPr>
              <w:pStyle w:val="afff4"/>
            </w:pPr>
            <w:r w:rsidRPr="001E73F9">
              <w:t>HD-010-01</w:t>
            </w:r>
          </w:p>
        </w:tc>
        <w:tc>
          <w:tcPr>
            <w:tcW w:w="1072" w:type="pct"/>
            <w:vAlign w:val="center"/>
          </w:tcPr>
          <w:p w14:paraId="571713B7" w14:textId="77777777" w:rsidR="000E1093" w:rsidRPr="001E73F9" w:rsidRDefault="000E1093" w:rsidP="001E73F9">
            <w:pPr>
              <w:pStyle w:val="afff4"/>
            </w:pPr>
            <w:r w:rsidRPr="001E73F9">
              <w:t>И.о. руководителя департамента – главный государственный инспектор по охране окружающей среды</w:t>
            </w:r>
          </w:p>
        </w:tc>
        <w:tc>
          <w:tcPr>
            <w:tcW w:w="602" w:type="pct"/>
            <w:vAlign w:val="center"/>
          </w:tcPr>
          <w:p w14:paraId="2B5C4AFE" w14:textId="77777777" w:rsidR="000E1093" w:rsidRPr="001E73F9" w:rsidRDefault="000E1093" w:rsidP="001E73F9">
            <w:pPr>
              <w:pStyle w:val="afff4"/>
            </w:pPr>
            <w:r w:rsidRPr="001E73F9">
              <w:t>Пользователь</w:t>
            </w:r>
          </w:p>
        </w:tc>
        <w:tc>
          <w:tcPr>
            <w:tcW w:w="514" w:type="pct"/>
            <w:vAlign w:val="center"/>
          </w:tcPr>
          <w:p w14:paraId="0EB5C140" w14:textId="77777777" w:rsidR="000E1093" w:rsidRPr="001E73F9" w:rsidRDefault="000E1093" w:rsidP="001E73F9">
            <w:pPr>
              <w:pStyle w:val="afff4"/>
            </w:pPr>
            <w:r w:rsidRPr="001E73F9">
              <w:t>АРМ пользователя</w:t>
            </w:r>
          </w:p>
        </w:tc>
        <w:tc>
          <w:tcPr>
            <w:tcW w:w="329" w:type="pct"/>
            <w:vAlign w:val="center"/>
          </w:tcPr>
          <w:p w14:paraId="6DC378F5" w14:textId="77777777" w:rsidR="000E1093" w:rsidRPr="001E73F9" w:rsidRDefault="000E1093" w:rsidP="001E73F9">
            <w:pPr>
              <w:pStyle w:val="afff4"/>
            </w:pPr>
            <w:r w:rsidRPr="001E73F9">
              <w:t>406</w:t>
            </w:r>
          </w:p>
        </w:tc>
        <w:tc>
          <w:tcPr>
            <w:tcW w:w="673" w:type="pct"/>
            <w:vAlign w:val="center"/>
          </w:tcPr>
          <w:p w14:paraId="7F043E7E" w14:textId="406DA889" w:rsidR="000E1093" w:rsidRPr="001E73F9" w:rsidRDefault="005B5DEF" w:rsidP="001E73F9">
            <w:pPr>
              <w:pStyle w:val="afff4"/>
            </w:pPr>
            <w:bookmarkStart w:id="97" w:name="OLE_LINK57"/>
            <w:bookmarkStart w:id="98" w:name="OLE_LINK58"/>
            <w:bookmarkStart w:id="99" w:name="OLE_LINK59"/>
            <w:r w:rsidRPr="001E73F9">
              <w:t>Общедоступная и служебная информация</w:t>
            </w:r>
            <w:bookmarkEnd w:id="97"/>
            <w:bookmarkEnd w:id="98"/>
            <w:bookmarkEnd w:id="99"/>
          </w:p>
        </w:tc>
        <w:tc>
          <w:tcPr>
            <w:tcW w:w="638" w:type="pct"/>
            <w:vAlign w:val="center"/>
          </w:tcPr>
          <w:p w14:paraId="4013AA56" w14:textId="742B71DB" w:rsidR="000E1093" w:rsidRPr="001E73F9" w:rsidRDefault="005B5DEF" w:rsidP="001E73F9">
            <w:pPr>
              <w:pStyle w:val="afff4"/>
            </w:pPr>
            <w:r w:rsidRPr="001E73F9">
              <w:t>-</w:t>
            </w:r>
          </w:p>
        </w:tc>
        <w:tc>
          <w:tcPr>
            <w:tcW w:w="673" w:type="pct"/>
            <w:vAlign w:val="center"/>
          </w:tcPr>
          <w:p w14:paraId="4D7A86CC" w14:textId="2F678AF9" w:rsidR="000E1093" w:rsidRPr="001E73F9" w:rsidRDefault="005B5DEF" w:rsidP="001E73F9">
            <w:pPr>
              <w:pStyle w:val="afff4"/>
            </w:pPr>
            <w:r w:rsidRPr="001E73F9">
              <w:t>-</w:t>
            </w:r>
          </w:p>
        </w:tc>
      </w:tr>
      <w:tr w:rsidR="00417C38" w:rsidRPr="00930FD0" w14:paraId="6CE00875" w14:textId="70922CFA" w:rsidTr="00DB1757">
        <w:trPr>
          <w:cantSplit/>
          <w:jc w:val="center"/>
        </w:trPr>
        <w:tc>
          <w:tcPr>
            <w:tcW w:w="121" w:type="pct"/>
            <w:vAlign w:val="center"/>
          </w:tcPr>
          <w:p w14:paraId="50E5A0F2" w14:textId="77777777" w:rsidR="00417C38" w:rsidRPr="009A519B" w:rsidRDefault="00417C38"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45C324B" w14:textId="77777777" w:rsidR="00417C38" w:rsidRPr="001E73F9" w:rsidRDefault="00417C38" w:rsidP="001E73F9">
            <w:pPr>
              <w:pStyle w:val="afff4"/>
            </w:pPr>
            <w:r w:rsidRPr="001E73F9">
              <w:t>HD-010-02</w:t>
            </w:r>
          </w:p>
        </w:tc>
        <w:tc>
          <w:tcPr>
            <w:tcW w:w="1072" w:type="pct"/>
            <w:vAlign w:val="center"/>
          </w:tcPr>
          <w:p w14:paraId="30021A93" w14:textId="77777777" w:rsidR="00417C38" w:rsidRPr="001E73F9" w:rsidRDefault="00417C38" w:rsidP="001E73F9">
            <w:pPr>
              <w:pStyle w:val="afff4"/>
            </w:pPr>
            <w:r w:rsidRPr="001E73F9">
              <w:t>Секретарь</w:t>
            </w:r>
          </w:p>
        </w:tc>
        <w:tc>
          <w:tcPr>
            <w:tcW w:w="602" w:type="pct"/>
            <w:vAlign w:val="center"/>
          </w:tcPr>
          <w:p w14:paraId="5BC23D23" w14:textId="77777777" w:rsidR="00417C38" w:rsidRPr="001E73F9" w:rsidRDefault="00417C38" w:rsidP="001E73F9">
            <w:pPr>
              <w:pStyle w:val="afff4"/>
            </w:pPr>
            <w:r w:rsidRPr="001E73F9">
              <w:t>Пользователь</w:t>
            </w:r>
          </w:p>
        </w:tc>
        <w:tc>
          <w:tcPr>
            <w:tcW w:w="514" w:type="pct"/>
            <w:vAlign w:val="center"/>
          </w:tcPr>
          <w:p w14:paraId="45B04959" w14:textId="77777777" w:rsidR="00417C38" w:rsidRPr="001E73F9" w:rsidRDefault="00417C38" w:rsidP="001E73F9">
            <w:pPr>
              <w:pStyle w:val="afff4"/>
            </w:pPr>
            <w:r w:rsidRPr="001E73F9">
              <w:t>АРМ пользователя</w:t>
            </w:r>
          </w:p>
        </w:tc>
        <w:tc>
          <w:tcPr>
            <w:tcW w:w="329" w:type="pct"/>
            <w:vAlign w:val="center"/>
          </w:tcPr>
          <w:p w14:paraId="16FAA8D0" w14:textId="77777777" w:rsidR="00417C38" w:rsidRPr="001E73F9" w:rsidRDefault="00417C38" w:rsidP="001E73F9">
            <w:pPr>
              <w:pStyle w:val="afff4"/>
            </w:pPr>
            <w:r w:rsidRPr="001E73F9">
              <w:t>405</w:t>
            </w:r>
          </w:p>
        </w:tc>
        <w:tc>
          <w:tcPr>
            <w:tcW w:w="673" w:type="pct"/>
            <w:vAlign w:val="center"/>
          </w:tcPr>
          <w:p w14:paraId="6A55C7C7" w14:textId="77777777" w:rsidR="00417C38" w:rsidRPr="001E73F9" w:rsidRDefault="00417C38" w:rsidP="001E73F9">
            <w:pPr>
              <w:pStyle w:val="afff4"/>
            </w:pPr>
            <w:r w:rsidRPr="001E73F9">
              <w:t>Информация ограниченного доступа</w:t>
            </w:r>
          </w:p>
          <w:p w14:paraId="292ADFFF" w14:textId="788B58EE" w:rsidR="005B5DEF" w:rsidRPr="001E73F9" w:rsidRDefault="005B5DEF" w:rsidP="001E73F9">
            <w:pPr>
              <w:pStyle w:val="afff4"/>
            </w:pPr>
            <w:r w:rsidRPr="001E73F9">
              <w:t>Общедоступная и служебная информация</w:t>
            </w:r>
          </w:p>
        </w:tc>
        <w:tc>
          <w:tcPr>
            <w:tcW w:w="638" w:type="pct"/>
            <w:vAlign w:val="center"/>
          </w:tcPr>
          <w:p w14:paraId="32D4701A" w14:textId="4AEFACEE" w:rsidR="00417C38" w:rsidRPr="001E73F9" w:rsidRDefault="00594C32" w:rsidP="001E73F9">
            <w:pPr>
              <w:pStyle w:val="afff4"/>
            </w:pPr>
            <w:r w:rsidRPr="001E73F9">
              <w:t>АИС "Дело"</w:t>
            </w:r>
          </w:p>
        </w:tc>
        <w:tc>
          <w:tcPr>
            <w:tcW w:w="673" w:type="pct"/>
            <w:vAlign w:val="center"/>
          </w:tcPr>
          <w:p w14:paraId="1ADD63E6" w14:textId="6E41D734" w:rsidR="00417C38" w:rsidRPr="001E73F9" w:rsidRDefault="00417C38" w:rsidP="001E73F9">
            <w:pPr>
              <w:pStyle w:val="afff4"/>
            </w:pPr>
            <w:r w:rsidRPr="001E73F9">
              <w:t>ИС "Дело" (пользовательский сегмент)</w:t>
            </w:r>
          </w:p>
        </w:tc>
      </w:tr>
      <w:tr w:rsidR="00417C38" w:rsidRPr="00930FD0" w14:paraId="008CC007" w14:textId="3A4E28D9" w:rsidTr="00DB1757">
        <w:trPr>
          <w:cantSplit/>
          <w:jc w:val="center"/>
        </w:trPr>
        <w:tc>
          <w:tcPr>
            <w:tcW w:w="121" w:type="pct"/>
            <w:vAlign w:val="center"/>
          </w:tcPr>
          <w:p w14:paraId="69B17400" w14:textId="77777777" w:rsidR="00417C38" w:rsidRPr="009A519B" w:rsidRDefault="00417C38"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57BC1BCF" w14:textId="77777777" w:rsidR="00417C38" w:rsidRPr="001E73F9" w:rsidRDefault="00417C38" w:rsidP="001E73F9">
            <w:pPr>
              <w:pStyle w:val="afff4"/>
            </w:pPr>
            <w:r w:rsidRPr="001E73F9">
              <w:t>HD-010-03</w:t>
            </w:r>
          </w:p>
        </w:tc>
        <w:tc>
          <w:tcPr>
            <w:tcW w:w="1072" w:type="pct"/>
            <w:vAlign w:val="center"/>
          </w:tcPr>
          <w:p w14:paraId="6683BF0C" w14:textId="77777777" w:rsidR="00417C38" w:rsidRPr="001E73F9" w:rsidRDefault="00417C38" w:rsidP="001E73F9">
            <w:pPr>
              <w:pStyle w:val="afff4"/>
            </w:pPr>
            <w:r w:rsidRPr="001E73F9">
              <w:t>Главный бухгалтер</w:t>
            </w:r>
          </w:p>
        </w:tc>
        <w:tc>
          <w:tcPr>
            <w:tcW w:w="602" w:type="pct"/>
            <w:vAlign w:val="center"/>
          </w:tcPr>
          <w:p w14:paraId="674509F2" w14:textId="77777777" w:rsidR="00417C38" w:rsidRPr="001E73F9" w:rsidRDefault="00417C38" w:rsidP="001E73F9">
            <w:pPr>
              <w:pStyle w:val="afff4"/>
            </w:pPr>
            <w:r w:rsidRPr="001E73F9">
              <w:t>Пользователь</w:t>
            </w:r>
          </w:p>
        </w:tc>
        <w:tc>
          <w:tcPr>
            <w:tcW w:w="514" w:type="pct"/>
            <w:vAlign w:val="center"/>
          </w:tcPr>
          <w:p w14:paraId="5E9B79E8" w14:textId="77777777" w:rsidR="00417C38" w:rsidRPr="001E73F9" w:rsidRDefault="00417C38" w:rsidP="001E73F9">
            <w:pPr>
              <w:pStyle w:val="afff4"/>
            </w:pPr>
            <w:r w:rsidRPr="001E73F9">
              <w:t>АРМ пользователя</w:t>
            </w:r>
          </w:p>
        </w:tc>
        <w:tc>
          <w:tcPr>
            <w:tcW w:w="329" w:type="pct"/>
            <w:vAlign w:val="center"/>
          </w:tcPr>
          <w:p w14:paraId="0DA08FD4" w14:textId="77777777" w:rsidR="00417C38" w:rsidRPr="001E73F9" w:rsidRDefault="00417C38" w:rsidP="001E73F9">
            <w:pPr>
              <w:pStyle w:val="afff4"/>
            </w:pPr>
            <w:r w:rsidRPr="001E73F9">
              <w:t>409</w:t>
            </w:r>
          </w:p>
        </w:tc>
        <w:tc>
          <w:tcPr>
            <w:tcW w:w="673" w:type="pct"/>
            <w:vAlign w:val="center"/>
          </w:tcPr>
          <w:p w14:paraId="63BA639F" w14:textId="31667D94" w:rsidR="00AA1A77" w:rsidRPr="001E73F9" w:rsidRDefault="00AA1A77" w:rsidP="001E73F9">
            <w:pPr>
              <w:pStyle w:val="afff4"/>
            </w:pPr>
            <w:r w:rsidRPr="001E73F9">
              <w:t>ПДн "Работников"</w:t>
            </w:r>
          </w:p>
        </w:tc>
        <w:tc>
          <w:tcPr>
            <w:tcW w:w="638" w:type="pct"/>
            <w:vAlign w:val="center"/>
          </w:tcPr>
          <w:p w14:paraId="6381F2CF" w14:textId="417BF372" w:rsidR="00417C38" w:rsidRPr="001E73F9" w:rsidRDefault="005B5DEF" w:rsidP="001E73F9">
            <w:pPr>
              <w:pStyle w:val="afff4"/>
            </w:pPr>
            <w:r w:rsidRPr="001E73F9">
              <w:t>-</w:t>
            </w:r>
          </w:p>
        </w:tc>
        <w:tc>
          <w:tcPr>
            <w:tcW w:w="673" w:type="pct"/>
            <w:vAlign w:val="center"/>
          </w:tcPr>
          <w:p w14:paraId="0B4CD135" w14:textId="7AF4306E" w:rsidR="00417C38" w:rsidRPr="001E73F9" w:rsidRDefault="00AA1A77" w:rsidP="001E73F9">
            <w:pPr>
              <w:pStyle w:val="afff4"/>
            </w:pPr>
            <w:r w:rsidRPr="001E73F9">
              <w:t>ИС "Бухгалтерия и кадры"</w:t>
            </w:r>
          </w:p>
        </w:tc>
      </w:tr>
      <w:tr w:rsidR="00417C38" w:rsidRPr="00930FD0" w14:paraId="2D3EDD74" w14:textId="1D02A836" w:rsidTr="00DB1757">
        <w:trPr>
          <w:cantSplit/>
          <w:jc w:val="center"/>
        </w:trPr>
        <w:tc>
          <w:tcPr>
            <w:tcW w:w="121" w:type="pct"/>
            <w:vAlign w:val="center"/>
          </w:tcPr>
          <w:p w14:paraId="32AF8A49" w14:textId="77777777" w:rsidR="00417C38" w:rsidRPr="009A519B" w:rsidRDefault="00417C38"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358DFC6" w14:textId="77777777" w:rsidR="00417C38" w:rsidRPr="001E73F9" w:rsidRDefault="00417C38" w:rsidP="001E73F9">
            <w:pPr>
              <w:pStyle w:val="afff4"/>
            </w:pPr>
            <w:r w:rsidRPr="001E73F9">
              <w:t>HS-010-04</w:t>
            </w:r>
          </w:p>
        </w:tc>
        <w:tc>
          <w:tcPr>
            <w:tcW w:w="1072" w:type="pct"/>
            <w:vAlign w:val="center"/>
          </w:tcPr>
          <w:p w14:paraId="538D7852" w14:textId="1065D5D3" w:rsidR="00417C38" w:rsidRPr="00265E42" w:rsidRDefault="00242333" w:rsidP="001E73F9">
            <w:pPr>
              <w:pStyle w:val="afff4"/>
            </w:pPr>
            <w:r w:rsidRPr="001E73F9">
              <w:t>Специалист – государственный инспектор по охране окружающей среды</w:t>
            </w:r>
          </w:p>
        </w:tc>
        <w:tc>
          <w:tcPr>
            <w:tcW w:w="602" w:type="pct"/>
            <w:vAlign w:val="center"/>
          </w:tcPr>
          <w:p w14:paraId="754DCB9F" w14:textId="567FDD95" w:rsidR="00417C38" w:rsidRPr="001E73F9" w:rsidRDefault="005B5DEF" w:rsidP="001E73F9">
            <w:pPr>
              <w:pStyle w:val="afff4"/>
            </w:pPr>
            <w:r w:rsidRPr="001E73F9">
              <w:t>Локальный администратор</w:t>
            </w:r>
          </w:p>
        </w:tc>
        <w:tc>
          <w:tcPr>
            <w:tcW w:w="514" w:type="pct"/>
            <w:vAlign w:val="center"/>
          </w:tcPr>
          <w:p w14:paraId="44899596" w14:textId="74546F17" w:rsidR="00417C38" w:rsidRPr="001E73F9" w:rsidRDefault="00235EB9" w:rsidP="001E73F9">
            <w:pPr>
              <w:pStyle w:val="afff4"/>
            </w:pPr>
            <w:r>
              <w:t>АРМ, выполняющий серверную роль</w:t>
            </w:r>
          </w:p>
        </w:tc>
        <w:tc>
          <w:tcPr>
            <w:tcW w:w="329" w:type="pct"/>
            <w:vAlign w:val="center"/>
          </w:tcPr>
          <w:p w14:paraId="6D3C7B06" w14:textId="77777777" w:rsidR="00417C38" w:rsidRPr="001E73F9" w:rsidRDefault="00417C38" w:rsidP="001E73F9">
            <w:pPr>
              <w:pStyle w:val="afff4"/>
            </w:pPr>
            <w:r w:rsidRPr="001E73F9">
              <w:t>409</w:t>
            </w:r>
          </w:p>
        </w:tc>
        <w:tc>
          <w:tcPr>
            <w:tcW w:w="673" w:type="pct"/>
            <w:vAlign w:val="center"/>
          </w:tcPr>
          <w:p w14:paraId="09045EE6" w14:textId="77777777" w:rsidR="00417C38" w:rsidRPr="001E73F9" w:rsidRDefault="005B5DEF" w:rsidP="001E73F9">
            <w:pPr>
              <w:pStyle w:val="afff4"/>
            </w:pPr>
            <w:r w:rsidRPr="001E73F9">
              <w:t>ПДн "Работников"</w:t>
            </w:r>
          </w:p>
          <w:p w14:paraId="444885B9" w14:textId="73E1F042" w:rsidR="005B5DEF" w:rsidRPr="001E73F9" w:rsidRDefault="005B5DEF" w:rsidP="001E73F9">
            <w:pPr>
              <w:pStyle w:val="afff4"/>
            </w:pPr>
            <w:r w:rsidRPr="001E73F9">
              <w:t>ПДн "Кандидатов"</w:t>
            </w:r>
          </w:p>
        </w:tc>
        <w:tc>
          <w:tcPr>
            <w:tcW w:w="638" w:type="pct"/>
            <w:vAlign w:val="center"/>
          </w:tcPr>
          <w:p w14:paraId="09FBDDD0" w14:textId="23743469" w:rsidR="00417C38" w:rsidRPr="001E73F9" w:rsidRDefault="005B5DEF" w:rsidP="001E73F9">
            <w:pPr>
              <w:pStyle w:val="afff4"/>
            </w:pPr>
            <w:r w:rsidRPr="001E73F9">
              <w:t>-</w:t>
            </w:r>
          </w:p>
        </w:tc>
        <w:tc>
          <w:tcPr>
            <w:tcW w:w="673" w:type="pct"/>
            <w:vAlign w:val="center"/>
          </w:tcPr>
          <w:p w14:paraId="1E791EE6" w14:textId="7F791A08" w:rsidR="00417C38" w:rsidRPr="001E73F9" w:rsidRDefault="005B5DEF" w:rsidP="001E73F9">
            <w:pPr>
              <w:pStyle w:val="afff4"/>
            </w:pPr>
            <w:r w:rsidRPr="001E73F9">
              <w:t>ИС "Бухгалтерия и кадры"</w:t>
            </w:r>
          </w:p>
        </w:tc>
      </w:tr>
      <w:tr w:rsidR="00417C38" w:rsidRPr="00930FD0" w14:paraId="4F3F51C3" w14:textId="27A32916" w:rsidTr="00DB1757">
        <w:trPr>
          <w:cantSplit/>
          <w:jc w:val="center"/>
        </w:trPr>
        <w:tc>
          <w:tcPr>
            <w:tcW w:w="121" w:type="pct"/>
            <w:vAlign w:val="center"/>
          </w:tcPr>
          <w:p w14:paraId="5FC27D69" w14:textId="77777777" w:rsidR="00417C38" w:rsidRPr="009A519B" w:rsidRDefault="00417C38"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43520FEB" w14:textId="77777777" w:rsidR="00417C38" w:rsidRPr="001E73F9" w:rsidRDefault="00417C38" w:rsidP="001E73F9">
            <w:pPr>
              <w:pStyle w:val="afff4"/>
            </w:pPr>
            <w:bookmarkStart w:id="100" w:name="OLE_LINK60"/>
            <w:r w:rsidRPr="001E73F9">
              <w:t>HD-010-05</w:t>
            </w:r>
            <w:bookmarkEnd w:id="100"/>
          </w:p>
        </w:tc>
        <w:tc>
          <w:tcPr>
            <w:tcW w:w="1072" w:type="pct"/>
            <w:vAlign w:val="center"/>
          </w:tcPr>
          <w:p w14:paraId="3E397DFE" w14:textId="77777777" w:rsidR="00417C38" w:rsidRPr="001E73F9" w:rsidRDefault="00417C38" w:rsidP="001E73F9">
            <w:pPr>
              <w:pStyle w:val="afff4"/>
            </w:pPr>
            <w:r w:rsidRPr="001E73F9">
              <w:t>Должность сокращена</w:t>
            </w:r>
          </w:p>
        </w:tc>
        <w:tc>
          <w:tcPr>
            <w:tcW w:w="602" w:type="pct"/>
            <w:vAlign w:val="center"/>
          </w:tcPr>
          <w:p w14:paraId="3EA34806" w14:textId="77777777" w:rsidR="00417C38" w:rsidRPr="001E73F9" w:rsidRDefault="00417C38" w:rsidP="001E73F9">
            <w:pPr>
              <w:pStyle w:val="afff4"/>
            </w:pPr>
            <w:r w:rsidRPr="001E73F9">
              <w:t>Пользователь</w:t>
            </w:r>
          </w:p>
        </w:tc>
        <w:tc>
          <w:tcPr>
            <w:tcW w:w="514" w:type="pct"/>
            <w:vAlign w:val="center"/>
          </w:tcPr>
          <w:p w14:paraId="190EE45A" w14:textId="77777777" w:rsidR="00417C38" w:rsidRPr="001E73F9" w:rsidRDefault="00417C38" w:rsidP="001E73F9">
            <w:pPr>
              <w:pStyle w:val="afff4"/>
            </w:pPr>
            <w:r w:rsidRPr="001E73F9">
              <w:t>АРМ пользователя</w:t>
            </w:r>
          </w:p>
        </w:tc>
        <w:tc>
          <w:tcPr>
            <w:tcW w:w="329" w:type="pct"/>
            <w:vAlign w:val="center"/>
          </w:tcPr>
          <w:p w14:paraId="6B5AFFD3" w14:textId="77777777" w:rsidR="00417C38" w:rsidRPr="001E73F9" w:rsidRDefault="00417C38" w:rsidP="001E73F9">
            <w:pPr>
              <w:pStyle w:val="afff4"/>
            </w:pPr>
            <w:r w:rsidRPr="001E73F9">
              <w:t>409</w:t>
            </w:r>
          </w:p>
        </w:tc>
        <w:tc>
          <w:tcPr>
            <w:tcW w:w="673" w:type="pct"/>
            <w:vAlign w:val="center"/>
          </w:tcPr>
          <w:p w14:paraId="1D152529" w14:textId="41BC6EC4" w:rsidR="00417C38" w:rsidRPr="001E73F9" w:rsidRDefault="005B5DEF" w:rsidP="001E73F9">
            <w:pPr>
              <w:pStyle w:val="afff4"/>
            </w:pPr>
            <w:r w:rsidRPr="001E73F9">
              <w:t>-</w:t>
            </w:r>
          </w:p>
        </w:tc>
        <w:tc>
          <w:tcPr>
            <w:tcW w:w="638" w:type="pct"/>
            <w:vAlign w:val="center"/>
          </w:tcPr>
          <w:p w14:paraId="396BE811" w14:textId="498C4F95" w:rsidR="00417C38" w:rsidRPr="001E73F9" w:rsidRDefault="005B5DEF" w:rsidP="001E73F9">
            <w:pPr>
              <w:pStyle w:val="afff4"/>
            </w:pPr>
            <w:r w:rsidRPr="001E73F9">
              <w:t>-</w:t>
            </w:r>
          </w:p>
        </w:tc>
        <w:tc>
          <w:tcPr>
            <w:tcW w:w="673" w:type="pct"/>
            <w:vAlign w:val="center"/>
          </w:tcPr>
          <w:p w14:paraId="7BB29B0E" w14:textId="0353E4C8" w:rsidR="00417C38" w:rsidRPr="001E73F9" w:rsidRDefault="005B5DEF" w:rsidP="001E73F9">
            <w:pPr>
              <w:pStyle w:val="afff4"/>
            </w:pPr>
            <w:r w:rsidRPr="001E73F9">
              <w:t>-</w:t>
            </w:r>
          </w:p>
        </w:tc>
      </w:tr>
      <w:tr w:rsidR="00AA1A77" w:rsidRPr="00930FD0" w14:paraId="32F86E50" w14:textId="0DF361D9" w:rsidTr="00DB1757">
        <w:trPr>
          <w:cantSplit/>
          <w:jc w:val="center"/>
        </w:trPr>
        <w:tc>
          <w:tcPr>
            <w:tcW w:w="121" w:type="pct"/>
            <w:vAlign w:val="center"/>
          </w:tcPr>
          <w:p w14:paraId="4B3084B3" w14:textId="77777777" w:rsidR="00AA1A77" w:rsidRPr="009A519B" w:rsidRDefault="00AA1A77"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F5F9F38" w14:textId="77777777" w:rsidR="00AA1A77" w:rsidRPr="001E73F9" w:rsidRDefault="00AA1A77" w:rsidP="001E73F9">
            <w:pPr>
              <w:pStyle w:val="afff4"/>
            </w:pPr>
            <w:r w:rsidRPr="001E73F9">
              <w:t>HD-010-06</w:t>
            </w:r>
          </w:p>
        </w:tc>
        <w:tc>
          <w:tcPr>
            <w:tcW w:w="1072" w:type="pct"/>
            <w:vAlign w:val="center"/>
          </w:tcPr>
          <w:p w14:paraId="326BF92B" w14:textId="77777777" w:rsidR="00AA1A77" w:rsidRPr="001E73F9" w:rsidRDefault="00AA1A77" w:rsidP="001E73F9">
            <w:pPr>
              <w:pStyle w:val="afff4"/>
            </w:pPr>
            <w:r w:rsidRPr="001E73F9">
              <w:t>Главный специалист отдела учета финансов</w:t>
            </w:r>
          </w:p>
        </w:tc>
        <w:tc>
          <w:tcPr>
            <w:tcW w:w="602" w:type="pct"/>
            <w:vAlign w:val="center"/>
          </w:tcPr>
          <w:p w14:paraId="7342A795" w14:textId="77777777" w:rsidR="00AA1A77" w:rsidRPr="001E73F9" w:rsidRDefault="00AA1A77" w:rsidP="001E73F9">
            <w:pPr>
              <w:pStyle w:val="afff4"/>
            </w:pPr>
            <w:r w:rsidRPr="001E73F9">
              <w:t>Пользователь</w:t>
            </w:r>
          </w:p>
        </w:tc>
        <w:tc>
          <w:tcPr>
            <w:tcW w:w="514" w:type="pct"/>
            <w:vAlign w:val="center"/>
          </w:tcPr>
          <w:p w14:paraId="5F23EB79" w14:textId="77777777" w:rsidR="00AA1A77" w:rsidRPr="001E73F9" w:rsidRDefault="00AA1A77" w:rsidP="001E73F9">
            <w:pPr>
              <w:pStyle w:val="afff4"/>
            </w:pPr>
            <w:r w:rsidRPr="001E73F9">
              <w:t>АРМ пользователя</w:t>
            </w:r>
          </w:p>
        </w:tc>
        <w:tc>
          <w:tcPr>
            <w:tcW w:w="329" w:type="pct"/>
            <w:vAlign w:val="center"/>
          </w:tcPr>
          <w:p w14:paraId="000D73FA" w14:textId="77777777" w:rsidR="00AA1A77" w:rsidRPr="001E73F9" w:rsidRDefault="00AA1A77" w:rsidP="001E73F9">
            <w:pPr>
              <w:pStyle w:val="afff4"/>
            </w:pPr>
            <w:r w:rsidRPr="001E73F9">
              <w:t>409</w:t>
            </w:r>
          </w:p>
        </w:tc>
        <w:tc>
          <w:tcPr>
            <w:tcW w:w="673" w:type="pct"/>
            <w:vAlign w:val="center"/>
          </w:tcPr>
          <w:p w14:paraId="1F26EA54" w14:textId="3EF63EE0" w:rsidR="00AA1A77" w:rsidRPr="001E73F9" w:rsidRDefault="00AA1A77" w:rsidP="001E73F9">
            <w:pPr>
              <w:pStyle w:val="afff4"/>
            </w:pPr>
            <w:r w:rsidRPr="001E73F9">
              <w:t>ПДн "Работников"</w:t>
            </w:r>
          </w:p>
        </w:tc>
        <w:tc>
          <w:tcPr>
            <w:tcW w:w="638" w:type="pct"/>
            <w:vAlign w:val="center"/>
          </w:tcPr>
          <w:p w14:paraId="4CFD7BC0" w14:textId="77777777" w:rsidR="00AA1A77" w:rsidRPr="001E73F9" w:rsidRDefault="00AA1A77" w:rsidP="001E73F9">
            <w:pPr>
              <w:pStyle w:val="afff4"/>
            </w:pPr>
          </w:p>
        </w:tc>
        <w:tc>
          <w:tcPr>
            <w:tcW w:w="673" w:type="pct"/>
            <w:vAlign w:val="center"/>
          </w:tcPr>
          <w:p w14:paraId="33815E40" w14:textId="07D6FB68" w:rsidR="00AA1A77" w:rsidRPr="001E73F9" w:rsidRDefault="00AA1A77" w:rsidP="001E73F9">
            <w:pPr>
              <w:pStyle w:val="afff4"/>
            </w:pPr>
            <w:r w:rsidRPr="001E73F9">
              <w:t>ИС "Бухгалтерия и кадры"</w:t>
            </w:r>
          </w:p>
        </w:tc>
      </w:tr>
      <w:tr w:rsidR="00AA1A77" w:rsidRPr="00930FD0" w14:paraId="655D318E" w14:textId="05098D81" w:rsidTr="00DB1757">
        <w:trPr>
          <w:cantSplit/>
          <w:jc w:val="center"/>
        </w:trPr>
        <w:tc>
          <w:tcPr>
            <w:tcW w:w="121" w:type="pct"/>
            <w:vAlign w:val="center"/>
          </w:tcPr>
          <w:p w14:paraId="7FACB359" w14:textId="77777777" w:rsidR="00AA1A77" w:rsidRPr="009A519B" w:rsidRDefault="00AA1A77"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F6957B1" w14:textId="77777777" w:rsidR="00AA1A77" w:rsidRPr="001E73F9" w:rsidRDefault="00AA1A77" w:rsidP="001E73F9">
            <w:pPr>
              <w:pStyle w:val="afff4"/>
            </w:pPr>
            <w:r w:rsidRPr="001E73F9">
              <w:t>HD-010-07</w:t>
            </w:r>
          </w:p>
        </w:tc>
        <w:tc>
          <w:tcPr>
            <w:tcW w:w="1072" w:type="pct"/>
            <w:vAlign w:val="center"/>
          </w:tcPr>
          <w:p w14:paraId="2755EC9B" w14:textId="77777777" w:rsidR="00AA1A77" w:rsidRPr="001E73F9" w:rsidRDefault="00AA1A77" w:rsidP="001E73F9">
            <w:pPr>
              <w:pStyle w:val="afff4"/>
            </w:pPr>
            <w:r w:rsidRPr="001E73F9">
              <w:t>Первый заместитель руководителя департамента – заместитель главного государственного инспектора по охране окружающей среды</w:t>
            </w:r>
          </w:p>
        </w:tc>
        <w:tc>
          <w:tcPr>
            <w:tcW w:w="602" w:type="pct"/>
            <w:vAlign w:val="center"/>
          </w:tcPr>
          <w:p w14:paraId="2662BED7" w14:textId="77777777" w:rsidR="00AA1A77" w:rsidRPr="001E73F9" w:rsidRDefault="00AA1A77" w:rsidP="001E73F9">
            <w:pPr>
              <w:pStyle w:val="afff4"/>
            </w:pPr>
            <w:r w:rsidRPr="001E73F9">
              <w:t>Пользователь</w:t>
            </w:r>
          </w:p>
        </w:tc>
        <w:tc>
          <w:tcPr>
            <w:tcW w:w="514" w:type="pct"/>
            <w:vAlign w:val="center"/>
          </w:tcPr>
          <w:p w14:paraId="3540115A" w14:textId="77777777" w:rsidR="00AA1A77" w:rsidRPr="001E73F9" w:rsidRDefault="00AA1A77" w:rsidP="001E73F9">
            <w:pPr>
              <w:pStyle w:val="afff4"/>
            </w:pPr>
            <w:r w:rsidRPr="001E73F9">
              <w:t>АРМ пользователя</w:t>
            </w:r>
          </w:p>
        </w:tc>
        <w:tc>
          <w:tcPr>
            <w:tcW w:w="329" w:type="pct"/>
            <w:vAlign w:val="center"/>
          </w:tcPr>
          <w:p w14:paraId="75E67BF7" w14:textId="77777777" w:rsidR="00AA1A77" w:rsidRPr="001E73F9" w:rsidRDefault="00AA1A77" w:rsidP="001E73F9">
            <w:pPr>
              <w:pStyle w:val="afff4"/>
            </w:pPr>
            <w:r w:rsidRPr="001E73F9">
              <w:t>404</w:t>
            </w:r>
          </w:p>
        </w:tc>
        <w:tc>
          <w:tcPr>
            <w:tcW w:w="673" w:type="pct"/>
            <w:vAlign w:val="center"/>
          </w:tcPr>
          <w:p w14:paraId="552945EC" w14:textId="014FC411" w:rsidR="00AA1A77" w:rsidRPr="001E73F9" w:rsidRDefault="00AA1A77" w:rsidP="001E73F9">
            <w:pPr>
              <w:pStyle w:val="afff4"/>
            </w:pPr>
            <w:r w:rsidRPr="001E73F9">
              <w:t>ПДн "Нарушителей"</w:t>
            </w:r>
          </w:p>
          <w:p w14:paraId="262E9D81" w14:textId="3D00722F" w:rsidR="00AA1A77" w:rsidRPr="001E73F9" w:rsidRDefault="00AA1A77" w:rsidP="001E73F9">
            <w:pPr>
              <w:pStyle w:val="afff4"/>
            </w:pPr>
            <w:r w:rsidRPr="001E73F9">
              <w:t>Информация ограниченного доступа</w:t>
            </w:r>
          </w:p>
        </w:tc>
        <w:tc>
          <w:tcPr>
            <w:tcW w:w="638" w:type="pct"/>
            <w:vAlign w:val="center"/>
          </w:tcPr>
          <w:p w14:paraId="5A862F94" w14:textId="47F3EB35" w:rsidR="00AA1A77" w:rsidRPr="001E73F9" w:rsidRDefault="00594C32" w:rsidP="001E73F9">
            <w:pPr>
              <w:pStyle w:val="afff4"/>
            </w:pPr>
            <w:r w:rsidRPr="001E73F9">
              <w:t>ССТУ</w:t>
            </w:r>
          </w:p>
        </w:tc>
        <w:tc>
          <w:tcPr>
            <w:tcW w:w="673" w:type="pct"/>
            <w:vAlign w:val="center"/>
          </w:tcPr>
          <w:p w14:paraId="5E37C8E1" w14:textId="34A45CCA" w:rsidR="00AA1A77" w:rsidRPr="001E73F9" w:rsidRDefault="00AA1A77" w:rsidP="001E73F9">
            <w:pPr>
              <w:pStyle w:val="afff4"/>
            </w:pPr>
            <w:r w:rsidRPr="001E73F9">
              <w:t>ИС "Охрана объектов животного мира"</w:t>
            </w:r>
          </w:p>
          <w:p w14:paraId="68DC36ED" w14:textId="17742839" w:rsidR="00AA1A77" w:rsidRPr="001E73F9" w:rsidRDefault="00AA1A77" w:rsidP="001E73F9">
            <w:pPr>
              <w:pStyle w:val="afff4"/>
            </w:pPr>
            <w:r w:rsidRPr="001E73F9">
              <w:t>ИС "Дело" (пользовательский сегмент)</w:t>
            </w:r>
          </w:p>
        </w:tc>
      </w:tr>
      <w:tr w:rsidR="00AA1A77" w:rsidRPr="00930FD0" w14:paraId="2F517A0A" w14:textId="63340D18" w:rsidTr="00DB1757">
        <w:trPr>
          <w:cantSplit/>
          <w:jc w:val="center"/>
        </w:trPr>
        <w:tc>
          <w:tcPr>
            <w:tcW w:w="121" w:type="pct"/>
            <w:vAlign w:val="center"/>
          </w:tcPr>
          <w:p w14:paraId="434310AB" w14:textId="77777777" w:rsidR="00AA1A77" w:rsidRPr="009A519B" w:rsidRDefault="00AA1A77"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7EE3422A" w14:textId="77777777" w:rsidR="00AA1A77" w:rsidRPr="001E73F9" w:rsidRDefault="00AA1A77" w:rsidP="001E73F9">
            <w:pPr>
              <w:pStyle w:val="afff4"/>
            </w:pPr>
            <w:r w:rsidRPr="001E73F9">
              <w:t>HD-010-08</w:t>
            </w:r>
          </w:p>
        </w:tc>
        <w:tc>
          <w:tcPr>
            <w:tcW w:w="1072" w:type="pct"/>
            <w:vAlign w:val="center"/>
          </w:tcPr>
          <w:p w14:paraId="6F6E417D" w14:textId="77777777" w:rsidR="00AA1A77" w:rsidRPr="001E73F9" w:rsidRDefault="00AA1A77" w:rsidP="001E73F9">
            <w:pPr>
              <w:pStyle w:val="afff4"/>
            </w:pPr>
            <w:r w:rsidRPr="001E73F9">
              <w:t>Механик</w:t>
            </w:r>
          </w:p>
        </w:tc>
        <w:tc>
          <w:tcPr>
            <w:tcW w:w="602" w:type="pct"/>
            <w:vAlign w:val="center"/>
          </w:tcPr>
          <w:p w14:paraId="73D3388A" w14:textId="77777777" w:rsidR="00AA1A77" w:rsidRPr="001E73F9" w:rsidRDefault="00AA1A77" w:rsidP="001E73F9">
            <w:pPr>
              <w:pStyle w:val="afff4"/>
            </w:pPr>
            <w:r w:rsidRPr="001E73F9">
              <w:t>Пользователь</w:t>
            </w:r>
          </w:p>
        </w:tc>
        <w:tc>
          <w:tcPr>
            <w:tcW w:w="514" w:type="pct"/>
            <w:vAlign w:val="center"/>
          </w:tcPr>
          <w:p w14:paraId="092D0823" w14:textId="77777777" w:rsidR="00AA1A77" w:rsidRPr="001E73F9" w:rsidRDefault="00AA1A77" w:rsidP="001E73F9">
            <w:pPr>
              <w:pStyle w:val="afff4"/>
            </w:pPr>
            <w:r w:rsidRPr="001E73F9">
              <w:t>АРМ пользователя</w:t>
            </w:r>
          </w:p>
        </w:tc>
        <w:tc>
          <w:tcPr>
            <w:tcW w:w="329" w:type="pct"/>
            <w:vAlign w:val="center"/>
          </w:tcPr>
          <w:p w14:paraId="1F9DDFE3" w14:textId="77777777" w:rsidR="00AA1A77" w:rsidRPr="001E73F9" w:rsidRDefault="00AA1A77" w:rsidP="001E73F9">
            <w:pPr>
              <w:pStyle w:val="afff4"/>
            </w:pPr>
            <w:r w:rsidRPr="001E73F9">
              <w:t>402</w:t>
            </w:r>
          </w:p>
        </w:tc>
        <w:tc>
          <w:tcPr>
            <w:tcW w:w="673" w:type="pct"/>
            <w:vAlign w:val="center"/>
          </w:tcPr>
          <w:p w14:paraId="06A2D1A6" w14:textId="2EFC3A86" w:rsidR="00AA1A77" w:rsidRPr="001E73F9" w:rsidRDefault="00594C32" w:rsidP="001E73F9">
            <w:pPr>
              <w:pStyle w:val="afff4"/>
            </w:pPr>
            <w:r w:rsidRPr="001E73F9">
              <w:t>Общедоступная и служебная информация</w:t>
            </w:r>
          </w:p>
        </w:tc>
        <w:tc>
          <w:tcPr>
            <w:tcW w:w="638" w:type="pct"/>
            <w:vAlign w:val="center"/>
          </w:tcPr>
          <w:p w14:paraId="5EE73A3E" w14:textId="45088B83" w:rsidR="00AA1A77" w:rsidRPr="001E73F9" w:rsidRDefault="00594C32" w:rsidP="001E73F9">
            <w:pPr>
              <w:pStyle w:val="afff4"/>
            </w:pPr>
            <w:r w:rsidRPr="001E73F9">
              <w:t>-</w:t>
            </w:r>
          </w:p>
        </w:tc>
        <w:tc>
          <w:tcPr>
            <w:tcW w:w="673" w:type="pct"/>
            <w:vAlign w:val="center"/>
          </w:tcPr>
          <w:p w14:paraId="67B24545" w14:textId="22B03E5F" w:rsidR="00AA1A77" w:rsidRPr="001E73F9" w:rsidRDefault="00594C32" w:rsidP="001E73F9">
            <w:pPr>
              <w:pStyle w:val="afff4"/>
            </w:pPr>
            <w:r w:rsidRPr="001E73F9">
              <w:t>-</w:t>
            </w:r>
          </w:p>
        </w:tc>
      </w:tr>
      <w:tr w:rsidR="00594C32" w:rsidRPr="00930FD0" w14:paraId="61D4B866" w14:textId="3D1865B9" w:rsidTr="00DB1757">
        <w:trPr>
          <w:cantSplit/>
          <w:jc w:val="center"/>
        </w:trPr>
        <w:tc>
          <w:tcPr>
            <w:tcW w:w="121" w:type="pct"/>
            <w:vAlign w:val="center"/>
          </w:tcPr>
          <w:p w14:paraId="63C395F7"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615D17BE" w14:textId="77777777" w:rsidR="00594C32" w:rsidRPr="001E73F9" w:rsidRDefault="00594C32" w:rsidP="001E73F9">
            <w:pPr>
              <w:pStyle w:val="afff4"/>
            </w:pPr>
            <w:r w:rsidRPr="001E73F9">
              <w:t>HD-010-09</w:t>
            </w:r>
          </w:p>
        </w:tc>
        <w:tc>
          <w:tcPr>
            <w:tcW w:w="1072" w:type="pct"/>
            <w:vAlign w:val="center"/>
          </w:tcPr>
          <w:p w14:paraId="4B64CD42" w14:textId="77777777" w:rsidR="00594C32" w:rsidRPr="001E73F9" w:rsidRDefault="00594C32" w:rsidP="001E73F9">
            <w:pPr>
              <w:pStyle w:val="afff4"/>
            </w:pPr>
            <w:r w:rsidRPr="001E73F9">
              <w:t>Охотовед 1 категории – государственный инспектор по охране окружающей среды</w:t>
            </w:r>
          </w:p>
        </w:tc>
        <w:tc>
          <w:tcPr>
            <w:tcW w:w="602" w:type="pct"/>
            <w:vAlign w:val="center"/>
          </w:tcPr>
          <w:p w14:paraId="752332C4" w14:textId="0D5F4736" w:rsidR="00594C32" w:rsidRPr="001E73F9" w:rsidRDefault="00594C32" w:rsidP="001E73F9">
            <w:pPr>
              <w:pStyle w:val="afff4"/>
            </w:pPr>
            <w:r w:rsidRPr="001E73F9">
              <w:t>Пользователь</w:t>
            </w:r>
            <w:r w:rsidR="00A7741F">
              <w:t>, модератор портала</w:t>
            </w:r>
          </w:p>
        </w:tc>
        <w:tc>
          <w:tcPr>
            <w:tcW w:w="514" w:type="pct"/>
            <w:vAlign w:val="center"/>
          </w:tcPr>
          <w:p w14:paraId="625F8894" w14:textId="77777777" w:rsidR="00594C32" w:rsidRPr="001E73F9" w:rsidRDefault="00594C32" w:rsidP="001E73F9">
            <w:pPr>
              <w:pStyle w:val="afff4"/>
            </w:pPr>
            <w:r w:rsidRPr="001E73F9">
              <w:t>АРМ пользователя</w:t>
            </w:r>
          </w:p>
        </w:tc>
        <w:tc>
          <w:tcPr>
            <w:tcW w:w="329" w:type="pct"/>
            <w:vAlign w:val="center"/>
          </w:tcPr>
          <w:p w14:paraId="06078DE1" w14:textId="77777777" w:rsidR="00594C32" w:rsidRPr="001E73F9" w:rsidRDefault="00594C32" w:rsidP="001E73F9">
            <w:pPr>
              <w:pStyle w:val="afff4"/>
            </w:pPr>
            <w:r w:rsidRPr="001E73F9">
              <w:t>402</w:t>
            </w:r>
          </w:p>
        </w:tc>
        <w:tc>
          <w:tcPr>
            <w:tcW w:w="673" w:type="pct"/>
            <w:vAlign w:val="center"/>
          </w:tcPr>
          <w:p w14:paraId="6ADAAABB" w14:textId="77463F8B" w:rsidR="00594C32" w:rsidRPr="001E73F9" w:rsidRDefault="00594C32" w:rsidP="001E73F9">
            <w:pPr>
              <w:pStyle w:val="afff4"/>
            </w:pPr>
            <w:r w:rsidRPr="001E73F9">
              <w:t>Общедоступная и служебная информация</w:t>
            </w:r>
          </w:p>
        </w:tc>
        <w:tc>
          <w:tcPr>
            <w:tcW w:w="638" w:type="pct"/>
            <w:vAlign w:val="center"/>
          </w:tcPr>
          <w:p w14:paraId="6C033522" w14:textId="5D00AC4F" w:rsidR="00594C32" w:rsidRPr="001E73F9" w:rsidRDefault="00594C32" w:rsidP="001E73F9">
            <w:pPr>
              <w:pStyle w:val="afff4"/>
            </w:pPr>
            <w:r w:rsidRPr="001E73F9">
              <w:t>-</w:t>
            </w:r>
          </w:p>
        </w:tc>
        <w:tc>
          <w:tcPr>
            <w:tcW w:w="673" w:type="pct"/>
            <w:vAlign w:val="center"/>
          </w:tcPr>
          <w:p w14:paraId="521A4BC4" w14:textId="5D4A0E77" w:rsidR="00594C32" w:rsidRPr="001E73F9" w:rsidRDefault="00A7741F" w:rsidP="001E73F9">
            <w:pPr>
              <w:pStyle w:val="afff4"/>
            </w:pPr>
            <w:r w:rsidRPr="009145FF">
              <w:t>Требования по защите АРМ выдвигаются оператором ИС</w:t>
            </w:r>
            <w:r>
              <w:t xml:space="preserve"> </w:t>
            </w:r>
            <w:r w:rsidRPr="001E73F9">
              <w:t>"49gov.ru"</w:t>
            </w:r>
          </w:p>
        </w:tc>
      </w:tr>
      <w:tr w:rsidR="00594C32" w:rsidRPr="00930FD0" w14:paraId="1DC055D1" w14:textId="55D98621" w:rsidTr="00DB1757">
        <w:trPr>
          <w:cantSplit/>
          <w:jc w:val="center"/>
        </w:trPr>
        <w:tc>
          <w:tcPr>
            <w:tcW w:w="121" w:type="pct"/>
            <w:vAlign w:val="center"/>
          </w:tcPr>
          <w:p w14:paraId="38B3139F"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49048A2F" w14:textId="77777777" w:rsidR="00594C32" w:rsidRPr="001E73F9" w:rsidRDefault="00594C32" w:rsidP="001E73F9">
            <w:pPr>
              <w:pStyle w:val="afff4"/>
            </w:pPr>
            <w:r w:rsidRPr="001E73F9">
              <w:t>HD-010-10</w:t>
            </w:r>
          </w:p>
        </w:tc>
        <w:tc>
          <w:tcPr>
            <w:tcW w:w="1072" w:type="pct"/>
            <w:vAlign w:val="center"/>
          </w:tcPr>
          <w:p w14:paraId="4E361B98" w14:textId="77777777" w:rsidR="00594C32" w:rsidRPr="001E73F9" w:rsidRDefault="00594C32" w:rsidP="001E73F9">
            <w:pPr>
              <w:pStyle w:val="afff4"/>
            </w:pPr>
            <w:r w:rsidRPr="001E73F9">
              <w:t>Консультант по государственным закупкам отдела воспроизводства объектов животного мира</w:t>
            </w:r>
          </w:p>
        </w:tc>
        <w:tc>
          <w:tcPr>
            <w:tcW w:w="602" w:type="pct"/>
            <w:vAlign w:val="center"/>
          </w:tcPr>
          <w:p w14:paraId="0CCD6CFD" w14:textId="5534023E" w:rsidR="00594C32" w:rsidRPr="001E73F9" w:rsidRDefault="00594C32" w:rsidP="001E73F9">
            <w:pPr>
              <w:pStyle w:val="afff4"/>
            </w:pPr>
            <w:r w:rsidRPr="001E73F9">
              <w:t>Пользователь, представитель организации</w:t>
            </w:r>
          </w:p>
        </w:tc>
        <w:tc>
          <w:tcPr>
            <w:tcW w:w="514" w:type="pct"/>
            <w:vAlign w:val="center"/>
          </w:tcPr>
          <w:p w14:paraId="3FDAE66C" w14:textId="77777777" w:rsidR="00594C32" w:rsidRPr="001E73F9" w:rsidRDefault="00594C32" w:rsidP="001E73F9">
            <w:pPr>
              <w:pStyle w:val="afff4"/>
            </w:pPr>
            <w:r w:rsidRPr="001E73F9">
              <w:t>АРМ пользователя</w:t>
            </w:r>
          </w:p>
        </w:tc>
        <w:tc>
          <w:tcPr>
            <w:tcW w:w="329" w:type="pct"/>
            <w:vAlign w:val="center"/>
          </w:tcPr>
          <w:p w14:paraId="4BC6A622" w14:textId="77777777" w:rsidR="00594C32" w:rsidRPr="001E73F9" w:rsidRDefault="00594C32" w:rsidP="001E73F9">
            <w:pPr>
              <w:pStyle w:val="afff4"/>
            </w:pPr>
            <w:r w:rsidRPr="001E73F9">
              <w:t>402</w:t>
            </w:r>
          </w:p>
        </w:tc>
        <w:tc>
          <w:tcPr>
            <w:tcW w:w="673" w:type="pct"/>
            <w:vAlign w:val="center"/>
          </w:tcPr>
          <w:p w14:paraId="1EE04B95" w14:textId="30389300" w:rsidR="00594C32" w:rsidRPr="001E73F9" w:rsidRDefault="006A5961" w:rsidP="001E73F9">
            <w:pPr>
              <w:pStyle w:val="afff4"/>
            </w:pPr>
            <w:r w:rsidRPr="001E73F9">
              <w:t>Общедоступная и служебная информация</w:t>
            </w:r>
          </w:p>
        </w:tc>
        <w:tc>
          <w:tcPr>
            <w:tcW w:w="638" w:type="pct"/>
            <w:vAlign w:val="center"/>
          </w:tcPr>
          <w:p w14:paraId="14FB775C" w14:textId="6048DD24" w:rsidR="00594C32" w:rsidRPr="001E73F9" w:rsidRDefault="006A5961" w:rsidP="001E73F9">
            <w:pPr>
              <w:pStyle w:val="afff4"/>
            </w:pPr>
            <w:r w:rsidRPr="001E73F9">
              <w:t>zakupki.gov.ru</w:t>
            </w:r>
          </w:p>
        </w:tc>
        <w:tc>
          <w:tcPr>
            <w:tcW w:w="673" w:type="pct"/>
            <w:vAlign w:val="center"/>
          </w:tcPr>
          <w:p w14:paraId="0E1EAFF5" w14:textId="7D9C5DCA" w:rsidR="00594C32" w:rsidRPr="001E73F9" w:rsidRDefault="006A5961" w:rsidP="001E73F9">
            <w:pPr>
              <w:pStyle w:val="afff4"/>
            </w:pPr>
            <w:r w:rsidRPr="001E73F9">
              <w:t>-</w:t>
            </w:r>
          </w:p>
        </w:tc>
      </w:tr>
      <w:tr w:rsidR="00594C32" w:rsidRPr="00930FD0" w14:paraId="02172CDE" w14:textId="4A5111EF" w:rsidTr="00DB1757">
        <w:trPr>
          <w:cantSplit/>
          <w:jc w:val="center"/>
        </w:trPr>
        <w:tc>
          <w:tcPr>
            <w:tcW w:w="121" w:type="pct"/>
            <w:vAlign w:val="center"/>
          </w:tcPr>
          <w:p w14:paraId="76A8FFB9"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4C676361" w14:textId="77777777" w:rsidR="00594C32" w:rsidRPr="001E73F9" w:rsidRDefault="00594C32" w:rsidP="001E73F9">
            <w:pPr>
              <w:pStyle w:val="afff4"/>
            </w:pPr>
            <w:r w:rsidRPr="001E73F9">
              <w:t>HD-010-11</w:t>
            </w:r>
          </w:p>
        </w:tc>
        <w:tc>
          <w:tcPr>
            <w:tcW w:w="1072" w:type="pct"/>
            <w:vAlign w:val="center"/>
          </w:tcPr>
          <w:p w14:paraId="355C4DCA" w14:textId="77777777" w:rsidR="00594C32" w:rsidRPr="001E73F9" w:rsidRDefault="00594C32" w:rsidP="001E73F9">
            <w:pPr>
              <w:pStyle w:val="afff4"/>
            </w:pPr>
            <w:r w:rsidRPr="001E73F9">
              <w:t>Ведущий специалист отдела воспроизводства объектов животного мира – государственный инспектор по охране окружающей среды</w:t>
            </w:r>
          </w:p>
        </w:tc>
        <w:tc>
          <w:tcPr>
            <w:tcW w:w="602" w:type="pct"/>
            <w:vAlign w:val="center"/>
          </w:tcPr>
          <w:p w14:paraId="31211826" w14:textId="77777777" w:rsidR="00594C32" w:rsidRPr="001E73F9" w:rsidRDefault="00594C32" w:rsidP="001E73F9">
            <w:pPr>
              <w:pStyle w:val="afff4"/>
            </w:pPr>
            <w:r w:rsidRPr="001E73F9">
              <w:t>Пользователь, представитель организации</w:t>
            </w:r>
          </w:p>
        </w:tc>
        <w:tc>
          <w:tcPr>
            <w:tcW w:w="514" w:type="pct"/>
            <w:vAlign w:val="center"/>
          </w:tcPr>
          <w:p w14:paraId="5DA83482" w14:textId="77777777" w:rsidR="00594C32" w:rsidRPr="001E73F9" w:rsidRDefault="00594C32" w:rsidP="001E73F9">
            <w:pPr>
              <w:pStyle w:val="afff4"/>
            </w:pPr>
            <w:r w:rsidRPr="001E73F9">
              <w:t>АРМ пользователя</w:t>
            </w:r>
          </w:p>
        </w:tc>
        <w:tc>
          <w:tcPr>
            <w:tcW w:w="329" w:type="pct"/>
            <w:vAlign w:val="center"/>
          </w:tcPr>
          <w:p w14:paraId="18F33CBD" w14:textId="77777777" w:rsidR="00594C32" w:rsidRPr="001E73F9" w:rsidRDefault="00594C32" w:rsidP="001E73F9">
            <w:pPr>
              <w:pStyle w:val="afff4"/>
            </w:pPr>
            <w:r w:rsidRPr="001E73F9">
              <w:t>402</w:t>
            </w:r>
          </w:p>
        </w:tc>
        <w:tc>
          <w:tcPr>
            <w:tcW w:w="673" w:type="pct"/>
            <w:vAlign w:val="center"/>
          </w:tcPr>
          <w:p w14:paraId="466DEC83" w14:textId="412061F1" w:rsidR="00594C32" w:rsidRPr="001E73F9" w:rsidRDefault="006A5961" w:rsidP="001E73F9">
            <w:pPr>
              <w:pStyle w:val="afff4"/>
            </w:pPr>
            <w:bookmarkStart w:id="101" w:name="OLE_LINK65"/>
            <w:r w:rsidRPr="001E73F9">
              <w:t>Общедоступная и служебная информация</w:t>
            </w:r>
            <w:bookmarkEnd w:id="101"/>
          </w:p>
        </w:tc>
        <w:tc>
          <w:tcPr>
            <w:tcW w:w="638" w:type="pct"/>
            <w:vAlign w:val="center"/>
          </w:tcPr>
          <w:p w14:paraId="2329E60D" w14:textId="5D8F61AB" w:rsidR="00594C32" w:rsidRPr="001E73F9" w:rsidRDefault="006A5961" w:rsidP="001E73F9">
            <w:pPr>
              <w:pStyle w:val="afff4"/>
            </w:pPr>
            <w:r w:rsidRPr="001E73F9">
              <w:t>-</w:t>
            </w:r>
          </w:p>
        </w:tc>
        <w:tc>
          <w:tcPr>
            <w:tcW w:w="673" w:type="pct"/>
            <w:vAlign w:val="center"/>
          </w:tcPr>
          <w:p w14:paraId="196B4D9A" w14:textId="5473D893" w:rsidR="00594C32" w:rsidRPr="001E73F9" w:rsidRDefault="006A5961" w:rsidP="001E73F9">
            <w:pPr>
              <w:pStyle w:val="afff4"/>
            </w:pPr>
            <w:r w:rsidRPr="001E73F9">
              <w:t>-</w:t>
            </w:r>
          </w:p>
        </w:tc>
      </w:tr>
      <w:tr w:rsidR="00594C32" w:rsidRPr="00930FD0" w14:paraId="541F1B63" w14:textId="448CCE5C" w:rsidTr="00DB1757">
        <w:trPr>
          <w:cantSplit/>
          <w:jc w:val="center"/>
        </w:trPr>
        <w:tc>
          <w:tcPr>
            <w:tcW w:w="121" w:type="pct"/>
            <w:vAlign w:val="center"/>
          </w:tcPr>
          <w:p w14:paraId="4E20FADE"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6244F5A8" w14:textId="77777777" w:rsidR="00594C32" w:rsidRPr="001E73F9" w:rsidRDefault="00594C32" w:rsidP="001E73F9">
            <w:pPr>
              <w:pStyle w:val="afff4"/>
            </w:pPr>
            <w:r w:rsidRPr="001E73F9">
              <w:t>HD-010-12</w:t>
            </w:r>
          </w:p>
        </w:tc>
        <w:tc>
          <w:tcPr>
            <w:tcW w:w="1072" w:type="pct"/>
            <w:vAlign w:val="center"/>
          </w:tcPr>
          <w:p w14:paraId="0A912B2A" w14:textId="77777777" w:rsidR="00594C32" w:rsidRPr="001E73F9" w:rsidRDefault="00594C32" w:rsidP="001E73F9">
            <w:pPr>
              <w:pStyle w:val="afff4"/>
            </w:pPr>
            <w:r w:rsidRPr="001E73F9">
              <w:t>Ведущий специалист территориальной группы по г. Магадану и Ольскому району – государственный инспектор по охране окружающей среды</w:t>
            </w:r>
          </w:p>
        </w:tc>
        <w:tc>
          <w:tcPr>
            <w:tcW w:w="602" w:type="pct"/>
            <w:vAlign w:val="center"/>
          </w:tcPr>
          <w:p w14:paraId="7E31AAC5" w14:textId="77777777" w:rsidR="00594C32" w:rsidRPr="001E73F9" w:rsidRDefault="00594C32" w:rsidP="001E73F9">
            <w:pPr>
              <w:pStyle w:val="afff4"/>
            </w:pPr>
            <w:r w:rsidRPr="001E73F9">
              <w:t>Пользователь</w:t>
            </w:r>
          </w:p>
        </w:tc>
        <w:tc>
          <w:tcPr>
            <w:tcW w:w="514" w:type="pct"/>
            <w:vAlign w:val="center"/>
          </w:tcPr>
          <w:p w14:paraId="52713077" w14:textId="77777777" w:rsidR="00594C32" w:rsidRPr="001E73F9" w:rsidRDefault="00594C32" w:rsidP="001E73F9">
            <w:pPr>
              <w:pStyle w:val="afff4"/>
            </w:pPr>
            <w:r w:rsidRPr="001E73F9">
              <w:t>АРМ пользователя</w:t>
            </w:r>
          </w:p>
        </w:tc>
        <w:tc>
          <w:tcPr>
            <w:tcW w:w="329" w:type="pct"/>
            <w:vAlign w:val="center"/>
          </w:tcPr>
          <w:p w14:paraId="5B5D2A75" w14:textId="77777777" w:rsidR="00594C32" w:rsidRPr="001E73F9" w:rsidRDefault="00594C32" w:rsidP="001E73F9">
            <w:pPr>
              <w:pStyle w:val="afff4"/>
            </w:pPr>
            <w:r w:rsidRPr="001E73F9">
              <w:t>401</w:t>
            </w:r>
          </w:p>
        </w:tc>
        <w:tc>
          <w:tcPr>
            <w:tcW w:w="673" w:type="pct"/>
            <w:vAlign w:val="center"/>
          </w:tcPr>
          <w:p w14:paraId="2032B38E" w14:textId="34B33F25" w:rsidR="00594C32" w:rsidRPr="001E73F9" w:rsidRDefault="00594C32" w:rsidP="001E73F9">
            <w:pPr>
              <w:pStyle w:val="afff4"/>
            </w:pPr>
            <w:r w:rsidRPr="001E73F9">
              <w:t>ПДн "Нарушителей"</w:t>
            </w:r>
          </w:p>
        </w:tc>
        <w:tc>
          <w:tcPr>
            <w:tcW w:w="638" w:type="pct"/>
            <w:vAlign w:val="center"/>
          </w:tcPr>
          <w:p w14:paraId="68D568D9" w14:textId="70E3DE4A" w:rsidR="00594C32" w:rsidRPr="001E73F9" w:rsidRDefault="006A5961" w:rsidP="001E73F9">
            <w:pPr>
              <w:pStyle w:val="afff4"/>
            </w:pPr>
            <w:r w:rsidRPr="001E73F9">
              <w:t>-</w:t>
            </w:r>
          </w:p>
        </w:tc>
        <w:tc>
          <w:tcPr>
            <w:tcW w:w="673" w:type="pct"/>
            <w:vAlign w:val="center"/>
          </w:tcPr>
          <w:p w14:paraId="5E244D55" w14:textId="527A0E21" w:rsidR="00594C32" w:rsidRPr="001E73F9" w:rsidRDefault="00594C32" w:rsidP="001E73F9">
            <w:pPr>
              <w:pStyle w:val="afff4"/>
            </w:pPr>
            <w:r w:rsidRPr="001E73F9">
              <w:t>ИС "Охрана объектов животного мира"</w:t>
            </w:r>
          </w:p>
        </w:tc>
      </w:tr>
      <w:tr w:rsidR="00594C32" w:rsidRPr="00930FD0" w14:paraId="0FF0F497" w14:textId="31B7A36D" w:rsidTr="00DB1757">
        <w:trPr>
          <w:cantSplit/>
          <w:jc w:val="center"/>
        </w:trPr>
        <w:tc>
          <w:tcPr>
            <w:tcW w:w="121" w:type="pct"/>
            <w:vAlign w:val="center"/>
          </w:tcPr>
          <w:p w14:paraId="486A85C6"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399ACA7B" w14:textId="77777777" w:rsidR="00594C32" w:rsidRPr="001E73F9" w:rsidRDefault="00594C32" w:rsidP="001E73F9">
            <w:pPr>
              <w:pStyle w:val="afff4"/>
            </w:pPr>
            <w:r w:rsidRPr="001E73F9">
              <w:t>HD-010-13</w:t>
            </w:r>
          </w:p>
        </w:tc>
        <w:tc>
          <w:tcPr>
            <w:tcW w:w="1072" w:type="pct"/>
            <w:vAlign w:val="center"/>
          </w:tcPr>
          <w:p w14:paraId="0256AA74" w14:textId="77777777" w:rsidR="00594C32" w:rsidRPr="001E73F9" w:rsidRDefault="00594C32" w:rsidP="001E73F9">
            <w:pPr>
              <w:pStyle w:val="afff4"/>
            </w:pPr>
            <w:r w:rsidRPr="001E73F9">
              <w:t>Охотовед 2 категории – государственный инспектор по охране окружающей среды</w:t>
            </w:r>
          </w:p>
        </w:tc>
        <w:tc>
          <w:tcPr>
            <w:tcW w:w="602" w:type="pct"/>
            <w:vAlign w:val="center"/>
          </w:tcPr>
          <w:p w14:paraId="51D5C87B" w14:textId="77777777" w:rsidR="00594C32" w:rsidRPr="001E73F9" w:rsidRDefault="00594C32" w:rsidP="001E73F9">
            <w:pPr>
              <w:pStyle w:val="afff4"/>
            </w:pPr>
            <w:r w:rsidRPr="001E73F9">
              <w:t>Пользователь</w:t>
            </w:r>
          </w:p>
        </w:tc>
        <w:tc>
          <w:tcPr>
            <w:tcW w:w="514" w:type="pct"/>
            <w:vAlign w:val="center"/>
          </w:tcPr>
          <w:p w14:paraId="1178F433" w14:textId="77777777" w:rsidR="00594C32" w:rsidRPr="001E73F9" w:rsidRDefault="00594C32" w:rsidP="001E73F9">
            <w:pPr>
              <w:pStyle w:val="afff4"/>
            </w:pPr>
            <w:r w:rsidRPr="001E73F9">
              <w:t>АРМ пользователя</w:t>
            </w:r>
          </w:p>
        </w:tc>
        <w:tc>
          <w:tcPr>
            <w:tcW w:w="329" w:type="pct"/>
            <w:vAlign w:val="center"/>
          </w:tcPr>
          <w:p w14:paraId="683D0704" w14:textId="77777777" w:rsidR="00594C32" w:rsidRPr="001E73F9" w:rsidRDefault="00594C32" w:rsidP="001E73F9">
            <w:pPr>
              <w:pStyle w:val="afff4"/>
            </w:pPr>
            <w:r w:rsidRPr="001E73F9">
              <w:t>401</w:t>
            </w:r>
          </w:p>
        </w:tc>
        <w:tc>
          <w:tcPr>
            <w:tcW w:w="673" w:type="pct"/>
            <w:vAlign w:val="center"/>
          </w:tcPr>
          <w:p w14:paraId="08431107" w14:textId="5738C6DA" w:rsidR="00594C32" w:rsidRPr="001E73F9" w:rsidRDefault="00594C32" w:rsidP="001E73F9">
            <w:pPr>
              <w:pStyle w:val="afff4"/>
            </w:pPr>
            <w:r w:rsidRPr="001E73F9">
              <w:t>ПДн "Нарушителей"</w:t>
            </w:r>
          </w:p>
        </w:tc>
        <w:tc>
          <w:tcPr>
            <w:tcW w:w="638" w:type="pct"/>
            <w:vAlign w:val="center"/>
          </w:tcPr>
          <w:p w14:paraId="6D055580" w14:textId="22785907" w:rsidR="00594C32" w:rsidRPr="001E73F9" w:rsidRDefault="006A5961" w:rsidP="001E73F9">
            <w:pPr>
              <w:pStyle w:val="afff4"/>
            </w:pPr>
            <w:r w:rsidRPr="001E73F9">
              <w:t>-</w:t>
            </w:r>
          </w:p>
        </w:tc>
        <w:tc>
          <w:tcPr>
            <w:tcW w:w="673" w:type="pct"/>
            <w:vAlign w:val="center"/>
          </w:tcPr>
          <w:p w14:paraId="00AE0597" w14:textId="38317535" w:rsidR="00594C32" w:rsidRPr="001E73F9" w:rsidRDefault="00594C32" w:rsidP="001E73F9">
            <w:pPr>
              <w:pStyle w:val="afff4"/>
            </w:pPr>
            <w:r w:rsidRPr="001E73F9">
              <w:t>ИС "Охрана объектов животного мира"</w:t>
            </w:r>
          </w:p>
        </w:tc>
      </w:tr>
      <w:tr w:rsidR="00594C32" w:rsidRPr="00930FD0" w14:paraId="5AF575E4" w14:textId="2F192F86" w:rsidTr="00DB1757">
        <w:trPr>
          <w:cantSplit/>
          <w:jc w:val="center"/>
        </w:trPr>
        <w:tc>
          <w:tcPr>
            <w:tcW w:w="121" w:type="pct"/>
            <w:vAlign w:val="center"/>
          </w:tcPr>
          <w:p w14:paraId="29E3FD6E"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2A7E1DC2" w14:textId="77777777" w:rsidR="00594C32" w:rsidRPr="001E73F9" w:rsidRDefault="00594C32" w:rsidP="001E73F9">
            <w:pPr>
              <w:pStyle w:val="afff4"/>
            </w:pPr>
            <w:r w:rsidRPr="001E73F9">
              <w:t>HD-010-14</w:t>
            </w:r>
          </w:p>
        </w:tc>
        <w:tc>
          <w:tcPr>
            <w:tcW w:w="1072" w:type="pct"/>
            <w:vAlign w:val="center"/>
          </w:tcPr>
          <w:p w14:paraId="4348692D" w14:textId="77777777" w:rsidR="00594C32" w:rsidRPr="001E73F9" w:rsidRDefault="00594C32" w:rsidP="001E73F9">
            <w:pPr>
              <w:pStyle w:val="afff4"/>
            </w:pPr>
            <w:r w:rsidRPr="001E73F9">
              <w:t>Начальник отдела воспроизводства объектов животного мира – старший государственный инспектор по охране окружающей среды</w:t>
            </w:r>
          </w:p>
        </w:tc>
        <w:tc>
          <w:tcPr>
            <w:tcW w:w="602" w:type="pct"/>
            <w:vAlign w:val="center"/>
          </w:tcPr>
          <w:p w14:paraId="4BF7CB0C" w14:textId="77777777" w:rsidR="00594C32" w:rsidRPr="001E73F9" w:rsidRDefault="00594C32" w:rsidP="001E73F9">
            <w:pPr>
              <w:pStyle w:val="afff4"/>
            </w:pPr>
            <w:r w:rsidRPr="001E73F9">
              <w:t>Пользователь</w:t>
            </w:r>
          </w:p>
        </w:tc>
        <w:tc>
          <w:tcPr>
            <w:tcW w:w="514" w:type="pct"/>
            <w:vAlign w:val="center"/>
          </w:tcPr>
          <w:p w14:paraId="7C35742E" w14:textId="77777777" w:rsidR="00594C32" w:rsidRPr="001E73F9" w:rsidRDefault="00594C32" w:rsidP="001E73F9">
            <w:pPr>
              <w:pStyle w:val="afff4"/>
            </w:pPr>
            <w:r w:rsidRPr="001E73F9">
              <w:t>АРМ пользователя</w:t>
            </w:r>
          </w:p>
        </w:tc>
        <w:tc>
          <w:tcPr>
            <w:tcW w:w="329" w:type="pct"/>
            <w:vAlign w:val="center"/>
          </w:tcPr>
          <w:p w14:paraId="29B70D56" w14:textId="77777777" w:rsidR="00594C32" w:rsidRPr="001E73F9" w:rsidRDefault="00594C32" w:rsidP="001E73F9">
            <w:pPr>
              <w:pStyle w:val="afff4"/>
            </w:pPr>
            <w:r w:rsidRPr="001E73F9">
              <w:t>436</w:t>
            </w:r>
          </w:p>
        </w:tc>
        <w:tc>
          <w:tcPr>
            <w:tcW w:w="673" w:type="pct"/>
            <w:vAlign w:val="center"/>
          </w:tcPr>
          <w:p w14:paraId="6E876332" w14:textId="15E53181" w:rsidR="00594C32" w:rsidRPr="001E73F9" w:rsidRDefault="00594C32" w:rsidP="001E73F9">
            <w:pPr>
              <w:pStyle w:val="afff4"/>
            </w:pPr>
            <w:r w:rsidRPr="001E73F9">
              <w:t>ПДн "Охотпользователи"</w:t>
            </w:r>
          </w:p>
        </w:tc>
        <w:tc>
          <w:tcPr>
            <w:tcW w:w="638" w:type="pct"/>
            <w:vAlign w:val="center"/>
          </w:tcPr>
          <w:p w14:paraId="7440EDF6" w14:textId="5EE5AEB6" w:rsidR="00594C32" w:rsidRPr="001E73F9" w:rsidRDefault="006A5961" w:rsidP="001E73F9">
            <w:pPr>
              <w:pStyle w:val="afff4"/>
            </w:pPr>
            <w:r w:rsidRPr="001E73F9">
              <w:t>-</w:t>
            </w:r>
          </w:p>
        </w:tc>
        <w:tc>
          <w:tcPr>
            <w:tcW w:w="673" w:type="pct"/>
            <w:vAlign w:val="center"/>
          </w:tcPr>
          <w:p w14:paraId="79F5EA3E" w14:textId="38865CB9" w:rsidR="00594C32" w:rsidRPr="001E73F9" w:rsidRDefault="00594C32" w:rsidP="001E73F9">
            <w:pPr>
              <w:pStyle w:val="afff4"/>
            </w:pPr>
            <w:r w:rsidRPr="001E73F9">
              <w:t>ИС "Охотпользователи"</w:t>
            </w:r>
          </w:p>
        </w:tc>
      </w:tr>
      <w:tr w:rsidR="00594C32" w:rsidRPr="00930FD0" w14:paraId="2DC89270" w14:textId="6A283618" w:rsidTr="00DB1757">
        <w:trPr>
          <w:cantSplit/>
          <w:jc w:val="center"/>
        </w:trPr>
        <w:tc>
          <w:tcPr>
            <w:tcW w:w="121" w:type="pct"/>
            <w:vAlign w:val="center"/>
          </w:tcPr>
          <w:p w14:paraId="15B88811"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6348BEA7" w14:textId="77777777" w:rsidR="00594C32" w:rsidRPr="001E73F9" w:rsidRDefault="00594C32" w:rsidP="001E73F9">
            <w:pPr>
              <w:pStyle w:val="afff4"/>
            </w:pPr>
            <w:r w:rsidRPr="001E73F9">
              <w:t>HD-010-15</w:t>
            </w:r>
          </w:p>
        </w:tc>
        <w:tc>
          <w:tcPr>
            <w:tcW w:w="1072" w:type="pct"/>
            <w:vAlign w:val="center"/>
          </w:tcPr>
          <w:p w14:paraId="78C6FBA2" w14:textId="70F5F191" w:rsidR="00594C32" w:rsidRPr="001E73F9" w:rsidRDefault="00594C32" w:rsidP="001E73F9">
            <w:pPr>
              <w:pStyle w:val="afff4"/>
            </w:pPr>
            <w:r w:rsidRPr="001E73F9">
              <w:t>Государственный инспектор отдела воспроиз</w:t>
            </w:r>
            <w:r w:rsidR="006A5961" w:rsidRPr="001E73F9">
              <w:t>водства объектов животного мира</w:t>
            </w:r>
          </w:p>
        </w:tc>
        <w:tc>
          <w:tcPr>
            <w:tcW w:w="602" w:type="pct"/>
            <w:vAlign w:val="center"/>
          </w:tcPr>
          <w:p w14:paraId="04B0766F" w14:textId="77777777" w:rsidR="00594C32" w:rsidRPr="001E73F9" w:rsidRDefault="00594C32" w:rsidP="001E73F9">
            <w:pPr>
              <w:pStyle w:val="afff4"/>
            </w:pPr>
            <w:r w:rsidRPr="001E73F9">
              <w:t>Локальный администратор, пользователь, представитель организации</w:t>
            </w:r>
          </w:p>
        </w:tc>
        <w:tc>
          <w:tcPr>
            <w:tcW w:w="514" w:type="pct"/>
            <w:vAlign w:val="center"/>
          </w:tcPr>
          <w:p w14:paraId="00BC281E" w14:textId="77777777" w:rsidR="00594C32" w:rsidRPr="001E73F9" w:rsidRDefault="00594C32" w:rsidP="001E73F9">
            <w:pPr>
              <w:pStyle w:val="afff4"/>
            </w:pPr>
            <w:r w:rsidRPr="001E73F9">
              <w:t>АРМ пользователя</w:t>
            </w:r>
          </w:p>
        </w:tc>
        <w:tc>
          <w:tcPr>
            <w:tcW w:w="329" w:type="pct"/>
            <w:vAlign w:val="center"/>
          </w:tcPr>
          <w:p w14:paraId="4D5BA552" w14:textId="77777777" w:rsidR="00594C32" w:rsidRPr="001E73F9" w:rsidRDefault="00594C32" w:rsidP="001E73F9">
            <w:pPr>
              <w:pStyle w:val="afff4"/>
            </w:pPr>
            <w:r w:rsidRPr="001E73F9">
              <w:t>436</w:t>
            </w:r>
          </w:p>
        </w:tc>
        <w:tc>
          <w:tcPr>
            <w:tcW w:w="673" w:type="pct"/>
            <w:vAlign w:val="center"/>
          </w:tcPr>
          <w:p w14:paraId="4FE20AE3" w14:textId="446FF7BC" w:rsidR="00594C32" w:rsidRPr="001E73F9" w:rsidRDefault="006A5961" w:rsidP="001E73F9">
            <w:pPr>
              <w:pStyle w:val="afff4"/>
            </w:pPr>
            <w:r w:rsidRPr="001E73F9">
              <w:t>Общедоступная и служебная информация</w:t>
            </w:r>
          </w:p>
        </w:tc>
        <w:tc>
          <w:tcPr>
            <w:tcW w:w="638" w:type="pct"/>
            <w:vAlign w:val="center"/>
          </w:tcPr>
          <w:p w14:paraId="23B03460" w14:textId="255C85A5" w:rsidR="00594C32" w:rsidRPr="001E73F9" w:rsidRDefault="006A5961" w:rsidP="001E73F9">
            <w:pPr>
              <w:pStyle w:val="afff4"/>
            </w:pPr>
            <w:r w:rsidRPr="001E73F9">
              <w:t>-</w:t>
            </w:r>
          </w:p>
        </w:tc>
        <w:tc>
          <w:tcPr>
            <w:tcW w:w="673" w:type="pct"/>
            <w:vAlign w:val="center"/>
          </w:tcPr>
          <w:p w14:paraId="39D611CE" w14:textId="14CA9E93" w:rsidR="00594C32" w:rsidRPr="001E73F9" w:rsidRDefault="006A5961" w:rsidP="001E73F9">
            <w:pPr>
              <w:pStyle w:val="afff4"/>
            </w:pPr>
            <w:r w:rsidRPr="001E73F9">
              <w:t>-</w:t>
            </w:r>
          </w:p>
        </w:tc>
      </w:tr>
      <w:tr w:rsidR="00594C32" w:rsidRPr="00930FD0" w14:paraId="5B8010AC" w14:textId="6475D7E3" w:rsidTr="00DB1757">
        <w:trPr>
          <w:cantSplit/>
          <w:jc w:val="center"/>
        </w:trPr>
        <w:tc>
          <w:tcPr>
            <w:tcW w:w="121" w:type="pct"/>
            <w:vAlign w:val="center"/>
          </w:tcPr>
          <w:p w14:paraId="02A6A2B7"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4DBCF9A8" w14:textId="77777777" w:rsidR="00594C32" w:rsidRPr="001E73F9" w:rsidRDefault="00594C32" w:rsidP="001E73F9">
            <w:pPr>
              <w:pStyle w:val="afff4"/>
            </w:pPr>
            <w:r w:rsidRPr="001E73F9">
              <w:t>HD-010-16</w:t>
            </w:r>
          </w:p>
        </w:tc>
        <w:tc>
          <w:tcPr>
            <w:tcW w:w="1072" w:type="pct"/>
            <w:vAlign w:val="center"/>
          </w:tcPr>
          <w:p w14:paraId="65C27E32" w14:textId="77777777" w:rsidR="00594C32" w:rsidRPr="001E73F9" w:rsidRDefault="00594C32" w:rsidP="001E73F9">
            <w:pPr>
              <w:pStyle w:val="afff4"/>
            </w:pPr>
            <w:r w:rsidRPr="001E73F9">
              <w:t>Специалист 1 категории отдела воспроизводства объектов животного мира – государственный инспектор по охране окружающей среды</w:t>
            </w:r>
          </w:p>
        </w:tc>
        <w:tc>
          <w:tcPr>
            <w:tcW w:w="602" w:type="pct"/>
            <w:vAlign w:val="center"/>
          </w:tcPr>
          <w:p w14:paraId="71701EAD" w14:textId="77777777" w:rsidR="00594C32" w:rsidRPr="001E73F9" w:rsidRDefault="00594C32" w:rsidP="001E73F9">
            <w:pPr>
              <w:pStyle w:val="afff4"/>
            </w:pPr>
            <w:r w:rsidRPr="001E73F9">
              <w:t>Локальный администратор, пользователь</w:t>
            </w:r>
          </w:p>
        </w:tc>
        <w:tc>
          <w:tcPr>
            <w:tcW w:w="514" w:type="pct"/>
            <w:vAlign w:val="center"/>
          </w:tcPr>
          <w:p w14:paraId="7555BCDE" w14:textId="77777777" w:rsidR="00594C32" w:rsidRPr="001E73F9" w:rsidRDefault="00594C32" w:rsidP="001E73F9">
            <w:pPr>
              <w:pStyle w:val="afff4"/>
            </w:pPr>
            <w:r w:rsidRPr="001E73F9">
              <w:t>АРМ пользователя</w:t>
            </w:r>
          </w:p>
        </w:tc>
        <w:tc>
          <w:tcPr>
            <w:tcW w:w="329" w:type="pct"/>
            <w:vAlign w:val="center"/>
          </w:tcPr>
          <w:p w14:paraId="753B91BF" w14:textId="77777777" w:rsidR="00594C32" w:rsidRPr="001E73F9" w:rsidRDefault="00594C32" w:rsidP="001E73F9">
            <w:pPr>
              <w:pStyle w:val="afff4"/>
            </w:pPr>
            <w:r w:rsidRPr="001E73F9">
              <w:t>436</w:t>
            </w:r>
          </w:p>
        </w:tc>
        <w:tc>
          <w:tcPr>
            <w:tcW w:w="673" w:type="pct"/>
            <w:vAlign w:val="center"/>
          </w:tcPr>
          <w:p w14:paraId="09534B65" w14:textId="64027F8B" w:rsidR="00594C32" w:rsidRPr="001E73F9" w:rsidRDefault="00594C32" w:rsidP="001E73F9">
            <w:pPr>
              <w:pStyle w:val="afff4"/>
            </w:pPr>
            <w:r w:rsidRPr="001E73F9">
              <w:t>ПДн "Нарушителей"</w:t>
            </w:r>
          </w:p>
        </w:tc>
        <w:tc>
          <w:tcPr>
            <w:tcW w:w="638" w:type="pct"/>
            <w:vAlign w:val="center"/>
          </w:tcPr>
          <w:p w14:paraId="17E80751" w14:textId="03A17B07" w:rsidR="00594C32" w:rsidRPr="001E73F9" w:rsidRDefault="006A5961" w:rsidP="001E73F9">
            <w:pPr>
              <w:pStyle w:val="afff4"/>
            </w:pPr>
            <w:r w:rsidRPr="001E73F9">
              <w:t>-</w:t>
            </w:r>
          </w:p>
        </w:tc>
        <w:tc>
          <w:tcPr>
            <w:tcW w:w="673" w:type="pct"/>
            <w:vAlign w:val="center"/>
          </w:tcPr>
          <w:p w14:paraId="3B6D7ED3" w14:textId="4EE3D5FB" w:rsidR="00594C32" w:rsidRPr="001E73F9" w:rsidRDefault="00594C32" w:rsidP="001E73F9">
            <w:pPr>
              <w:pStyle w:val="afff4"/>
            </w:pPr>
            <w:r w:rsidRPr="001E73F9">
              <w:t>ИС "Охрана объектов животного мира"</w:t>
            </w:r>
          </w:p>
        </w:tc>
      </w:tr>
      <w:tr w:rsidR="00594C32" w:rsidRPr="00930FD0" w14:paraId="66A46077" w14:textId="72A73AAB" w:rsidTr="00DB1757">
        <w:trPr>
          <w:cantSplit/>
          <w:jc w:val="center"/>
        </w:trPr>
        <w:tc>
          <w:tcPr>
            <w:tcW w:w="121" w:type="pct"/>
            <w:vAlign w:val="center"/>
          </w:tcPr>
          <w:p w14:paraId="5B0C6C0D"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069A1933" w14:textId="77777777" w:rsidR="00594C32" w:rsidRPr="001E73F9" w:rsidRDefault="00594C32" w:rsidP="001E73F9">
            <w:pPr>
              <w:pStyle w:val="afff4"/>
            </w:pPr>
            <w:r w:rsidRPr="001E73F9">
              <w:t>HD-010-17</w:t>
            </w:r>
          </w:p>
        </w:tc>
        <w:tc>
          <w:tcPr>
            <w:tcW w:w="1072" w:type="pct"/>
            <w:vAlign w:val="center"/>
          </w:tcPr>
          <w:p w14:paraId="60C57146" w14:textId="77777777" w:rsidR="00594C32" w:rsidRPr="001E73F9" w:rsidRDefault="00594C32" w:rsidP="001E73F9">
            <w:pPr>
              <w:pStyle w:val="afff4"/>
            </w:pPr>
            <w:r w:rsidRPr="001E73F9">
              <w:t>Заместитель начальника отдела надзора, охраны и использования объектов животного мира и среды их обитания – руководитель территориальной группы по г. Магадану и Ольскому району – старший государственный инспектор по охране окружающей среды</w:t>
            </w:r>
          </w:p>
        </w:tc>
        <w:tc>
          <w:tcPr>
            <w:tcW w:w="602" w:type="pct"/>
            <w:vAlign w:val="center"/>
          </w:tcPr>
          <w:p w14:paraId="119769AB" w14:textId="77777777" w:rsidR="00594C32" w:rsidRPr="001E73F9" w:rsidRDefault="00594C32" w:rsidP="001E73F9">
            <w:pPr>
              <w:pStyle w:val="afff4"/>
            </w:pPr>
            <w:r w:rsidRPr="001E73F9">
              <w:t>Пользователь</w:t>
            </w:r>
          </w:p>
        </w:tc>
        <w:tc>
          <w:tcPr>
            <w:tcW w:w="514" w:type="pct"/>
            <w:vAlign w:val="center"/>
          </w:tcPr>
          <w:p w14:paraId="78BD736C" w14:textId="77777777" w:rsidR="00594C32" w:rsidRPr="001E73F9" w:rsidRDefault="00594C32" w:rsidP="001E73F9">
            <w:pPr>
              <w:pStyle w:val="afff4"/>
            </w:pPr>
            <w:r w:rsidRPr="001E73F9">
              <w:t>АРМ пользователя</w:t>
            </w:r>
          </w:p>
        </w:tc>
        <w:tc>
          <w:tcPr>
            <w:tcW w:w="329" w:type="pct"/>
            <w:vAlign w:val="center"/>
          </w:tcPr>
          <w:p w14:paraId="1702002E" w14:textId="77777777" w:rsidR="00594C32" w:rsidRPr="001E73F9" w:rsidRDefault="00594C32" w:rsidP="001E73F9">
            <w:pPr>
              <w:pStyle w:val="afff4"/>
            </w:pPr>
            <w:r w:rsidRPr="001E73F9">
              <w:t>435</w:t>
            </w:r>
          </w:p>
        </w:tc>
        <w:tc>
          <w:tcPr>
            <w:tcW w:w="673" w:type="pct"/>
            <w:vAlign w:val="center"/>
          </w:tcPr>
          <w:p w14:paraId="42CDA79F" w14:textId="66505F07" w:rsidR="00594C32" w:rsidRPr="001E73F9" w:rsidRDefault="00594C32" w:rsidP="001E73F9">
            <w:pPr>
              <w:pStyle w:val="afff4"/>
            </w:pPr>
            <w:r w:rsidRPr="001E73F9">
              <w:t>ПДн "Нарушителей"</w:t>
            </w:r>
          </w:p>
        </w:tc>
        <w:tc>
          <w:tcPr>
            <w:tcW w:w="638" w:type="pct"/>
            <w:vAlign w:val="center"/>
          </w:tcPr>
          <w:p w14:paraId="1482A00B" w14:textId="0759FB14" w:rsidR="007E5AC4" w:rsidRPr="001E73F9" w:rsidRDefault="007E5AC4" w:rsidP="001E73F9">
            <w:pPr>
              <w:pStyle w:val="afff4"/>
            </w:pPr>
          </w:p>
        </w:tc>
        <w:tc>
          <w:tcPr>
            <w:tcW w:w="673" w:type="pct"/>
            <w:vAlign w:val="center"/>
          </w:tcPr>
          <w:p w14:paraId="72428B74" w14:textId="345A7EF6" w:rsidR="00594C32" w:rsidRPr="001E73F9" w:rsidRDefault="00594C32" w:rsidP="001E73F9">
            <w:pPr>
              <w:pStyle w:val="afff4"/>
            </w:pPr>
            <w:r w:rsidRPr="001E73F9">
              <w:t>ИС "Охрана объектов животного мира"</w:t>
            </w:r>
          </w:p>
        </w:tc>
      </w:tr>
      <w:tr w:rsidR="00594C32" w:rsidRPr="00930FD0" w14:paraId="17CCAE20" w14:textId="7DECC996" w:rsidTr="00DB1757">
        <w:trPr>
          <w:cantSplit/>
          <w:jc w:val="center"/>
        </w:trPr>
        <w:tc>
          <w:tcPr>
            <w:tcW w:w="121" w:type="pct"/>
            <w:vAlign w:val="center"/>
          </w:tcPr>
          <w:p w14:paraId="4B15B00A"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A0F3E4F" w14:textId="77777777" w:rsidR="00594C32" w:rsidRPr="001E73F9" w:rsidRDefault="00594C32" w:rsidP="001E73F9">
            <w:pPr>
              <w:pStyle w:val="afff4"/>
            </w:pPr>
            <w:r w:rsidRPr="001E73F9">
              <w:t>HD-010-18</w:t>
            </w:r>
          </w:p>
        </w:tc>
        <w:tc>
          <w:tcPr>
            <w:tcW w:w="1072" w:type="pct"/>
            <w:vAlign w:val="center"/>
          </w:tcPr>
          <w:p w14:paraId="55D62BE6" w14:textId="77777777" w:rsidR="00594C32" w:rsidRPr="001E73F9" w:rsidRDefault="00594C32" w:rsidP="001E73F9">
            <w:pPr>
              <w:pStyle w:val="afff4"/>
            </w:pPr>
            <w:bookmarkStart w:id="102" w:name="OLE_LINK77"/>
            <w:bookmarkStart w:id="103" w:name="OLE_LINK78"/>
            <w:bookmarkStart w:id="104" w:name="OLE_LINK79"/>
            <w:r w:rsidRPr="001E73F9">
              <w:t>Специалист – государственный инспектор по охране окружающей среды</w:t>
            </w:r>
            <w:bookmarkEnd w:id="102"/>
            <w:bookmarkEnd w:id="103"/>
            <w:bookmarkEnd w:id="104"/>
          </w:p>
        </w:tc>
        <w:tc>
          <w:tcPr>
            <w:tcW w:w="602" w:type="pct"/>
            <w:vAlign w:val="center"/>
          </w:tcPr>
          <w:p w14:paraId="145EF02C" w14:textId="2D496756" w:rsidR="00242333" w:rsidRPr="001E73F9" w:rsidRDefault="001659D9" w:rsidP="001659D9">
            <w:pPr>
              <w:pStyle w:val="afff4"/>
            </w:pPr>
            <w:bookmarkStart w:id="105" w:name="OLE_LINK80"/>
            <w:bookmarkStart w:id="106" w:name="OLE_LINK81"/>
            <w:bookmarkStart w:id="107" w:name="OLE_LINK82"/>
            <w:r>
              <w:t>Модератор</w:t>
            </w:r>
            <w:r w:rsidR="00594C32" w:rsidRPr="001E73F9">
              <w:t xml:space="preserve"> портала, пользователь</w:t>
            </w:r>
            <w:r w:rsidR="00242333">
              <w:t>, локальный администратор</w:t>
            </w:r>
            <w:bookmarkEnd w:id="105"/>
            <w:bookmarkEnd w:id="106"/>
            <w:bookmarkEnd w:id="107"/>
            <w:r>
              <w:t>.</w:t>
            </w:r>
          </w:p>
        </w:tc>
        <w:tc>
          <w:tcPr>
            <w:tcW w:w="514" w:type="pct"/>
            <w:vAlign w:val="center"/>
          </w:tcPr>
          <w:p w14:paraId="193084C1" w14:textId="77777777" w:rsidR="00594C32" w:rsidRPr="001E73F9" w:rsidRDefault="00594C32" w:rsidP="001E73F9">
            <w:pPr>
              <w:pStyle w:val="afff4"/>
            </w:pPr>
            <w:r w:rsidRPr="001E73F9">
              <w:t>АРМ пользователя</w:t>
            </w:r>
          </w:p>
        </w:tc>
        <w:tc>
          <w:tcPr>
            <w:tcW w:w="329" w:type="pct"/>
            <w:vAlign w:val="center"/>
          </w:tcPr>
          <w:p w14:paraId="75619F80" w14:textId="77777777" w:rsidR="00594C32" w:rsidRPr="001E73F9" w:rsidRDefault="00594C32" w:rsidP="001E73F9">
            <w:pPr>
              <w:pStyle w:val="afff4"/>
            </w:pPr>
            <w:r w:rsidRPr="001E73F9">
              <w:t>435</w:t>
            </w:r>
          </w:p>
        </w:tc>
        <w:tc>
          <w:tcPr>
            <w:tcW w:w="673" w:type="pct"/>
            <w:vAlign w:val="center"/>
          </w:tcPr>
          <w:p w14:paraId="787D44A5" w14:textId="5817CA77" w:rsidR="007E5AC4" w:rsidRPr="001E73F9" w:rsidRDefault="00D02F12" w:rsidP="001E73F9">
            <w:pPr>
              <w:pStyle w:val="afff4"/>
            </w:pPr>
            <w:r w:rsidRPr="001E73F9">
              <w:t xml:space="preserve">Информация ограниченного доступа </w:t>
            </w:r>
            <w:r w:rsidR="007E5AC4" w:rsidRPr="001E73F9">
              <w:t>ПДн "Граждан"</w:t>
            </w:r>
          </w:p>
          <w:p w14:paraId="3D30E4F7" w14:textId="7FC30AAB" w:rsidR="00594C32" w:rsidRPr="001E73F9" w:rsidRDefault="00594C32" w:rsidP="001E73F9">
            <w:pPr>
              <w:pStyle w:val="afff4"/>
            </w:pPr>
            <w:r w:rsidRPr="001E73F9">
              <w:t>ПДн "Кандидатов"</w:t>
            </w:r>
          </w:p>
        </w:tc>
        <w:tc>
          <w:tcPr>
            <w:tcW w:w="638" w:type="pct"/>
            <w:vAlign w:val="center"/>
          </w:tcPr>
          <w:p w14:paraId="4020BA1C" w14:textId="77777777" w:rsidR="00594C32" w:rsidRPr="001E73F9" w:rsidRDefault="00594C32" w:rsidP="001E73F9">
            <w:pPr>
              <w:pStyle w:val="afff4"/>
            </w:pPr>
            <w:r w:rsidRPr="001E73F9">
              <w:t>49gov.ru</w:t>
            </w:r>
          </w:p>
          <w:p w14:paraId="6AB0D924" w14:textId="77777777" w:rsidR="007E5AC4" w:rsidRPr="001E73F9" w:rsidRDefault="007E5AC4" w:rsidP="001E73F9">
            <w:pPr>
              <w:pStyle w:val="afff4"/>
            </w:pPr>
            <w:bookmarkStart w:id="108" w:name="OLE_LINK66"/>
            <w:bookmarkStart w:id="109" w:name="OLE_LINK67"/>
            <w:r w:rsidRPr="001E73F9">
              <w:t>ССТУ</w:t>
            </w:r>
          </w:p>
          <w:p w14:paraId="1D872CDF" w14:textId="77777777" w:rsidR="007E5AC4" w:rsidRPr="001E73F9" w:rsidRDefault="007E5AC4" w:rsidP="001E73F9">
            <w:pPr>
              <w:pStyle w:val="afff4"/>
            </w:pPr>
            <w:r w:rsidRPr="001E73F9">
              <w:t>ГАС "Управление"</w:t>
            </w:r>
          </w:p>
          <w:p w14:paraId="7FFE87C8" w14:textId="65D124FA" w:rsidR="007E5AC4" w:rsidRPr="001E73F9" w:rsidRDefault="007E5AC4" w:rsidP="001E73F9">
            <w:pPr>
              <w:pStyle w:val="afff4"/>
            </w:pPr>
            <w:r w:rsidRPr="001E73F9">
              <w:t>torgi.gov.ru</w:t>
            </w:r>
            <w:bookmarkEnd w:id="108"/>
            <w:bookmarkEnd w:id="109"/>
          </w:p>
        </w:tc>
        <w:tc>
          <w:tcPr>
            <w:tcW w:w="673" w:type="pct"/>
            <w:vAlign w:val="center"/>
          </w:tcPr>
          <w:p w14:paraId="4B445490" w14:textId="0F3CADF8" w:rsidR="00D02F12" w:rsidRDefault="00D02F12" w:rsidP="001E73F9">
            <w:pPr>
              <w:pStyle w:val="afff4"/>
            </w:pPr>
            <w:r>
              <w:t>ИС "Администраторы"</w:t>
            </w:r>
          </w:p>
          <w:p w14:paraId="62AC1371" w14:textId="7BDA06A2" w:rsidR="00594C32" w:rsidRPr="001E73F9" w:rsidRDefault="00594C32" w:rsidP="001E73F9">
            <w:pPr>
              <w:pStyle w:val="afff4"/>
            </w:pPr>
            <w:r w:rsidRPr="001E73F9">
              <w:t>Требования по защите АРМ выдвигаются оператором ИС "49gov.ru"</w:t>
            </w:r>
          </w:p>
        </w:tc>
      </w:tr>
      <w:tr w:rsidR="00594C32" w:rsidRPr="00930FD0" w14:paraId="24AD366B" w14:textId="7E72C5C4" w:rsidTr="00DB1757">
        <w:trPr>
          <w:cantSplit/>
          <w:jc w:val="center"/>
        </w:trPr>
        <w:tc>
          <w:tcPr>
            <w:tcW w:w="121" w:type="pct"/>
            <w:vAlign w:val="center"/>
          </w:tcPr>
          <w:p w14:paraId="2240C5A9"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29EBBB8A" w14:textId="77777777" w:rsidR="00594C32" w:rsidRPr="001E73F9" w:rsidRDefault="00594C32" w:rsidP="001E73F9">
            <w:pPr>
              <w:pStyle w:val="afff4"/>
            </w:pPr>
            <w:r w:rsidRPr="001E73F9">
              <w:t>HD-010-19</w:t>
            </w:r>
          </w:p>
        </w:tc>
        <w:tc>
          <w:tcPr>
            <w:tcW w:w="1072" w:type="pct"/>
            <w:vAlign w:val="center"/>
          </w:tcPr>
          <w:p w14:paraId="53865A20" w14:textId="77777777" w:rsidR="00594C32" w:rsidRPr="001E73F9" w:rsidRDefault="00594C32" w:rsidP="001E73F9">
            <w:pPr>
              <w:pStyle w:val="afff4"/>
            </w:pPr>
            <w:r w:rsidRPr="001E73F9">
              <w:t>Начальник отдела надзора, охраны и использования объектов животного мира и среды их обитания – старший государственный инспектор по охране окружающей среды</w:t>
            </w:r>
          </w:p>
        </w:tc>
        <w:tc>
          <w:tcPr>
            <w:tcW w:w="602" w:type="pct"/>
            <w:vAlign w:val="center"/>
          </w:tcPr>
          <w:p w14:paraId="643C51EB" w14:textId="77777777" w:rsidR="00594C32" w:rsidRPr="001E73F9" w:rsidRDefault="00594C32" w:rsidP="001E73F9">
            <w:pPr>
              <w:pStyle w:val="afff4"/>
            </w:pPr>
            <w:r w:rsidRPr="001E73F9">
              <w:t>Пользователь</w:t>
            </w:r>
          </w:p>
        </w:tc>
        <w:tc>
          <w:tcPr>
            <w:tcW w:w="514" w:type="pct"/>
            <w:vAlign w:val="center"/>
          </w:tcPr>
          <w:p w14:paraId="791F8B78" w14:textId="77777777" w:rsidR="00594C32" w:rsidRPr="001E73F9" w:rsidRDefault="00594C32" w:rsidP="001E73F9">
            <w:pPr>
              <w:pStyle w:val="afff4"/>
            </w:pPr>
            <w:r w:rsidRPr="001E73F9">
              <w:t>АРМ пользователя</w:t>
            </w:r>
          </w:p>
        </w:tc>
        <w:tc>
          <w:tcPr>
            <w:tcW w:w="329" w:type="pct"/>
            <w:vAlign w:val="center"/>
          </w:tcPr>
          <w:p w14:paraId="4A367866" w14:textId="77777777" w:rsidR="00594C32" w:rsidRPr="001E73F9" w:rsidRDefault="00594C32" w:rsidP="001E73F9">
            <w:pPr>
              <w:pStyle w:val="afff4"/>
            </w:pPr>
            <w:r w:rsidRPr="001E73F9">
              <w:t>417</w:t>
            </w:r>
          </w:p>
        </w:tc>
        <w:tc>
          <w:tcPr>
            <w:tcW w:w="673" w:type="pct"/>
            <w:vAlign w:val="center"/>
          </w:tcPr>
          <w:p w14:paraId="26B5B9FF" w14:textId="14066F01" w:rsidR="00594C32" w:rsidRPr="001E73F9" w:rsidRDefault="00594C32" w:rsidP="001E73F9">
            <w:pPr>
              <w:pStyle w:val="afff4"/>
            </w:pPr>
            <w:r w:rsidRPr="001E73F9">
              <w:t>ПДн "Заявителей на обладание охотничьим билетом"</w:t>
            </w:r>
          </w:p>
        </w:tc>
        <w:tc>
          <w:tcPr>
            <w:tcW w:w="638" w:type="pct"/>
            <w:vAlign w:val="center"/>
          </w:tcPr>
          <w:p w14:paraId="1419E9BD" w14:textId="25C7E5ED" w:rsidR="00594C32" w:rsidRPr="001E73F9" w:rsidRDefault="007E5AC4" w:rsidP="001E73F9">
            <w:pPr>
              <w:pStyle w:val="afff4"/>
            </w:pPr>
            <w:r w:rsidRPr="001E73F9">
              <w:t>49gov.ru</w:t>
            </w:r>
          </w:p>
        </w:tc>
        <w:tc>
          <w:tcPr>
            <w:tcW w:w="673" w:type="pct"/>
            <w:vAlign w:val="center"/>
          </w:tcPr>
          <w:p w14:paraId="4128C31D" w14:textId="59723973" w:rsidR="00594C32" w:rsidRPr="001E73F9" w:rsidRDefault="00594C32" w:rsidP="001E73F9">
            <w:pPr>
              <w:pStyle w:val="afff4"/>
            </w:pPr>
            <w:r w:rsidRPr="001E73F9">
              <w:t>ИС "Охотпользователи"</w:t>
            </w:r>
          </w:p>
        </w:tc>
      </w:tr>
      <w:tr w:rsidR="00594C32" w:rsidRPr="00930FD0" w14:paraId="6C65428C" w14:textId="53D20600" w:rsidTr="00DB1757">
        <w:trPr>
          <w:cantSplit/>
          <w:jc w:val="center"/>
        </w:trPr>
        <w:tc>
          <w:tcPr>
            <w:tcW w:w="121" w:type="pct"/>
            <w:vAlign w:val="center"/>
          </w:tcPr>
          <w:p w14:paraId="240D64FD"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30E807A4" w14:textId="77777777" w:rsidR="00594C32" w:rsidRPr="001E73F9" w:rsidRDefault="00594C32" w:rsidP="001E73F9">
            <w:pPr>
              <w:pStyle w:val="afff4"/>
            </w:pPr>
            <w:r w:rsidRPr="001E73F9">
              <w:t>HD-010-20</w:t>
            </w:r>
          </w:p>
        </w:tc>
        <w:tc>
          <w:tcPr>
            <w:tcW w:w="1072" w:type="pct"/>
            <w:vAlign w:val="center"/>
          </w:tcPr>
          <w:p w14:paraId="5079EE3A" w14:textId="77777777" w:rsidR="00594C32" w:rsidRPr="001E73F9" w:rsidRDefault="00594C32" w:rsidP="001E73F9">
            <w:pPr>
              <w:pStyle w:val="afff4"/>
            </w:pPr>
            <w:r w:rsidRPr="001E73F9">
              <w:t>Заместитель руководителя департамента – заместитель главного государственного инспектора по охране окружающей среды</w:t>
            </w:r>
          </w:p>
        </w:tc>
        <w:tc>
          <w:tcPr>
            <w:tcW w:w="602" w:type="pct"/>
            <w:vAlign w:val="center"/>
          </w:tcPr>
          <w:p w14:paraId="70B50421" w14:textId="77777777" w:rsidR="00594C32" w:rsidRPr="001E73F9" w:rsidRDefault="00594C32" w:rsidP="001E73F9">
            <w:pPr>
              <w:pStyle w:val="afff4"/>
            </w:pPr>
            <w:r w:rsidRPr="001E73F9">
              <w:t>Пользователь</w:t>
            </w:r>
          </w:p>
        </w:tc>
        <w:tc>
          <w:tcPr>
            <w:tcW w:w="514" w:type="pct"/>
            <w:vAlign w:val="center"/>
          </w:tcPr>
          <w:p w14:paraId="6B6C56C1" w14:textId="77777777" w:rsidR="00594C32" w:rsidRPr="001E73F9" w:rsidRDefault="00594C32" w:rsidP="001E73F9">
            <w:pPr>
              <w:pStyle w:val="afff4"/>
            </w:pPr>
            <w:r w:rsidRPr="001E73F9">
              <w:t>АРМ пользователя</w:t>
            </w:r>
          </w:p>
        </w:tc>
        <w:tc>
          <w:tcPr>
            <w:tcW w:w="329" w:type="pct"/>
            <w:vAlign w:val="center"/>
          </w:tcPr>
          <w:p w14:paraId="36491231" w14:textId="77777777" w:rsidR="00594C32" w:rsidRPr="001E73F9" w:rsidRDefault="00594C32" w:rsidP="001E73F9">
            <w:pPr>
              <w:pStyle w:val="afff4"/>
            </w:pPr>
            <w:r w:rsidRPr="001E73F9">
              <w:t>417</w:t>
            </w:r>
          </w:p>
        </w:tc>
        <w:tc>
          <w:tcPr>
            <w:tcW w:w="673" w:type="pct"/>
            <w:vAlign w:val="center"/>
          </w:tcPr>
          <w:p w14:paraId="2C4BA0D1" w14:textId="00E21845" w:rsidR="00594C32" w:rsidRPr="001E73F9" w:rsidRDefault="00594C32" w:rsidP="001E73F9">
            <w:pPr>
              <w:pStyle w:val="afff4"/>
            </w:pPr>
            <w:r w:rsidRPr="001E73F9">
              <w:t>Информация ограниченного доступа</w:t>
            </w:r>
          </w:p>
        </w:tc>
        <w:tc>
          <w:tcPr>
            <w:tcW w:w="638" w:type="pct"/>
            <w:vAlign w:val="center"/>
          </w:tcPr>
          <w:p w14:paraId="3B3D1F5E" w14:textId="0D4870D7" w:rsidR="00594C32" w:rsidRPr="001E73F9" w:rsidRDefault="007E5AC4" w:rsidP="001E73F9">
            <w:pPr>
              <w:pStyle w:val="afff4"/>
            </w:pPr>
            <w:r w:rsidRPr="001E73F9">
              <w:t>49gov.ru</w:t>
            </w:r>
          </w:p>
        </w:tc>
        <w:tc>
          <w:tcPr>
            <w:tcW w:w="673" w:type="pct"/>
            <w:vAlign w:val="center"/>
          </w:tcPr>
          <w:p w14:paraId="32E92C2C" w14:textId="67040015" w:rsidR="00594C32" w:rsidRPr="001E73F9" w:rsidRDefault="00594C32" w:rsidP="001E73F9">
            <w:pPr>
              <w:pStyle w:val="afff4"/>
            </w:pPr>
            <w:r w:rsidRPr="001E73F9">
              <w:t>ИС "Дело" (пользовательский сегмент)</w:t>
            </w:r>
          </w:p>
        </w:tc>
      </w:tr>
      <w:tr w:rsidR="00594C32" w:rsidRPr="00930FD0" w14:paraId="6B4321DC" w14:textId="3650515A" w:rsidTr="00DB1757">
        <w:trPr>
          <w:cantSplit/>
          <w:jc w:val="center"/>
        </w:trPr>
        <w:tc>
          <w:tcPr>
            <w:tcW w:w="121" w:type="pct"/>
            <w:vAlign w:val="center"/>
          </w:tcPr>
          <w:p w14:paraId="03B6DFC9"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9B3DD4A" w14:textId="77777777" w:rsidR="00594C32" w:rsidRPr="001E73F9" w:rsidRDefault="00594C32" w:rsidP="001E73F9">
            <w:pPr>
              <w:pStyle w:val="afff4"/>
            </w:pPr>
            <w:r w:rsidRPr="001E73F9">
              <w:t>HD-010-21</w:t>
            </w:r>
          </w:p>
        </w:tc>
        <w:tc>
          <w:tcPr>
            <w:tcW w:w="1072" w:type="pct"/>
            <w:vAlign w:val="center"/>
          </w:tcPr>
          <w:p w14:paraId="243D2D5C" w14:textId="77777777" w:rsidR="00594C32" w:rsidRPr="001E73F9" w:rsidRDefault="00594C32" w:rsidP="001E73F9">
            <w:pPr>
              <w:pStyle w:val="afff4"/>
            </w:pPr>
            <w:r w:rsidRPr="001E73F9">
              <w:t>Ведущий специалист отдела воспроизводства объектов животного мира – государственный инспектор по охране окружающей среды</w:t>
            </w:r>
          </w:p>
        </w:tc>
        <w:tc>
          <w:tcPr>
            <w:tcW w:w="602" w:type="pct"/>
            <w:vAlign w:val="center"/>
          </w:tcPr>
          <w:p w14:paraId="5A01F537" w14:textId="77777777" w:rsidR="00594C32" w:rsidRPr="001E73F9" w:rsidRDefault="00594C32" w:rsidP="001E73F9">
            <w:pPr>
              <w:pStyle w:val="afff4"/>
            </w:pPr>
            <w:r w:rsidRPr="001E73F9">
              <w:t>Пользователь, представитель организации</w:t>
            </w:r>
          </w:p>
        </w:tc>
        <w:tc>
          <w:tcPr>
            <w:tcW w:w="514" w:type="pct"/>
            <w:vAlign w:val="center"/>
          </w:tcPr>
          <w:p w14:paraId="1829342C" w14:textId="77777777" w:rsidR="00594C32" w:rsidRPr="001E73F9" w:rsidRDefault="00594C32" w:rsidP="001E73F9">
            <w:pPr>
              <w:pStyle w:val="afff4"/>
            </w:pPr>
            <w:r w:rsidRPr="001E73F9">
              <w:t>АРМ пользователя</w:t>
            </w:r>
          </w:p>
        </w:tc>
        <w:tc>
          <w:tcPr>
            <w:tcW w:w="329" w:type="pct"/>
            <w:vAlign w:val="center"/>
          </w:tcPr>
          <w:p w14:paraId="7FC332C1" w14:textId="77777777" w:rsidR="00594C32" w:rsidRPr="001E73F9" w:rsidRDefault="00594C32" w:rsidP="001E73F9">
            <w:pPr>
              <w:pStyle w:val="afff4"/>
            </w:pPr>
            <w:r w:rsidRPr="001E73F9">
              <w:t>430</w:t>
            </w:r>
          </w:p>
        </w:tc>
        <w:tc>
          <w:tcPr>
            <w:tcW w:w="673" w:type="pct"/>
            <w:vAlign w:val="center"/>
          </w:tcPr>
          <w:p w14:paraId="513B4EB8" w14:textId="631CE913" w:rsidR="00594C32" w:rsidRPr="001E73F9" w:rsidRDefault="00594C32" w:rsidP="001E73F9">
            <w:pPr>
              <w:pStyle w:val="afff4"/>
            </w:pPr>
            <w:r w:rsidRPr="001E73F9">
              <w:t>ПДн "Заявителей на разрешение на добычу охотничьих ресурсов"</w:t>
            </w:r>
          </w:p>
          <w:p w14:paraId="7E7F0DD8" w14:textId="38593461" w:rsidR="00594C32" w:rsidRPr="001E73F9" w:rsidRDefault="00594C32" w:rsidP="001E73F9">
            <w:pPr>
              <w:pStyle w:val="afff4"/>
            </w:pPr>
            <w:r w:rsidRPr="001E73F9">
              <w:t>ПДн "Заявителей на обладание охотничьим билетом"</w:t>
            </w:r>
          </w:p>
        </w:tc>
        <w:tc>
          <w:tcPr>
            <w:tcW w:w="638" w:type="pct"/>
            <w:vAlign w:val="center"/>
          </w:tcPr>
          <w:p w14:paraId="424DBA78" w14:textId="425A05F8" w:rsidR="00594C32" w:rsidRPr="001E73F9" w:rsidRDefault="007E5AC4" w:rsidP="001E73F9">
            <w:pPr>
              <w:pStyle w:val="afff4"/>
            </w:pPr>
            <w:bookmarkStart w:id="110" w:name="OLE_LINK71"/>
            <w:bookmarkStart w:id="111" w:name="OLE_LINK72"/>
            <w:bookmarkStart w:id="112" w:name="OLE_LINK73"/>
            <w:r w:rsidRPr="001E73F9">
              <w:t>СМЭВ</w:t>
            </w:r>
            <w:bookmarkEnd w:id="110"/>
            <w:bookmarkEnd w:id="111"/>
            <w:bookmarkEnd w:id="112"/>
          </w:p>
        </w:tc>
        <w:tc>
          <w:tcPr>
            <w:tcW w:w="673" w:type="pct"/>
            <w:vAlign w:val="center"/>
          </w:tcPr>
          <w:p w14:paraId="3AF76017" w14:textId="79F14D8A" w:rsidR="00594C32" w:rsidRPr="001E73F9" w:rsidRDefault="00594C32" w:rsidP="001E73F9">
            <w:pPr>
              <w:pStyle w:val="afff4"/>
            </w:pPr>
            <w:r w:rsidRPr="001E73F9">
              <w:t>ИС "Охотпользователи"</w:t>
            </w:r>
          </w:p>
        </w:tc>
      </w:tr>
      <w:tr w:rsidR="00594C32" w:rsidRPr="00930FD0" w14:paraId="4580492E" w14:textId="3F2E2BAC" w:rsidTr="00DB1757">
        <w:trPr>
          <w:cantSplit/>
          <w:jc w:val="center"/>
        </w:trPr>
        <w:tc>
          <w:tcPr>
            <w:tcW w:w="121" w:type="pct"/>
            <w:vAlign w:val="center"/>
          </w:tcPr>
          <w:p w14:paraId="0976E1A6"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30BB3FFF" w14:textId="77777777" w:rsidR="00594C32" w:rsidRPr="001E73F9" w:rsidRDefault="00594C32" w:rsidP="001E73F9">
            <w:pPr>
              <w:pStyle w:val="afff4"/>
            </w:pPr>
            <w:r w:rsidRPr="001E73F9">
              <w:t>HD-010-22</w:t>
            </w:r>
          </w:p>
        </w:tc>
        <w:tc>
          <w:tcPr>
            <w:tcW w:w="1072" w:type="pct"/>
            <w:vAlign w:val="center"/>
          </w:tcPr>
          <w:p w14:paraId="1A92F74D" w14:textId="77777777" w:rsidR="00594C32" w:rsidRPr="001E73F9" w:rsidRDefault="00594C32" w:rsidP="001E73F9">
            <w:pPr>
              <w:pStyle w:val="afff4"/>
            </w:pPr>
            <w:r w:rsidRPr="001E73F9">
              <w:t>Специалист – государственный инспектор по охране окружающей среды</w:t>
            </w:r>
          </w:p>
        </w:tc>
        <w:tc>
          <w:tcPr>
            <w:tcW w:w="602" w:type="pct"/>
            <w:vAlign w:val="center"/>
          </w:tcPr>
          <w:p w14:paraId="1325FA66" w14:textId="77777777" w:rsidR="00594C32" w:rsidRPr="001E73F9" w:rsidRDefault="00594C32" w:rsidP="001E73F9">
            <w:pPr>
              <w:pStyle w:val="afff4"/>
            </w:pPr>
            <w:r w:rsidRPr="001E73F9">
              <w:t>Пользователь</w:t>
            </w:r>
          </w:p>
        </w:tc>
        <w:tc>
          <w:tcPr>
            <w:tcW w:w="514" w:type="pct"/>
            <w:vAlign w:val="center"/>
          </w:tcPr>
          <w:p w14:paraId="3303E216" w14:textId="77777777" w:rsidR="00594C32" w:rsidRPr="001E73F9" w:rsidRDefault="00594C32" w:rsidP="001E73F9">
            <w:pPr>
              <w:pStyle w:val="afff4"/>
            </w:pPr>
            <w:r w:rsidRPr="001E73F9">
              <w:t>АРМ пользователя</w:t>
            </w:r>
          </w:p>
        </w:tc>
        <w:tc>
          <w:tcPr>
            <w:tcW w:w="329" w:type="pct"/>
            <w:vAlign w:val="center"/>
          </w:tcPr>
          <w:p w14:paraId="37054753" w14:textId="77777777" w:rsidR="00594C32" w:rsidRPr="001E73F9" w:rsidRDefault="00594C32" w:rsidP="001E73F9">
            <w:pPr>
              <w:pStyle w:val="afff4"/>
            </w:pPr>
            <w:r w:rsidRPr="001E73F9">
              <w:t>430</w:t>
            </w:r>
          </w:p>
        </w:tc>
        <w:tc>
          <w:tcPr>
            <w:tcW w:w="673" w:type="pct"/>
            <w:vAlign w:val="center"/>
          </w:tcPr>
          <w:p w14:paraId="58B2EC50" w14:textId="7D71B8AC" w:rsidR="00594C32" w:rsidRPr="001E73F9" w:rsidRDefault="00594C32" w:rsidP="001E73F9">
            <w:pPr>
              <w:pStyle w:val="afff4"/>
            </w:pPr>
            <w:r w:rsidRPr="001E73F9">
              <w:t>ПДн "Заявителей на разрешение на добычу охотничьих ресурсов"</w:t>
            </w:r>
          </w:p>
          <w:p w14:paraId="57196B82" w14:textId="50E412D2" w:rsidR="00594C32" w:rsidRPr="001E73F9" w:rsidRDefault="00594C32" w:rsidP="001E73F9">
            <w:pPr>
              <w:pStyle w:val="afff4"/>
            </w:pPr>
            <w:r w:rsidRPr="001E73F9">
              <w:t>ПДн "Заявителей на обладание охотничьим билетом"</w:t>
            </w:r>
          </w:p>
          <w:p w14:paraId="608E131E" w14:textId="76E8ABF2" w:rsidR="00594C32" w:rsidRPr="001E73F9" w:rsidRDefault="00594C32" w:rsidP="001E73F9">
            <w:pPr>
              <w:pStyle w:val="afff4"/>
            </w:pPr>
            <w:r w:rsidRPr="001E73F9">
              <w:t>ПДн "Нарушителей"</w:t>
            </w:r>
          </w:p>
        </w:tc>
        <w:tc>
          <w:tcPr>
            <w:tcW w:w="638" w:type="pct"/>
            <w:vAlign w:val="center"/>
          </w:tcPr>
          <w:p w14:paraId="734DC356" w14:textId="77777777" w:rsidR="001E73F9" w:rsidRPr="001E73F9" w:rsidRDefault="001E73F9" w:rsidP="001E73F9">
            <w:pPr>
              <w:pStyle w:val="afff4"/>
            </w:pPr>
            <w:r w:rsidRPr="001E73F9">
              <w:t>СМЭВ</w:t>
            </w:r>
          </w:p>
          <w:p w14:paraId="694E2CBD" w14:textId="094BB979" w:rsidR="00594C32" w:rsidRPr="001E73F9" w:rsidRDefault="001E73F9" w:rsidP="001E73F9">
            <w:pPr>
              <w:pStyle w:val="afff4"/>
            </w:pPr>
            <w:r w:rsidRPr="001E73F9">
              <w:t>49gov.ru</w:t>
            </w:r>
          </w:p>
        </w:tc>
        <w:tc>
          <w:tcPr>
            <w:tcW w:w="673" w:type="pct"/>
            <w:vAlign w:val="center"/>
          </w:tcPr>
          <w:p w14:paraId="3E24EC4A" w14:textId="10C3E756" w:rsidR="00594C32" w:rsidRPr="001E73F9" w:rsidRDefault="00594C32" w:rsidP="001E73F9">
            <w:pPr>
              <w:pStyle w:val="afff4"/>
            </w:pPr>
            <w:r w:rsidRPr="001E73F9">
              <w:t>ИС "Охотпользователи"</w:t>
            </w:r>
          </w:p>
          <w:p w14:paraId="771744E5" w14:textId="5446E0A5" w:rsidR="00594C32" w:rsidRPr="001E73F9" w:rsidRDefault="00594C32" w:rsidP="001E73F9">
            <w:pPr>
              <w:pStyle w:val="afff4"/>
            </w:pPr>
            <w:r w:rsidRPr="001E73F9">
              <w:t>ИС "Охрана объектов животного мира"</w:t>
            </w:r>
          </w:p>
        </w:tc>
      </w:tr>
      <w:tr w:rsidR="00594C32" w:rsidRPr="00930FD0" w14:paraId="62E86CF6" w14:textId="52BAF728" w:rsidTr="00DB1757">
        <w:trPr>
          <w:cantSplit/>
          <w:jc w:val="center"/>
        </w:trPr>
        <w:tc>
          <w:tcPr>
            <w:tcW w:w="121" w:type="pct"/>
            <w:vAlign w:val="center"/>
          </w:tcPr>
          <w:p w14:paraId="65843709" w14:textId="77777777" w:rsidR="00594C32" w:rsidRPr="009A519B" w:rsidRDefault="00594C32" w:rsidP="00242333">
            <w:pPr>
              <w:pStyle w:val="a7"/>
              <w:numPr>
                <w:ilvl w:val="0"/>
                <w:numId w:val="24"/>
              </w:numPr>
              <w:ind w:left="0" w:firstLine="0"/>
              <w:jc w:val="center"/>
              <w:rPr>
                <w:rFonts w:ascii="Times New Roman" w:hAnsi="Times New Roman" w:cs="Times New Roman"/>
                <w:sz w:val="20"/>
                <w:szCs w:val="20"/>
              </w:rPr>
            </w:pPr>
          </w:p>
        </w:tc>
        <w:tc>
          <w:tcPr>
            <w:tcW w:w="377" w:type="pct"/>
            <w:vAlign w:val="center"/>
          </w:tcPr>
          <w:p w14:paraId="1C403F7F" w14:textId="77777777" w:rsidR="00594C32" w:rsidRPr="001E73F9" w:rsidRDefault="00594C32" w:rsidP="001E73F9">
            <w:pPr>
              <w:pStyle w:val="afff4"/>
            </w:pPr>
            <w:r w:rsidRPr="001E73F9">
              <w:t>HD-010-23</w:t>
            </w:r>
          </w:p>
        </w:tc>
        <w:tc>
          <w:tcPr>
            <w:tcW w:w="1072" w:type="pct"/>
            <w:vAlign w:val="center"/>
          </w:tcPr>
          <w:p w14:paraId="67D09BD7" w14:textId="77777777" w:rsidR="00594C32" w:rsidRPr="001E73F9" w:rsidRDefault="00594C32" w:rsidP="001E73F9">
            <w:pPr>
              <w:pStyle w:val="afff4"/>
            </w:pPr>
            <w:r w:rsidRPr="001E73F9">
              <w:t>Главный специалист отдела правового, информационного и кадрового обеспечения</w:t>
            </w:r>
          </w:p>
        </w:tc>
        <w:tc>
          <w:tcPr>
            <w:tcW w:w="602" w:type="pct"/>
            <w:vAlign w:val="center"/>
          </w:tcPr>
          <w:p w14:paraId="48F7637E" w14:textId="50C47D2C" w:rsidR="00594C32" w:rsidRPr="001E73F9" w:rsidRDefault="001659D9" w:rsidP="001E73F9">
            <w:pPr>
              <w:pStyle w:val="afff4"/>
            </w:pPr>
            <w:r>
              <w:t>Модератор</w:t>
            </w:r>
            <w:r w:rsidR="00594C32" w:rsidRPr="001E73F9">
              <w:t xml:space="preserve"> портала, пользователь</w:t>
            </w:r>
          </w:p>
        </w:tc>
        <w:tc>
          <w:tcPr>
            <w:tcW w:w="514" w:type="pct"/>
            <w:vAlign w:val="center"/>
          </w:tcPr>
          <w:p w14:paraId="55B0B130" w14:textId="77777777" w:rsidR="00594C32" w:rsidRPr="001E73F9" w:rsidRDefault="00594C32" w:rsidP="001E73F9">
            <w:pPr>
              <w:pStyle w:val="afff4"/>
            </w:pPr>
            <w:r w:rsidRPr="001E73F9">
              <w:t>АРМ пользователя</w:t>
            </w:r>
          </w:p>
        </w:tc>
        <w:tc>
          <w:tcPr>
            <w:tcW w:w="329" w:type="pct"/>
            <w:vAlign w:val="center"/>
          </w:tcPr>
          <w:p w14:paraId="768A6529" w14:textId="77777777" w:rsidR="00594C32" w:rsidRPr="001E73F9" w:rsidRDefault="00594C32" w:rsidP="001E73F9">
            <w:pPr>
              <w:pStyle w:val="afff4"/>
            </w:pPr>
            <w:r w:rsidRPr="001E73F9">
              <w:t>419</w:t>
            </w:r>
          </w:p>
        </w:tc>
        <w:tc>
          <w:tcPr>
            <w:tcW w:w="673" w:type="pct"/>
            <w:vAlign w:val="center"/>
          </w:tcPr>
          <w:p w14:paraId="0BA49AC2" w14:textId="472E1FE2" w:rsidR="00594C32" w:rsidRPr="001E73F9" w:rsidRDefault="00594C32" w:rsidP="001E73F9">
            <w:pPr>
              <w:pStyle w:val="afff4"/>
            </w:pPr>
            <w:r w:rsidRPr="001E73F9">
              <w:t>ПДн "Кандидатов"</w:t>
            </w:r>
          </w:p>
          <w:p w14:paraId="3657D739" w14:textId="571CEC5D" w:rsidR="00594C32" w:rsidRPr="001E73F9" w:rsidRDefault="00594C32" w:rsidP="001E73F9">
            <w:pPr>
              <w:pStyle w:val="afff4"/>
            </w:pPr>
            <w:r w:rsidRPr="001E73F9">
              <w:t>ПДн "Работников"</w:t>
            </w:r>
          </w:p>
        </w:tc>
        <w:tc>
          <w:tcPr>
            <w:tcW w:w="638" w:type="pct"/>
            <w:vAlign w:val="center"/>
          </w:tcPr>
          <w:p w14:paraId="474FB486" w14:textId="0CDCD684" w:rsidR="001E73F9" w:rsidRPr="001E73F9" w:rsidRDefault="001E73F9" w:rsidP="001E73F9">
            <w:pPr>
              <w:pStyle w:val="afff4"/>
            </w:pPr>
            <w:bookmarkStart w:id="113" w:name="OLE_LINK74"/>
            <w:r w:rsidRPr="001E73F9">
              <w:t>АИС "Дело"</w:t>
            </w:r>
          </w:p>
          <w:p w14:paraId="78D51A50" w14:textId="58015CBD" w:rsidR="007E5AC4" w:rsidRPr="001E73F9" w:rsidRDefault="007E5AC4" w:rsidP="001E73F9">
            <w:pPr>
              <w:pStyle w:val="afff4"/>
            </w:pPr>
            <w:r w:rsidRPr="001E73F9">
              <w:t>СМЭВ</w:t>
            </w:r>
          </w:p>
          <w:p w14:paraId="69A89E02" w14:textId="37BA156F" w:rsidR="00594C32" w:rsidRPr="001E73F9" w:rsidRDefault="00594C32" w:rsidP="001E73F9">
            <w:pPr>
              <w:pStyle w:val="afff4"/>
            </w:pPr>
            <w:r w:rsidRPr="001E73F9">
              <w:t>49gov.ru</w:t>
            </w:r>
            <w:bookmarkEnd w:id="113"/>
          </w:p>
        </w:tc>
        <w:tc>
          <w:tcPr>
            <w:tcW w:w="673" w:type="pct"/>
            <w:vAlign w:val="center"/>
          </w:tcPr>
          <w:p w14:paraId="0D37E5E7" w14:textId="3D6BC1DF" w:rsidR="00594C32" w:rsidRPr="001E73F9" w:rsidRDefault="00594C32" w:rsidP="001E73F9">
            <w:pPr>
              <w:pStyle w:val="afff4"/>
            </w:pPr>
            <w:r w:rsidRPr="001E73F9">
              <w:t>ИС "Бухгалтерия и кадры"</w:t>
            </w:r>
          </w:p>
          <w:p w14:paraId="04C2A2D3" w14:textId="5CE9B7AA" w:rsidR="00594C32" w:rsidRPr="001E73F9" w:rsidRDefault="00594C32" w:rsidP="001E73F9">
            <w:pPr>
              <w:pStyle w:val="afff4"/>
            </w:pPr>
            <w:r w:rsidRPr="001E73F9">
              <w:t>Требования по защите АРМ выдвигаются оператором ИС "49gov.ru"</w:t>
            </w:r>
          </w:p>
        </w:tc>
      </w:tr>
      <w:tr w:rsidR="001E73F9" w:rsidRPr="00930FD0" w14:paraId="62F51798" w14:textId="77777777" w:rsidTr="00DB1757">
        <w:trPr>
          <w:cantSplit/>
          <w:jc w:val="center"/>
        </w:trPr>
        <w:tc>
          <w:tcPr>
            <w:tcW w:w="121" w:type="pct"/>
            <w:vAlign w:val="center"/>
          </w:tcPr>
          <w:p w14:paraId="69B84C2B" w14:textId="77777777" w:rsidR="001E73F9" w:rsidRPr="009A519B" w:rsidRDefault="001E73F9" w:rsidP="00242333">
            <w:pPr>
              <w:pStyle w:val="a7"/>
              <w:numPr>
                <w:ilvl w:val="0"/>
                <w:numId w:val="24"/>
              </w:numPr>
              <w:ind w:left="0" w:firstLine="0"/>
              <w:jc w:val="center"/>
              <w:rPr>
                <w:rFonts w:ascii="Times New Roman" w:hAnsi="Times New Roman" w:cs="Times New Roman"/>
                <w:sz w:val="20"/>
                <w:szCs w:val="20"/>
              </w:rPr>
            </w:pPr>
            <w:bookmarkStart w:id="114" w:name="_Hlk477959923"/>
          </w:p>
        </w:tc>
        <w:tc>
          <w:tcPr>
            <w:tcW w:w="377" w:type="pct"/>
            <w:vAlign w:val="center"/>
          </w:tcPr>
          <w:p w14:paraId="5E4F03DB" w14:textId="7A4C8171" w:rsidR="001E73F9" w:rsidRPr="001E73F9" w:rsidRDefault="001E73F9" w:rsidP="001E73F9">
            <w:pPr>
              <w:pStyle w:val="afff4"/>
              <w:rPr>
                <w:lang w:val="en-US"/>
              </w:rPr>
            </w:pPr>
            <w:r>
              <w:rPr>
                <w:lang w:val="en-US"/>
              </w:rPr>
              <w:t>VS-010-01</w:t>
            </w:r>
          </w:p>
        </w:tc>
        <w:tc>
          <w:tcPr>
            <w:tcW w:w="1072" w:type="pct"/>
            <w:vAlign w:val="center"/>
          </w:tcPr>
          <w:p w14:paraId="1853DA87" w14:textId="0DF3352D" w:rsidR="001E73F9" w:rsidRPr="001E73F9" w:rsidRDefault="00242333" w:rsidP="001E73F9">
            <w:pPr>
              <w:pStyle w:val="afff4"/>
            </w:pPr>
            <w:r w:rsidRPr="001E73F9">
              <w:t>Специалист – государственный инспектор по охране окружающей среды</w:t>
            </w:r>
          </w:p>
        </w:tc>
        <w:tc>
          <w:tcPr>
            <w:tcW w:w="602" w:type="pct"/>
            <w:vAlign w:val="center"/>
          </w:tcPr>
          <w:p w14:paraId="63F32B15" w14:textId="346392DF" w:rsidR="001E73F9" w:rsidRPr="001E73F9" w:rsidRDefault="00242333" w:rsidP="001E73F9">
            <w:pPr>
              <w:pStyle w:val="afff4"/>
            </w:pPr>
            <w:r w:rsidRPr="001E73F9">
              <w:t>Оператор портала, пользователь</w:t>
            </w:r>
            <w:r>
              <w:t>, локальный администратор</w:t>
            </w:r>
          </w:p>
        </w:tc>
        <w:tc>
          <w:tcPr>
            <w:tcW w:w="514" w:type="pct"/>
            <w:vAlign w:val="center"/>
          </w:tcPr>
          <w:p w14:paraId="02C8ADC2" w14:textId="0DFCA91C" w:rsidR="001E73F9" w:rsidRPr="001E73F9" w:rsidRDefault="001E73F9" w:rsidP="001E73F9">
            <w:pPr>
              <w:pStyle w:val="afff4"/>
            </w:pPr>
            <w:r>
              <w:t>Виртуальный сервер</w:t>
            </w:r>
          </w:p>
        </w:tc>
        <w:tc>
          <w:tcPr>
            <w:tcW w:w="329" w:type="pct"/>
            <w:vAlign w:val="center"/>
          </w:tcPr>
          <w:p w14:paraId="67BE98E2" w14:textId="370A1FD3" w:rsidR="001E73F9" w:rsidRPr="001E73F9" w:rsidRDefault="001E73F9" w:rsidP="001E73F9">
            <w:pPr>
              <w:pStyle w:val="afff4"/>
            </w:pPr>
            <w:r>
              <w:t>ЦОД Миндор</w:t>
            </w:r>
          </w:p>
        </w:tc>
        <w:tc>
          <w:tcPr>
            <w:tcW w:w="673" w:type="pct"/>
            <w:vAlign w:val="center"/>
          </w:tcPr>
          <w:p w14:paraId="15FBF2CB" w14:textId="5A3E2EEE" w:rsidR="001E73F9" w:rsidRPr="001E73F9" w:rsidRDefault="001E73F9" w:rsidP="001E73F9">
            <w:pPr>
              <w:pStyle w:val="afff4"/>
            </w:pPr>
            <w:r w:rsidRPr="0032285D">
              <w:rPr>
                <w:color w:val="000000" w:themeColor="text1"/>
              </w:rPr>
              <w:t>Экземпляр АИС "ДЕЛО"</w:t>
            </w:r>
          </w:p>
        </w:tc>
        <w:tc>
          <w:tcPr>
            <w:tcW w:w="638" w:type="pct"/>
            <w:vAlign w:val="center"/>
          </w:tcPr>
          <w:p w14:paraId="7D9E144F" w14:textId="2F8F0F82" w:rsidR="001E73F9" w:rsidRPr="001E73F9" w:rsidRDefault="001E73F9" w:rsidP="001E73F9">
            <w:pPr>
              <w:pStyle w:val="afff4"/>
            </w:pPr>
            <w:r>
              <w:t>-</w:t>
            </w:r>
          </w:p>
        </w:tc>
        <w:tc>
          <w:tcPr>
            <w:tcW w:w="673" w:type="pct"/>
            <w:vAlign w:val="center"/>
          </w:tcPr>
          <w:p w14:paraId="347E0E3D" w14:textId="3EFA1CFB" w:rsidR="001E73F9" w:rsidRPr="001E73F9" w:rsidRDefault="001E73F9" w:rsidP="001E73F9">
            <w:pPr>
              <w:pStyle w:val="afff4"/>
            </w:pPr>
            <w:r w:rsidRPr="001E73F9">
              <w:t>ИС "Дело" (пользовательский сегмент)</w:t>
            </w:r>
          </w:p>
        </w:tc>
      </w:tr>
      <w:bookmarkEnd w:id="114"/>
    </w:tbl>
    <w:p w14:paraId="7288B98A" w14:textId="77777777" w:rsidR="00076768" w:rsidRPr="009D5A02" w:rsidRDefault="00076768" w:rsidP="009D5A02">
      <w:pPr>
        <w:pStyle w:val="af0"/>
        <w:tabs>
          <w:tab w:val="left" w:pos="1134"/>
        </w:tabs>
        <w:spacing w:line="240" w:lineRule="auto"/>
        <w:rPr>
          <w:sz w:val="24"/>
        </w:rPr>
      </w:pPr>
    </w:p>
    <w:p w14:paraId="2CB2E379" w14:textId="77777777" w:rsidR="00490B68" w:rsidRPr="009D5A02" w:rsidRDefault="00490B68" w:rsidP="009D5A02">
      <w:pPr>
        <w:pStyle w:val="af6"/>
        <w:tabs>
          <w:tab w:val="left" w:pos="851"/>
          <w:tab w:val="left" w:pos="993"/>
        </w:tabs>
        <w:spacing w:line="240" w:lineRule="auto"/>
        <w:ind w:firstLine="709"/>
        <w:outlineLvl w:val="0"/>
        <w:rPr>
          <w:rFonts w:cs="Times New Roman"/>
          <w:sz w:val="24"/>
          <w:szCs w:val="24"/>
        </w:rPr>
        <w:sectPr w:rsidR="00490B68" w:rsidRPr="009D5A02" w:rsidSect="00490B68">
          <w:pgSz w:w="16838" w:h="11906" w:orient="landscape"/>
          <w:pgMar w:top="1701" w:right="1134" w:bottom="567" w:left="1134" w:header="709" w:footer="709" w:gutter="0"/>
          <w:cols w:space="708"/>
          <w:docGrid w:linePitch="360"/>
        </w:sectPr>
      </w:pPr>
    </w:p>
    <w:p w14:paraId="0FED92DD" w14:textId="77777777" w:rsidR="00D632EE" w:rsidRPr="009D5A02" w:rsidRDefault="00D632EE" w:rsidP="007524A5">
      <w:pPr>
        <w:pStyle w:val="11"/>
      </w:pPr>
      <w:bookmarkStart w:id="115" w:name="_Toc474145244"/>
      <w:bookmarkStart w:id="116" w:name="_Toc474404223"/>
      <w:bookmarkStart w:id="117" w:name="_Toc475024092"/>
      <w:bookmarkStart w:id="118" w:name="_Toc478048045"/>
      <w:bookmarkStart w:id="119" w:name="_Toc442104440"/>
      <w:r w:rsidRPr="009D5A02">
        <w:t>Выполнение требований к защите информации на момент обследования</w:t>
      </w:r>
      <w:bookmarkEnd w:id="115"/>
      <w:bookmarkEnd w:id="116"/>
      <w:bookmarkEnd w:id="117"/>
      <w:bookmarkEnd w:id="118"/>
    </w:p>
    <w:p w14:paraId="2827DF49" w14:textId="1EB0143F" w:rsidR="00D632EE" w:rsidRPr="009D5A02" w:rsidRDefault="00D632EE" w:rsidP="007524A5">
      <w:pPr>
        <w:pStyle w:val="affb"/>
      </w:pPr>
      <w:r w:rsidRPr="009D5A02">
        <w:t xml:space="preserve">Помещения, в которых расположены ТС ОИ, оборудованы пожарной сигнализацией. Ответственность за физическую охрану помещений возлагается на Арендодателя в лице ОГБУ </w:t>
      </w:r>
      <w:r w:rsidR="00EC7AEA">
        <w:t>"</w:t>
      </w:r>
      <w:r w:rsidRPr="009D5A02">
        <w:t>МОЭЦ</w:t>
      </w:r>
      <w:r w:rsidR="00EC7AEA">
        <w:t>"</w:t>
      </w:r>
      <w:r w:rsidRPr="009D5A02">
        <w:t>. Здание не оборудовано системой контроля управления доступом. Пропускной режим отсутст</w:t>
      </w:r>
      <w:r w:rsidR="000B13D8">
        <w:t>вует. Контроль</w:t>
      </w:r>
      <w:r w:rsidRPr="009D5A02">
        <w:t xml:space="preserve"> доступа посторонних лиц в кабинеты ОИ в рабочие часы</w:t>
      </w:r>
      <w:r w:rsidR="007524A5">
        <w:t xml:space="preserve"> осуществляется работниками ОИ.</w:t>
      </w:r>
    </w:p>
    <w:p w14:paraId="763CDE09" w14:textId="06C0123B" w:rsidR="00951D8A" w:rsidRPr="009D5A02" w:rsidRDefault="00951D8A" w:rsidP="007524A5">
      <w:pPr>
        <w:pStyle w:val="affb"/>
      </w:pPr>
      <w:r w:rsidRPr="009D5A02">
        <w:t>Расположение устройств отображения информации значительно затрудняет несанкционированный визуальный съем информации с экранов мониторов.</w:t>
      </w:r>
    </w:p>
    <w:p w14:paraId="1CADB370" w14:textId="46B4FA43" w:rsidR="00D632EE" w:rsidRPr="009D5A02" w:rsidRDefault="00D632EE" w:rsidP="007524A5">
      <w:pPr>
        <w:pStyle w:val="affb"/>
      </w:pPr>
      <w:r w:rsidRPr="009D5A02">
        <w:t xml:space="preserve">Работы по разработке, модернизации, монтажу, установке, наладке, ремонту и обслуживанию ИС ОИ и их элементов осуществляются </w:t>
      </w:r>
      <w:r w:rsidR="007524A5">
        <w:t xml:space="preserve">сотрудником ОИ </w:t>
      </w:r>
      <w:r w:rsidRPr="009D5A02">
        <w:t>с привлечением (при необходимости) сторонней организации (далее – Обслуживающая организация) в соотв</w:t>
      </w:r>
      <w:r w:rsidR="00661686" w:rsidRPr="009D5A02">
        <w:t>етствии с Федеральным законом №</w:t>
      </w:r>
      <w:r w:rsidRPr="009D5A02">
        <w:t>44-ФЗ от 05.04.2013.</w:t>
      </w:r>
    </w:p>
    <w:p w14:paraId="4EC980D7" w14:textId="27FD049F" w:rsidR="00D632EE" w:rsidRPr="009D5A02" w:rsidRDefault="00D632EE" w:rsidP="007524A5">
      <w:pPr>
        <w:pStyle w:val="affb"/>
      </w:pPr>
      <w:r w:rsidRPr="009D5A02">
        <w:t>Для передачи защищаемой информации по открытым каналам связи используются средства криптографической защиты информации –</w:t>
      </w:r>
      <w:r w:rsidR="00717D9A" w:rsidRPr="009D5A02">
        <w:t xml:space="preserve"> </w:t>
      </w:r>
      <w:r w:rsidR="00951D8A" w:rsidRPr="009D5A02">
        <w:rPr>
          <w:lang w:val="en-US"/>
        </w:rPr>
        <w:t>ViPNet</w:t>
      </w:r>
      <w:r w:rsidR="00951D8A" w:rsidRPr="009D5A02">
        <w:t xml:space="preserve"> </w:t>
      </w:r>
      <w:r w:rsidR="00661686" w:rsidRPr="009D5A02">
        <w:rPr>
          <w:lang w:val="en-US"/>
        </w:rPr>
        <w:t>Client</w:t>
      </w:r>
      <w:r w:rsidR="00951D8A" w:rsidRPr="009D5A02">
        <w:t xml:space="preserve">, </w:t>
      </w:r>
      <w:r w:rsidRPr="009D5A02">
        <w:t>КриптоПро CSP, Континент-АП</w:t>
      </w:r>
      <w:r w:rsidR="00D605B6" w:rsidRPr="009D5A02">
        <w:t>.</w:t>
      </w:r>
    </w:p>
    <w:p w14:paraId="566720C9" w14:textId="2A530044" w:rsidR="00D632EE" w:rsidRPr="009D5A02" w:rsidRDefault="00D632EE" w:rsidP="007524A5">
      <w:pPr>
        <w:pStyle w:val="affb"/>
      </w:pPr>
      <w:r w:rsidRPr="009D5A02">
        <w:t xml:space="preserve">В качестве средства антивирусной защиты (далее - САЗ) информации применяется ПК </w:t>
      </w:r>
      <w:r w:rsidR="00EC7AEA">
        <w:t>"</w:t>
      </w:r>
      <w:r w:rsidR="007524A5" w:rsidRPr="007524A5">
        <w:t>ESET NOD32 Antivirus</w:t>
      </w:r>
      <w:r w:rsidR="00EC7AEA">
        <w:t>"</w:t>
      </w:r>
      <w:r w:rsidRPr="009D5A02">
        <w:t xml:space="preserve">. </w:t>
      </w:r>
      <w:r w:rsidR="00C40280">
        <w:t xml:space="preserve">Антивирусные средства защиты установлены не на всех АРМ ОИ. </w:t>
      </w:r>
      <w:r w:rsidRPr="009D5A02">
        <w:t>Базы сигнатур САЗ обновляются регулярно с серверов компании разработчика.</w:t>
      </w:r>
    </w:p>
    <w:p w14:paraId="3DCBDE1B" w14:textId="60DFD4CE" w:rsidR="00D632EE" w:rsidRPr="009D5A02" w:rsidRDefault="00D632EE" w:rsidP="007524A5">
      <w:pPr>
        <w:pStyle w:val="affb"/>
      </w:pPr>
      <w:r w:rsidRPr="009D5A02">
        <w:t xml:space="preserve">Доступ к серверному сегменту </w:t>
      </w:r>
      <w:r w:rsidR="00D3562A" w:rsidRPr="009D5A02">
        <w:t xml:space="preserve">ИС </w:t>
      </w:r>
      <w:r w:rsidR="00EC7AEA">
        <w:t>"</w:t>
      </w:r>
      <w:r w:rsidR="00D3562A" w:rsidRPr="009D5A02">
        <w:t>Дело</w:t>
      </w:r>
      <w:r w:rsidR="00EC7AEA">
        <w:t>"</w:t>
      </w:r>
      <w:r w:rsidRPr="009D5A02">
        <w:t xml:space="preserve"> предоставляется Министерством. </w:t>
      </w:r>
      <w:r w:rsidR="00C40280">
        <w:t>ИС </w:t>
      </w:r>
      <w:r w:rsidR="00EC7AEA">
        <w:t>"</w:t>
      </w:r>
      <w:r w:rsidR="00D3562A" w:rsidRPr="009D5A02">
        <w:t>Дело</w:t>
      </w:r>
      <w:r w:rsidR="00EC7AEA">
        <w:t>"</w:t>
      </w:r>
      <w:r w:rsidRPr="009D5A02">
        <w:t xml:space="preserve"> не проходила процедуру оценки соответствия требованиям нормативно-правовых документов РФ.</w:t>
      </w:r>
    </w:p>
    <w:p w14:paraId="51148D72" w14:textId="6954A934" w:rsidR="00D632EE" w:rsidRPr="009D5A02" w:rsidRDefault="007524A5" w:rsidP="007524A5">
      <w:pPr>
        <w:pStyle w:val="affb"/>
      </w:pPr>
      <w:r>
        <w:t>На ОИ не разработаны о</w:t>
      </w:r>
      <w:r w:rsidR="00D632EE" w:rsidRPr="009D5A02">
        <w:t>рганизационно-распорядительные документы, регламентирующие защиту ПДн.</w:t>
      </w:r>
    </w:p>
    <w:p w14:paraId="4B6CB261" w14:textId="217C716E" w:rsidR="005D32CF" w:rsidRPr="009D5A02" w:rsidRDefault="005D32CF" w:rsidP="00305A56">
      <w:pPr>
        <w:pStyle w:val="11"/>
      </w:pPr>
      <w:bookmarkStart w:id="120" w:name="_Toc474145245"/>
      <w:bookmarkStart w:id="121" w:name="_Toc474404224"/>
      <w:bookmarkStart w:id="122" w:name="_Toc475024093"/>
      <w:bookmarkStart w:id="123" w:name="_Toc478048046"/>
      <w:r w:rsidRPr="009D5A02">
        <w:t>Классификация информационн</w:t>
      </w:r>
      <w:r w:rsidR="001E481B" w:rsidRPr="009D5A02">
        <w:t>ых</w:t>
      </w:r>
      <w:r w:rsidRPr="009D5A02">
        <w:t xml:space="preserve"> систем</w:t>
      </w:r>
      <w:bookmarkEnd w:id="119"/>
      <w:bookmarkEnd w:id="120"/>
      <w:bookmarkEnd w:id="121"/>
      <w:bookmarkEnd w:id="122"/>
      <w:bookmarkEnd w:id="123"/>
    </w:p>
    <w:p w14:paraId="0EA6F683" w14:textId="2F1C8B04" w:rsidR="00F6261A" w:rsidRPr="009D5A02" w:rsidRDefault="00F6261A" w:rsidP="00EB5B89">
      <w:pPr>
        <w:pStyle w:val="affb"/>
      </w:pPr>
      <w:r w:rsidRPr="009D5A02">
        <w:t xml:space="preserve">Для всех выявленных ИС, </w:t>
      </w:r>
      <w:r w:rsidR="009D131C" w:rsidRPr="009D5A02">
        <w:t xml:space="preserve">которые являются </w:t>
      </w:r>
      <w:r w:rsidRPr="009D5A02">
        <w:t>негосударственными информационными системами, по решению оператора могут быть применены требования в соответствии с [</w:t>
      </w:r>
      <w:r w:rsidR="00012368" w:rsidRPr="009D5A02">
        <w:t>7</w:t>
      </w:r>
      <w:r w:rsidRPr="009D5A02">
        <w:t>].</w:t>
      </w:r>
    </w:p>
    <w:p w14:paraId="15868AD8" w14:textId="028A4948" w:rsidR="009D131C" w:rsidRPr="009D5A02" w:rsidRDefault="002F16C6" w:rsidP="00242333">
      <w:pPr>
        <w:pStyle w:val="-1"/>
        <w:numPr>
          <w:ilvl w:val="0"/>
          <w:numId w:val="16"/>
        </w:numPr>
      </w:pPr>
      <w:r>
        <w:t xml:space="preserve">ИС </w:t>
      </w:r>
      <w:r w:rsidR="00EC7AEA">
        <w:t>"</w:t>
      </w:r>
      <w:r>
        <w:t>Бухгалтерия и кадры</w:t>
      </w:r>
      <w:r w:rsidR="00EC7AEA">
        <w:t>"</w:t>
      </w:r>
      <w:r w:rsidR="009D131C" w:rsidRPr="009D5A02">
        <w:t>:</w:t>
      </w:r>
    </w:p>
    <w:p w14:paraId="5987B169" w14:textId="70E4E802" w:rsidR="009D131C" w:rsidRPr="009D5A02" w:rsidRDefault="009D131C" w:rsidP="00AE686E">
      <w:pPr>
        <w:pStyle w:val="1"/>
      </w:pPr>
      <w:r w:rsidRPr="009D5A02">
        <w:t>в ИС</w:t>
      </w:r>
      <w:r w:rsidR="00E83358">
        <w:t xml:space="preserve"> </w:t>
      </w:r>
      <w:r w:rsidRPr="009D5A02">
        <w:t>обрабатываются иные и общедоступные категории персональных данных менее чем 100 000 субъектов персональных данных;</w:t>
      </w:r>
    </w:p>
    <w:p w14:paraId="45ADE169" w14:textId="55D0813B" w:rsidR="009D131C" w:rsidRPr="009D5A02" w:rsidRDefault="009D131C" w:rsidP="00AE686E">
      <w:pPr>
        <w:pStyle w:val="1"/>
      </w:pPr>
      <w:r w:rsidRPr="009D5A02">
        <w:t xml:space="preserve">все ОТСС ИС находятся в пределах </w:t>
      </w:r>
      <w:r w:rsidR="004D3880" w:rsidRPr="009D5A02">
        <w:t>РФ</w:t>
      </w:r>
      <w:r w:rsidRPr="009D5A02">
        <w:t>.</w:t>
      </w:r>
    </w:p>
    <w:p w14:paraId="31BE0CEF" w14:textId="447EE1AF" w:rsidR="00661686" w:rsidRPr="009D5A02" w:rsidRDefault="002F16C6" w:rsidP="00305A56">
      <w:pPr>
        <w:pStyle w:val="-1"/>
      </w:pPr>
      <w:r>
        <w:t xml:space="preserve">ИС </w:t>
      </w:r>
      <w:bookmarkStart w:id="124" w:name="OLE_LINK7"/>
      <w:r w:rsidR="00181FEB">
        <w:t>"Охрана объектов животного мира"</w:t>
      </w:r>
      <w:bookmarkEnd w:id="124"/>
      <w:r w:rsidR="00661686" w:rsidRPr="009D5A02">
        <w:t>:</w:t>
      </w:r>
    </w:p>
    <w:p w14:paraId="63030011" w14:textId="407942FF" w:rsidR="00661686" w:rsidRPr="00181FEB" w:rsidRDefault="00661686" w:rsidP="00181FEB">
      <w:pPr>
        <w:pStyle w:val="1"/>
      </w:pPr>
      <w:r w:rsidRPr="00181FEB">
        <w:t>ИС создана в целях реализации полномочий органа исполнительной власти МО;</w:t>
      </w:r>
    </w:p>
    <w:p w14:paraId="31C1E3F9" w14:textId="3EE6D3DF" w:rsidR="00661686" w:rsidRPr="009D5A02" w:rsidRDefault="00661686" w:rsidP="00AE686E">
      <w:pPr>
        <w:pStyle w:val="1"/>
      </w:pPr>
      <w:r w:rsidRPr="009D5A02">
        <w:t>ИС имеет объектовый масштаб, так как функционирует на базе государственного органа исполнительной власти МО;</w:t>
      </w:r>
    </w:p>
    <w:p w14:paraId="5AF27A15" w14:textId="51E9F600" w:rsidR="00661686" w:rsidRPr="009D5A02" w:rsidRDefault="00E83358" w:rsidP="00AE686E">
      <w:pPr>
        <w:pStyle w:val="1"/>
      </w:pPr>
      <w:r>
        <w:t xml:space="preserve">в </w:t>
      </w:r>
      <w:r w:rsidR="00E63621">
        <w:t xml:space="preserve">ИС возможна обработка иных </w:t>
      </w:r>
      <w:r w:rsidR="00661686" w:rsidRPr="009D5A02">
        <w:t>и общедоступных категорий персональных данных менее чем 100 000 субъектов персональных данных;</w:t>
      </w:r>
    </w:p>
    <w:p w14:paraId="0E72F8B3" w14:textId="7025FD1D" w:rsidR="00661686" w:rsidRPr="009D5A02" w:rsidRDefault="00E83358" w:rsidP="00AE686E">
      <w:pPr>
        <w:pStyle w:val="1"/>
      </w:pPr>
      <w:r>
        <w:t xml:space="preserve">в </w:t>
      </w:r>
      <w:r w:rsidR="00661686" w:rsidRPr="009D5A02">
        <w:t>ИС возможна обработка служебной информации и информации ограниченного доступа;</w:t>
      </w:r>
    </w:p>
    <w:p w14:paraId="6BBBA120" w14:textId="6D03EA2D" w:rsidR="00661686" w:rsidRPr="009D5A02" w:rsidRDefault="00F3686E" w:rsidP="00AE686E">
      <w:pPr>
        <w:pStyle w:val="1"/>
      </w:pPr>
      <w:r>
        <w:t xml:space="preserve">ОТСС </w:t>
      </w:r>
      <w:r w:rsidR="00661686" w:rsidRPr="009D5A02">
        <w:t>ИС находятся в пределах РФ.</w:t>
      </w:r>
    </w:p>
    <w:p w14:paraId="4DF1E526" w14:textId="77777777" w:rsidR="00DB1757" w:rsidRDefault="00DB1757">
      <w:pPr>
        <w:spacing w:after="160" w:line="259" w:lineRule="auto"/>
        <w:rPr>
          <w:rFonts w:ascii="Times New Roman" w:eastAsia="Times New Roman" w:hAnsi="Times New Roman" w:cs="Times New Roman"/>
          <w:sz w:val="26"/>
          <w:szCs w:val="24"/>
          <w:lang w:eastAsia="ru-RU"/>
        </w:rPr>
      </w:pPr>
      <w:bookmarkStart w:id="125" w:name="OLE_LINK8"/>
      <w:bookmarkStart w:id="126" w:name="OLE_LINK9"/>
      <w:r>
        <w:br w:type="page"/>
      </w:r>
    </w:p>
    <w:p w14:paraId="2FAFE2CF" w14:textId="3F62D77E" w:rsidR="00661686" w:rsidRPr="009D5A02" w:rsidRDefault="00EF3201" w:rsidP="00305A56">
      <w:pPr>
        <w:pStyle w:val="-1"/>
      </w:pPr>
      <w:r w:rsidRPr="009D5A02">
        <w:t xml:space="preserve">ИС </w:t>
      </w:r>
      <w:r w:rsidR="00EC7AEA">
        <w:t>"</w:t>
      </w:r>
      <w:r w:rsidR="00181FEB">
        <w:t>Охотпользователи</w:t>
      </w:r>
      <w:r w:rsidR="00EC7AEA">
        <w:t>"</w:t>
      </w:r>
      <w:r w:rsidR="00661686" w:rsidRPr="009D5A02">
        <w:t>:</w:t>
      </w:r>
    </w:p>
    <w:bookmarkEnd w:id="125"/>
    <w:bookmarkEnd w:id="126"/>
    <w:p w14:paraId="099CE782" w14:textId="06FC9EE9" w:rsidR="00661686" w:rsidRPr="009D5A02" w:rsidRDefault="00661686" w:rsidP="00AE686E">
      <w:pPr>
        <w:pStyle w:val="1"/>
      </w:pPr>
      <w:r w:rsidRPr="009D5A02">
        <w:t>ИС создана в целях реализации полномочий органа исполнительной власти МО;</w:t>
      </w:r>
    </w:p>
    <w:p w14:paraId="7A09AD4F" w14:textId="1DE17C60" w:rsidR="00661686" w:rsidRPr="009D5A02" w:rsidRDefault="00661686" w:rsidP="00AE686E">
      <w:pPr>
        <w:pStyle w:val="1"/>
      </w:pPr>
      <w:r w:rsidRPr="009D5A02">
        <w:t>ИС имеет объектовый масштаб, так как функционирует на базе государственного органа исполнительной власти МО;</w:t>
      </w:r>
    </w:p>
    <w:p w14:paraId="28E9C9AB" w14:textId="138FB7E3" w:rsidR="00661686" w:rsidRPr="009D5A02" w:rsidRDefault="00E83358" w:rsidP="00AE686E">
      <w:pPr>
        <w:pStyle w:val="1"/>
      </w:pPr>
      <w:r>
        <w:t xml:space="preserve">в </w:t>
      </w:r>
      <w:r w:rsidR="00661686" w:rsidRPr="009D5A02">
        <w:t>ИС возможна обработка иных и общедоступных категорий персональных данных менее чем 100 000 субъектов персональных данных;</w:t>
      </w:r>
    </w:p>
    <w:p w14:paraId="2BEA72E6" w14:textId="40739736" w:rsidR="00661686" w:rsidRPr="009D5A02" w:rsidRDefault="00E83358" w:rsidP="00AE686E">
      <w:pPr>
        <w:pStyle w:val="1"/>
      </w:pPr>
      <w:r>
        <w:t xml:space="preserve">в </w:t>
      </w:r>
      <w:r w:rsidR="00661686" w:rsidRPr="009D5A02">
        <w:t>ИС возможна обработка служебной информации и информации ограниченного доступа;</w:t>
      </w:r>
    </w:p>
    <w:p w14:paraId="5C46A9DC" w14:textId="2BCFA5CF" w:rsidR="00661686" w:rsidRPr="009D5A02" w:rsidRDefault="00E83358" w:rsidP="00AE686E">
      <w:pPr>
        <w:pStyle w:val="1"/>
      </w:pPr>
      <w:r>
        <w:t xml:space="preserve">ОТСС </w:t>
      </w:r>
      <w:r w:rsidR="00661686" w:rsidRPr="009D5A02">
        <w:t>ИС находятся в пределах РФ.</w:t>
      </w:r>
    </w:p>
    <w:p w14:paraId="43D52E35" w14:textId="74DFA02B" w:rsidR="00BC6C30" w:rsidRPr="00305A56" w:rsidRDefault="00BC6C30" w:rsidP="00BC6C30">
      <w:pPr>
        <w:pStyle w:val="-1"/>
      </w:pPr>
      <w:r w:rsidRPr="00305A56">
        <w:t xml:space="preserve">ИС </w:t>
      </w:r>
      <w:r w:rsidR="00EC7AEA">
        <w:t>"</w:t>
      </w:r>
      <w:r>
        <w:t>Администратор</w:t>
      </w:r>
      <w:r w:rsidR="004F1EAD">
        <w:t>ы</w:t>
      </w:r>
      <w:r w:rsidR="00EC7AEA">
        <w:t>"</w:t>
      </w:r>
      <w:r w:rsidRPr="00305A56">
        <w:t>:</w:t>
      </w:r>
    </w:p>
    <w:p w14:paraId="645A73C1" w14:textId="29176AE9" w:rsidR="00BC6C30" w:rsidRPr="009D5A02" w:rsidRDefault="00BC6C30" w:rsidP="00BC6C30">
      <w:pPr>
        <w:pStyle w:val="1"/>
      </w:pPr>
      <w:r w:rsidRPr="009D5A02">
        <w:t xml:space="preserve">ИС создана в целях реализации </w:t>
      </w:r>
      <w:r>
        <w:t xml:space="preserve">полномочий сотрудников </w:t>
      </w:r>
      <w:r w:rsidRPr="009D5A02">
        <w:t>органа исполнительной власти МО;</w:t>
      </w:r>
    </w:p>
    <w:p w14:paraId="0E25002F" w14:textId="77777777" w:rsidR="00BC6C30" w:rsidRPr="009D5A02" w:rsidRDefault="00BC6C30" w:rsidP="00BC6C30">
      <w:pPr>
        <w:pStyle w:val="1"/>
      </w:pPr>
      <w:r w:rsidRPr="009D5A02">
        <w:t>ИС имеет объектовый масштаб, так как функционирует на базе государственного органа исполнительной власти МО;</w:t>
      </w:r>
    </w:p>
    <w:p w14:paraId="4B557B7B" w14:textId="77777777" w:rsidR="00BC6C30" w:rsidRPr="009D5A02" w:rsidRDefault="00BC6C30" w:rsidP="00BC6C30">
      <w:pPr>
        <w:pStyle w:val="1"/>
      </w:pPr>
      <w:r w:rsidRPr="009D5A02">
        <w:t>в ИС возможна обработка служебной информации и информации ограниченного доступа;</w:t>
      </w:r>
    </w:p>
    <w:p w14:paraId="212C72B3" w14:textId="77777777" w:rsidR="00EB5B89" w:rsidRDefault="00BC6C30" w:rsidP="00EB5B89">
      <w:pPr>
        <w:pStyle w:val="1"/>
      </w:pPr>
      <w:r w:rsidRPr="009D5A02">
        <w:t>О</w:t>
      </w:r>
      <w:r>
        <w:t>ТСС ИС находятся в пределах РФ.</w:t>
      </w:r>
      <w:r w:rsidR="00EB5B89" w:rsidRPr="00EB5B89">
        <w:t xml:space="preserve"> </w:t>
      </w:r>
    </w:p>
    <w:p w14:paraId="4F6908AB" w14:textId="20BD81E2" w:rsidR="00EB5B89" w:rsidRPr="009D5A02" w:rsidRDefault="00EB5B89" w:rsidP="00EB5B89">
      <w:pPr>
        <w:pStyle w:val="-1"/>
      </w:pPr>
      <w:r w:rsidRPr="009D5A02">
        <w:t xml:space="preserve">ИС </w:t>
      </w:r>
      <w:r>
        <w:t>"</w:t>
      </w:r>
      <w:r w:rsidRPr="009D5A02">
        <w:t>Дело</w:t>
      </w:r>
      <w:r>
        <w:t>" (пользовательский сегмент)</w:t>
      </w:r>
      <w:r w:rsidRPr="009D5A02">
        <w:t>:</w:t>
      </w:r>
    </w:p>
    <w:p w14:paraId="0B7E5BF8" w14:textId="77777777" w:rsidR="00EB5B89" w:rsidRPr="009D5A02" w:rsidRDefault="00EB5B89" w:rsidP="00EB5B89">
      <w:pPr>
        <w:pStyle w:val="1"/>
      </w:pPr>
      <w:r w:rsidRPr="009D5A02">
        <w:t>ИС создана в целях реализации полномочий органа исполнительной власти МО;</w:t>
      </w:r>
    </w:p>
    <w:p w14:paraId="099AF664" w14:textId="77777777" w:rsidR="00EB5B89" w:rsidRPr="009D5A02" w:rsidRDefault="00EB5B89" w:rsidP="00EB5B89">
      <w:pPr>
        <w:pStyle w:val="1"/>
      </w:pPr>
      <w:r w:rsidRPr="009D5A02">
        <w:t>ИС создана в целях обеспечения обмена информацией ОИ, органов исполнительной власти МО, органов местного самоуправления МО, а также иных организаций, предприятий и учреждений разных форм собственности;</w:t>
      </w:r>
    </w:p>
    <w:p w14:paraId="18EAFDC6" w14:textId="72B1A8C7" w:rsidR="00EB5B89" w:rsidRPr="009D5A02" w:rsidRDefault="00EB5B89" w:rsidP="001659D9">
      <w:pPr>
        <w:pStyle w:val="1"/>
      </w:pPr>
      <w:r w:rsidRPr="009D5A02">
        <w:t xml:space="preserve">ИС имеет </w:t>
      </w:r>
      <w:r w:rsidR="001659D9" w:rsidRPr="001659D9">
        <w:t>региональный масштаб, так как она функционирует на территории МО и имеет сегменты в нескольких муниципальных образованиях, подведомственных и иных организациях</w:t>
      </w:r>
      <w:r w:rsidRPr="009D5A02">
        <w:t>;</w:t>
      </w:r>
    </w:p>
    <w:p w14:paraId="0A164530" w14:textId="77777777" w:rsidR="00EB5B89" w:rsidRPr="009D5A02" w:rsidRDefault="00EB5B89" w:rsidP="00EB5B89">
      <w:pPr>
        <w:pStyle w:val="1"/>
      </w:pPr>
      <w:r w:rsidRPr="009D5A02">
        <w:t xml:space="preserve">ИС является пользовательским сегментом региональной информационной системы </w:t>
      </w:r>
      <w:r>
        <w:t>"</w:t>
      </w:r>
      <w:r w:rsidRPr="009D5A02">
        <w:t>Дело</w:t>
      </w:r>
      <w:r>
        <w:t>"</w:t>
      </w:r>
      <w:r w:rsidRPr="009D5A02">
        <w:t>;</w:t>
      </w:r>
    </w:p>
    <w:p w14:paraId="1368F504" w14:textId="77777777" w:rsidR="00EB5B89" w:rsidRPr="009D5A02" w:rsidRDefault="00EB5B89" w:rsidP="00EB5B89">
      <w:pPr>
        <w:pStyle w:val="1"/>
      </w:pPr>
      <w:r w:rsidRPr="009D5A02">
        <w:t xml:space="preserve">в ИС возможна обработка </w:t>
      </w:r>
      <w:r>
        <w:t xml:space="preserve">специальных, </w:t>
      </w:r>
      <w:r w:rsidRPr="009D5A02">
        <w:t>иных и общедоступных категорий персональных данных менее чем 100 000 субъектов персональных данных;</w:t>
      </w:r>
    </w:p>
    <w:p w14:paraId="3C8C653B" w14:textId="77777777" w:rsidR="00EB5B89" w:rsidRPr="009D5A02" w:rsidRDefault="00EB5B89" w:rsidP="00EB5B89">
      <w:pPr>
        <w:pStyle w:val="1"/>
      </w:pPr>
      <w:r w:rsidRPr="009D5A02">
        <w:t>в ИС возможна обработка служебной информации и информации ограниченного доступа;</w:t>
      </w:r>
    </w:p>
    <w:p w14:paraId="1EE784F8" w14:textId="6153AF4B" w:rsidR="00BC6C30" w:rsidRPr="009D5A02" w:rsidRDefault="00EB5B89" w:rsidP="004F1EAD">
      <w:pPr>
        <w:pStyle w:val="1"/>
      </w:pPr>
      <w:r w:rsidRPr="009D5A02">
        <w:t>ОТСС ИС находятся в пределах РФ.</w:t>
      </w:r>
    </w:p>
    <w:p w14:paraId="45DE3ACD" w14:textId="7CF1503C" w:rsidR="005D32CF" w:rsidRPr="009D5A02" w:rsidRDefault="005D32CF" w:rsidP="00FA4C56">
      <w:pPr>
        <w:pStyle w:val="21"/>
      </w:pPr>
      <w:bookmarkStart w:id="127" w:name="_Toc442104441"/>
      <w:bookmarkStart w:id="128" w:name="_Toc467492968"/>
      <w:bookmarkStart w:id="129" w:name="_Toc467506178"/>
      <w:bookmarkStart w:id="130" w:name="_Toc474145246"/>
      <w:bookmarkStart w:id="131" w:name="_Toc474404225"/>
      <w:bookmarkStart w:id="132" w:name="_Toc475024094"/>
      <w:bookmarkStart w:id="133" w:name="_Toc478048047"/>
      <w:r w:rsidRPr="009D5A02">
        <w:t>Определение требуемого уровня защищенности персональных данных</w:t>
      </w:r>
      <w:bookmarkEnd w:id="127"/>
      <w:bookmarkEnd w:id="128"/>
      <w:bookmarkEnd w:id="129"/>
      <w:bookmarkEnd w:id="130"/>
      <w:bookmarkEnd w:id="131"/>
      <w:bookmarkEnd w:id="132"/>
      <w:bookmarkEnd w:id="133"/>
    </w:p>
    <w:p w14:paraId="5A30E03D" w14:textId="798E041A" w:rsidR="00E63621" w:rsidRPr="009D5A02" w:rsidRDefault="002F16C6" w:rsidP="00E63621">
      <w:pPr>
        <w:pStyle w:val="3"/>
      </w:pPr>
      <w:r>
        <w:t xml:space="preserve">ИС </w:t>
      </w:r>
      <w:r w:rsidR="00EC7AEA">
        <w:t>"</w:t>
      </w:r>
      <w:r>
        <w:t>Бухгалтерия и кадры</w:t>
      </w:r>
      <w:r w:rsidR="00EC7AEA">
        <w:t>"</w:t>
      </w:r>
      <w:r w:rsidR="00E63621">
        <w:t xml:space="preserve">, </w:t>
      </w:r>
      <w:bookmarkStart w:id="134" w:name="OLE_LINK10"/>
      <w:bookmarkStart w:id="135" w:name="OLE_LINK11"/>
      <w:bookmarkStart w:id="136" w:name="OLE_LINK12"/>
      <w:r w:rsidR="00E63621">
        <w:t>ИС "Охрана объектов животного мира", ИС "Охотпользователи"</w:t>
      </w:r>
      <w:bookmarkEnd w:id="134"/>
      <w:bookmarkEnd w:id="135"/>
      <w:bookmarkEnd w:id="136"/>
      <w:r w:rsidR="00E63621" w:rsidRPr="009D5A02">
        <w:t>:</w:t>
      </w:r>
    </w:p>
    <w:p w14:paraId="47A56346" w14:textId="65C4867F" w:rsidR="001E481B" w:rsidRPr="009D5A02" w:rsidRDefault="00F6261A" w:rsidP="00A422B4">
      <w:pPr>
        <w:pStyle w:val="affb"/>
      </w:pPr>
      <w:r w:rsidRPr="009D5A02">
        <w:t>ИС</w:t>
      </w:r>
      <w:r w:rsidR="00E83358">
        <w:t xml:space="preserve"> </w:t>
      </w:r>
      <w:r w:rsidR="001E481B" w:rsidRPr="009D5A02">
        <w:t>предназначен</w:t>
      </w:r>
      <w:r w:rsidR="00E63621">
        <w:t>ы</w:t>
      </w:r>
      <w:r w:rsidR="001E481B" w:rsidRPr="009D5A02">
        <w:t xml:space="preserve"> для обработки иных и общедоступных категорий персональных данных.</w:t>
      </w:r>
    </w:p>
    <w:p w14:paraId="2EDE4DF8" w14:textId="518C1669" w:rsidR="001E481B" w:rsidRPr="009D5A02" w:rsidRDefault="001E481B" w:rsidP="00A422B4">
      <w:pPr>
        <w:pStyle w:val="affb"/>
      </w:pPr>
      <w:r w:rsidRPr="009D5A02">
        <w:t>В соответствии с документом [</w:t>
      </w:r>
      <w:r w:rsidR="00F6261A" w:rsidRPr="009D5A02">
        <w:t>5</w:t>
      </w:r>
      <w:r w:rsidRPr="009D5A02">
        <w:t>] определени</w:t>
      </w:r>
      <w:r w:rsidR="00F6261A" w:rsidRPr="009D5A02">
        <w:t>е типа угроз безопасности персо</w:t>
      </w:r>
      <w:r w:rsidRPr="009D5A02">
        <w:t>нальных данных, актуальных для информационно</w:t>
      </w:r>
      <w:r w:rsidR="00F6261A" w:rsidRPr="009D5A02">
        <w:t>й системы, производится операто</w:t>
      </w:r>
      <w:r w:rsidRPr="009D5A02">
        <w:t>ром с учетом оценки возможного вреда. В настоя</w:t>
      </w:r>
      <w:r w:rsidR="00F6261A" w:rsidRPr="009D5A02">
        <w:t>щем документе приведены рекомен</w:t>
      </w:r>
      <w:r w:rsidRPr="009D5A02">
        <w:t>дации по определению типа угроз безопасности персональных данных.</w:t>
      </w:r>
    </w:p>
    <w:p w14:paraId="2161FF42" w14:textId="0775DCA9" w:rsidR="001E481B" w:rsidRPr="009D5A02" w:rsidRDefault="001E481B" w:rsidP="00A422B4">
      <w:pPr>
        <w:pStyle w:val="affb"/>
      </w:pPr>
      <w:r w:rsidRPr="009D5A02">
        <w:t>В соответствии с моделью угроз без</w:t>
      </w:r>
      <w:r w:rsidR="009D131C" w:rsidRPr="009D5A02">
        <w:t>опасности информации для ИС</w:t>
      </w:r>
      <w:r w:rsidR="00A422B4">
        <w:t xml:space="preserve"> </w:t>
      </w:r>
      <w:r w:rsidRPr="009D5A02">
        <w:t>актуальны угрозы 3-го типа, так как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14:paraId="6C1B0454" w14:textId="3C9E11E7" w:rsidR="006406F2" w:rsidRPr="009D5A02" w:rsidRDefault="001E481B" w:rsidP="00A422B4">
      <w:pPr>
        <w:pStyle w:val="affb"/>
      </w:pPr>
      <w:r w:rsidRPr="009D5A02">
        <w:t>В соответствии с документом [</w:t>
      </w:r>
      <w:r w:rsidR="009D131C" w:rsidRPr="009D5A02">
        <w:t>5</w:t>
      </w:r>
      <w:r w:rsidRPr="009D5A02">
        <w:t xml:space="preserve">] для </w:t>
      </w:r>
      <w:r w:rsidR="009D131C" w:rsidRPr="009D5A02">
        <w:t xml:space="preserve">ИС </w:t>
      </w:r>
      <w:r w:rsidRPr="009D5A02">
        <w:t>необходимо обеспечить четверты</w:t>
      </w:r>
      <w:r w:rsidR="00E63621">
        <w:t>е</w:t>
      </w:r>
      <w:r w:rsidRPr="009D5A02">
        <w:t xml:space="preserve"> уровн</w:t>
      </w:r>
      <w:r w:rsidR="00E63621">
        <w:t>и</w:t>
      </w:r>
      <w:r w:rsidRPr="009D5A02">
        <w:t xml:space="preserve"> защищенности (УЗ 4) персональных данных.</w:t>
      </w:r>
    </w:p>
    <w:p w14:paraId="0270CA09" w14:textId="73B9A896" w:rsidR="009D131C" w:rsidRPr="009D5A02" w:rsidRDefault="00421690" w:rsidP="00FA4C56">
      <w:pPr>
        <w:pStyle w:val="3"/>
      </w:pPr>
      <w:bookmarkStart w:id="137" w:name="_Toc467492971"/>
      <w:bookmarkStart w:id="138" w:name="_Toc467506181"/>
      <w:r w:rsidRPr="009D5A02">
        <w:t xml:space="preserve">ИС </w:t>
      </w:r>
      <w:r w:rsidR="00EC7AEA">
        <w:t>"</w:t>
      </w:r>
      <w:r w:rsidRPr="009D5A02">
        <w:t>Дело</w:t>
      </w:r>
      <w:r w:rsidR="00EC7AEA">
        <w:t>"</w:t>
      </w:r>
      <w:bookmarkEnd w:id="137"/>
      <w:bookmarkEnd w:id="138"/>
      <w:r w:rsidR="004017D5">
        <w:t xml:space="preserve"> </w:t>
      </w:r>
      <w:r w:rsidR="004017D5">
        <w:t>(пользовательский сегмент)</w:t>
      </w:r>
    </w:p>
    <w:p w14:paraId="01049E8B" w14:textId="2DCB5D11" w:rsidR="00F3686E" w:rsidRDefault="00F3686E" w:rsidP="00FA4C56">
      <w:pPr>
        <w:pStyle w:val="affb"/>
      </w:pPr>
      <w:r>
        <w:t xml:space="preserve">В ИС возможна обработка специальных, </w:t>
      </w:r>
      <w:r w:rsidRPr="009D5A02">
        <w:t>иных и общедоступных категорий персональных данных.</w:t>
      </w:r>
    </w:p>
    <w:p w14:paraId="5BFBC3A3" w14:textId="77777777" w:rsidR="00421690" w:rsidRPr="009D5A02" w:rsidRDefault="00421690" w:rsidP="00FA4C56">
      <w:pPr>
        <w:pStyle w:val="affb"/>
      </w:pPr>
      <w:r w:rsidRPr="009D5A02">
        <w:t>В соответствии с документом [5] определение типа угроз безопасности персональных данных, актуальных для информационной системы, производится оператором с учетом оценки возможного вреда. В настоящем документе приведены рекомендации по определению типа угроз безопасности персональных данных.</w:t>
      </w:r>
    </w:p>
    <w:p w14:paraId="648D350E" w14:textId="13F76114" w:rsidR="00421690" w:rsidRPr="009D5A02" w:rsidRDefault="00421690" w:rsidP="00FA4C56">
      <w:pPr>
        <w:pStyle w:val="affb"/>
      </w:pPr>
      <w:r w:rsidRPr="009D5A02">
        <w:t>В соответствии с частной моделью угроз безопасности информации для ИС</w:t>
      </w:r>
      <w:r w:rsidR="00F81490" w:rsidRPr="009D5A02">
        <w:t xml:space="preserve"> </w:t>
      </w:r>
      <w:r w:rsidRPr="009D5A02">
        <w:t>актуальны угрозы 3-го типа, так как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14:paraId="1839490F" w14:textId="01F28603" w:rsidR="00421690" w:rsidRPr="009D5A02" w:rsidRDefault="00421690" w:rsidP="00FA4C56">
      <w:pPr>
        <w:pStyle w:val="affb"/>
      </w:pPr>
      <w:r w:rsidRPr="009D5A02">
        <w:t xml:space="preserve">В соответствии с документом [5] </w:t>
      </w:r>
      <w:r w:rsidR="00A422B4">
        <w:t>для ИС необходимо обеспечить третий</w:t>
      </w:r>
      <w:r w:rsidRPr="009D5A02">
        <w:t xml:space="preserve"> уровень защищенности (УЗ </w:t>
      </w:r>
      <w:r w:rsidR="00A422B4">
        <w:t>3</w:t>
      </w:r>
      <w:r w:rsidRPr="009D5A02">
        <w:t>) персональных данных.</w:t>
      </w:r>
    </w:p>
    <w:p w14:paraId="29B902A7" w14:textId="28540876" w:rsidR="005D32CF" w:rsidRPr="009D5A02" w:rsidRDefault="005D32CF" w:rsidP="00FA4C56">
      <w:pPr>
        <w:pStyle w:val="21"/>
      </w:pPr>
      <w:bookmarkStart w:id="139" w:name="_Toc442104442"/>
      <w:bookmarkStart w:id="140" w:name="_Toc467492973"/>
      <w:bookmarkStart w:id="141" w:name="_Toc467506183"/>
      <w:bookmarkStart w:id="142" w:name="_Toc474145247"/>
      <w:bookmarkStart w:id="143" w:name="_Toc474404226"/>
      <w:bookmarkStart w:id="144" w:name="_Toc475024095"/>
      <w:bookmarkStart w:id="145" w:name="_Toc478048048"/>
      <w:r w:rsidRPr="009D5A02">
        <w:t>Определение класса защищенности информационной системы</w:t>
      </w:r>
      <w:bookmarkEnd w:id="139"/>
      <w:bookmarkEnd w:id="140"/>
      <w:bookmarkEnd w:id="141"/>
      <w:bookmarkEnd w:id="142"/>
      <w:bookmarkEnd w:id="143"/>
      <w:bookmarkEnd w:id="144"/>
      <w:bookmarkEnd w:id="145"/>
    </w:p>
    <w:p w14:paraId="43437E6B" w14:textId="7B503CAC" w:rsidR="006D076A" w:rsidRPr="009D5A02" w:rsidRDefault="00421690" w:rsidP="00FA4C56">
      <w:pPr>
        <w:pStyle w:val="3"/>
      </w:pPr>
      <w:bookmarkStart w:id="146" w:name="_Toc467492974"/>
      <w:bookmarkStart w:id="147" w:name="_Toc467506184"/>
      <w:bookmarkStart w:id="148" w:name="OLE_LINK13"/>
      <w:bookmarkStart w:id="149" w:name="OLE_LINK14"/>
      <w:r w:rsidRPr="009D5A02">
        <w:t xml:space="preserve">ИС </w:t>
      </w:r>
      <w:r w:rsidR="00EC7AEA">
        <w:t>"</w:t>
      </w:r>
      <w:r w:rsidR="008F5948" w:rsidRPr="009D5A02">
        <w:t>Дело</w:t>
      </w:r>
      <w:r w:rsidR="00EC7AEA">
        <w:t>"</w:t>
      </w:r>
      <w:bookmarkEnd w:id="146"/>
      <w:bookmarkEnd w:id="147"/>
      <w:r w:rsidR="004017D5">
        <w:t xml:space="preserve"> </w:t>
      </w:r>
      <w:r w:rsidR="004017D5">
        <w:t>(пользовательский сегмент)</w:t>
      </w:r>
      <w:r w:rsidR="00A02AC8" w:rsidRPr="009D5A02">
        <w:t xml:space="preserve">, </w:t>
      </w:r>
      <w:r w:rsidR="004E6CB0">
        <w:t>ИС "Охотпользователи", ИС "Охрана объектов животного мира"</w:t>
      </w:r>
    </w:p>
    <w:bookmarkEnd w:id="148"/>
    <w:bookmarkEnd w:id="149"/>
    <w:p w14:paraId="1D126180" w14:textId="0CBE5A99" w:rsidR="00421690" w:rsidRPr="009D5A02" w:rsidRDefault="00421690" w:rsidP="00FA4C56">
      <w:pPr>
        <w:pStyle w:val="affb"/>
      </w:pPr>
      <w:r w:rsidRPr="009D5A02">
        <w:t>ИС не явля</w:t>
      </w:r>
      <w:r w:rsidR="00A02AC8" w:rsidRPr="009D5A02">
        <w:t>ю</w:t>
      </w:r>
      <w:r w:rsidRPr="009D5A02">
        <w:t>тся государственн</w:t>
      </w:r>
      <w:r w:rsidR="00A02AC8" w:rsidRPr="009D5A02">
        <w:t>ыми</w:t>
      </w:r>
      <w:r w:rsidRPr="009D5A02">
        <w:t xml:space="preserve"> информационн</w:t>
      </w:r>
      <w:r w:rsidR="00A02AC8" w:rsidRPr="009D5A02">
        <w:t>ыми</w:t>
      </w:r>
      <w:r w:rsidRPr="009D5A02">
        <w:t xml:space="preserve"> систем</w:t>
      </w:r>
      <w:r w:rsidR="00A02AC8" w:rsidRPr="009D5A02">
        <w:t>ами</w:t>
      </w:r>
      <w:r w:rsidRPr="009D5A02">
        <w:t>, однако по решению оператора, а также для выполнения требований сторонних информационных систем, к которым осуществляется подключение, к ней могут быть применены требования в соответствии с [</w:t>
      </w:r>
      <w:r w:rsidR="00DE53D9" w:rsidRPr="009D5A02">
        <w:t>7</w:t>
      </w:r>
      <w:r w:rsidRPr="009D5A02">
        <w:t>].</w:t>
      </w:r>
    </w:p>
    <w:p w14:paraId="6533233F" w14:textId="13F4A402" w:rsidR="00421690" w:rsidRPr="009D5A02" w:rsidRDefault="00421690" w:rsidP="00FA4C56">
      <w:pPr>
        <w:pStyle w:val="affb"/>
      </w:pPr>
      <w:r w:rsidRPr="009D5A02">
        <w:t>В соответствии с [</w:t>
      </w:r>
      <w:r w:rsidR="00DE53D9" w:rsidRPr="009D5A02">
        <w:t>7</w:t>
      </w:r>
      <w:r w:rsidRPr="009D5A02">
        <w:t>]</w:t>
      </w:r>
      <w:r w:rsidR="004E6CB0">
        <w:t>,</w:t>
      </w:r>
      <w:r w:rsidRPr="009D5A02">
        <w:t xml:space="preserve"> класс защищенности государственной информационной системы определяется в зависимости от уровня значимости информации, обрабатываемой в этой информационной системе, и масштаба информационной системы. Уровень значимости информации определяется степенью возможного ущерба для обладателя информации и (или) оператора от нарушения конфиденциальности, целостности или доступности информации.</w:t>
      </w:r>
    </w:p>
    <w:p w14:paraId="75DC071E" w14:textId="77777777" w:rsidR="00421690" w:rsidRPr="009D5A02" w:rsidRDefault="00421690" w:rsidP="00FA4C56">
      <w:pPr>
        <w:pStyle w:val="affb"/>
      </w:pPr>
      <w:r w:rsidRPr="009D5A02">
        <w:t>Учитывая, что степень возможного ущерба определяется обладателем информации и (или) оператором самостоятельно экспертным или иными методами, в настоящем документе приведены рекомендации по определению степени возможного ущерба.</w:t>
      </w:r>
    </w:p>
    <w:p w14:paraId="150A04EF" w14:textId="76415D86" w:rsidR="00421690" w:rsidRPr="009D5A02" w:rsidRDefault="00421690" w:rsidP="00FA4C56">
      <w:pPr>
        <w:pStyle w:val="affb"/>
      </w:pPr>
      <w:r w:rsidRPr="009D5A02">
        <w:t xml:space="preserve">Классификационные признаки ИС представлены в таблице </w:t>
      </w:r>
      <w:r w:rsidR="0084121E">
        <w:t>6</w:t>
      </w:r>
      <w:r w:rsidRPr="009D5A02">
        <w:t>.</w:t>
      </w:r>
    </w:p>
    <w:p w14:paraId="7AFCEEDA" w14:textId="2C656882" w:rsidR="004E6CB0" w:rsidRPr="009D5A02" w:rsidRDefault="00421690" w:rsidP="004E6CB0">
      <w:pPr>
        <w:pStyle w:val="afff"/>
      </w:pPr>
      <w:r w:rsidRPr="009D5A02">
        <w:t xml:space="preserve">Таблица </w:t>
      </w:r>
      <w:r w:rsidR="0084121E">
        <w:t>6</w:t>
      </w:r>
      <w:r w:rsidR="00DE53D9" w:rsidRPr="009D5A02">
        <w:t xml:space="preserve"> – Классификационные признаки </w:t>
      </w:r>
      <w:r w:rsidR="004E6CB0" w:rsidRPr="009D5A02">
        <w:t xml:space="preserve">ИС </w:t>
      </w:r>
      <w:r w:rsidR="004E6CB0">
        <w:t>"</w:t>
      </w:r>
      <w:r w:rsidR="004E6CB0" w:rsidRPr="009D5A02">
        <w:t>Дело</w:t>
      </w:r>
      <w:r w:rsidR="004E6CB0">
        <w:t>"</w:t>
      </w:r>
      <w:r w:rsidR="004E6CB0" w:rsidRPr="009D5A02">
        <w:t xml:space="preserve">, </w:t>
      </w:r>
      <w:r w:rsidR="004E6CB0">
        <w:t>ИС "Охрана объектов животного мира"</w:t>
      </w:r>
      <w:r w:rsidR="0084121E">
        <w:t>, ИС "Охотпользователи"</w:t>
      </w:r>
    </w:p>
    <w:tbl>
      <w:tblPr>
        <w:tblStyle w:val="16"/>
        <w:tblW w:w="5000" w:type="pct"/>
        <w:tblLayout w:type="fixed"/>
        <w:tblLook w:val="04A0" w:firstRow="1" w:lastRow="0" w:firstColumn="1" w:lastColumn="0" w:noHBand="0" w:noVBand="1"/>
      </w:tblPr>
      <w:tblGrid>
        <w:gridCol w:w="675"/>
        <w:gridCol w:w="3260"/>
        <w:gridCol w:w="1701"/>
        <w:gridCol w:w="1701"/>
        <w:gridCol w:w="2517"/>
      </w:tblGrid>
      <w:tr w:rsidR="00421690" w:rsidRPr="009D5A02" w14:paraId="3DB9DFF1" w14:textId="77777777" w:rsidTr="00FA4C56">
        <w:trPr>
          <w:tblHeader/>
        </w:trPr>
        <w:tc>
          <w:tcPr>
            <w:tcW w:w="343" w:type="pct"/>
            <w:vMerge w:val="restart"/>
            <w:vAlign w:val="center"/>
          </w:tcPr>
          <w:p w14:paraId="1BACF3E7" w14:textId="77777777" w:rsidR="00421690" w:rsidRPr="009D5A02" w:rsidRDefault="00421690" w:rsidP="00FA4C56">
            <w:pPr>
              <w:pStyle w:val="afff2"/>
            </w:pPr>
            <w:r w:rsidRPr="009D5A02">
              <w:t>№ п/п</w:t>
            </w:r>
          </w:p>
        </w:tc>
        <w:tc>
          <w:tcPr>
            <w:tcW w:w="1654" w:type="pct"/>
            <w:vMerge w:val="restart"/>
            <w:vAlign w:val="center"/>
          </w:tcPr>
          <w:p w14:paraId="551597DE" w14:textId="77777777" w:rsidR="00421690" w:rsidRPr="009D5A02" w:rsidRDefault="00421690" w:rsidP="00FA4C56">
            <w:pPr>
              <w:pStyle w:val="afff2"/>
            </w:pPr>
            <w:r w:rsidRPr="009D5A02">
              <w:t>Характеристика, необходимая для определения уровня значимости</w:t>
            </w:r>
          </w:p>
        </w:tc>
        <w:tc>
          <w:tcPr>
            <w:tcW w:w="3003" w:type="pct"/>
            <w:gridSpan w:val="3"/>
            <w:vAlign w:val="center"/>
          </w:tcPr>
          <w:p w14:paraId="38700D45" w14:textId="77777777" w:rsidR="00421690" w:rsidRPr="009D5A02" w:rsidRDefault="00421690" w:rsidP="00FA4C56">
            <w:pPr>
              <w:pStyle w:val="afff2"/>
            </w:pPr>
            <w:r w:rsidRPr="009D5A02">
              <w:t>Возможность нанесения ущерба при нарушении заданных характеристик безопасности</w:t>
            </w:r>
          </w:p>
        </w:tc>
      </w:tr>
      <w:tr w:rsidR="00421690" w:rsidRPr="009D5A02" w14:paraId="34C78B5C" w14:textId="77777777" w:rsidTr="00FA4C56">
        <w:trPr>
          <w:tblHeader/>
        </w:trPr>
        <w:tc>
          <w:tcPr>
            <w:tcW w:w="343" w:type="pct"/>
            <w:vMerge/>
            <w:vAlign w:val="center"/>
          </w:tcPr>
          <w:p w14:paraId="1ED0EC28" w14:textId="77777777" w:rsidR="00421690" w:rsidRPr="009D5A02" w:rsidRDefault="00421690" w:rsidP="00FA4C56">
            <w:pPr>
              <w:pStyle w:val="afff2"/>
            </w:pPr>
          </w:p>
        </w:tc>
        <w:tc>
          <w:tcPr>
            <w:tcW w:w="1654" w:type="pct"/>
            <w:vMerge/>
          </w:tcPr>
          <w:p w14:paraId="50007892" w14:textId="77777777" w:rsidR="00421690" w:rsidRPr="009D5A02" w:rsidRDefault="00421690" w:rsidP="00FA4C56">
            <w:pPr>
              <w:pStyle w:val="afff2"/>
            </w:pPr>
          </w:p>
        </w:tc>
        <w:tc>
          <w:tcPr>
            <w:tcW w:w="863" w:type="pct"/>
            <w:vAlign w:val="center"/>
          </w:tcPr>
          <w:p w14:paraId="3D1E622A" w14:textId="77777777" w:rsidR="00421690" w:rsidRPr="009D5A02" w:rsidRDefault="00421690" w:rsidP="00FA4C56">
            <w:pPr>
              <w:pStyle w:val="afff2"/>
            </w:pPr>
            <w:r w:rsidRPr="009D5A02">
              <w:t>Целостность</w:t>
            </w:r>
          </w:p>
        </w:tc>
        <w:tc>
          <w:tcPr>
            <w:tcW w:w="863" w:type="pct"/>
            <w:vAlign w:val="center"/>
          </w:tcPr>
          <w:p w14:paraId="51A8B907" w14:textId="77777777" w:rsidR="00421690" w:rsidRPr="009D5A02" w:rsidRDefault="00421690" w:rsidP="00FA4C56">
            <w:pPr>
              <w:pStyle w:val="afff2"/>
            </w:pPr>
            <w:r w:rsidRPr="009D5A02">
              <w:t>Доступность</w:t>
            </w:r>
          </w:p>
        </w:tc>
        <w:tc>
          <w:tcPr>
            <w:tcW w:w="1277" w:type="pct"/>
            <w:vAlign w:val="center"/>
          </w:tcPr>
          <w:p w14:paraId="50CF1E3B" w14:textId="77777777" w:rsidR="00421690" w:rsidRPr="009D5A02" w:rsidRDefault="00421690" w:rsidP="00FA4C56">
            <w:pPr>
              <w:pStyle w:val="afff2"/>
            </w:pPr>
            <w:r w:rsidRPr="009D5A02">
              <w:t>Конфиденциальность</w:t>
            </w:r>
          </w:p>
        </w:tc>
      </w:tr>
      <w:tr w:rsidR="00421690" w:rsidRPr="009D5A02" w14:paraId="6BB45586" w14:textId="77777777" w:rsidTr="00FA4C56">
        <w:tc>
          <w:tcPr>
            <w:tcW w:w="343" w:type="pct"/>
            <w:vAlign w:val="center"/>
          </w:tcPr>
          <w:p w14:paraId="663A1EAA" w14:textId="77777777" w:rsidR="00421690" w:rsidRPr="00033E17" w:rsidRDefault="00421690" w:rsidP="00FA4C56">
            <w:pPr>
              <w:pStyle w:val="afff2"/>
              <w:rPr>
                <w:sz w:val="16"/>
                <w:szCs w:val="16"/>
              </w:rPr>
            </w:pPr>
            <w:r w:rsidRPr="00033E17">
              <w:rPr>
                <w:sz w:val="16"/>
                <w:szCs w:val="16"/>
              </w:rPr>
              <w:t>1</w:t>
            </w:r>
          </w:p>
        </w:tc>
        <w:tc>
          <w:tcPr>
            <w:tcW w:w="1654" w:type="pct"/>
          </w:tcPr>
          <w:p w14:paraId="5EB73C38" w14:textId="77777777" w:rsidR="00421690" w:rsidRPr="00033E17" w:rsidRDefault="00421690" w:rsidP="00FA4C56">
            <w:pPr>
              <w:pStyle w:val="afff2"/>
              <w:rPr>
                <w:sz w:val="16"/>
                <w:szCs w:val="16"/>
              </w:rPr>
            </w:pPr>
            <w:r w:rsidRPr="00033E17">
              <w:rPr>
                <w:sz w:val="16"/>
                <w:szCs w:val="16"/>
              </w:rPr>
              <w:t>2</w:t>
            </w:r>
          </w:p>
        </w:tc>
        <w:tc>
          <w:tcPr>
            <w:tcW w:w="863" w:type="pct"/>
            <w:vAlign w:val="center"/>
          </w:tcPr>
          <w:p w14:paraId="368E0FBA" w14:textId="77777777" w:rsidR="00421690" w:rsidRPr="00033E17" w:rsidRDefault="00421690" w:rsidP="00FA4C56">
            <w:pPr>
              <w:pStyle w:val="afff2"/>
              <w:rPr>
                <w:sz w:val="16"/>
                <w:szCs w:val="16"/>
              </w:rPr>
            </w:pPr>
            <w:r w:rsidRPr="00033E17">
              <w:rPr>
                <w:sz w:val="16"/>
                <w:szCs w:val="16"/>
              </w:rPr>
              <w:t>3</w:t>
            </w:r>
          </w:p>
        </w:tc>
        <w:tc>
          <w:tcPr>
            <w:tcW w:w="863" w:type="pct"/>
            <w:vAlign w:val="center"/>
          </w:tcPr>
          <w:p w14:paraId="02FE352E" w14:textId="77777777" w:rsidR="00421690" w:rsidRPr="00033E17" w:rsidRDefault="00421690" w:rsidP="00FA4C56">
            <w:pPr>
              <w:pStyle w:val="afff2"/>
              <w:rPr>
                <w:sz w:val="16"/>
                <w:szCs w:val="16"/>
              </w:rPr>
            </w:pPr>
            <w:r w:rsidRPr="00033E17">
              <w:rPr>
                <w:sz w:val="16"/>
                <w:szCs w:val="16"/>
              </w:rPr>
              <w:t>4</w:t>
            </w:r>
          </w:p>
        </w:tc>
        <w:tc>
          <w:tcPr>
            <w:tcW w:w="1277" w:type="pct"/>
            <w:vAlign w:val="center"/>
          </w:tcPr>
          <w:p w14:paraId="6D4ADAAF" w14:textId="77777777" w:rsidR="00421690" w:rsidRPr="00033E17" w:rsidRDefault="00421690" w:rsidP="00FA4C56">
            <w:pPr>
              <w:pStyle w:val="afff2"/>
              <w:rPr>
                <w:sz w:val="16"/>
                <w:szCs w:val="16"/>
              </w:rPr>
            </w:pPr>
            <w:r w:rsidRPr="00033E17">
              <w:rPr>
                <w:sz w:val="16"/>
                <w:szCs w:val="16"/>
              </w:rPr>
              <w:t>5</w:t>
            </w:r>
          </w:p>
        </w:tc>
      </w:tr>
      <w:tr w:rsidR="00421690" w:rsidRPr="009D5A02" w14:paraId="65CC125D" w14:textId="77777777" w:rsidTr="00FA4C56">
        <w:tc>
          <w:tcPr>
            <w:tcW w:w="343" w:type="pct"/>
            <w:vAlign w:val="center"/>
          </w:tcPr>
          <w:p w14:paraId="0041E075" w14:textId="77777777" w:rsidR="00421690" w:rsidRPr="00FA4C56" w:rsidRDefault="00421690" w:rsidP="00E5561A">
            <w:pPr>
              <w:numPr>
                <w:ilvl w:val="0"/>
                <w:numId w:val="3"/>
              </w:numPr>
              <w:spacing w:after="0" w:line="240" w:lineRule="auto"/>
              <w:ind w:left="0" w:firstLine="0"/>
              <w:jc w:val="center"/>
              <w:rPr>
                <w:rFonts w:ascii="Times New Roman" w:hAnsi="Times New Roman" w:cs="Times New Roman"/>
              </w:rPr>
            </w:pPr>
          </w:p>
        </w:tc>
        <w:tc>
          <w:tcPr>
            <w:tcW w:w="4657" w:type="pct"/>
            <w:gridSpan w:val="4"/>
          </w:tcPr>
          <w:p w14:paraId="5B1F960B" w14:textId="68B2EADF" w:rsidR="00421690" w:rsidRPr="009D5A02" w:rsidRDefault="00421690" w:rsidP="00A422B4">
            <w:pPr>
              <w:pStyle w:val="afff4"/>
              <w:jc w:val="left"/>
            </w:pPr>
            <w:r w:rsidRPr="009D5A02">
              <w:t>Последствия в социальной области деятельности оператора (владельца информации)</w:t>
            </w:r>
          </w:p>
        </w:tc>
      </w:tr>
      <w:tr w:rsidR="00421690" w:rsidRPr="009D5A02" w14:paraId="5BF0101E" w14:textId="77777777" w:rsidTr="00FA4C56">
        <w:tc>
          <w:tcPr>
            <w:tcW w:w="343" w:type="pct"/>
            <w:vAlign w:val="center"/>
          </w:tcPr>
          <w:p w14:paraId="60E968FA"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756D2DF0" w14:textId="77777777" w:rsidR="00421690" w:rsidRPr="009D5A02" w:rsidRDefault="00421690" w:rsidP="00A422B4">
            <w:pPr>
              <w:pStyle w:val="afff4"/>
              <w:jc w:val="left"/>
            </w:pPr>
            <w:r w:rsidRPr="009D5A02">
              <w:t>существенные негативные</w:t>
            </w:r>
          </w:p>
        </w:tc>
        <w:tc>
          <w:tcPr>
            <w:tcW w:w="863" w:type="pct"/>
            <w:vAlign w:val="center"/>
          </w:tcPr>
          <w:p w14:paraId="78883856" w14:textId="77777777" w:rsidR="00421690" w:rsidRPr="009D5A02" w:rsidRDefault="00421690" w:rsidP="00FA4C56">
            <w:pPr>
              <w:pStyle w:val="afff4"/>
            </w:pPr>
            <w:r w:rsidRPr="009D5A02">
              <w:t>Нет</w:t>
            </w:r>
          </w:p>
        </w:tc>
        <w:tc>
          <w:tcPr>
            <w:tcW w:w="863" w:type="pct"/>
            <w:vAlign w:val="center"/>
          </w:tcPr>
          <w:p w14:paraId="1CE627AA" w14:textId="77777777" w:rsidR="00421690" w:rsidRPr="009D5A02" w:rsidRDefault="00421690" w:rsidP="00FA4C56">
            <w:pPr>
              <w:pStyle w:val="afff4"/>
            </w:pPr>
            <w:r w:rsidRPr="009D5A02">
              <w:t>Нет</w:t>
            </w:r>
          </w:p>
        </w:tc>
        <w:tc>
          <w:tcPr>
            <w:tcW w:w="1277" w:type="pct"/>
            <w:vAlign w:val="center"/>
          </w:tcPr>
          <w:p w14:paraId="448C784E" w14:textId="77777777" w:rsidR="00421690" w:rsidRPr="009D5A02" w:rsidRDefault="00421690" w:rsidP="00FA4C56">
            <w:pPr>
              <w:pStyle w:val="afff4"/>
            </w:pPr>
            <w:r w:rsidRPr="009D5A02">
              <w:t>Нет</w:t>
            </w:r>
          </w:p>
        </w:tc>
      </w:tr>
      <w:tr w:rsidR="00421690" w:rsidRPr="009D5A02" w14:paraId="00E3096C" w14:textId="77777777" w:rsidTr="00FA4C56">
        <w:tc>
          <w:tcPr>
            <w:tcW w:w="343" w:type="pct"/>
            <w:vAlign w:val="center"/>
          </w:tcPr>
          <w:p w14:paraId="23A72930"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5EE3EB8E" w14:textId="77777777" w:rsidR="00421690" w:rsidRPr="009D5A02" w:rsidRDefault="00421690" w:rsidP="00A422B4">
            <w:pPr>
              <w:pStyle w:val="afff4"/>
              <w:jc w:val="left"/>
            </w:pPr>
            <w:r w:rsidRPr="009D5A02">
              <w:t>умеренные негативные</w:t>
            </w:r>
          </w:p>
        </w:tc>
        <w:tc>
          <w:tcPr>
            <w:tcW w:w="863" w:type="pct"/>
            <w:vAlign w:val="center"/>
          </w:tcPr>
          <w:p w14:paraId="68D08D9C" w14:textId="77777777" w:rsidR="00421690" w:rsidRPr="009D5A02" w:rsidRDefault="00421690" w:rsidP="00FA4C56">
            <w:pPr>
              <w:pStyle w:val="afff4"/>
            </w:pPr>
            <w:r w:rsidRPr="009D5A02">
              <w:t>Нет</w:t>
            </w:r>
          </w:p>
        </w:tc>
        <w:tc>
          <w:tcPr>
            <w:tcW w:w="863" w:type="pct"/>
            <w:vAlign w:val="center"/>
          </w:tcPr>
          <w:p w14:paraId="23D59083" w14:textId="77777777" w:rsidR="00421690" w:rsidRPr="009D5A02" w:rsidRDefault="00421690" w:rsidP="00FA4C56">
            <w:pPr>
              <w:pStyle w:val="afff4"/>
            </w:pPr>
            <w:r w:rsidRPr="009D5A02">
              <w:t>Нет</w:t>
            </w:r>
          </w:p>
        </w:tc>
        <w:tc>
          <w:tcPr>
            <w:tcW w:w="1277" w:type="pct"/>
            <w:vAlign w:val="center"/>
          </w:tcPr>
          <w:p w14:paraId="5315A836" w14:textId="77777777" w:rsidR="00421690" w:rsidRPr="009D5A02" w:rsidRDefault="00421690" w:rsidP="00FA4C56">
            <w:pPr>
              <w:pStyle w:val="afff4"/>
            </w:pPr>
            <w:r w:rsidRPr="009D5A02">
              <w:t>Нет</w:t>
            </w:r>
          </w:p>
        </w:tc>
      </w:tr>
      <w:tr w:rsidR="00421690" w:rsidRPr="009D5A02" w14:paraId="5C1EA1A4" w14:textId="77777777" w:rsidTr="00FA4C56">
        <w:tc>
          <w:tcPr>
            <w:tcW w:w="343" w:type="pct"/>
            <w:vAlign w:val="center"/>
          </w:tcPr>
          <w:p w14:paraId="20ED13A2"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4216E573" w14:textId="77777777" w:rsidR="00421690" w:rsidRPr="009D5A02" w:rsidRDefault="00421690" w:rsidP="00A422B4">
            <w:pPr>
              <w:pStyle w:val="afff4"/>
              <w:jc w:val="left"/>
            </w:pPr>
            <w:r w:rsidRPr="009D5A02">
              <w:t>незначительные негативные</w:t>
            </w:r>
          </w:p>
        </w:tc>
        <w:tc>
          <w:tcPr>
            <w:tcW w:w="863" w:type="pct"/>
            <w:vAlign w:val="center"/>
          </w:tcPr>
          <w:p w14:paraId="036D4994" w14:textId="1A35C40D" w:rsidR="00421690" w:rsidRPr="009D5A02" w:rsidRDefault="00663FD7" w:rsidP="00FA4C56">
            <w:pPr>
              <w:pStyle w:val="afff4"/>
            </w:pPr>
            <w:r>
              <w:t>Нет</w:t>
            </w:r>
          </w:p>
        </w:tc>
        <w:tc>
          <w:tcPr>
            <w:tcW w:w="863" w:type="pct"/>
            <w:vAlign w:val="center"/>
          </w:tcPr>
          <w:p w14:paraId="12AC7801" w14:textId="77777777" w:rsidR="00421690" w:rsidRPr="009D5A02" w:rsidRDefault="00421690" w:rsidP="00FA4C56">
            <w:pPr>
              <w:pStyle w:val="afff4"/>
            </w:pPr>
            <w:r w:rsidRPr="009D5A02">
              <w:t>Нет</w:t>
            </w:r>
          </w:p>
        </w:tc>
        <w:tc>
          <w:tcPr>
            <w:tcW w:w="1277" w:type="pct"/>
            <w:vAlign w:val="center"/>
          </w:tcPr>
          <w:p w14:paraId="7D846B8B" w14:textId="2557EFC7" w:rsidR="00421690" w:rsidRPr="009D5A02" w:rsidRDefault="00663FD7" w:rsidP="00FA4C56">
            <w:pPr>
              <w:pStyle w:val="afff4"/>
            </w:pPr>
            <w:r>
              <w:t>Низкая</w:t>
            </w:r>
          </w:p>
        </w:tc>
      </w:tr>
      <w:tr w:rsidR="00421690" w:rsidRPr="009D5A02" w14:paraId="4F16A550" w14:textId="77777777" w:rsidTr="00FA4C56">
        <w:tc>
          <w:tcPr>
            <w:tcW w:w="343" w:type="pct"/>
            <w:vAlign w:val="center"/>
          </w:tcPr>
          <w:p w14:paraId="1E2BEB05" w14:textId="77777777" w:rsidR="00421690" w:rsidRPr="00FA4C56" w:rsidRDefault="00421690" w:rsidP="00E5561A">
            <w:pPr>
              <w:numPr>
                <w:ilvl w:val="0"/>
                <w:numId w:val="3"/>
              </w:numPr>
              <w:spacing w:after="0" w:line="240" w:lineRule="auto"/>
              <w:ind w:left="0" w:firstLine="0"/>
              <w:jc w:val="center"/>
              <w:rPr>
                <w:rFonts w:ascii="Times New Roman" w:hAnsi="Times New Roman" w:cs="Times New Roman"/>
              </w:rPr>
            </w:pPr>
          </w:p>
        </w:tc>
        <w:tc>
          <w:tcPr>
            <w:tcW w:w="4657" w:type="pct"/>
            <w:gridSpan w:val="4"/>
          </w:tcPr>
          <w:p w14:paraId="2D667802" w14:textId="2965AEDD" w:rsidR="00421690" w:rsidRPr="009D5A02" w:rsidRDefault="00421690" w:rsidP="00A422B4">
            <w:pPr>
              <w:pStyle w:val="afff4"/>
              <w:jc w:val="left"/>
            </w:pPr>
            <w:r w:rsidRPr="009D5A02">
              <w:t>Последствия в политической области деятельности оператора (владельца информации)</w:t>
            </w:r>
          </w:p>
        </w:tc>
      </w:tr>
      <w:tr w:rsidR="00421690" w:rsidRPr="009D5A02" w14:paraId="66E5805A" w14:textId="77777777" w:rsidTr="00FA4C56">
        <w:tc>
          <w:tcPr>
            <w:tcW w:w="343" w:type="pct"/>
            <w:vAlign w:val="center"/>
          </w:tcPr>
          <w:p w14:paraId="32D0DDEE"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11DED492" w14:textId="77777777" w:rsidR="00421690" w:rsidRPr="009D5A02" w:rsidRDefault="00421690" w:rsidP="00A422B4">
            <w:pPr>
              <w:pStyle w:val="afff4"/>
              <w:jc w:val="left"/>
            </w:pPr>
            <w:r w:rsidRPr="009D5A02">
              <w:t>существенные негативные</w:t>
            </w:r>
          </w:p>
        </w:tc>
        <w:tc>
          <w:tcPr>
            <w:tcW w:w="863" w:type="pct"/>
            <w:vAlign w:val="center"/>
          </w:tcPr>
          <w:p w14:paraId="2C8DA81A" w14:textId="77777777" w:rsidR="00421690" w:rsidRPr="009D5A02" w:rsidRDefault="00421690" w:rsidP="00FA4C56">
            <w:pPr>
              <w:pStyle w:val="afff4"/>
            </w:pPr>
            <w:r w:rsidRPr="009D5A02">
              <w:t>Нет</w:t>
            </w:r>
          </w:p>
        </w:tc>
        <w:tc>
          <w:tcPr>
            <w:tcW w:w="863" w:type="pct"/>
            <w:vAlign w:val="center"/>
          </w:tcPr>
          <w:p w14:paraId="5176B6B9" w14:textId="77777777" w:rsidR="00421690" w:rsidRPr="009D5A02" w:rsidRDefault="00421690" w:rsidP="00FA4C56">
            <w:pPr>
              <w:pStyle w:val="afff4"/>
            </w:pPr>
            <w:r w:rsidRPr="009D5A02">
              <w:t>Нет</w:t>
            </w:r>
          </w:p>
        </w:tc>
        <w:tc>
          <w:tcPr>
            <w:tcW w:w="1277" w:type="pct"/>
            <w:vAlign w:val="center"/>
          </w:tcPr>
          <w:p w14:paraId="524CC9C6" w14:textId="77777777" w:rsidR="00421690" w:rsidRPr="009D5A02" w:rsidRDefault="00421690" w:rsidP="00FA4C56">
            <w:pPr>
              <w:pStyle w:val="afff4"/>
            </w:pPr>
            <w:r w:rsidRPr="009D5A02">
              <w:t>Нет</w:t>
            </w:r>
          </w:p>
        </w:tc>
      </w:tr>
      <w:tr w:rsidR="00421690" w:rsidRPr="009D5A02" w14:paraId="79125003" w14:textId="77777777" w:rsidTr="00FA4C56">
        <w:tc>
          <w:tcPr>
            <w:tcW w:w="343" w:type="pct"/>
            <w:vAlign w:val="center"/>
          </w:tcPr>
          <w:p w14:paraId="0D79EB38"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194173C0" w14:textId="77777777" w:rsidR="00421690" w:rsidRPr="009D5A02" w:rsidRDefault="00421690" w:rsidP="00A422B4">
            <w:pPr>
              <w:pStyle w:val="afff4"/>
              <w:jc w:val="left"/>
            </w:pPr>
            <w:r w:rsidRPr="009D5A02">
              <w:t>умеренные негативные</w:t>
            </w:r>
          </w:p>
        </w:tc>
        <w:tc>
          <w:tcPr>
            <w:tcW w:w="863" w:type="pct"/>
            <w:vAlign w:val="center"/>
          </w:tcPr>
          <w:p w14:paraId="7F024D42" w14:textId="77777777" w:rsidR="00421690" w:rsidRPr="009D5A02" w:rsidRDefault="00421690" w:rsidP="00FA4C56">
            <w:pPr>
              <w:pStyle w:val="afff4"/>
            </w:pPr>
            <w:r w:rsidRPr="009D5A02">
              <w:t>Нет</w:t>
            </w:r>
          </w:p>
        </w:tc>
        <w:tc>
          <w:tcPr>
            <w:tcW w:w="863" w:type="pct"/>
            <w:vAlign w:val="center"/>
          </w:tcPr>
          <w:p w14:paraId="165AEC3E" w14:textId="77777777" w:rsidR="00421690" w:rsidRPr="009D5A02" w:rsidRDefault="00421690" w:rsidP="00FA4C56">
            <w:pPr>
              <w:pStyle w:val="afff4"/>
            </w:pPr>
            <w:r w:rsidRPr="009D5A02">
              <w:t>Нет</w:t>
            </w:r>
          </w:p>
        </w:tc>
        <w:tc>
          <w:tcPr>
            <w:tcW w:w="1277" w:type="pct"/>
            <w:vAlign w:val="center"/>
          </w:tcPr>
          <w:p w14:paraId="3925C564" w14:textId="77777777" w:rsidR="00421690" w:rsidRPr="009D5A02" w:rsidRDefault="00421690" w:rsidP="00FA4C56">
            <w:pPr>
              <w:pStyle w:val="afff4"/>
            </w:pPr>
            <w:r w:rsidRPr="009D5A02">
              <w:t>Нет</w:t>
            </w:r>
          </w:p>
        </w:tc>
      </w:tr>
      <w:tr w:rsidR="00421690" w:rsidRPr="009D5A02" w14:paraId="465DF316" w14:textId="77777777" w:rsidTr="00FA4C56">
        <w:tc>
          <w:tcPr>
            <w:tcW w:w="343" w:type="pct"/>
            <w:vAlign w:val="center"/>
          </w:tcPr>
          <w:p w14:paraId="4E947641"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30897C7F" w14:textId="77777777" w:rsidR="00421690" w:rsidRPr="009D5A02" w:rsidRDefault="00421690" w:rsidP="00A422B4">
            <w:pPr>
              <w:pStyle w:val="afff4"/>
              <w:jc w:val="left"/>
            </w:pPr>
            <w:r w:rsidRPr="009D5A02">
              <w:t>незначительные негативные</w:t>
            </w:r>
          </w:p>
        </w:tc>
        <w:tc>
          <w:tcPr>
            <w:tcW w:w="863" w:type="pct"/>
            <w:vAlign w:val="center"/>
          </w:tcPr>
          <w:p w14:paraId="2579E8A8" w14:textId="77777777" w:rsidR="00421690" w:rsidRPr="009D5A02" w:rsidRDefault="00421690" w:rsidP="00FA4C56">
            <w:pPr>
              <w:pStyle w:val="afff4"/>
            </w:pPr>
            <w:r w:rsidRPr="009D5A02">
              <w:t>Нет</w:t>
            </w:r>
          </w:p>
        </w:tc>
        <w:tc>
          <w:tcPr>
            <w:tcW w:w="863" w:type="pct"/>
            <w:vAlign w:val="center"/>
          </w:tcPr>
          <w:p w14:paraId="50DF4AAC" w14:textId="77777777" w:rsidR="00421690" w:rsidRPr="009D5A02" w:rsidRDefault="00421690" w:rsidP="00FA4C56">
            <w:pPr>
              <w:pStyle w:val="afff4"/>
            </w:pPr>
            <w:r w:rsidRPr="009D5A02">
              <w:t>Нет</w:t>
            </w:r>
          </w:p>
        </w:tc>
        <w:tc>
          <w:tcPr>
            <w:tcW w:w="1277" w:type="pct"/>
            <w:vAlign w:val="center"/>
          </w:tcPr>
          <w:p w14:paraId="214099EE" w14:textId="77777777" w:rsidR="00421690" w:rsidRPr="009D5A02" w:rsidRDefault="00421690" w:rsidP="00FA4C56">
            <w:pPr>
              <w:pStyle w:val="afff4"/>
            </w:pPr>
            <w:r w:rsidRPr="009D5A02">
              <w:t>Нет</w:t>
            </w:r>
          </w:p>
        </w:tc>
      </w:tr>
      <w:tr w:rsidR="00421690" w:rsidRPr="009D5A02" w14:paraId="4D3C41FE" w14:textId="77777777" w:rsidTr="00FA4C56">
        <w:tc>
          <w:tcPr>
            <w:tcW w:w="343" w:type="pct"/>
            <w:vAlign w:val="center"/>
          </w:tcPr>
          <w:p w14:paraId="1D43729A" w14:textId="77777777" w:rsidR="00421690" w:rsidRPr="00FA4C56" w:rsidRDefault="00421690" w:rsidP="00E5561A">
            <w:pPr>
              <w:numPr>
                <w:ilvl w:val="0"/>
                <w:numId w:val="3"/>
              </w:numPr>
              <w:spacing w:after="0" w:line="240" w:lineRule="auto"/>
              <w:ind w:left="0" w:firstLine="0"/>
              <w:jc w:val="center"/>
              <w:rPr>
                <w:rFonts w:ascii="Times New Roman" w:hAnsi="Times New Roman" w:cs="Times New Roman"/>
              </w:rPr>
            </w:pPr>
          </w:p>
        </w:tc>
        <w:tc>
          <w:tcPr>
            <w:tcW w:w="4657" w:type="pct"/>
            <w:gridSpan w:val="4"/>
          </w:tcPr>
          <w:p w14:paraId="20AAA302" w14:textId="486EE070" w:rsidR="00421690" w:rsidRPr="009D5A02" w:rsidRDefault="00421690" w:rsidP="00A422B4">
            <w:pPr>
              <w:pStyle w:val="afff4"/>
              <w:jc w:val="left"/>
            </w:pPr>
            <w:r w:rsidRPr="009D5A02">
              <w:t>Последствия в международной области деятельности оператора (владельца информации)</w:t>
            </w:r>
          </w:p>
        </w:tc>
      </w:tr>
      <w:tr w:rsidR="00421690" w:rsidRPr="009D5A02" w14:paraId="7D3EC290" w14:textId="77777777" w:rsidTr="00FA4C56">
        <w:tc>
          <w:tcPr>
            <w:tcW w:w="343" w:type="pct"/>
            <w:vAlign w:val="center"/>
          </w:tcPr>
          <w:p w14:paraId="1BBC84F1"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2A44D8F6" w14:textId="77777777" w:rsidR="00421690" w:rsidRPr="009D5A02" w:rsidRDefault="00421690" w:rsidP="00A422B4">
            <w:pPr>
              <w:pStyle w:val="afff4"/>
              <w:jc w:val="left"/>
            </w:pPr>
            <w:r w:rsidRPr="009D5A02">
              <w:t>существенные негативные</w:t>
            </w:r>
          </w:p>
        </w:tc>
        <w:tc>
          <w:tcPr>
            <w:tcW w:w="863" w:type="pct"/>
            <w:vAlign w:val="center"/>
          </w:tcPr>
          <w:p w14:paraId="2E440CD1" w14:textId="77777777" w:rsidR="00421690" w:rsidRPr="009D5A02" w:rsidRDefault="00421690" w:rsidP="00FA4C56">
            <w:pPr>
              <w:pStyle w:val="afff4"/>
            </w:pPr>
            <w:r w:rsidRPr="009D5A02">
              <w:t>Нет</w:t>
            </w:r>
          </w:p>
        </w:tc>
        <w:tc>
          <w:tcPr>
            <w:tcW w:w="863" w:type="pct"/>
            <w:vAlign w:val="center"/>
          </w:tcPr>
          <w:p w14:paraId="03AC714A" w14:textId="77777777" w:rsidR="00421690" w:rsidRPr="009D5A02" w:rsidRDefault="00421690" w:rsidP="00FA4C56">
            <w:pPr>
              <w:pStyle w:val="afff4"/>
            </w:pPr>
            <w:r w:rsidRPr="009D5A02">
              <w:t>Нет</w:t>
            </w:r>
          </w:p>
        </w:tc>
        <w:tc>
          <w:tcPr>
            <w:tcW w:w="1277" w:type="pct"/>
            <w:vAlign w:val="center"/>
          </w:tcPr>
          <w:p w14:paraId="0982E2AD" w14:textId="77777777" w:rsidR="00421690" w:rsidRPr="009D5A02" w:rsidRDefault="00421690" w:rsidP="00FA4C56">
            <w:pPr>
              <w:pStyle w:val="afff4"/>
            </w:pPr>
            <w:r w:rsidRPr="009D5A02">
              <w:t>Нет</w:t>
            </w:r>
          </w:p>
        </w:tc>
      </w:tr>
      <w:tr w:rsidR="00421690" w:rsidRPr="009D5A02" w14:paraId="3765C7B2" w14:textId="77777777" w:rsidTr="00FA4C56">
        <w:tc>
          <w:tcPr>
            <w:tcW w:w="343" w:type="pct"/>
            <w:vAlign w:val="center"/>
          </w:tcPr>
          <w:p w14:paraId="6BBB0599"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00D29F05" w14:textId="77777777" w:rsidR="00421690" w:rsidRPr="009D5A02" w:rsidRDefault="00421690" w:rsidP="00A422B4">
            <w:pPr>
              <w:pStyle w:val="afff4"/>
              <w:jc w:val="left"/>
            </w:pPr>
            <w:r w:rsidRPr="009D5A02">
              <w:t>умеренные негативные</w:t>
            </w:r>
          </w:p>
        </w:tc>
        <w:tc>
          <w:tcPr>
            <w:tcW w:w="863" w:type="pct"/>
            <w:vAlign w:val="center"/>
          </w:tcPr>
          <w:p w14:paraId="2B2B2D9A" w14:textId="77777777" w:rsidR="00421690" w:rsidRPr="009D5A02" w:rsidRDefault="00421690" w:rsidP="00FA4C56">
            <w:pPr>
              <w:pStyle w:val="afff4"/>
            </w:pPr>
            <w:r w:rsidRPr="009D5A02">
              <w:t>Нет</w:t>
            </w:r>
          </w:p>
        </w:tc>
        <w:tc>
          <w:tcPr>
            <w:tcW w:w="863" w:type="pct"/>
            <w:vAlign w:val="center"/>
          </w:tcPr>
          <w:p w14:paraId="32813BEC" w14:textId="77777777" w:rsidR="00421690" w:rsidRPr="009D5A02" w:rsidRDefault="00421690" w:rsidP="00FA4C56">
            <w:pPr>
              <w:pStyle w:val="afff4"/>
            </w:pPr>
            <w:r w:rsidRPr="009D5A02">
              <w:t>Нет</w:t>
            </w:r>
          </w:p>
        </w:tc>
        <w:tc>
          <w:tcPr>
            <w:tcW w:w="1277" w:type="pct"/>
            <w:vAlign w:val="center"/>
          </w:tcPr>
          <w:p w14:paraId="22E49CF2" w14:textId="77777777" w:rsidR="00421690" w:rsidRPr="009D5A02" w:rsidRDefault="00421690" w:rsidP="00FA4C56">
            <w:pPr>
              <w:pStyle w:val="afff4"/>
            </w:pPr>
            <w:r w:rsidRPr="009D5A02">
              <w:t>Нет</w:t>
            </w:r>
          </w:p>
        </w:tc>
      </w:tr>
      <w:tr w:rsidR="00421690" w:rsidRPr="009D5A02" w14:paraId="1ED1BD6D" w14:textId="77777777" w:rsidTr="00FA4C56">
        <w:tc>
          <w:tcPr>
            <w:tcW w:w="343" w:type="pct"/>
            <w:vAlign w:val="center"/>
          </w:tcPr>
          <w:p w14:paraId="56AAB657"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6E221273" w14:textId="77777777" w:rsidR="00421690" w:rsidRPr="009D5A02" w:rsidRDefault="00421690" w:rsidP="00A422B4">
            <w:pPr>
              <w:pStyle w:val="afff4"/>
              <w:jc w:val="left"/>
            </w:pPr>
            <w:r w:rsidRPr="009D5A02">
              <w:t>незначительные негативные</w:t>
            </w:r>
          </w:p>
        </w:tc>
        <w:tc>
          <w:tcPr>
            <w:tcW w:w="863" w:type="pct"/>
            <w:vAlign w:val="center"/>
          </w:tcPr>
          <w:p w14:paraId="2C2AC6BB" w14:textId="77777777" w:rsidR="00421690" w:rsidRPr="009D5A02" w:rsidRDefault="00421690" w:rsidP="00FA4C56">
            <w:pPr>
              <w:pStyle w:val="afff4"/>
            </w:pPr>
            <w:r w:rsidRPr="009D5A02">
              <w:t>Нет</w:t>
            </w:r>
          </w:p>
        </w:tc>
        <w:tc>
          <w:tcPr>
            <w:tcW w:w="863" w:type="pct"/>
            <w:vAlign w:val="center"/>
          </w:tcPr>
          <w:p w14:paraId="0016BEA4" w14:textId="77777777" w:rsidR="00421690" w:rsidRPr="009D5A02" w:rsidRDefault="00421690" w:rsidP="00FA4C56">
            <w:pPr>
              <w:pStyle w:val="afff4"/>
            </w:pPr>
            <w:r w:rsidRPr="009D5A02">
              <w:t>Нет</w:t>
            </w:r>
          </w:p>
        </w:tc>
        <w:tc>
          <w:tcPr>
            <w:tcW w:w="1277" w:type="pct"/>
            <w:vAlign w:val="center"/>
          </w:tcPr>
          <w:p w14:paraId="039C50BB" w14:textId="77777777" w:rsidR="00421690" w:rsidRPr="009D5A02" w:rsidRDefault="00421690" w:rsidP="00FA4C56">
            <w:pPr>
              <w:pStyle w:val="afff4"/>
            </w:pPr>
            <w:r w:rsidRPr="009D5A02">
              <w:t>Нет</w:t>
            </w:r>
          </w:p>
        </w:tc>
      </w:tr>
      <w:tr w:rsidR="003F52E8" w:rsidRPr="009D5A02" w14:paraId="1447770D" w14:textId="77777777" w:rsidTr="00FA4C56">
        <w:tc>
          <w:tcPr>
            <w:tcW w:w="343" w:type="pct"/>
            <w:vAlign w:val="center"/>
          </w:tcPr>
          <w:p w14:paraId="6F5CB529" w14:textId="77777777" w:rsidR="003F52E8" w:rsidRPr="00FA4C56" w:rsidRDefault="003F52E8" w:rsidP="00E5561A">
            <w:pPr>
              <w:numPr>
                <w:ilvl w:val="0"/>
                <w:numId w:val="3"/>
              </w:numPr>
              <w:spacing w:after="0" w:line="240" w:lineRule="auto"/>
              <w:ind w:left="0" w:firstLine="0"/>
              <w:jc w:val="center"/>
              <w:rPr>
                <w:rFonts w:ascii="Times New Roman" w:hAnsi="Times New Roman" w:cs="Times New Roman"/>
              </w:rPr>
            </w:pPr>
          </w:p>
        </w:tc>
        <w:tc>
          <w:tcPr>
            <w:tcW w:w="4657" w:type="pct"/>
            <w:gridSpan w:val="4"/>
          </w:tcPr>
          <w:p w14:paraId="77ABC8E8" w14:textId="5CD2C449" w:rsidR="003F52E8" w:rsidRPr="009D5A02" w:rsidRDefault="003F52E8" w:rsidP="00A422B4">
            <w:pPr>
              <w:pStyle w:val="afff4"/>
              <w:jc w:val="left"/>
            </w:pPr>
            <w:r w:rsidRPr="009D5A02">
              <w:t>Последствия в экономической области деятельности оператора (владельца информации)</w:t>
            </w:r>
          </w:p>
        </w:tc>
      </w:tr>
      <w:tr w:rsidR="00421690" w:rsidRPr="009D5A02" w14:paraId="25CB3636" w14:textId="77777777" w:rsidTr="00FA4C56">
        <w:tc>
          <w:tcPr>
            <w:tcW w:w="343" w:type="pct"/>
            <w:vAlign w:val="center"/>
          </w:tcPr>
          <w:p w14:paraId="14AEF07D"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164C98D2" w14:textId="77777777" w:rsidR="00421690" w:rsidRPr="009D5A02" w:rsidRDefault="00421690" w:rsidP="00A422B4">
            <w:pPr>
              <w:pStyle w:val="afff4"/>
              <w:jc w:val="left"/>
            </w:pPr>
            <w:r w:rsidRPr="009D5A02">
              <w:t>существенные негативные</w:t>
            </w:r>
          </w:p>
        </w:tc>
        <w:tc>
          <w:tcPr>
            <w:tcW w:w="863" w:type="pct"/>
            <w:vAlign w:val="center"/>
          </w:tcPr>
          <w:p w14:paraId="138F669D" w14:textId="77777777" w:rsidR="00421690" w:rsidRPr="009D5A02" w:rsidRDefault="00421690" w:rsidP="00FA4C56">
            <w:pPr>
              <w:pStyle w:val="afff4"/>
            </w:pPr>
            <w:r w:rsidRPr="009D5A02">
              <w:t>Нет</w:t>
            </w:r>
          </w:p>
        </w:tc>
        <w:tc>
          <w:tcPr>
            <w:tcW w:w="863" w:type="pct"/>
            <w:vAlign w:val="center"/>
          </w:tcPr>
          <w:p w14:paraId="7F6062F5" w14:textId="77777777" w:rsidR="00421690" w:rsidRPr="009D5A02" w:rsidRDefault="00421690" w:rsidP="00FA4C56">
            <w:pPr>
              <w:pStyle w:val="afff4"/>
            </w:pPr>
            <w:r w:rsidRPr="009D5A02">
              <w:t>Нет</w:t>
            </w:r>
          </w:p>
        </w:tc>
        <w:tc>
          <w:tcPr>
            <w:tcW w:w="1277" w:type="pct"/>
            <w:vAlign w:val="center"/>
          </w:tcPr>
          <w:p w14:paraId="2FC14D9C" w14:textId="77777777" w:rsidR="00421690" w:rsidRPr="009D5A02" w:rsidRDefault="00421690" w:rsidP="00FA4C56">
            <w:pPr>
              <w:pStyle w:val="afff4"/>
            </w:pPr>
            <w:r w:rsidRPr="009D5A02">
              <w:t>Нет</w:t>
            </w:r>
          </w:p>
        </w:tc>
      </w:tr>
      <w:tr w:rsidR="00421690" w:rsidRPr="009D5A02" w14:paraId="6FCBD5CD" w14:textId="77777777" w:rsidTr="00FA4C56">
        <w:tc>
          <w:tcPr>
            <w:tcW w:w="343" w:type="pct"/>
            <w:vAlign w:val="center"/>
          </w:tcPr>
          <w:p w14:paraId="7FEB759A"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070B99CC" w14:textId="77777777" w:rsidR="00421690" w:rsidRPr="009D5A02" w:rsidRDefault="00421690" w:rsidP="00A422B4">
            <w:pPr>
              <w:pStyle w:val="afff4"/>
              <w:jc w:val="left"/>
            </w:pPr>
            <w:r w:rsidRPr="009D5A02">
              <w:t>умеренные негативные</w:t>
            </w:r>
          </w:p>
        </w:tc>
        <w:tc>
          <w:tcPr>
            <w:tcW w:w="863" w:type="pct"/>
            <w:vAlign w:val="center"/>
          </w:tcPr>
          <w:p w14:paraId="6317DC88" w14:textId="77777777" w:rsidR="00421690" w:rsidRPr="009D5A02" w:rsidRDefault="00421690" w:rsidP="00FA4C56">
            <w:pPr>
              <w:pStyle w:val="afff4"/>
            </w:pPr>
            <w:r w:rsidRPr="009D5A02">
              <w:t>Нет</w:t>
            </w:r>
          </w:p>
        </w:tc>
        <w:tc>
          <w:tcPr>
            <w:tcW w:w="863" w:type="pct"/>
            <w:vAlign w:val="center"/>
          </w:tcPr>
          <w:p w14:paraId="25743ACE" w14:textId="77777777" w:rsidR="00421690" w:rsidRPr="009D5A02" w:rsidRDefault="00421690" w:rsidP="00FA4C56">
            <w:pPr>
              <w:pStyle w:val="afff4"/>
            </w:pPr>
            <w:r w:rsidRPr="009D5A02">
              <w:t>Нет</w:t>
            </w:r>
          </w:p>
        </w:tc>
        <w:tc>
          <w:tcPr>
            <w:tcW w:w="1277" w:type="pct"/>
            <w:vAlign w:val="center"/>
          </w:tcPr>
          <w:p w14:paraId="7700ABCD" w14:textId="77777777" w:rsidR="00421690" w:rsidRPr="009D5A02" w:rsidRDefault="00421690" w:rsidP="00FA4C56">
            <w:pPr>
              <w:pStyle w:val="afff4"/>
            </w:pPr>
            <w:r w:rsidRPr="009D5A02">
              <w:t>Нет</w:t>
            </w:r>
          </w:p>
        </w:tc>
      </w:tr>
      <w:tr w:rsidR="00421690" w:rsidRPr="009D5A02" w14:paraId="348B91AA" w14:textId="77777777" w:rsidTr="00FA4C56">
        <w:tc>
          <w:tcPr>
            <w:tcW w:w="343" w:type="pct"/>
            <w:vAlign w:val="center"/>
          </w:tcPr>
          <w:p w14:paraId="79D5FCE6"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21540542" w14:textId="77777777" w:rsidR="00421690" w:rsidRPr="009D5A02" w:rsidRDefault="00421690" w:rsidP="00A422B4">
            <w:pPr>
              <w:pStyle w:val="afff4"/>
              <w:jc w:val="left"/>
            </w:pPr>
            <w:r w:rsidRPr="009D5A02">
              <w:t>незначительные негативные</w:t>
            </w:r>
          </w:p>
        </w:tc>
        <w:tc>
          <w:tcPr>
            <w:tcW w:w="863" w:type="pct"/>
            <w:vAlign w:val="center"/>
          </w:tcPr>
          <w:p w14:paraId="2F5A78A3" w14:textId="77777777" w:rsidR="00421690" w:rsidRPr="009D5A02" w:rsidRDefault="00421690" w:rsidP="00FA4C56">
            <w:pPr>
              <w:pStyle w:val="afff4"/>
            </w:pPr>
            <w:r w:rsidRPr="009D5A02">
              <w:t>Нет</w:t>
            </w:r>
          </w:p>
        </w:tc>
        <w:tc>
          <w:tcPr>
            <w:tcW w:w="863" w:type="pct"/>
            <w:vAlign w:val="center"/>
          </w:tcPr>
          <w:p w14:paraId="3CD2DFE1" w14:textId="77777777" w:rsidR="00421690" w:rsidRPr="009D5A02" w:rsidRDefault="00421690" w:rsidP="00FA4C56">
            <w:pPr>
              <w:pStyle w:val="afff4"/>
            </w:pPr>
            <w:r w:rsidRPr="009D5A02">
              <w:t>Нет</w:t>
            </w:r>
          </w:p>
        </w:tc>
        <w:tc>
          <w:tcPr>
            <w:tcW w:w="1277" w:type="pct"/>
            <w:vAlign w:val="center"/>
          </w:tcPr>
          <w:p w14:paraId="00E38C57" w14:textId="77777777" w:rsidR="00421690" w:rsidRPr="009D5A02" w:rsidRDefault="00421690" w:rsidP="00FA4C56">
            <w:pPr>
              <w:pStyle w:val="afff4"/>
            </w:pPr>
            <w:r w:rsidRPr="009D5A02">
              <w:t>Нет</w:t>
            </w:r>
          </w:p>
        </w:tc>
      </w:tr>
      <w:tr w:rsidR="003F52E8" w:rsidRPr="009D5A02" w14:paraId="1C83B70C" w14:textId="77777777" w:rsidTr="00FA4C56">
        <w:tc>
          <w:tcPr>
            <w:tcW w:w="343" w:type="pct"/>
            <w:vAlign w:val="center"/>
          </w:tcPr>
          <w:p w14:paraId="695FF91A" w14:textId="77777777" w:rsidR="003F52E8" w:rsidRPr="00FA4C56" w:rsidRDefault="003F52E8" w:rsidP="00E5561A">
            <w:pPr>
              <w:numPr>
                <w:ilvl w:val="0"/>
                <w:numId w:val="3"/>
              </w:numPr>
              <w:spacing w:after="0" w:line="240" w:lineRule="auto"/>
              <w:ind w:left="0" w:firstLine="0"/>
              <w:jc w:val="center"/>
              <w:rPr>
                <w:rFonts w:ascii="Times New Roman" w:hAnsi="Times New Roman" w:cs="Times New Roman"/>
              </w:rPr>
            </w:pPr>
          </w:p>
        </w:tc>
        <w:tc>
          <w:tcPr>
            <w:tcW w:w="4657" w:type="pct"/>
            <w:gridSpan w:val="4"/>
          </w:tcPr>
          <w:p w14:paraId="6BDD1BE3" w14:textId="1BCCE472" w:rsidR="003F52E8" w:rsidRPr="009D5A02" w:rsidRDefault="003F52E8" w:rsidP="00A422B4">
            <w:pPr>
              <w:pStyle w:val="afff4"/>
              <w:jc w:val="left"/>
            </w:pPr>
            <w:r w:rsidRPr="009D5A02">
              <w:t>Последствия в финансовой области деятельности оператора (владельца информации)</w:t>
            </w:r>
          </w:p>
        </w:tc>
      </w:tr>
      <w:tr w:rsidR="00421690" w:rsidRPr="009D5A02" w14:paraId="6BF42BD9" w14:textId="77777777" w:rsidTr="00FA4C56">
        <w:tc>
          <w:tcPr>
            <w:tcW w:w="343" w:type="pct"/>
            <w:vAlign w:val="center"/>
          </w:tcPr>
          <w:p w14:paraId="04120A46"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4320DAC6" w14:textId="77777777" w:rsidR="00421690" w:rsidRPr="009D5A02" w:rsidRDefault="00421690" w:rsidP="00A422B4">
            <w:pPr>
              <w:pStyle w:val="afff4"/>
              <w:jc w:val="left"/>
            </w:pPr>
            <w:r w:rsidRPr="009D5A02">
              <w:t>существенные негативные</w:t>
            </w:r>
          </w:p>
        </w:tc>
        <w:tc>
          <w:tcPr>
            <w:tcW w:w="863" w:type="pct"/>
            <w:vAlign w:val="center"/>
          </w:tcPr>
          <w:p w14:paraId="5E75B25F" w14:textId="77777777" w:rsidR="00421690" w:rsidRPr="009D5A02" w:rsidRDefault="00421690" w:rsidP="00FA4C56">
            <w:pPr>
              <w:pStyle w:val="afff4"/>
            </w:pPr>
            <w:r w:rsidRPr="009D5A02">
              <w:t>Нет</w:t>
            </w:r>
          </w:p>
        </w:tc>
        <w:tc>
          <w:tcPr>
            <w:tcW w:w="863" w:type="pct"/>
            <w:vAlign w:val="center"/>
          </w:tcPr>
          <w:p w14:paraId="6448DB8C" w14:textId="77777777" w:rsidR="00421690" w:rsidRPr="009D5A02" w:rsidRDefault="00421690" w:rsidP="00FA4C56">
            <w:pPr>
              <w:pStyle w:val="afff4"/>
            </w:pPr>
            <w:r w:rsidRPr="009D5A02">
              <w:t>Нет</w:t>
            </w:r>
          </w:p>
        </w:tc>
        <w:tc>
          <w:tcPr>
            <w:tcW w:w="1277" w:type="pct"/>
            <w:vAlign w:val="center"/>
          </w:tcPr>
          <w:p w14:paraId="5A1B7F6C" w14:textId="77777777" w:rsidR="00421690" w:rsidRPr="009D5A02" w:rsidRDefault="00421690" w:rsidP="00FA4C56">
            <w:pPr>
              <w:pStyle w:val="afff4"/>
            </w:pPr>
            <w:r w:rsidRPr="009D5A02">
              <w:t>Нет</w:t>
            </w:r>
          </w:p>
        </w:tc>
      </w:tr>
      <w:tr w:rsidR="00421690" w:rsidRPr="009D5A02" w14:paraId="39BC5D02" w14:textId="77777777" w:rsidTr="00FA4C56">
        <w:tc>
          <w:tcPr>
            <w:tcW w:w="343" w:type="pct"/>
            <w:vAlign w:val="center"/>
          </w:tcPr>
          <w:p w14:paraId="114306F7"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536EF132" w14:textId="77777777" w:rsidR="00421690" w:rsidRPr="009D5A02" w:rsidRDefault="00421690" w:rsidP="00A422B4">
            <w:pPr>
              <w:pStyle w:val="afff4"/>
              <w:jc w:val="left"/>
            </w:pPr>
            <w:r w:rsidRPr="009D5A02">
              <w:t>умеренные негативные</w:t>
            </w:r>
          </w:p>
        </w:tc>
        <w:tc>
          <w:tcPr>
            <w:tcW w:w="863" w:type="pct"/>
            <w:vAlign w:val="center"/>
          </w:tcPr>
          <w:p w14:paraId="6227DF3B" w14:textId="77777777" w:rsidR="00421690" w:rsidRPr="009D5A02" w:rsidRDefault="00421690" w:rsidP="00FA4C56">
            <w:pPr>
              <w:pStyle w:val="afff4"/>
            </w:pPr>
            <w:r w:rsidRPr="009D5A02">
              <w:t>Нет</w:t>
            </w:r>
          </w:p>
        </w:tc>
        <w:tc>
          <w:tcPr>
            <w:tcW w:w="863" w:type="pct"/>
            <w:vAlign w:val="center"/>
          </w:tcPr>
          <w:p w14:paraId="2EABD2FF" w14:textId="77777777" w:rsidR="00421690" w:rsidRPr="009D5A02" w:rsidRDefault="00421690" w:rsidP="00FA4C56">
            <w:pPr>
              <w:pStyle w:val="afff4"/>
            </w:pPr>
            <w:r w:rsidRPr="009D5A02">
              <w:t>Нет</w:t>
            </w:r>
          </w:p>
        </w:tc>
        <w:tc>
          <w:tcPr>
            <w:tcW w:w="1277" w:type="pct"/>
            <w:vAlign w:val="center"/>
          </w:tcPr>
          <w:p w14:paraId="10CA3E15" w14:textId="77777777" w:rsidR="00421690" w:rsidRPr="009D5A02" w:rsidRDefault="00421690" w:rsidP="00FA4C56">
            <w:pPr>
              <w:pStyle w:val="afff4"/>
            </w:pPr>
            <w:r w:rsidRPr="009D5A02">
              <w:t>Нет</w:t>
            </w:r>
          </w:p>
        </w:tc>
      </w:tr>
      <w:tr w:rsidR="00421690" w:rsidRPr="009D5A02" w14:paraId="53431D6D" w14:textId="77777777" w:rsidTr="00FA4C56">
        <w:tc>
          <w:tcPr>
            <w:tcW w:w="343" w:type="pct"/>
            <w:vAlign w:val="center"/>
          </w:tcPr>
          <w:p w14:paraId="0A48E41B"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29639323" w14:textId="77777777" w:rsidR="00421690" w:rsidRPr="009D5A02" w:rsidRDefault="00421690" w:rsidP="00A422B4">
            <w:pPr>
              <w:pStyle w:val="afff4"/>
              <w:jc w:val="left"/>
            </w:pPr>
            <w:r w:rsidRPr="009D5A02">
              <w:t>незначительные негативные</w:t>
            </w:r>
          </w:p>
        </w:tc>
        <w:tc>
          <w:tcPr>
            <w:tcW w:w="863" w:type="pct"/>
            <w:vAlign w:val="center"/>
          </w:tcPr>
          <w:p w14:paraId="6C106973" w14:textId="77777777" w:rsidR="00421690" w:rsidRPr="009D5A02" w:rsidRDefault="00421690" w:rsidP="00FA4C56">
            <w:pPr>
              <w:pStyle w:val="afff4"/>
            </w:pPr>
            <w:r w:rsidRPr="009D5A02">
              <w:t>Нет</w:t>
            </w:r>
          </w:p>
        </w:tc>
        <w:tc>
          <w:tcPr>
            <w:tcW w:w="863" w:type="pct"/>
            <w:vAlign w:val="center"/>
          </w:tcPr>
          <w:p w14:paraId="4CAA4269" w14:textId="77777777" w:rsidR="00421690" w:rsidRPr="009D5A02" w:rsidRDefault="00421690" w:rsidP="00FA4C56">
            <w:pPr>
              <w:pStyle w:val="afff4"/>
            </w:pPr>
            <w:r w:rsidRPr="009D5A02">
              <w:t>Нет</w:t>
            </w:r>
          </w:p>
        </w:tc>
        <w:tc>
          <w:tcPr>
            <w:tcW w:w="1277" w:type="pct"/>
            <w:vAlign w:val="center"/>
          </w:tcPr>
          <w:p w14:paraId="3AC283B2" w14:textId="1DE4393C" w:rsidR="00421690" w:rsidRPr="009D5A02" w:rsidRDefault="003F52E8" w:rsidP="00FA4C56">
            <w:pPr>
              <w:pStyle w:val="afff4"/>
            </w:pPr>
            <w:r w:rsidRPr="009D5A02">
              <w:t>Нет</w:t>
            </w:r>
          </w:p>
        </w:tc>
      </w:tr>
      <w:tr w:rsidR="003F52E8" w:rsidRPr="009D5A02" w14:paraId="7A49F9AF" w14:textId="77777777" w:rsidTr="00FA4C56">
        <w:tc>
          <w:tcPr>
            <w:tcW w:w="343" w:type="pct"/>
            <w:vAlign w:val="center"/>
          </w:tcPr>
          <w:p w14:paraId="50CCCFAA" w14:textId="77777777" w:rsidR="003F52E8" w:rsidRPr="00FA4C56" w:rsidRDefault="003F52E8" w:rsidP="00E5561A">
            <w:pPr>
              <w:numPr>
                <w:ilvl w:val="0"/>
                <w:numId w:val="3"/>
              </w:numPr>
              <w:spacing w:after="0" w:line="240" w:lineRule="auto"/>
              <w:ind w:left="0" w:firstLine="0"/>
              <w:jc w:val="center"/>
              <w:rPr>
                <w:rFonts w:ascii="Times New Roman" w:hAnsi="Times New Roman" w:cs="Times New Roman"/>
              </w:rPr>
            </w:pPr>
          </w:p>
        </w:tc>
        <w:tc>
          <w:tcPr>
            <w:tcW w:w="4657" w:type="pct"/>
            <w:gridSpan w:val="4"/>
          </w:tcPr>
          <w:p w14:paraId="4270BE86" w14:textId="4B388280" w:rsidR="003F52E8" w:rsidRPr="009D5A02" w:rsidRDefault="003F52E8" w:rsidP="00A422B4">
            <w:pPr>
              <w:pStyle w:val="afff4"/>
              <w:jc w:val="left"/>
            </w:pPr>
            <w:r w:rsidRPr="009D5A02">
              <w:t>Последствия в иных областях деятельности оператора (владельца информации)</w:t>
            </w:r>
          </w:p>
        </w:tc>
      </w:tr>
      <w:tr w:rsidR="00421690" w:rsidRPr="009D5A02" w14:paraId="2A7A97B2" w14:textId="77777777" w:rsidTr="00FA4C56">
        <w:tc>
          <w:tcPr>
            <w:tcW w:w="343" w:type="pct"/>
            <w:vAlign w:val="center"/>
          </w:tcPr>
          <w:p w14:paraId="02FCBB12"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34A144D5" w14:textId="77777777" w:rsidR="00421690" w:rsidRPr="009D5A02" w:rsidRDefault="00421690" w:rsidP="00A422B4">
            <w:pPr>
              <w:pStyle w:val="afff4"/>
              <w:jc w:val="left"/>
            </w:pPr>
            <w:r w:rsidRPr="009D5A02">
              <w:t>существенные негативные</w:t>
            </w:r>
          </w:p>
        </w:tc>
        <w:tc>
          <w:tcPr>
            <w:tcW w:w="863" w:type="pct"/>
            <w:vAlign w:val="center"/>
          </w:tcPr>
          <w:p w14:paraId="29DA6810" w14:textId="77777777" w:rsidR="00421690" w:rsidRPr="009D5A02" w:rsidRDefault="00421690" w:rsidP="00FA4C56">
            <w:pPr>
              <w:pStyle w:val="afff4"/>
            </w:pPr>
            <w:r w:rsidRPr="009D5A02">
              <w:t>Нет</w:t>
            </w:r>
          </w:p>
        </w:tc>
        <w:tc>
          <w:tcPr>
            <w:tcW w:w="863" w:type="pct"/>
            <w:vAlign w:val="center"/>
          </w:tcPr>
          <w:p w14:paraId="3AD6FFA3" w14:textId="77777777" w:rsidR="00421690" w:rsidRPr="009D5A02" w:rsidRDefault="00421690" w:rsidP="00FA4C56">
            <w:pPr>
              <w:pStyle w:val="afff4"/>
            </w:pPr>
            <w:r w:rsidRPr="009D5A02">
              <w:t>Нет</w:t>
            </w:r>
          </w:p>
        </w:tc>
        <w:tc>
          <w:tcPr>
            <w:tcW w:w="1277" w:type="pct"/>
            <w:vAlign w:val="center"/>
          </w:tcPr>
          <w:p w14:paraId="6519D12D" w14:textId="77777777" w:rsidR="00421690" w:rsidRPr="009D5A02" w:rsidRDefault="00421690" w:rsidP="00FA4C56">
            <w:pPr>
              <w:pStyle w:val="afff4"/>
            </w:pPr>
            <w:r w:rsidRPr="009D5A02">
              <w:t>Нет</w:t>
            </w:r>
          </w:p>
        </w:tc>
      </w:tr>
      <w:tr w:rsidR="00421690" w:rsidRPr="009D5A02" w14:paraId="10F67016" w14:textId="77777777" w:rsidTr="00FA4C56">
        <w:tc>
          <w:tcPr>
            <w:tcW w:w="343" w:type="pct"/>
            <w:vAlign w:val="center"/>
          </w:tcPr>
          <w:p w14:paraId="3C1A542B"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591BBA8E" w14:textId="77777777" w:rsidR="00421690" w:rsidRPr="009D5A02" w:rsidRDefault="00421690" w:rsidP="00A422B4">
            <w:pPr>
              <w:pStyle w:val="afff4"/>
              <w:jc w:val="left"/>
            </w:pPr>
            <w:r w:rsidRPr="009D5A02">
              <w:t>умеренные негативные</w:t>
            </w:r>
          </w:p>
        </w:tc>
        <w:tc>
          <w:tcPr>
            <w:tcW w:w="863" w:type="pct"/>
            <w:vAlign w:val="center"/>
          </w:tcPr>
          <w:p w14:paraId="17D0B7A0" w14:textId="77777777" w:rsidR="00421690" w:rsidRPr="009D5A02" w:rsidRDefault="00421690" w:rsidP="00FA4C56">
            <w:pPr>
              <w:pStyle w:val="afff4"/>
            </w:pPr>
            <w:r w:rsidRPr="009D5A02">
              <w:t>Нет</w:t>
            </w:r>
          </w:p>
        </w:tc>
        <w:tc>
          <w:tcPr>
            <w:tcW w:w="863" w:type="pct"/>
            <w:vAlign w:val="center"/>
          </w:tcPr>
          <w:p w14:paraId="3D212707" w14:textId="77777777" w:rsidR="00421690" w:rsidRPr="009D5A02" w:rsidRDefault="00421690" w:rsidP="00FA4C56">
            <w:pPr>
              <w:pStyle w:val="afff4"/>
            </w:pPr>
            <w:r w:rsidRPr="009D5A02">
              <w:t>Нет</w:t>
            </w:r>
          </w:p>
        </w:tc>
        <w:tc>
          <w:tcPr>
            <w:tcW w:w="1277" w:type="pct"/>
            <w:vAlign w:val="center"/>
          </w:tcPr>
          <w:p w14:paraId="3BE31055" w14:textId="77777777" w:rsidR="00421690" w:rsidRPr="009D5A02" w:rsidRDefault="00421690" w:rsidP="00FA4C56">
            <w:pPr>
              <w:pStyle w:val="afff4"/>
              <w:rPr>
                <w:i/>
                <w:lang w:val="en-US"/>
              </w:rPr>
            </w:pPr>
            <w:r w:rsidRPr="009D5A02">
              <w:t>Нет</w:t>
            </w:r>
          </w:p>
        </w:tc>
      </w:tr>
      <w:tr w:rsidR="00421690" w:rsidRPr="009D5A02" w14:paraId="1E126386" w14:textId="77777777" w:rsidTr="00FA4C56">
        <w:tc>
          <w:tcPr>
            <w:tcW w:w="343" w:type="pct"/>
            <w:vAlign w:val="center"/>
          </w:tcPr>
          <w:p w14:paraId="5936C259" w14:textId="77777777" w:rsidR="00421690" w:rsidRPr="00FA4C56" w:rsidRDefault="00421690" w:rsidP="00E5561A">
            <w:pPr>
              <w:numPr>
                <w:ilvl w:val="1"/>
                <w:numId w:val="3"/>
              </w:numPr>
              <w:spacing w:after="0" w:line="240" w:lineRule="auto"/>
              <w:ind w:left="0" w:firstLine="0"/>
              <w:jc w:val="center"/>
              <w:rPr>
                <w:rFonts w:ascii="Times New Roman" w:hAnsi="Times New Roman" w:cs="Times New Roman"/>
              </w:rPr>
            </w:pPr>
          </w:p>
        </w:tc>
        <w:tc>
          <w:tcPr>
            <w:tcW w:w="1654" w:type="pct"/>
          </w:tcPr>
          <w:p w14:paraId="24CABFAD" w14:textId="77777777" w:rsidR="00421690" w:rsidRPr="009D5A02" w:rsidRDefault="00421690" w:rsidP="00A422B4">
            <w:pPr>
              <w:pStyle w:val="afff4"/>
              <w:jc w:val="left"/>
            </w:pPr>
            <w:r w:rsidRPr="009D5A02">
              <w:t>незначительные негативные</w:t>
            </w:r>
          </w:p>
        </w:tc>
        <w:tc>
          <w:tcPr>
            <w:tcW w:w="863" w:type="pct"/>
            <w:vAlign w:val="center"/>
          </w:tcPr>
          <w:p w14:paraId="1128268B" w14:textId="77777777" w:rsidR="00421690" w:rsidRPr="009D5A02" w:rsidRDefault="00421690" w:rsidP="00FA4C56">
            <w:pPr>
              <w:pStyle w:val="afff4"/>
            </w:pPr>
            <w:r w:rsidRPr="009D5A02">
              <w:t>Нет</w:t>
            </w:r>
          </w:p>
        </w:tc>
        <w:tc>
          <w:tcPr>
            <w:tcW w:w="863" w:type="pct"/>
            <w:vAlign w:val="center"/>
          </w:tcPr>
          <w:p w14:paraId="4C5B5C0A" w14:textId="77777777" w:rsidR="00421690" w:rsidRPr="009D5A02" w:rsidRDefault="00421690" w:rsidP="00FA4C56">
            <w:pPr>
              <w:pStyle w:val="afff4"/>
            </w:pPr>
            <w:r w:rsidRPr="009D5A02">
              <w:t>Нет</w:t>
            </w:r>
          </w:p>
        </w:tc>
        <w:tc>
          <w:tcPr>
            <w:tcW w:w="1277" w:type="pct"/>
            <w:vAlign w:val="center"/>
          </w:tcPr>
          <w:p w14:paraId="67E6D8A7" w14:textId="4E2E6F53" w:rsidR="00421690" w:rsidRPr="009D5A02" w:rsidRDefault="00663FD7" w:rsidP="00FA4C56">
            <w:pPr>
              <w:pStyle w:val="afff4"/>
            </w:pPr>
            <w:r>
              <w:t>Низкая</w:t>
            </w:r>
          </w:p>
        </w:tc>
      </w:tr>
      <w:tr w:rsidR="00421690" w:rsidRPr="009D5A02" w14:paraId="43FBA3A5" w14:textId="77777777" w:rsidTr="00FA4C56">
        <w:tc>
          <w:tcPr>
            <w:tcW w:w="343" w:type="pct"/>
            <w:vAlign w:val="center"/>
          </w:tcPr>
          <w:p w14:paraId="4280D1E3" w14:textId="77777777" w:rsidR="00421690" w:rsidRPr="00FA4C56" w:rsidRDefault="00421690" w:rsidP="00E5561A">
            <w:pPr>
              <w:numPr>
                <w:ilvl w:val="0"/>
                <w:numId w:val="3"/>
              </w:numPr>
              <w:spacing w:after="0" w:line="240" w:lineRule="auto"/>
              <w:ind w:left="0" w:firstLine="0"/>
              <w:jc w:val="center"/>
              <w:rPr>
                <w:rFonts w:ascii="Times New Roman" w:hAnsi="Times New Roman" w:cs="Times New Roman"/>
              </w:rPr>
            </w:pPr>
          </w:p>
        </w:tc>
        <w:tc>
          <w:tcPr>
            <w:tcW w:w="1654" w:type="pct"/>
          </w:tcPr>
          <w:p w14:paraId="6300D2DF" w14:textId="77777777" w:rsidR="00421690" w:rsidRPr="009D5A02" w:rsidRDefault="00421690" w:rsidP="00A422B4">
            <w:pPr>
              <w:pStyle w:val="afff4"/>
              <w:jc w:val="left"/>
            </w:pPr>
            <w:r w:rsidRPr="009D5A02">
              <w:t xml:space="preserve">Невозможность выполнения оператором (владельцем информации) своих функций </w:t>
            </w:r>
          </w:p>
        </w:tc>
        <w:tc>
          <w:tcPr>
            <w:tcW w:w="863" w:type="pct"/>
            <w:vAlign w:val="center"/>
          </w:tcPr>
          <w:p w14:paraId="31A693F2" w14:textId="77777777" w:rsidR="00421690" w:rsidRPr="009D5A02" w:rsidRDefault="00421690" w:rsidP="00FA4C56">
            <w:pPr>
              <w:pStyle w:val="afff4"/>
            </w:pPr>
            <w:r w:rsidRPr="009D5A02">
              <w:t>Нет</w:t>
            </w:r>
          </w:p>
        </w:tc>
        <w:tc>
          <w:tcPr>
            <w:tcW w:w="863" w:type="pct"/>
            <w:vAlign w:val="center"/>
          </w:tcPr>
          <w:p w14:paraId="5E868A12" w14:textId="77777777" w:rsidR="00421690" w:rsidRPr="009D5A02" w:rsidRDefault="00421690" w:rsidP="00FA4C56">
            <w:pPr>
              <w:pStyle w:val="afff4"/>
            </w:pPr>
            <w:r w:rsidRPr="009D5A02">
              <w:t>Нет</w:t>
            </w:r>
          </w:p>
        </w:tc>
        <w:tc>
          <w:tcPr>
            <w:tcW w:w="1277" w:type="pct"/>
            <w:vAlign w:val="center"/>
          </w:tcPr>
          <w:p w14:paraId="6A6BC89A" w14:textId="77777777" w:rsidR="00421690" w:rsidRPr="009D5A02" w:rsidRDefault="00421690" w:rsidP="00FA4C56">
            <w:pPr>
              <w:pStyle w:val="afff4"/>
            </w:pPr>
            <w:r w:rsidRPr="009D5A02">
              <w:t>Нет</w:t>
            </w:r>
          </w:p>
        </w:tc>
      </w:tr>
      <w:tr w:rsidR="00421690" w:rsidRPr="009D5A02" w14:paraId="2883D573" w14:textId="77777777" w:rsidTr="00FA4C56">
        <w:tc>
          <w:tcPr>
            <w:tcW w:w="343" w:type="pct"/>
            <w:vAlign w:val="center"/>
          </w:tcPr>
          <w:p w14:paraId="27C1D9C5" w14:textId="77777777" w:rsidR="00421690" w:rsidRPr="00FA4C56" w:rsidRDefault="00421690" w:rsidP="00E5561A">
            <w:pPr>
              <w:numPr>
                <w:ilvl w:val="0"/>
                <w:numId w:val="3"/>
              </w:numPr>
              <w:spacing w:after="0" w:line="240" w:lineRule="auto"/>
              <w:ind w:left="0" w:firstLine="0"/>
              <w:jc w:val="center"/>
              <w:rPr>
                <w:rFonts w:ascii="Times New Roman" w:hAnsi="Times New Roman" w:cs="Times New Roman"/>
              </w:rPr>
            </w:pPr>
          </w:p>
        </w:tc>
        <w:tc>
          <w:tcPr>
            <w:tcW w:w="1654" w:type="pct"/>
          </w:tcPr>
          <w:p w14:paraId="52CC1276" w14:textId="77777777" w:rsidR="00421690" w:rsidRPr="009D5A02" w:rsidRDefault="00421690" w:rsidP="00A422B4">
            <w:pPr>
              <w:pStyle w:val="afff4"/>
              <w:jc w:val="left"/>
            </w:pPr>
            <w:r w:rsidRPr="009D5A02">
              <w:t>Невозможность выполнения оператором (владельцем информации) хотя бы одной из возложенных функций</w:t>
            </w:r>
          </w:p>
        </w:tc>
        <w:tc>
          <w:tcPr>
            <w:tcW w:w="863" w:type="pct"/>
            <w:vAlign w:val="center"/>
          </w:tcPr>
          <w:p w14:paraId="79ED2609" w14:textId="77777777" w:rsidR="00421690" w:rsidRPr="009D5A02" w:rsidRDefault="00421690" w:rsidP="00FA4C56">
            <w:pPr>
              <w:pStyle w:val="afff4"/>
            </w:pPr>
            <w:r w:rsidRPr="009D5A02">
              <w:t>Нет</w:t>
            </w:r>
          </w:p>
        </w:tc>
        <w:tc>
          <w:tcPr>
            <w:tcW w:w="863" w:type="pct"/>
            <w:vAlign w:val="center"/>
          </w:tcPr>
          <w:p w14:paraId="19D91A10" w14:textId="77777777" w:rsidR="00421690" w:rsidRPr="009D5A02" w:rsidRDefault="00421690" w:rsidP="00FA4C56">
            <w:pPr>
              <w:pStyle w:val="afff4"/>
            </w:pPr>
            <w:r w:rsidRPr="009D5A02">
              <w:t>Нет</w:t>
            </w:r>
          </w:p>
        </w:tc>
        <w:tc>
          <w:tcPr>
            <w:tcW w:w="1277" w:type="pct"/>
            <w:vAlign w:val="center"/>
          </w:tcPr>
          <w:p w14:paraId="38C995C7" w14:textId="77777777" w:rsidR="00421690" w:rsidRPr="009D5A02" w:rsidRDefault="00421690" w:rsidP="00FA4C56">
            <w:pPr>
              <w:pStyle w:val="afff4"/>
              <w:rPr>
                <w:i/>
                <w:lang w:val="en-US"/>
              </w:rPr>
            </w:pPr>
            <w:r w:rsidRPr="009D5A02">
              <w:t>Нет</w:t>
            </w:r>
          </w:p>
        </w:tc>
      </w:tr>
      <w:tr w:rsidR="00421690" w:rsidRPr="009D5A02" w14:paraId="6B25D55C" w14:textId="77777777" w:rsidTr="00FA4C56">
        <w:tc>
          <w:tcPr>
            <w:tcW w:w="343" w:type="pct"/>
            <w:vAlign w:val="center"/>
          </w:tcPr>
          <w:p w14:paraId="64A074AB" w14:textId="77777777" w:rsidR="00421690" w:rsidRPr="00FA4C56" w:rsidRDefault="00421690" w:rsidP="00E5561A">
            <w:pPr>
              <w:numPr>
                <w:ilvl w:val="0"/>
                <w:numId w:val="3"/>
              </w:numPr>
              <w:spacing w:after="0" w:line="240" w:lineRule="auto"/>
              <w:ind w:left="0" w:firstLine="0"/>
              <w:jc w:val="center"/>
              <w:rPr>
                <w:rFonts w:ascii="Times New Roman" w:hAnsi="Times New Roman" w:cs="Times New Roman"/>
              </w:rPr>
            </w:pPr>
            <w:bookmarkStart w:id="150" w:name="_GoBack" w:colFirst="2" w:colLast="3"/>
          </w:p>
        </w:tc>
        <w:tc>
          <w:tcPr>
            <w:tcW w:w="1654" w:type="pct"/>
          </w:tcPr>
          <w:p w14:paraId="7AA8A06E" w14:textId="77777777" w:rsidR="00421690" w:rsidRPr="009D5A02" w:rsidRDefault="00421690" w:rsidP="00A422B4">
            <w:pPr>
              <w:pStyle w:val="afff4"/>
              <w:jc w:val="left"/>
            </w:pPr>
            <w:r w:rsidRPr="009D5A02">
              <w:t>Выполнение возложенных на оператора (владельца информации) функций с недостаточной эффективностью или выполнение функций возможно только с привлечением дополнительных сил и средств</w:t>
            </w:r>
          </w:p>
        </w:tc>
        <w:tc>
          <w:tcPr>
            <w:tcW w:w="863" w:type="pct"/>
            <w:vAlign w:val="center"/>
          </w:tcPr>
          <w:p w14:paraId="0074D77E" w14:textId="4C1B35CF" w:rsidR="00421690" w:rsidRPr="009D5A02" w:rsidRDefault="00663FD7" w:rsidP="00FA4C56">
            <w:pPr>
              <w:pStyle w:val="afff4"/>
            </w:pPr>
            <w:r>
              <w:t>Да (Низкая</w:t>
            </w:r>
            <w:r w:rsidRPr="00C531F9">
              <w:t>)</w:t>
            </w:r>
          </w:p>
        </w:tc>
        <w:tc>
          <w:tcPr>
            <w:tcW w:w="863" w:type="pct"/>
            <w:vAlign w:val="center"/>
          </w:tcPr>
          <w:p w14:paraId="1D7BB7F8" w14:textId="6E2F0792" w:rsidR="00421690" w:rsidRPr="009D5A02" w:rsidRDefault="00663FD7" w:rsidP="00FA4C56">
            <w:pPr>
              <w:pStyle w:val="afff4"/>
            </w:pPr>
            <w:r>
              <w:t>Да (Низкая</w:t>
            </w:r>
            <w:r w:rsidRPr="00C531F9">
              <w:t>)</w:t>
            </w:r>
          </w:p>
        </w:tc>
        <w:tc>
          <w:tcPr>
            <w:tcW w:w="1277" w:type="pct"/>
            <w:vAlign w:val="center"/>
          </w:tcPr>
          <w:p w14:paraId="2E4D6B9B" w14:textId="77777777" w:rsidR="00421690" w:rsidRPr="009D5A02" w:rsidRDefault="00421690" w:rsidP="00FA4C56">
            <w:pPr>
              <w:pStyle w:val="afff4"/>
            </w:pPr>
            <w:r w:rsidRPr="009D5A02">
              <w:t>Нет</w:t>
            </w:r>
          </w:p>
        </w:tc>
      </w:tr>
      <w:bookmarkEnd w:id="150"/>
      <w:tr w:rsidR="00421690" w:rsidRPr="009D5A02" w14:paraId="320B8C2E" w14:textId="77777777" w:rsidTr="00F81490">
        <w:tc>
          <w:tcPr>
            <w:tcW w:w="1997" w:type="pct"/>
            <w:gridSpan w:val="2"/>
            <w:vAlign w:val="center"/>
          </w:tcPr>
          <w:p w14:paraId="25772DE3" w14:textId="5DB3D654" w:rsidR="00421690" w:rsidRPr="00033E17" w:rsidRDefault="002D489C" w:rsidP="00FA4C56">
            <w:pPr>
              <w:pStyle w:val="afff4"/>
            </w:pPr>
            <w:r w:rsidRPr="00033E17">
              <w:t>Итог:</w:t>
            </w:r>
          </w:p>
        </w:tc>
        <w:tc>
          <w:tcPr>
            <w:tcW w:w="863" w:type="pct"/>
            <w:vAlign w:val="center"/>
          </w:tcPr>
          <w:p w14:paraId="68281848" w14:textId="641D8F19" w:rsidR="00421690" w:rsidRPr="009D5A02" w:rsidRDefault="00663FD7" w:rsidP="00FA4C56">
            <w:pPr>
              <w:pStyle w:val="afff4"/>
            </w:pPr>
            <w:r>
              <w:t>Низкая</w:t>
            </w:r>
          </w:p>
        </w:tc>
        <w:tc>
          <w:tcPr>
            <w:tcW w:w="863" w:type="pct"/>
            <w:vAlign w:val="center"/>
          </w:tcPr>
          <w:p w14:paraId="6538728C" w14:textId="6C3207D6" w:rsidR="00421690" w:rsidRPr="009D5A02" w:rsidRDefault="00663FD7" w:rsidP="00FA4C56">
            <w:pPr>
              <w:pStyle w:val="afff4"/>
            </w:pPr>
            <w:r>
              <w:t>Низкая</w:t>
            </w:r>
          </w:p>
        </w:tc>
        <w:tc>
          <w:tcPr>
            <w:tcW w:w="1277" w:type="pct"/>
            <w:vAlign w:val="center"/>
          </w:tcPr>
          <w:p w14:paraId="418F5062" w14:textId="363CDFEA" w:rsidR="00421690" w:rsidRPr="009D5A02" w:rsidRDefault="00663FD7" w:rsidP="00FA4C56">
            <w:pPr>
              <w:pStyle w:val="afff4"/>
            </w:pPr>
            <w:r>
              <w:t>Низкая</w:t>
            </w:r>
          </w:p>
        </w:tc>
      </w:tr>
    </w:tbl>
    <w:p w14:paraId="000D8C9E" w14:textId="77777777" w:rsidR="00421690" w:rsidRPr="00F3686E" w:rsidRDefault="00421690" w:rsidP="00F3686E">
      <w:pPr>
        <w:pStyle w:val="affb"/>
      </w:pPr>
    </w:p>
    <w:p w14:paraId="22D83CF4" w14:textId="178A51C8" w:rsidR="00421690" w:rsidRPr="00F3686E" w:rsidRDefault="00421690" w:rsidP="00F3686E">
      <w:pPr>
        <w:pStyle w:val="affb"/>
      </w:pPr>
      <w:r w:rsidRPr="00F3686E">
        <w:t>Таким образом, в соответствии с [</w:t>
      </w:r>
      <w:r w:rsidR="00DE53D9" w:rsidRPr="00F3686E">
        <w:t>7</w:t>
      </w:r>
      <w:r w:rsidRPr="00F3686E">
        <w:t xml:space="preserve">], при нарушении заданных характеристик безопасности, обрабатываемых в </w:t>
      </w:r>
      <w:r w:rsidR="003F52E8" w:rsidRPr="00F3686E">
        <w:t>ИС:</w:t>
      </w:r>
    </w:p>
    <w:p w14:paraId="5CA70EEB" w14:textId="698B7BBF" w:rsidR="00421690" w:rsidRPr="00F3686E" w:rsidRDefault="00421690" w:rsidP="00F3686E">
      <w:pPr>
        <w:pStyle w:val="affb"/>
      </w:pPr>
      <w:r w:rsidRPr="00F3686E">
        <w:t>Уровень значимости = [(конфиденциальность, низк</w:t>
      </w:r>
      <w:r w:rsidR="00CB736B">
        <w:t>ая</w:t>
      </w:r>
      <w:r w:rsidRPr="00F3686E">
        <w:t xml:space="preserve">) (целостность, </w:t>
      </w:r>
      <w:r w:rsidR="003F52E8" w:rsidRPr="00F3686E">
        <w:t>низк</w:t>
      </w:r>
      <w:r w:rsidR="00CB736B">
        <w:t>ая</w:t>
      </w:r>
      <w:r w:rsidRPr="00F3686E">
        <w:t xml:space="preserve">) (доступность, </w:t>
      </w:r>
      <w:r w:rsidR="003F52E8" w:rsidRPr="00F3686E">
        <w:t>низк</w:t>
      </w:r>
      <w:r w:rsidR="00CB736B">
        <w:t>ая</w:t>
      </w:r>
      <w:r w:rsidRPr="00F3686E">
        <w:t>)] = 3.</w:t>
      </w:r>
    </w:p>
    <w:p w14:paraId="0FF43048" w14:textId="2A57AFBB" w:rsidR="00421690" w:rsidRDefault="00421690" w:rsidP="00F3686E">
      <w:pPr>
        <w:pStyle w:val="affb"/>
      </w:pPr>
      <w:r w:rsidRPr="00F3686E">
        <w:t>ИС</w:t>
      </w:r>
      <w:r w:rsidR="00663FD7">
        <w:t xml:space="preserve"> "Охрана объектов животного мира", ИС "Охотпользователи"</w:t>
      </w:r>
      <w:r w:rsidRPr="00F3686E">
        <w:t xml:space="preserve"> име</w:t>
      </w:r>
      <w:r w:rsidR="006B2483">
        <w:t>ю</w:t>
      </w:r>
      <w:r w:rsidRPr="00F3686E">
        <w:t>т объектовый масштаб.</w:t>
      </w:r>
    </w:p>
    <w:p w14:paraId="00FD64FD" w14:textId="43168ACD" w:rsidR="00663FD7" w:rsidRPr="00F3686E" w:rsidRDefault="00663FD7" w:rsidP="00F3686E">
      <w:pPr>
        <w:pStyle w:val="affb"/>
      </w:pPr>
      <w:r w:rsidRPr="009D5A02">
        <w:t xml:space="preserve">ИС </w:t>
      </w:r>
      <w:r>
        <w:t>"</w:t>
      </w:r>
      <w:r w:rsidRPr="009D5A02">
        <w:t>Дело</w:t>
      </w:r>
      <w:r>
        <w:t>" имеет региональный масштаб.</w:t>
      </w:r>
    </w:p>
    <w:p w14:paraId="25ECE4A4" w14:textId="7A1D9A77" w:rsidR="00421690" w:rsidRPr="009D5A02" w:rsidRDefault="00421690" w:rsidP="00F3686E">
      <w:pPr>
        <w:pStyle w:val="affb"/>
        <w:rPr>
          <w:sz w:val="24"/>
        </w:rPr>
      </w:pPr>
      <w:r w:rsidRPr="00F3686E">
        <w:t>В соответствии с приложением 1 документа [</w:t>
      </w:r>
      <w:r w:rsidR="00DE53D9" w:rsidRPr="00F3686E">
        <w:t>7</w:t>
      </w:r>
      <w:r w:rsidRPr="00F3686E">
        <w:t>], для ИС необходимо установить третий класс защищенности информационной системы –</w:t>
      </w:r>
      <w:r w:rsidR="00663FD7">
        <w:rPr>
          <w:sz w:val="24"/>
        </w:rPr>
        <w:t xml:space="preserve"> К </w:t>
      </w:r>
      <w:r w:rsidRPr="009D5A02">
        <w:rPr>
          <w:sz w:val="24"/>
        </w:rPr>
        <w:t>3.</w:t>
      </w:r>
    </w:p>
    <w:p w14:paraId="094A1130" w14:textId="1DC97625" w:rsidR="00A422B4" w:rsidRPr="009D5A02" w:rsidRDefault="00A422B4" w:rsidP="00A422B4">
      <w:pPr>
        <w:pStyle w:val="3"/>
      </w:pPr>
      <w:r w:rsidRPr="009D5A02">
        <w:t xml:space="preserve">ИС </w:t>
      </w:r>
      <w:r w:rsidR="00EC7AEA">
        <w:t>"</w:t>
      </w:r>
      <w:r>
        <w:t>Администратор</w:t>
      </w:r>
      <w:r w:rsidR="004E6CB0">
        <w:t>ы</w:t>
      </w:r>
      <w:r w:rsidR="00EC7AEA">
        <w:t>"</w:t>
      </w:r>
    </w:p>
    <w:p w14:paraId="79821B93" w14:textId="7702718F" w:rsidR="00A422B4" w:rsidRPr="009D5A02" w:rsidRDefault="00A422B4" w:rsidP="000F3083">
      <w:pPr>
        <w:pStyle w:val="affb"/>
      </w:pPr>
      <w:r w:rsidRPr="009D5A02">
        <w:t>ИС не явля</w:t>
      </w:r>
      <w:r>
        <w:t>е</w:t>
      </w:r>
      <w:r w:rsidRPr="009D5A02">
        <w:t>тся государственн</w:t>
      </w:r>
      <w:r>
        <w:t xml:space="preserve">ой </w:t>
      </w:r>
      <w:r w:rsidRPr="009D5A02">
        <w:t>информационн</w:t>
      </w:r>
      <w:r>
        <w:t>ой</w:t>
      </w:r>
      <w:r w:rsidRPr="009D5A02">
        <w:t xml:space="preserve"> систем</w:t>
      </w:r>
      <w:r>
        <w:t>ой. В ИС осуществляется обработка информации ограниченного доступа (конфигурационные файлы СрЗИ, объектов поддерживающей инфраструктуры</w:t>
      </w:r>
      <w:r w:rsidR="000F3083">
        <w:t>;</w:t>
      </w:r>
      <w:r>
        <w:t xml:space="preserve"> аутентификационная информация</w:t>
      </w:r>
      <w:r w:rsidR="000F3083">
        <w:t xml:space="preserve"> и др.</w:t>
      </w:r>
      <w:r>
        <w:t>)</w:t>
      </w:r>
      <w:r w:rsidR="000F3083">
        <w:t>.</w:t>
      </w:r>
      <w:r w:rsidRPr="009D5A02">
        <w:t xml:space="preserve"> </w:t>
      </w:r>
      <w:r w:rsidR="000F3083">
        <w:t xml:space="preserve">Для ИС необходимо обеспечить </w:t>
      </w:r>
      <w:r w:rsidRPr="009D5A02">
        <w:t>требования в соответствии с [7].</w:t>
      </w:r>
    </w:p>
    <w:p w14:paraId="0F68DF00" w14:textId="77777777" w:rsidR="00A422B4" w:rsidRPr="009D5A02" w:rsidRDefault="00A422B4" w:rsidP="00A422B4">
      <w:pPr>
        <w:pStyle w:val="affb"/>
      </w:pPr>
      <w:r w:rsidRPr="009D5A02">
        <w:t>В соответствии с [7] класс защищенности государственной информационной системы определяется в зависимости от уровня значимости информации, обрабатываемой в этой информационной системе, и масштаба информационной системы. Уровень значимости информации определяется степенью возможного ущерба для обладателя информации и (или) оператора от нарушения конфиденциальности, целостности или доступности информации.</w:t>
      </w:r>
    </w:p>
    <w:p w14:paraId="453FBB92" w14:textId="77777777" w:rsidR="00A422B4" w:rsidRPr="009D5A02" w:rsidRDefault="00A422B4" w:rsidP="00A422B4">
      <w:pPr>
        <w:pStyle w:val="affb"/>
      </w:pPr>
      <w:r w:rsidRPr="009D5A02">
        <w:t>Учитывая, что степень возможного ущерба определяется обладателем информации и (или) оператором самостоятельно экспертным или иными методами, в настоящем документе приведены рекомендации по определению степени возможного ущерба.</w:t>
      </w:r>
    </w:p>
    <w:p w14:paraId="390BAF33" w14:textId="1D742814" w:rsidR="00A422B4" w:rsidRPr="009D5A02" w:rsidRDefault="00A422B4" w:rsidP="00A422B4">
      <w:pPr>
        <w:pStyle w:val="affb"/>
      </w:pPr>
      <w:r w:rsidRPr="009D5A02">
        <w:t xml:space="preserve">Классификационные признаки ИС представлены в таблице </w:t>
      </w:r>
      <w:r w:rsidR="0084121E">
        <w:t>7</w:t>
      </w:r>
      <w:r w:rsidRPr="009D5A02">
        <w:t>.</w:t>
      </w:r>
    </w:p>
    <w:p w14:paraId="104D053B" w14:textId="6F8F570A" w:rsidR="00A422B4" w:rsidRPr="009D5A02" w:rsidRDefault="00A422B4" w:rsidP="00A422B4">
      <w:pPr>
        <w:pStyle w:val="afff"/>
      </w:pPr>
      <w:r w:rsidRPr="009D5A02">
        <w:t xml:space="preserve">Таблица </w:t>
      </w:r>
      <w:r w:rsidR="0084121E">
        <w:t>7</w:t>
      </w:r>
      <w:r w:rsidRPr="009D5A02">
        <w:t xml:space="preserve"> – Классификационные признаки ИС </w:t>
      </w:r>
      <w:r w:rsidR="00EC7AEA">
        <w:t>"</w:t>
      </w:r>
      <w:r w:rsidR="000F3083">
        <w:t>Администратор</w:t>
      </w:r>
      <w:r w:rsidR="004E6CB0">
        <w:t>ы</w:t>
      </w:r>
      <w:r w:rsidR="00EC7AEA">
        <w:t>"</w:t>
      </w:r>
    </w:p>
    <w:tbl>
      <w:tblPr>
        <w:tblStyle w:val="16"/>
        <w:tblW w:w="5000" w:type="pct"/>
        <w:tblLayout w:type="fixed"/>
        <w:tblLook w:val="04A0" w:firstRow="1" w:lastRow="0" w:firstColumn="1" w:lastColumn="0" w:noHBand="0" w:noVBand="1"/>
      </w:tblPr>
      <w:tblGrid>
        <w:gridCol w:w="675"/>
        <w:gridCol w:w="3260"/>
        <w:gridCol w:w="1701"/>
        <w:gridCol w:w="1701"/>
        <w:gridCol w:w="2517"/>
      </w:tblGrid>
      <w:tr w:rsidR="00A422B4" w:rsidRPr="009D5A02" w14:paraId="6A36E488" w14:textId="77777777" w:rsidTr="00B53DA8">
        <w:trPr>
          <w:tblHeader/>
        </w:trPr>
        <w:tc>
          <w:tcPr>
            <w:tcW w:w="343" w:type="pct"/>
            <w:vMerge w:val="restart"/>
            <w:vAlign w:val="center"/>
          </w:tcPr>
          <w:p w14:paraId="75CE69C5" w14:textId="77777777" w:rsidR="00A422B4" w:rsidRPr="009D5A02" w:rsidRDefault="00A422B4" w:rsidP="00A422B4">
            <w:pPr>
              <w:pStyle w:val="afff2"/>
            </w:pPr>
            <w:r w:rsidRPr="009D5A02">
              <w:t>№ п/п</w:t>
            </w:r>
          </w:p>
        </w:tc>
        <w:tc>
          <w:tcPr>
            <w:tcW w:w="1654" w:type="pct"/>
            <w:vMerge w:val="restart"/>
            <w:vAlign w:val="center"/>
          </w:tcPr>
          <w:p w14:paraId="0ABC9365" w14:textId="77777777" w:rsidR="00A422B4" w:rsidRPr="009D5A02" w:rsidRDefault="00A422B4" w:rsidP="00B53DA8">
            <w:pPr>
              <w:pStyle w:val="afff2"/>
            </w:pPr>
            <w:r w:rsidRPr="009D5A02">
              <w:t>Характеристика, необходимая для определения уровня значимости</w:t>
            </w:r>
          </w:p>
        </w:tc>
        <w:tc>
          <w:tcPr>
            <w:tcW w:w="3003" w:type="pct"/>
            <w:gridSpan w:val="3"/>
            <w:vAlign w:val="center"/>
          </w:tcPr>
          <w:p w14:paraId="7F6F41A9" w14:textId="77777777" w:rsidR="00A422B4" w:rsidRPr="009D5A02" w:rsidRDefault="00A422B4" w:rsidP="00B53DA8">
            <w:pPr>
              <w:pStyle w:val="afff2"/>
            </w:pPr>
            <w:r w:rsidRPr="009D5A02">
              <w:t>Возможность нанесения ущерба при нарушении заданных характеристик безопасности</w:t>
            </w:r>
          </w:p>
        </w:tc>
      </w:tr>
      <w:tr w:rsidR="00A422B4" w:rsidRPr="009D5A02" w14:paraId="312FEE06" w14:textId="77777777" w:rsidTr="00B53DA8">
        <w:trPr>
          <w:tblHeader/>
        </w:trPr>
        <w:tc>
          <w:tcPr>
            <w:tcW w:w="343" w:type="pct"/>
            <w:vMerge/>
            <w:vAlign w:val="center"/>
          </w:tcPr>
          <w:p w14:paraId="56EA2439" w14:textId="77777777" w:rsidR="00A422B4" w:rsidRPr="009D5A02" w:rsidRDefault="00A422B4" w:rsidP="00A422B4">
            <w:pPr>
              <w:pStyle w:val="afff2"/>
            </w:pPr>
          </w:p>
        </w:tc>
        <w:tc>
          <w:tcPr>
            <w:tcW w:w="1654" w:type="pct"/>
            <w:vMerge/>
          </w:tcPr>
          <w:p w14:paraId="6F7C9158" w14:textId="77777777" w:rsidR="00A422B4" w:rsidRPr="009D5A02" w:rsidRDefault="00A422B4" w:rsidP="00B53DA8">
            <w:pPr>
              <w:pStyle w:val="afff2"/>
            </w:pPr>
          </w:p>
        </w:tc>
        <w:tc>
          <w:tcPr>
            <w:tcW w:w="863" w:type="pct"/>
            <w:vAlign w:val="center"/>
          </w:tcPr>
          <w:p w14:paraId="18E0D9BA" w14:textId="77777777" w:rsidR="00A422B4" w:rsidRPr="009D5A02" w:rsidRDefault="00A422B4" w:rsidP="00B53DA8">
            <w:pPr>
              <w:pStyle w:val="afff2"/>
            </w:pPr>
            <w:r w:rsidRPr="009D5A02">
              <w:t>Целостность</w:t>
            </w:r>
          </w:p>
        </w:tc>
        <w:tc>
          <w:tcPr>
            <w:tcW w:w="863" w:type="pct"/>
            <w:vAlign w:val="center"/>
          </w:tcPr>
          <w:p w14:paraId="050D78AF" w14:textId="77777777" w:rsidR="00A422B4" w:rsidRPr="009D5A02" w:rsidRDefault="00A422B4" w:rsidP="00B53DA8">
            <w:pPr>
              <w:pStyle w:val="afff2"/>
            </w:pPr>
            <w:r w:rsidRPr="009D5A02">
              <w:t>Доступность</w:t>
            </w:r>
          </w:p>
        </w:tc>
        <w:tc>
          <w:tcPr>
            <w:tcW w:w="1277" w:type="pct"/>
            <w:vAlign w:val="center"/>
          </w:tcPr>
          <w:p w14:paraId="70DB8951" w14:textId="77777777" w:rsidR="00A422B4" w:rsidRPr="009D5A02" w:rsidRDefault="00A422B4" w:rsidP="00B53DA8">
            <w:pPr>
              <w:pStyle w:val="afff2"/>
            </w:pPr>
            <w:r w:rsidRPr="009D5A02">
              <w:t>Конфиденциальность</w:t>
            </w:r>
          </w:p>
        </w:tc>
      </w:tr>
      <w:tr w:rsidR="00A422B4" w:rsidRPr="009D5A02" w14:paraId="7464DE11" w14:textId="77777777" w:rsidTr="00B53DA8">
        <w:tc>
          <w:tcPr>
            <w:tcW w:w="343" w:type="pct"/>
            <w:vAlign w:val="center"/>
          </w:tcPr>
          <w:p w14:paraId="16CB30ED" w14:textId="77777777" w:rsidR="00A422B4" w:rsidRPr="00033E17" w:rsidRDefault="00A422B4" w:rsidP="00A422B4">
            <w:pPr>
              <w:pStyle w:val="afff2"/>
              <w:rPr>
                <w:sz w:val="16"/>
                <w:szCs w:val="16"/>
              </w:rPr>
            </w:pPr>
            <w:r w:rsidRPr="00033E17">
              <w:rPr>
                <w:sz w:val="16"/>
                <w:szCs w:val="16"/>
              </w:rPr>
              <w:t>1</w:t>
            </w:r>
          </w:p>
        </w:tc>
        <w:tc>
          <w:tcPr>
            <w:tcW w:w="1654" w:type="pct"/>
          </w:tcPr>
          <w:p w14:paraId="0C20B849" w14:textId="77777777" w:rsidR="00A422B4" w:rsidRPr="00033E17" w:rsidRDefault="00A422B4" w:rsidP="00B53DA8">
            <w:pPr>
              <w:pStyle w:val="afff2"/>
              <w:rPr>
                <w:sz w:val="16"/>
                <w:szCs w:val="16"/>
              </w:rPr>
            </w:pPr>
            <w:r w:rsidRPr="00033E17">
              <w:rPr>
                <w:sz w:val="16"/>
                <w:szCs w:val="16"/>
              </w:rPr>
              <w:t>2</w:t>
            </w:r>
          </w:p>
        </w:tc>
        <w:tc>
          <w:tcPr>
            <w:tcW w:w="863" w:type="pct"/>
            <w:vAlign w:val="center"/>
          </w:tcPr>
          <w:p w14:paraId="5E4A873C" w14:textId="77777777" w:rsidR="00A422B4" w:rsidRPr="00033E17" w:rsidRDefault="00A422B4" w:rsidP="00B53DA8">
            <w:pPr>
              <w:pStyle w:val="afff2"/>
              <w:rPr>
                <w:sz w:val="16"/>
                <w:szCs w:val="16"/>
              </w:rPr>
            </w:pPr>
            <w:r w:rsidRPr="00033E17">
              <w:rPr>
                <w:sz w:val="16"/>
                <w:szCs w:val="16"/>
              </w:rPr>
              <w:t>3</w:t>
            </w:r>
          </w:p>
        </w:tc>
        <w:tc>
          <w:tcPr>
            <w:tcW w:w="863" w:type="pct"/>
            <w:vAlign w:val="center"/>
          </w:tcPr>
          <w:p w14:paraId="6C32E3E8" w14:textId="77777777" w:rsidR="00A422B4" w:rsidRPr="00033E17" w:rsidRDefault="00A422B4" w:rsidP="00B53DA8">
            <w:pPr>
              <w:pStyle w:val="afff2"/>
              <w:rPr>
                <w:sz w:val="16"/>
                <w:szCs w:val="16"/>
              </w:rPr>
            </w:pPr>
            <w:r w:rsidRPr="00033E17">
              <w:rPr>
                <w:sz w:val="16"/>
                <w:szCs w:val="16"/>
              </w:rPr>
              <w:t>4</w:t>
            </w:r>
          </w:p>
        </w:tc>
        <w:tc>
          <w:tcPr>
            <w:tcW w:w="1277" w:type="pct"/>
            <w:vAlign w:val="center"/>
          </w:tcPr>
          <w:p w14:paraId="775E36AF" w14:textId="77777777" w:rsidR="00A422B4" w:rsidRPr="00033E17" w:rsidRDefault="00A422B4" w:rsidP="00B53DA8">
            <w:pPr>
              <w:pStyle w:val="afff2"/>
              <w:rPr>
                <w:sz w:val="16"/>
                <w:szCs w:val="16"/>
              </w:rPr>
            </w:pPr>
            <w:r w:rsidRPr="00033E17">
              <w:rPr>
                <w:sz w:val="16"/>
                <w:szCs w:val="16"/>
              </w:rPr>
              <w:t>5</w:t>
            </w:r>
          </w:p>
        </w:tc>
      </w:tr>
      <w:tr w:rsidR="00A422B4" w:rsidRPr="009D5A02" w14:paraId="15118549" w14:textId="77777777" w:rsidTr="00B53DA8">
        <w:tc>
          <w:tcPr>
            <w:tcW w:w="343" w:type="pct"/>
            <w:vAlign w:val="center"/>
          </w:tcPr>
          <w:p w14:paraId="5CA8342D"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4657" w:type="pct"/>
            <w:gridSpan w:val="4"/>
          </w:tcPr>
          <w:p w14:paraId="3BE681E2" w14:textId="77777777" w:rsidR="00A422B4" w:rsidRPr="009D5A02" w:rsidRDefault="00A422B4" w:rsidP="00B53DA8">
            <w:pPr>
              <w:pStyle w:val="afff4"/>
              <w:jc w:val="left"/>
            </w:pPr>
            <w:r w:rsidRPr="009D5A02">
              <w:t>Последствия в социальной области деятельности оператора (владельца информации)</w:t>
            </w:r>
          </w:p>
        </w:tc>
      </w:tr>
      <w:tr w:rsidR="00A422B4" w:rsidRPr="009D5A02" w14:paraId="74D2837F" w14:textId="77777777" w:rsidTr="00B53DA8">
        <w:tc>
          <w:tcPr>
            <w:tcW w:w="343" w:type="pct"/>
            <w:vAlign w:val="center"/>
          </w:tcPr>
          <w:p w14:paraId="5C32EE40"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28EAF7F3" w14:textId="77777777" w:rsidR="00A422B4" w:rsidRPr="009D5A02" w:rsidRDefault="00A422B4" w:rsidP="00B53DA8">
            <w:pPr>
              <w:pStyle w:val="afff4"/>
              <w:jc w:val="left"/>
            </w:pPr>
            <w:r w:rsidRPr="009D5A02">
              <w:t>существенные негативные</w:t>
            </w:r>
          </w:p>
        </w:tc>
        <w:tc>
          <w:tcPr>
            <w:tcW w:w="863" w:type="pct"/>
            <w:vAlign w:val="center"/>
          </w:tcPr>
          <w:p w14:paraId="5936F1EE" w14:textId="77777777" w:rsidR="00A422B4" w:rsidRPr="009D5A02" w:rsidRDefault="00A422B4" w:rsidP="00B53DA8">
            <w:pPr>
              <w:pStyle w:val="afff4"/>
            </w:pPr>
            <w:r w:rsidRPr="009D5A02">
              <w:t>Нет</w:t>
            </w:r>
          </w:p>
        </w:tc>
        <w:tc>
          <w:tcPr>
            <w:tcW w:w="863" w:type="pct"/>
            <w:vAlign w:val="center"/>
          </w:tcPr>
          <w:p w14:paraId="2BEC0A55" w14:textId="77777777" w:rsidR="00A422B4" w:rsidRPr="009D5A02" w:rsidRDefault="00A422B4" w:rsidP="00B53DA8">
            <w:pPr>
              <w:pStyle w:val="afff4"/>
            </w:pPr>
            <w:r w:rsidRPr="009D5A02">
              <w:t>Нет</w:t>
            </w:r>
          </w:p>
        </w:tc>
        <w:tc>
          <w:tcPr>
            <w:tcW w:w="1277" w:type="pct"/>
            <w:vAlign w:val="center"/>
          </w:tcPr>
          <w:p w14:paraId="195534AD" w14:textId="77777777" w:rsidR="00A422B4" w:rsidRPr="009D5A02" w:rsidRDefault="00A422B4" w:rsidP="00B53DA8">
            <w:pPr>
              <w:pStyle w:val="afff4"/>
            </w:pPr>
            <w:r w:rsidRPr="009D5A02">
              <w:t>Нет</w:t>
            </w:r>
          </w:p>
        </w:tc>
      </w:tr>
      <w:tr w:rsidR="00A422B4" w:rsidRPr="009D5A02" w14:paraId="3FC0FA05" w14:textId="77777777" w:rsidTr="00B53DA8">
        <w:tc>
          <w:tcPr>
            <w:tcW w:w="343" w:type="pct"/>
            <w:vAlign w:val="center"/>
          </w:tcPr>
          <w:p w14:paraId="4B0B973F"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16B62C53" w14:textId="77777777" w:rsidR="00A422B4" w:rsidRPr="009D5A02" w:rsidRDefault="00A422B4" w:rsidP="00B53DA8">
            <w:pPr>
              <w:pStyle w:val="afff4"/>
              <w:jc w:val="left"/>
            </w:pPr>
            <w:r w:rsidRPr="009D5A02">
              <w:t>умеренные негативные</w:t>
            </w:r>
          </w:p>
        </w:tc>
        <w:tc>
          <w:tcPr>
            <w:tcW w:w="863" w:type="pct"/>
            <w:vAlign w:val="center"/>
          </w:tcPr>
          <w:p w14:paraId="65CF16DC" w14:textId="77777777" w:rsidR="00A422B4" w:rsidRPr="009D5A02" w:rsidRDefault="00A422B4" w:rsidP="00B53DA8">
            <w:pPr>
              <w:pStyle w:val="afff4"/>
            </w:pPr>
            <w:r w:rsidRPr="009D5A02">
              <w:t>Нет</w:t>
            </w:r>
          </w:p>
        </w:tc>
        <w:tc>
          <w:tcPr>
            <w:tcW w:w="863" w:type="pct"/>
            <w:vAlign w:val="center"/>
          </w:tcPr>
          <w:p w14:paraId="54ACE44A" w14:textId="77777777" w:rsidR="00A422B4" w:rsidRPr="009D5A02" w:rsidRDefault="00A422B4" w:rsidP="00B53DA8">
            <w:pPr>
              <w:pStyle w:val="afff4"/>
            </w:pPr>
            <w:r w:rsidRPr="009D5A02">
              <w:t>Нет</w:t>
            </w:r>
          </w:p>
        </w:tc>
        <w:tc>
          <w:tcPr>
            <w:tcW w:w="1277" w:type="pct"/>
            <w:vAlign w:val="center"/>
          </w:tcPr>
          <w:p w14:paraId="07BEDA15" w14:textId="77777777" w:rsidR="00A422B4" w:rsidRPr="009D5A02" w:rsidRDefault="00A422B4" w:rsidP="00B53DA8">
            <w:pPr>
              <w:pStyle w:val="afff4"/>
            </w:pPr>
            <w:r w:rsidRPr="009D5A02">
              <w:t>Нет</w:t>
            </w:r>
          </w:p>
        </w:tc>
      </w:tr>
      <w:tr w:rsidR="00A422B4" w:rsidRPr="009D5A02" w14:paraId="6CB162F6" w14:textId="77777777" w:rsidTr="00B53DA8">
        <w:tc>
          <w:tcPr>
            <w:tcW w:w="343" w:type="pct"/>
            <w:vAlign w:val="center"/>
          </w:tcPr>
          <w:p w14:paraId="694479F7"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0307E502" w14:textId="77777777" w:rsidR="00A422B4" w:rsidRPr="009D5A02" w:rsidRDefault="00A422B4" w:rsidP="00B53DA8">
            <w:pPr>
              <w:pStyle w:val="afff4"/>
              <w:jc w:val="left"/>
            </w:pPr>
            <w:r w:rsidRPr="009D5A02">
              <w:t>незначительные негативные</w:t>
            </w:r>
          </w:p>
        </w:tc>
        <w:tc>
          <w:tcPr>
            <w:tcW w:w="863" w:type="pct"/>
            <w:vAlign w:val="center"/>
          </w:tcPr>
          <w:p w14:paraId="60E91CE5" w14:textId="6B460B83" w:rsidR="00A422B4" w:rsidRPr="009D5A02" w:rsidRDefault="000F3083" w:rsidP="00B53DA8">
            <w:pPr>
              <w:pStyle w:val="afff4"/>
            </w:pPr>
            <w:r>
              <w:t>Нет</w:t>
            </w:r>
          </w:p>
        </w:tc>
        <w:tc>
          <w:tcPr>
            <w:tcW w:w="863" w:type="pct"/>
            <w:vAlign w:val="center"/>
          </w:tcPr>
          <w:p w14:paraId="6A066C9C" w14:textId="77777777" w:rsidR="00A422B4" w:rsidRPr="009D5A02" w:rsidRDefault="00A422B4" w:rsidP="00B53DA8">
            <w:pPr>
              <w:pStyle w:val="afff4"/>
            </w:pPr>
            <w:r w:rsidRPr="009D5A02">
              <w:t>Нет</w:t>
            </w:r>
          </w:p>
        </w:tc>
        <w:tc>
          <w:tcPr>
            <w:tcW w:w="1277" w:type="pct"/>
            <w:vAlign w:val="center"/>
          </w:tcPr>
          <w:p w14:paraId="13819157" w14:textId="77777777" w:rsidR="00A422B4" w:rsidRPr="009D5A02" w:rsidRDefault="00A422B4" w:rsidP="00B53DA8">
            <w:pPr>
              <w:pStyle w:val="afff4"/>
            </w:pPr>
            <w:r w:rsidRPr="009D5A02">
              <w:t>Нет</w:t>
            </w:r>
          </w:p>
        </w:tc>
      </w:tr>
      <w:tr w:rsidR="00A422B4" w:rsidRPr="009D5A02" w14:paraId="4284D2B1" w14:textId="77777777" w:rsidTr="00B53DA8">
        <w:tc>
          <w:tcPr>
            <w:tcW w:w="343" w:type="pct"/>
            <w:vAlign w:val="center"/>
          </w:tcPr>
          <w:p w14:paraId="6C2E6596"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4657" w:type="pct"/>
            <w:gridSpan w:val="4"/>
          </w:tcPr>
          <w:p w14:paraId="4AFC0CD3" w14:textId="77777777" w:rsidR="00A422B4" w:rsidRPr="009D5A02" w:rsidRDefault="00A422B4" w:rsidP="00B53DA8">
            <w:pPr>
              <w:pStyle w:val="afff4"/>
              <w:jc w:val="left"/>
            </w:pPr>
            <w:r w:rsidRPr="009D5A02">
              <w:t>Последствия в политической области деятельности оператора (владельца информации)</w:t>
            </w:r>
          </w:p>
        </w:tc>
      </w:tr>
      <w:tr w:rsidR="00A422B4" w:rsidRPr="009D5A02" w14:paraId="5E42750B" w14:textId="77777777" w:rsidTr="00B53DA8">
        <w:tc>
          <w:tcPr>
            <w:tcW w:w="343" w:type="pct"/>
            <w:vAlign w:val="center"/>
          </w:tcPr>
          <w:p w14:paraId="7C93BA8C"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4A687C6D" w14:textId="77777777" w:rsidR="00A422B4" w:rsidRPr="009D5A02" w:rsidRDefault="00A422B4" w:rsidP="00B53DA8">
            <w:pPr>
              <w:pStyle w:val="afff4"/>
              <w:jc w:val="left"/>
            </w:pPr>
            <w:r w:rsidRPr="009D5A02">
              <w:t>существенные негативные</w:t>
            </w:r>
          </w:p>
        </w:tc>
        <w:tc>
          <w:tcPr>
            <w:tcW w:w="863" w:type="pct"/>
            <w:vAlign w:val="center"/>
          </w:tcPr>
          <w:p w14:paraId="257A4D46" w14:textId="77777777" w:rsidR="00A422B4" w:rsidRPr="009D5A02" w:rsidRDefault="00A422B4" w:rsidP="00B53DA8">
            <w:pPr>
              <w:pStyle w:val="afff4"/>
            </w:pPr>
            <w:r w:rsidRPr="009D5A02">
              <w:t>Нет</w:t>
            </w:r>
          </w:p>
        </w:tc>
        <w:tc>
          <w:tcPr>
            <w:tcW w:w="863" w:type="pct"/>
            <w:vAlign w:val="center"/>
          </w:tcPr>
          <w:p w14:paraId="5FF32A94" w14:textId="77777777" w:rsidR="00A422B4" w:rsidRPr="009D5A02" w:rsidRDefault="00A422B4" w:rsidP="00B53DA8">
            <w:pPr>
              <w:pStyle w:val="afff4"/>
            </w:pPr>
            <w:r w:rsidRPr="009D5A02">
              <w:t>Нет</w:t>
            </w:r>
          </w:p>
        </w:tc>
        <w:tc>
          <w:tcPr>
            <w:tcW w:w="1277" w:type="pct"/>
            <w:vAlign w:val="center"/>
          </w:tcPr>
          <w:p w14:paraId="0EB559CB" w14:textId="77777777" w:rsidR="00A422B4" w:rsidRPr="009D5A02" w:rsidRDefault="00A422B4" w:rsidP="00B53DA8">
            <w:pPr>
              <w:pStyle w:val="afff4"/>
            </w:pPr>
            <w:r w:rsidRPr="009D5A02">
              <w:t>Нет</w:t>
            </w:r>
          </w:p>
        </w:tc>
      </w:tr>
      <w:tr w:rsidR="00A422B4" w:rsidRPr="009D5A02" w14:paraId="64865D66" w14:textId="77777777" w:rsidTr="00B53DA8">
        <w:tc>
          <w:tcPr>
            <w:tcW w:w="343" w:type="pct"/>
            <w:vAlign w:val="center"/>
          </w:tcPr>
          <w:p w14:paraId="36911EF5"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785D6F6C" w14:textId="77777777" w:rsidR="00A422B4" w:rsidRPr="009D5A02" w:rsidRDefault="00A422B4" w:rsidP="00B53DA8">
            <w:pPr>
              <w:pStyle w:val="afff4"/>
              <w:jc w:val="left"/>
            </w:pPr>
            <w:r w:rsidRPr="009D5A02">
              <w:t>умеренные негативные</w:t>
            </w:r>
          </w:p>
        </w:tc>
        <w:tc>
          <w:tcPr>
            <w:tcW w:w="863" w:type="pct"/>
            <w:vAlign w:val="center"/>
          </w:tcPr>
          <w:p w14:paraId="33887AF2" w14:textId="77777777" w:rsidR="00A422B4" w:rsidRPr="009D5A02" w:rsidRDefault="00A422B4" w:rsidP="00B53DA8">
            <w:pPr>
              <w:pStyle w:val="afff4"/>
            </w:pPr>
            <w:r w:rsidRPr="009D5A02">
              <w:t>Нет</w:t>
            </w:r>
          </w:p>
        </w:tc>
        <w:tc>
          <w:tcPr>
            <w:tcW w:w="863" w:type="pct"/>
            <w:vAlign w:val="center"/>
          </w:tcPr>
          <w:p w14:paraId="15E1615F" w14:textId="77777777" w:rsidR="00A422B4" w:rsidRPr="009D5A02" w:rsidRDefault="00A422B4" w:rsidP="00B53DA8">
            <w:pPr>
              <w:pStyle w:val="afff4"/>
            </w:pPr>
            <w:r w:rsidRPr="009D5A02">
              <w:t>Нет</w:t>
            </w:r>
          </w:p>
        </w:tc>
        <w:tc>
          <w:tcPr>
            <w:tcW w:w="1277" w:type="pct"/>
            <w:vAlign w:val="center"/>
          </w:tcPr>
          <w:p w14:paraId="0261299F" w14:textId="77777777" w:rsidR="00A422B4" w:rsidRPr="009D5A02" w:rsidRDefault="00A422B4" w:rsidP="00B53DA8">
            <w:pPr>
              <w:pStyle w:val="afff4"/>
            </w:pPr>
            <w:r w:rsidRPr="009D5A02">
              <w:t>Нет</w:t>
            </w:r>
          </w:p>
        </w:tc>
      </w:tr>
      <w:tr w:rsidR="00A422B4" w:rsidRPr="009D5A02" w14:paraId="4D6BD1E7" w14:textId="77777777" w:rsidTr="00B53DA8">
        <w:tc>
          <w:tcPr>
            <w:tcW w:w="343" w:type="pct"/>
            <w:vAlign w:val="center"/>
          </w:tcPr>
          <w:p w14:paraId="11BA0B72"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2955C26C" w14:textId="77777777" w:rsidR="00A422B4" w:rsidRPr="009D5A02" w:rsidRDefault="00A422B4" w:rsidP="00B53DA8">
            <w:pPr>
              <w:pStyle w:val="afff4"/>
              <w:jc w:val="left"/>
            </w:pPr>
            <w:r w:rsidRPr="009D5A02">
              <w:t>незначительные негативные</w:t>
            </w:r>
          </w:p>
        </w:tc>
        <w:tc>
          <w:tcPr>
            <w:tcW w:w="863" w:type="pct"/>
            <w:vAlign w:val="center"/>
          </w:tcPr>
          <w:p w14:paraId="5A1070F1" w14:textId="77777777" w:rsidR="00A422B4" w:rsidRPr="009D5A02" w:rsidRDefault="00A422B4" w:rsidP="00B53DA8">
            <w:pPr>
              <w:pStyle w:val="afff4"/>
            </w:pPr>
            <w:r w:rsidRPr="009D5A02">
              <w:t>Нет</w:t>
            </w:r>
          </w:p>
        </w:tc>
        <w:tc>
          <w:tcPr>
            <w:tcW w:w="863" w:type="pct"/>
            <w:vAlign w:val="center"/>
          </w:tcPr>
          <w:p w14:paraId="43C9A0DF" w14:textId="77777777" w:rsidR="00A422B4" w:rsidRPr="009D5A02" w:rsidRDefault="00A422B4" w:rsidP="00B53DA8">
            <w:pPr>
              <w:pStyle w:val="afff4"/>
            </w:pPr>
            <w:r w:rsidRPr="009D5A02">
              <w:t>Нет</w:t>
            </w:r>
          </w:p>
        </w:tc>
        <w:tc>
          <w:tcPr>
            <w:tcW w:w="1277" w:type="pct"/>
            <w:vAlign w:val="center"/>
          </w:tcPr>
          <w:p w14:paraId="292D6441" w14:textId="77777777" w:rsidR="00A422B4" w:rsidRPr="009D5A02" w:rsidRDefault="00A422B4" w:rsidP="00B53DA8">
            <w:pPr>
              <w:pStyle w:val="afff4"/>
            </w:pPr>
            <w:r w:rsidRPr="009D5A02">
              <w:t>Нет</w:t>
            </w:r>
          </w:p>
        </w:tc>
      </w:tr>
      <w:tr w:rsidR="00A422B4" w:rsidRPr="009D5A02" w14:paraId="45309FB9" w14:textId="77777777" w:rsidTr="00B53DA8">
        <w:tc>
          <w:tcPr>
            <w:tcW w:w="343" w:type="pct"/>
            <w:vAlign w:val="center"/>
          </w:tcPr>
          <w:p w14:paraId="3C605EEA"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4657" w:type="pct"/>
            <w:gridSpan w:val="4"/>
          </w:tcPr>
          <w:p w14:paraId="5826023C" w14:textId="77777777" w:rsidR="00A422B4" w:rsidRPr="009D5A02" w:rsidRDefault="00A422B4" w:rsidP="00B53DA8">
            <w:pPr>
              <w:pStyle w:val="afff4"/>
              <w:jc w:val="left"/>
            </w:pPr>
            <w:r w:rsidRPr="009D5A02">
              <w:t>Последствия в международной области деятельности оператора (владельца информации)</w:t>
            </w:r>
          </w:p>
        </w:tc>
      </w:tr>
      <w:tr w:rsidR="00A422B4" w:rsidRPr="009D5A02" w14:paraId="581E1E67" w14:textId="77777777" w:rsidTr="00B53DA8">
        <w:tc>
          <w:tcPr>
            <w:tcW w:w="343" w:type="pct"/>
            <w:vAlign w:val="center"/>
          </w:tcPr>
          <w:p w14:paraId="756C5392"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57CF004C" w14:textId="77777777" w:rsidR="00A422B4" w:rsidRPr="009D5A02" w:rsidRDefault="00A422B4" w:rsidP="00B53DA8">
            <w:pPr>
              <w:pStyle w:val="afff4"/>
              <w:jc w:val="left"/>
            </w:pPr>
            <w:r w:rsidRPr="009D5A02">
              <w:t>существенные негативные</w:t>
            </w:r>
          </w:p>
        </w:tc>
        <w:tc>
          <w:tcPr>
            <w:tcW w:w="863" w:type="pct"/>
            <w:vAlign w:val="center"/>
          </w:tcPr>
          <w:p w14:paraId="3B4B51FB" w14:textId="77777777" w:rsidR="00A422B4" w:rsidRPr="009D5A02" w:rsidRDefault="00A422B4" w:rsidP="00B53DA8">
            <w:pPr>
              <w:pStyle w:val="afff4"/>
            </w:pPr>
            <w:r w:rsidRPr="009D5A02">
              <w:t>Нет</w:t>
            </w:r>
          </w:p>
        </w:tc>
        <w:tc>
          <w:tcPr>
            <w:tcW w:w="863" w:type="pct"/>
            <w:vAlign w:val="center"/>
          </w:tcPr>
          <w:p w14:paraId="5394D303" w14:textId="77777777" w:rsidR="00A422B4" w:rsidRPr="009D5A02" w:rsidRDefault="00A422B4" w:rsidP="00B53DA8">
            <w:pPr>
              <w:pStyle w:val="afff4"/>
            </w:pPr>
            <w:r w:rsidRPr="009D5A02">
              <w:t>Нет</w:t>
            </w:r>
          </w:p>
        </w:tc>
        <w:tc>
          <w:tcPr>
            <w:tcW w:w="1277" w:type="pct"/>
            <w:vAlign w:val="center"/>
          </w:tcPr>
          <w:p w14:paraId="0F700936" w14:textId="77777777" w:rsidR="00A422B4" w:rsidRPr="009D5A02" w:rsidRDefault="00A422B4" w:rsidP="00B53DA8">
            <w:pPr>
              <w:pStyle w:val="afff4"/>
            </w:pPr>
            <w:r w:rsidRPr="009D5A02">
              <w:t>Нет</w:t>
            </w:r>
          </w:p>
        </w:tc>
      </w:tr>
      <w:tr w:rsidR="00A422B4" w:rsidRPr="009D5A02" w14:paraId="730FE1FA" w14:textId="77777777" w:rsidTr="00B53DA8">
        <w:tc>
          <w:tcPr>
            <w:tcW w:w="343" w:type="pct"/>
            <w:vAlign w:val="center"/>
          </w:tcPr>
          <w:p w14:paraId="168141B1"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77C1E8D5" w14:textId="77777777" w:rsidR="00A422B4" w:rsidRPr="009D5A02" w:rsidRDefault="00A422B4" w:rsidP="00B53DA8">
            <w:pPr>
              <w:pStyle w:val="afff4"/>
              <w:jc w:val="left"/>
            </w:pPr>
            <w:r w:rsidRPr="009D5A02">
              <w:t>умеренные негативные</w:t>
            </w:r>
          </w:p>
        </w:tc>
        <w:tc>
          <w:tcPr>
            <w:tcW w:w="863" w:type="pct"/>
            <w:vAlign w:val="center"/>
          </w:tcPr>
          <w:p w14:paraId="650E22CC" w14:textId="77777777" w:rsidR="00A422B4" w:rsidRPr="009D5A02" w:rsidRDefault="00A422B4" w:rsidP="00B53DA8">
            <w:pPr>
              <w:pStyle w:val="afff4"/>
            </w:pPr>
            <w:r w:rsidRPr="009D5A02">
              <w:t>Нет</w:t>
            </w:r>
          </w:p>
        </w:tc>
        <w:tc>
          <w:tcPr>
            <w:tcW w:w="863" w:type="pct"/>
            <w:vAlign w:val="center"/>
          </w:tcPr>
          <w:p w14:paraId="6A59C9D8" w14:textId="77777777" w:rsidR="00A422B4" w:rsidRPr="009D5A02" w:rsidRDefault="00A422B4" w:rsidP="00B53DA8">
            <w:pPr>
              <w:pStyle w:val="afff4"/>
            </w:pPr>
            <w:r w:rsidRPr="009D5A02">
              <w:t>Нет</w:t>
            </w:r>
          </w:p>
        </w:tc>
        <w:tc>
          <w:tcPr>
            <w:tcW w:w="1277" w:type="pct"/>
            <w:vAlign w:val="center"/>
          </w:tcPr>
          <w:p w14:paraId="11A1463A" w14:textId="77777777" w:rsidR="00A422B4" w:rsidRPr="009D5A02" w:rsidRDefault="00A422B4" w:rsidP="00B53DA8">
            <w:pPr>
              <w:pStyle w:val="afff4"/>
            </w:pPr>
            <w:r w:rsidRPr="009D5A02">
              <w:t>Нет</w:t>
            </w:r>
          </w:p>
        </w:tc>
      </w:tr>
      <w:tr w:rsidR="00A422B4" w:rsidRPr="009D5A02" w14:paraId="1D6BCBAB" w14:textId="77777777" w:rsidTr="00B53DA8">
        <w:tc>
          <w:tcPr>
            <w:tcW w:w="343" w:type="pct"/>
            <w:vAlign w:val="center"/>
          </w:tcPr>
          <w:p w14:paraId="435D3BE4"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6ACF6E45" w14:textId="77777777" w:rsidR="00A422B4" w:rsidRPr="009D5A02" w:rsidRDefault="00A422B4" w:rsidP="00B53DA8">
            <w:pPr>
              <w:pStyle w:val="afff4"/>
              <w:jc w:val="left"/>
            </w:pPr>
            <w:r w:rsidRPr="009D5A02">
              <w:t>незначительные негативные</w:t>
            </w:r>
          </w:p>
        </w:tc>
        <w:tc>
          <w:tcPr>
            <w:tcW w:w="863" w:type="pct"/>
            <w:vAlign w:val="center"/>
          </w:tcPr>
          <w:p w14:paraId="32C6421B" w14:textId="77777777" w:rsidR="00A422B4" w:rsidRPr="009D5A02" w:rsidRDefault="00A422B4" w:rsidP="00B53DA8">
            <w:pPr>
              <w:pStyle w:val="afff4"/>
            </w:pPr>
            <w:r w:rsidRPr="009D5A02">
              <w:t>Нет</w:t>
            </w:r>
          </w:p>
        </w:tc>
        <w:tc>
          <w:tcPr>
            <w:tcW w:w="863" w:type="pct"/>
            <w:vAlign w:val="center"/>
          </w:tcPr>
          <w:p w14:paraId="7AE2D528" w14:textId="77777777" w:rsidR="00A422B4" w:rsidRPr="009D5A02" w:rsidRDefault="00A422B4" w:rsidP="00B53DA8">
            <w:pPr>
              <w:pStyle w:val="afff4"/>
            </w:pPr>
            <w:r w:rsidRPr="009D5A02">
              <w:t>Нет</w:t>
            </w:r>
          </w:p>
        </w:tc>
        <w:tc>
          <w:tcPr>
            <w:tcW w:w="1277" w:type="pct"/>
            <w:vAlign w:val="center"/>
          </w:tcPr>
          <w:p w14:paraId="6B184714" w14:textId="77777777" w:rsidR="00A422B4" w:rsidRPr="009D5A02" w:rsidRDefault="00A422B4" w:rsidP="00B53DA8">
            <w:pPr>
              <w:pStyle w:val="afff4"/>
            </w:pPr>
            <w:r w:rsidRPr="009D5A02">
              <w:t>Нет</w:t>
            </w:r>
          </w:p>
        </w:tc>
      </w:tr>
      <w:tr w:rsidR="00A422B4" w:rsidRPr="009D5A02" w14:paraId="43695D14" w14:textId="77777777" w:rsidTr="00B53DA8">
        <w:tc>
          <w:tcPr>
            <w:tcW w:w="343" w:type="pct"/>
            <w:vAlign w:val="center"/>
          </w:tcPr>
          <w:p w14:paraId="4B712D45"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4657" w:type="pct"/>
            <w:gridSpan w:val="4"/>
          </w:tcPr>
          <w:p w14:paraId="4FE29B37" w14:textId="77777777" w:rsidR="00A422B4" w:rsidRPr="009D5A02" w:rsidRDefault="00A422B4" w:rsidP="00B53DA8">
            <w:pPr>
              <w:pStyle w:val="afff4"/>
              <w:jc w:val="left"/>
            </w:pPr>
            <w:r w:rsidRPr="009D5A02">
              <w:t>Последствия в экономической области деятельности оператора (владельца информации)</w:t>
            </w:r>
          </w:p>
        </w:tc>
      </w:tr>
      <w:tr w:rsidR="00A422B4" w:rsidRPr="009D5A02" w14:paraId="27391EAD" w14:textId="77777777" w:rsidTr="00B53DA8">
        <w:tc>
          <w:tcPr>
            <w:tcW w:w="343" w:type="pct"/>
            <w:vAlign w:val="center"/>
          </w:tcPr>
          <w:p w14:paraId="3C24A8C6"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656B8BF8" w14:textId="77777777" w:rsidR="00A422B4" w:rsidRPr="009D5A02" w:rsidRDefault="00A422B4" w:rsidP="00B53DA8">
            <w:pPr>
              <w:pStyle w:val="afff4"/>
              <w:jc w:val="left"/>
            </w:pPr>
            <w:r w:rsidRPr="009D5A02">
              <w:t>существенные негативные</w:t>
            </w:r>
          </w:p>
        </w:tc>
        <w:tc>
          <w:tcPr>
            <w:tcW w:w="863" w:type="pct"/>
            <w:vAlign w:val="center"/>
          </w:tcPr>
          <w:p w14:paraId="69E59357" w14:textId="77777777" w:rsidR="00A422B4" w:rsidRPr="009D5A02" w:rsidRDefault="00A422B4" w:rsidP="00B53DA8">
            <w:pPr>
              <w:pStyle w:val="afff4"/>
            </w:pPr>
            <w:r w:rsidRPr="009D5A02">
              <w:t>Нет</w:t>
            </w:r>
          </w:p>
        </w:tc>
        <w:tc>
          <w:tcPr>
            <w:tcW w:w="863" w:type="pct"/>
            <w:vAlign w:val="center"/>
          </w:tcPr>
          <w:p w14:paraId="2752602D" w14:textId="77777777" w:rsidR="00A422B4" w:rsidRPr="009D5A02" w:rsidRDefault="00A422B4" w:rsidP="00B53DA8">
            <w:pPr>
              <w:pStyle w:val="afff4"/>
            </w:pPr>
            <w:r w:rsidRPr="009D5A02">
              <w:t>Нет</w:t>
            </w:r>
          </w:p>
        </w:tc>
        <w:tc>
          <w:tcPr>
            <w:tcW w:w="1277" w:type="pct"/>
            <w:vAlign w:val="center"/>
          </w:tcPr>
          <w:p w14:paraId="1E406395" w14:textId="77777777" w:rsidR="00A422B4" w:rsidRPr="009D5A02" w:rsidRDefault="00A422B4" w:rsidP="00B53DA8">
            <w:pPr>
              <w:pStyle w:val="afff4"/>
            </w:pPr>
            <w:r w:rsidRPr="009D5A02">
              <w:t>Нет</w:t>
            </w:r>
          </w:p>
        </w:tc>
      </w:tr>
      <w:tr w:rsidR="00A422B4" w:rsidRPr="009D5A02" w14:paraId="607A177D" w14:textId="77777777" w:rsidTr="00B53DA8">
        <w:tc>
          <w:tcPr>
            <w:tcW w:w="343" w:type="pct"/>
            <w:vAlign w:val="center"/>
          </w:tcPr>
          <w:p w14:paraId="555A9AA1"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0FEAECC8" w14:textId="77777777" w:rsidR="00A422B4" w:rsidRPr="009D5A02" w:rsidRDefault="00A422B4" w:rsidP="00B53DA8">
            <w:pPr>
              <w:pStyle w:val="afff4"/>
              <w:jc w:val="left"/>
            </w:pPr>
            <w:r w:rsidRPr="009D5A02">
              <w:t>умеренные негативные</w:t>
            </w:r>
          </w:p>
        </w:tc>
        <w:tc>
          <w:tcPr>
            <w:tcW w:w="863" w:type="pct"/>
            <w:vAlign w:val="center"/>
          </w:tcPr>
          <w:p w14:paraId="428A6369" w14:textId="77777777" w:rsidR="00A422B4" w:rsidRPr="009D5A02" w:rsidRDefault="00A422B4" w:rsidP="00B53DA8">
            <w:pPr>
              <w:pStyle w:val="afff4"/>
            </w:pPr>
            <w:r w:rsidRPr="009D5A02">
              <w:t>Нет</w:t>
            </w:r>
          </w:p>
        </w:tc>
        <w:tc>
          <w:tcPr>
            <w:tcW w:w="863" w:type="pct"/>
            <w:vAlign w:val="center"/>
          </w:tcPr>
          <w:p w14:paraId="52149A2C" w14:textId="77777777" w:rsidR="00A422B4" w:rsidRPr="009D5A02" w:rsidRDefault="00A422B4" w:rsidP="00B53DA8">
            <w:pPr>
              <w:pStyle w:val="afff4"/>
            </w:pPr>
            <w:r w:rsidRPr="009D5A02">
              <w:t>Нет</w:t>
            </w:r>
          </w:p>
        </w:tc>
        <w:tc>
          <w:tcPr>
            <w:tcW w:w="1277" w:type="pct"/>
            <w:vAlign w:val="center"/>
          </w:tcPr>
          <w:p w14:paraId="7B6B5A74" w14:textId="77777777" w:rsidR="00A422B4" w:rsidRPr="009D5A02" w:rsidRDefault="00A422B4" w:rsidP="00B53DA8">
            <w:pPr>
              <w:pStyle w:val="afff4"/>
            </w:pPr>
            <w:r w:rsidRPr="009D5A02">
              <w:t>Нет</w:t>
            </w:r>
          </w:p>
        </w:tc>
      </w:tr>
      <w:tr w:rsidR="00A422B4" w:rsidRPr="009D5A02" w14:paraId="73D20DF9" w14:textId="77777777" w:rsidTr="00B53DA8">
        <w:tc>
          <w:tcPr>
            <w:tcW w:w="343" w:type="pct"/>
            <w:vAlign w:val="center"/>
          </w:tcPr>
          <w:p w14:paraId="46E40049"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33EBBD3F" w14:textId="77777777" w:rsidR="00A422B4" w:rsidRPr="009D5A02" w:rsidRDefault="00A422B4" w:rsidP="00B53DA8">
            <w:pPr>
              <w:pStyle w:val="afff4"/>
              <w:jc w:val="left"/>
            </w:pPr>
            <w:r w:rsidRPr="009D5A02">
              <w:t>незначительные негативные</w:t>
            </w:r>
          </w:p>
        </w:tc>
        <w:tc>
          <w:tcPr>
            <w:tcW w:w="863" w:type="pct"/>
            <w:vAlign w:val="center"/>
          </w:tcPr>
          <w:p w14:paraId="75C7F3B9" w14:textId="77777777" w:rsidR="00A422B4" w:rsidRPr="009D5A02" w:rsidRDefault="00A422B4" w:rsidP="00B53DA8">
            <w:pPr>
              <w:pStyle w:val="afff4"/>
            </w:pPr>
            <w:r w:rsidRPr="009D5A02">
              <w:t>Нет</w:t>
            </w:r>
          </w:p>
        </w:tc>
        <w:tc>
          <w:tcPr>
            <w:tcW w:w="863" w:type="pct"/>
            <w:vAlign w:val="center"/>
          </w:tcPr>
          <w:p w14:paraId="12DDF83F" w14:textId="77777777" w:rsidR="00A422B4" w:rsidRPr="009D5A02" w:rsidRDefault="00A422B4" w:rsidP="00B53DA8">
            <w:pPr>
              <w:pStyle w:val="afff4"/>
            </w:pPr>
            <w:r w:rsidRPr="009D5A02">
              <w:t>Нет</w:t>
            </w:r>
          </w:p>
        </w:tc>
        <w:tc>
          <w:tcPr>
            <w:tcW w:w="1277" w:type="pct"/>
            <w:vAlign w:val="center"/>
          </w:tcPr>
          <w:p w14:paraId="68893C10" w14:textId="77777777" w:rsidR="00A422B4" w:rsidRPr="009D5A02" w:rsidRDefault="00A422B4" w:rsidP="00B53DA8">
            <w:pPr>
              <w:pStyle w:val="afff4"/>
            </w:pPr>
            <w:r w:rsidRPr="009D5A02">
              <w:t>Нет</w:t>
            </w:r>
          </w:p>
        </w:tc>
      </w:tr>
      <w:tr w:rsidR="00A422B4" w:rsidRPr="009D5A02" w14:paraId="07478406" w14:textId="77777777" w:rsidTr="00B53DA8">
        <w:tc>
          <w:tcPr>
            <w:tcW w:w="343" w:type="pct"/>
            <w:vAlign w:val="center"/>
          </w:tcPr>
          <w:p w14:paraId="5C6EF354"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4657" w:type="pct"/>
            <w:gridSpan w:val="4"/>
          </w:tcPr>
          <w:p w14:paraId="2779D0AF" w14:textId="77777777" w:rsidR="00A422B4" w:rsidRPr="009D5A02" w:rsidRDefault="00A422B4" w:rsidP="00B53DA8">
            <w:pPr>
              <w:pStyle w:val="afff4"/>
              <w:jc w:val="left"/>
            </w:pPr>
            <w:r w:rsidRPr="009D5A02">
              <w:t>Последствия в финансовой области деятельности оператора (владельца информации)</w:t>
            </w:r>
          </w:p>
        </w:tc>
      </w:tr>
      <w:tr w:rsidR="00A422B4" w:rsidRPr="009D5A02" w14:paraId="6FFA06C5" w14:textId="77777777" w:rsidTr="00B53DA8">
        <w:tc>
          <w:tcPr>
            <w:tcW w:w="343" w:type="pct"/>
            <w:vAlign w:val="center"/>
          </w:tcPr>
          <w:p w14:paraId="5DA0815E"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718FCCE9" w14:textId="77777777" w:rsidR="00A422B4" w:rsidRPr="009D5A02" w:rsidRDefault="00A422B4" w:rsidP="00B53DA8">
            <w:pPr>
              <w:pStyle w:val="afff4"/>
              <w:jc w:val="left"/>
            </w:pPr>
            <w:r w:rsidRPr="009D5A02">
              <w:t>существенные негативные</w:t>
            </w:r>
          </w:p>
        </w:tc>
        <w:tc>
          <w:tcPr>
            <w:tcW w:w="863" w:type="pct"/>
            <w:vAlign w:val="center"/>
          </w:tcPr>
          <w:p w14:paraId="34B4F7B6" w14:textId="77777777" w:rsidR="00A422B4" w:rsidRPr="009D5A02" w:rsidRDefault="00A422B4" w:rsidP="00B53DA8">
            <w:pPr>
              <w:pStyle w:val="afff4"/>
            </w:pPr>
            <w:r w:rsidRPr="009D5A02">
              <w:t>Нет</w:t>
            </w:r>
          </w:p>
        </w:tc>
        <w:tc>
          <w:tcPr>
            <w:tcW w:w="863" w:type="pct"/>
            <w:vAlign w:val="center"/>
          </w:tcPr>
          <w:p w14:paraId="1D8FDEB4" w14:textId="77777777" w:rsidR="00A422B4" w:rsidRPr="009D5A02" w:rsidRDefault="00A422B4" w:rsidP="00B53DA8">
            <w:pPr>
              <w:pStyle w:val="afff4"/>
            </w:pPr>
            <w:r w:rsidRPr="009D5A02">
              <w:t>Нет</w:t>
            </w:r>
          </w:p>
        </w:tc>
        <w:tc>
          <w:tcPr>
            <w:tcW w:w="1277" w:type="pct"/>
            <w:vAlign w:val="center"/>
          </w:tcPr>
          <w:p w14:paraId="335F7436" w14:textId="77777777" w:rsidR="00A422B4" w:rsidRPr="009D5A02" w:rsidRDefault="00A422B4" w:rsidP="00B53DA8">
            <w:pPr>
              <w:pStyle w:val="afff4"/>
            </w:pPr>
            <w:r w:rsidRPr="009D5A02">
              <w:t>Нет</w:t>
            </w:r>
          </w:p>
        </w:tc>
      </w:tr>
      <w:tr w:rsidR="00A422B4" w:rsidRPr="009D5A02" w14:paraId="7FD5C122" w14:textId="77777777" w:rsidTr="00B53DA8">
        <w:tc>
          <w:tcPr>
            <w:tcW w:w="343" w:type="pct"/>
            <w:vAlign w:val="center"/>
          </w:tcPr>
          <w:p w14:paraId="65E29486"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4068B451" w14:textId="77777777" w:rsidR="00A422B4" w:rsidRPr="009D5A02" w:rsidRDefault="00A422B4" w:rsidP="00B53DA8">
            <w:pPr>
              <w:pStyle w:val="afff4"/>
              <w:jc w:val="left"/>
            </w:pPr>
            <w:r w:rsidRPr="009D5A02">
              <w:t>умеренные негативные</w:t>
            </w:r>
          </w:p>
        </w:tc>
        <w:tc>
          <w:tcPr>
            <w:tcW w:w="863" w:type="pct"/>
            <w:vAlign w:val="center"/>
          </w:tcPr>
          <w:p w14:paraId="0BDA66E3" w14:textId="77777777" w:rsidR="00A422B4" w:rsidRPr="009D5A02" w:rsidRDefault="00A422B4" w:rsidP="00B53DA8">
            <w:pPr>
              <w:pStyle w:val="afff4"/>
            </w:pPr>
            <w:r w:rsidRPr="009D5A02">
              <w:t>Нет</w:t>
            </w:r>
          </w:p>
        </w:tc>
        <w:tc>
          <w:tcPr>
            <w:tcW w:w="863" w:type="pct"/>
            <w:vAlign w:val="center"/>
          </w:tcPr>
          <w:p w14:paraId="54A9D5AD" w14:textId="77777777" w:rsidR="00A422B4" w:rsidRPr="009D5A02" w:rsidRDefault="00A422B4" w:rsidP="00B53DA8">
            <w:pPr>
              <w:pStyle w:val="afff4"/>
            </w:pPr>
            <w:r w:rsidRPr="009D5A02">
              <w:t>Нет</w:t>
            </w:r>
          </w:p>
        </w:tc>
        <w:tc>
          <w:tcPr>
            <w:tcW w:w="1277" w:type="pct"/>
            <w:vAlign w:val="center"/>
          </w:tcPr>
          <w:p w14:paraId="12772511" w14:textId="77777777" w:rsidR="00A422B4" w:rsidRPr="009D5A02" w:rsidRDefault="00A422B4" w:rsidP="00B53DA8">
            <w:pPr>
              <w:pStyle w:val="afff4"/>
            </w:pPr>
            <w:r w:rsidRPr="009D5A02">
              <w:t>Нет</w:t>
            </w:r>
          </w:p>
        </w:tc>
      </w:tr>
      <w:tr w:rsidR="00A422B4" w:rsidRPr="009D5A02" w14:paraId="7512C945" w14:textId="77777777" w:rsidTr="00B53DA8">
        <w:tc>
          <w:tcPr>
            <w:tcW w:w="343" w:type="pct"/>
            <w:vAlign w:val="center"/>
          </w:tcPr>
          <w:p w14:paraId="465F2BE3"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4C238B17" w14:textId="77777777" w:rsidR="00A422B4" w:rsidRPr="009D5A02" w:rsidRDefault="00A422B4" w:rsidP="00B53DA8">
            <w:pPr>
              <w:pStyle w:val="afff4"/>
              <w:jc w:val="left"/>
            </w:pPr>
            <w:r w:rsidRPr="009D5A02">
              <w:t>незначительные негативные</w:t>
            </w:r>
          </w:p>
        </w:tc>
        <w:tc>
          <w:tcPr>
            <w:tcW w:w="863" w:type="pct"/>
            <w:vAlign w:val="center"/>
          </w:tcPr>
          <w:p w14:paraId="0A9BD337" w14:textId="77777777" w:rsidR="00A422B4" w:rsidRPr="009D5A02" w:rsidRDefault="00A422B4" w:rsidP="00B53DA8">
            <w:pPr>
              <w:pStyle w:val="afff4"/>
            </w:pPr>
            <w:r w:rsidRPr="009D5A02">
              <w:t>Нет</w:t>
            </w:r>
          </w:p>
        </w:tc>
        <w:tc>
          <w:tcPr>
            <w:tcW w:w="863" w:type="pct"/>
            <w:vAlign w:val="center"/>
          </w:tcPr>
          <w:p w14:paraId="1702A100" w14:textId="77777777" w:rsidR="00A422B4" w:rsidRPr="009D5A02" w:rsidRDefault="00A422B4" w:rsidP="00B53DA8">
            <w:pPr>
              <w:pStyle w:val="afff4"/>
            </w:pPr>
            <w:r w:rsidRPr="009D5A02">
              <w:t>Нет</w:t>
            </w:r>
          </w:p>
        </w:tc>
        <w:tc>
          <w:tcPr>
            <w:tcW w:w="1277" w:type="pct"/>
            <w:vAlign w:val="center"/>
          </w:tcPr>
          <w:p w14:paraId="5AE7436E" w14:textId="77777777" w:rsidR="00A422B4" w:rsidRPr="009D5A02" w:rsidRDefault="00A422B4" w:rsidP="00B53DA8">
            <w:pPr>
              <w:pStyle w:val="afff4"/>
            </w:pPr>
            <w:r w:rsidRPr="009D5A02">
              <w:t>Нет</w:t>
            </w:r>
          </w:p>
        </w:tc>
      </w:tr>
      <w:tr w:rsidR="00A422B4" w:rsidRPr="009D5A02" w14:paraId="24CE9079" w14:textId="77777777" w:rsidTr="00B53DA8">
        <w:tc>
          <w:tcPr>
            <w:tcW w:w="343" w:type="pct"/>
            <w:vAlign w:val="center"/>
          </w:tcPr>
          <w:p w14:paraId="6CC05500"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4657" w:type="pct"/>
            <w:gridSpan w:val="4"/>
          </w:tcPr>
          <w:p w14:paraId="2989C16F" w14:textId="77777777" w:rsidR="00A422B4" w:rsidRPr="009D5A02" w:rsidRDefault="00A422B4" w:rsidP="00B53DA8">
            <w:pPr>
              <w:pStyle w:val="afff4"/>
              <w:jc w:val="left"/>
            </w:pPr>
            <w:r w:rsidRPr="009D5A02">
              <w:t>Последствия в иных областях деятельности оператора (владельца информации)</w:t>
            </w:r>
          </w:p>
        </w:tc>
      </w:tr>
      <w:tr w:rsidR="00A422B4" w:rsidRPr="009D5A02" w14:paraId="65DD0B94" w14:textId="77777777" w:rsidTr="00B53DA8">
        <w:tc>
          <w:tcPr>
            <w:tcW w:w="343" w:type="pct"/>
            <w:vAlign w:val="center"/>
          </w:tcPr>
          <w:p w14:paraId="238940EF"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638CD588" w14:textId="77777777" w:rsidR="00A422B4" w:rsidRPr="009D5A02" w:rsidRDefault="00A422B4" w:rsidP="00B53DA8">
            <w:pPr>
              <w:pStyle w:val="afff4"/>
              <w:jc w:val="left"/>
            </w:pPr>
            <w:r w:rsidRPr="009D5A02">
              <w:t>существенные негативные</w:t>
            </w:r>
          </w:p>
        </w:tc>
        <w:tc>
          <w:tcPr>
            <w:tcW w:w="863" w:type="pct"/>
            <w:vAlign w:val="center"/>
          </w:tcPr>
          <w:p w14:paraId="2CE8B1E7" w14:textId="77777777" w:rsidR="00A422B4" w:rsidRPr="009D5A02" w:rsidRDefault="00A422B4" w:rsidP="00B53DA8">
            <w:pPr>
              <w:pStyle w:val="afff4"/>
            </w:pPr>
            <w:r w:rsidRPr="009D5A02">
              <w:t>Нет</w:t>
            </w:r>
          </w:p>
        </w:tc>
        <w:tc>
          <w:tcPr>
            <w:tcW w:w="863" w:type="pct"/>
            <w:vAlign w:val="center"/>
          </w:tcPr>
          <w:p w14:paraId="75FDA92E" w14:textId="77777777" w:rsidR="00A422B4" w:rsidRPr="009D5A02" w:rsidRDefault="00A422B4" w:rsidP="00B53DA8">
            <w:pPr>
              <w:pStyle w:val="afff4"/>
            </w:pPr>
            <w:r w:rsidRPr="009D5A02">
              <w:t>Нет</w:t>
            </w:r>
          </w:p>
        </w:tc>
        <w:tc>
          <w:tcPr>
            <w:tcW w:w="1277" w:type="pct"/>
            <w:vAlign w:val="center"/>
          </w:tcPr>
          <w:p w14:paraId="1F5047BE" w14:textId="77777777" w:rsidR="00A422B4" w:rsidRPr="009D5A02" w:rsidRDefault="00A422B4" w:rsidP="00B53DA8">
            <w:pPr>
              <w:pStyle w:val="afff4"/>
            </w:pPr>
            <w:r w:rsidRPr="009D5A02">
              <w:t>Нет</w:t>
            </w:r>
          </w:p>
        </w:tc>
      </w:tr>
      <w:tr w:rsidR="00A422B4" w:rsidRPr="009D5A02" w14:paraId="1A04AD58" w14:textId="77777777" w:rsidTr="00B53DA8">
        <w:tc>
          <w:tcPr>
            <w:tcW w:w="343" w:type="pct"/>
            <w:vAlign w:val="center"/>
          </w:tcPr>
          <w:p w14:paraId="6C121883" w14:textId="77777777" w:rsidR="00A422B4" w:rsidRPr="00FA4C56" w:rsidRDefault="00A422B4"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0D433B13" w14:textId="77777777" w:rsidR="00A422B4" w:rsidRPr="009D5A02" w:rsidRDefault="00A422B4" w:rsidP="00B53DA8">
            <w:pPr>
              <w:pStyle w:val="afff4"/>
              <w:jc w:val="left"/>
            </w:pPr>
            <w:r w:rsidRPr="009D5A02">
              <w:t>умеренные негативные</w:t>
            </w:r>
          </w:p>
        </w:tc>
        <w:tc>
          <w:tcPr>
            <w:tcW w:w="863" w:type="pct"/>
            <w:vAlign w:val="center"/>
          </w:tcPr>
          <w:p w14:paraId="673E0784" w14:textId="77777777" w:rsidR="00A422B4" w:rsidRPr="009D5A02" w:rsidRDefault="00A422B4" w:rsidP="00B53DA8">
            <w:pPr>
              <w:pStyle w:val="afff4"/>
            </w:pPr>
            <w:r w:rsidRPr="009D5A02">
              <w:t>Нет</w:t>
            </w:r>
          </w:p>
        </w:tc>
        <w:tc>
          <w:tcPr>
            <w:tcW w:w="863" w:type="pct"/>
            <w:vAlign w:val="center"/>
          </w:tcPr>
          <w:p w14:paraId="51B334F5" w14:textId="77777777" w:rsidR="00A422B4" w:rsidRPr="009D5A02" w:rsidRDefault="00A422B4" w:rsidP="00B53DA8">
            <w:pPr>
              <w:pStyle w:val="afff4"/>
            </w:pPr>
            <w:r w:rsidRPr="009D5A02">
              <w:t>Нет</w:t>
            </w:r>
          </w:p>
        </w:tc>
        <w:tc>
          <w:tcPr>
            <w:tcW w:w="1277" w:type="pct"/>
            <w:vAlign w:val="center"/>
          </w:tcPr>
          <w:p w14:paraId="63038B52" w14:textId="77777777" w:rsidR="00A422B4" w:rsidRPr="009D5A02" w:rsidRDefault="00A422B4" w:rsidP="00B53DA8">
            <w:pPr>
              <w:pStyle w:val="afff4"/>
              <w:rPr>
                <w:i/>
                <w:lang w:val="en-US"/>
              </w:rPr>
            </w:pPr>
            <w:r w:rsidRPr="009D5A02">
              <w:t>Нет</w:t>
            </w:r>
          </w:p>
        </w:tc>
      </w:tr>
      <w:tr w:rsidR="00B53DA8" w:rsidRPr="009D5A02" w14:paraId="04A6100F" w14:textId="77777777" w:rsidTr="00B53DA8">
        <w:tc>
          <w:tcPr>
            <w:tcW w:w="343" w:type="pct"/>
            <w:vAlign w:val="center"/>
          </w:tcPr>
          <w:p w14:paraId="407AD9AB" w14:textId="77777777" w:rsidR="00B53DA8" w:rsidRPr="00FA4C56" w:rsidRDefault="00B53DA8" w:rsidP="00242333">
            <w:pPr>
              <w:numPr>
                <w:ilvl w:val="1"/>
                <w:numId w:val="20"/>
              </w:numPr>
              <w:spacing w:after="0" w:line="240" w:lineRule="auto"/>
              <w:ind w:left="0" w:firstLine="0"/>
              <w:jc w:val="center"/>
              <w:rPr>
                <w:rFonts w:ascii="Times New Roman" w:hAnsi="Times New Roman" w:cs="Times New Roman"/>
              </w:rPr>
            </w:pPr>
          </w:p>
        </w:tc>
        <w:tc>
          <w:tcPr>
            <w:tcW w:w="1654" w:type="pct"/>
          </w:tcPr>
          <w:p w14:paraId="43FD40A6" w14:textId="77777777" w:rsidR="00B53DA8" w:rsidRPr="009D5A02" w:rsidRDefault="00B53DA8" w:rsidP="00B53DA8">
            <w:pPr>
              <w:pStyle w:val="afff4"/>
              <w:jc w:val="left"/>
            </w:pPr>
            <w:r w:rsidRPr="009D5A02">
              <w:t>незначительные негативные</w:t>
            </w:r>
          </w:p>
        </w:tc>
        <w:tc>
          <w:tcPr>
            <w:tcW w:w="863" w:type="pct"/>
            <w:vAlign w:val="center"/>
          </w:tcPr>
          <w:p w14:paraId="65A5FDBD" w14:textId="479D4963" w:rsidR="00B53DA8" w:rsidRPr="009D5A02" w:rsidRDefault="00B53DA8" w:rsidP="00B53DA8">
            <w:pPr>
              <w:pStyle w:val="afff4"/>
            </w:pPr>
            <w:r w:rsidRPr="009D5A02">
              <w:t>Нет</w:t>
            </w:r>
          </w:p>
        </w:tc>
        <w:tc>
          <w:tcPr>
            <w:tcW w:w="863" w:type="pct"/>
            <w:vAlign w:val="center"/>
          </w:tcPr>
          <w:p w14:paraId="2C0428E8" w14:textId="5E362FEC" w:rsidR="00B53DA8" w:rsidRPr="009D5A02" w:rsidRDefault="00B53DA8" w:rsidP="00B53DA8">
            <w:pPr>
              <w:pStyle w:val="afff4"/>
            </w:pPr>
            <w:r w:rsidRPr="009D5A02">
              <w:t>Нет</w:t>
            </w:r>
          </w:p>
        </w:tc>
        <w:tc>
          <w:tcPr>
            <w:tcW w:w="1277" w:type="pct"/>
            <w:vAlign w:val="center"/>
          </w:tcPr>
          <w:p w14:paraId="36A21FAD" w14:textId="32758861" w:rsidR="00B53DA8" w:rsidRPr="009D5A02" w:rsidRDefault="00B53DA8" w:rsidP="00B53DA8">
            <w:pPr>
              <w:pStyle w:val="afff4"/>
            </w:pPr>
            <w:r w:rsidRPr="009D5A02">
              <w:t>Нет</w:t>
            </w:r>
          </w:p>
        </w:tc>
      </w:tr>
      <w:tr w:rsidR="00A422B4" w:rsidRPr="009D5A02" w14:paraId="34DB27C9" w14:textId="77777777" w:rsidTr="00B53DA8">
        <w:tc>
          <w:tcPr>
            <w:tcW w:w="343" w:type="pct"/>
            <w:vAlign w:val="center"/>
          </w:tcPr>
          <w:p w14:paraId="71C2CB9D"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1654" w:type="pct"/>
          </w:tcPr>
          <w:p w14:paraId="590A40C4" w14:textId="77777777" w:rsidR="00A422B4" w:rsidRPr="009D5A02" w:rsidRDefault="00A422B4" w:rsidP="00B53DA8">
            <w:pPr>
              <w:pStyle w:val="afff4"/>
              <w:jc w:val="left"/>
            </w:pPr>
            <w:r w:rsidRPr="009D5A02">
              <w:t xml:space="preserve">Невозможность выполнения оператором (владельцем информации) своих функций </w:t>
            </w:r>
          </w:p>
        </w:tc>
        <w:tc>
          <w:tcPr>
            <w:tcW w:w="863" w:type="pct"/>
            <w:vAlign w:val="center"/>
          </w:tcPr>
          <w:p w14:paraId="79638D6B" w14:textId="77777777" w:rsidR="00A422B4" w:rsidRPr="009D5A02" w:rsidRDefault="00A422B4" w:rsidP="00B53DA8">
            <w:pPr>
              <w:pStyle w:val="afff4"/>
            </w:pPr>
            <w:r w:rsidRPr="009D5A02">
              <w:t>Нет</w:t>
            </w:r>
          </w:p>
        </w:tc>
        <w:tc>
          <w:tcPr>
            <w:tcW w:w="863" w:type="pct"/>
            <w:vAlign w:val="center"/>
          </w:tcPr>
          <w:p w14:paraId="7B35497D" w14:textId="77777777" w:rsidR="00A422B4" w:rsidRPr="009D5A02" w:rsidRDefault="00A422B4" w:rsidP="00B53DA8">
            <w:pPr>
              <w:pStyle w:val="afff4"/>
            </w:pPr>
            <w:r w:rsidRPr="009D5A02">
              <w:t>Нет</w:t>
            </w:r>
          </w:p>
        </w:tc>
        <w:tc>
          <w:tcPr>
            <w:tcW w:w="1277" w:type="pct"/>
            <w:vAlign w:val="center"/>
          </w:tcPr>
          <w:p w14:paraId="465137EC" w14:textId="77777777" w:rsidR="00A422B4" w:rsidRPr="009D5A02" w:rsidRDefault="00A422B4" w:rsidP="00B53DA8">
            <w:pPr>
              <w:pStyle w:val="afff4"/>
            </w:pPr>
            <w:r w:rsidRPr="009D5A02">
              <w:t>Нет</w:t>
            </w:r>
          </w:p>
        </w:tc>
      </w:tr>
      <w:tr w:rsidR="00A422B4" w:rsidRPr="009D5A02" w14:paraId="1D05525D" w14:textId="77777777" w:rsidTr="00B53DA8">
        <w:tc>
          <w:tcPr>
            <w:tcW w:w="343" w:type="pct"/>
            <w:vAlign w:val="center"/>
          </w:tcPr>
          <w:p w14:paraId="569215B2"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1654" w:type="pct"/>
          </w:tcPr>
          <w:p w14:paraId="3D573909" w14:textId="77777777" w:rsidR="00A422B4" w:rsidRPr="009D5A02" w:rsidRDefault="00A422B4" w:rsidP="00B53DA8">
            <w:pPr>
              <w:pStyle w:val="afff4"/>
              <w:jc w:val="left"/>
            </w:pPr>
            <w:r w:rsidRPr="009D5A02">
              <w:t>Невозможность выполнения оператором (владельцем информации) хотя бы одной из возложенных функций</w:t>
            </w:r>
          </w:p>
        </w:tc>
        <w:tc>
          <w:tcPr>
            <w:tcW w:w="863" w:type="pct"/>
            <w:vAlign w:val="center"/>
          </w:tcPr>
          <w:p w14:paraId="5633F346" w14:textId="77777777" w:rsidR="00A422B4" w:rsidRPr="009D5A02" w:rsidRDefault="00A422B4" w:rsidP="00B53DA8">
            <w:pPr>
              <w:pStyle w:val="afff4"/>
            </w:pPr>
            <w:r w:rsidRPr="009D5A02">
              <w:t>Нет</w:t>
            </w:r>
          </w:p>
        </w:tc>
        <w:tc>
          <w:tcPr>
            <w:tcW w:w="863" w:type="pct"/>
            <w:vAlign w:val="center"/>
          </w:tcPr>
          <w:p w14:paraId="22089894" w14:textId="77777777" w:rsidR="00A422B4" w:rsidRPr="009D5A02" w:rsidRDefault="00A422B4" w:rsidP="00B53DA8">
            <w:pPr>
              <w:pStyle w:val="afff4"/>
            </w:pPr>
            <w:r w:rsidRPr="009D5A02">
              <w:t>Нет</w:t>
            </w:r>
          </w:p>
        </w:tc>
        <w:tc>
          <w:tcPr>
            <w:tcW w:w="1277" w:type="pct"/>
            <w:vAlign w:val="center"/>
          </w:tcPr>
          <w:p w14:paraId="3ED21891" w14:textId="77777777" w:rsidR="00A422B4" w:rsidRPr="009D5A02" w:rsidRDefault="00A422B4" w:rsidP="00B53DA8">
            <w:pPr>
              <w:pStyle w:val="afff4"/>
              <w:rPr>
                <w:i/>
                <w:lang w:val="en-US"/>
              </w:rPr>
            </w:pPr>
            <w:r w:rsidRPr="009D5A02">
              <w:t>Нет</w:t>
            </w:r>
          </w:p>
        </w:tc>
      </w:tr>
      <w:tr w:rsidR="00A422B4" w:rsidRPr="009D5A02" w14:paraId="43B59D63" w14:textId="77777777" w:rsidTr="00B53DA8">
        <w:tc>
          <w:tcPr>
            <w:tcW w:w="343" w:type="pct"/>
            <w:vAlign w:val="center"/>
          </w:tcPr>
          <w:p w14:paraId="70356B89" w14:textId="77777777" w:rsidR="00A422B4" w:rsidRPr="00FA4C56" w:rsidRDefault="00A422B4" w:rsidP="00242333">
            <w:pPr>
              <w:numPr>
                <w:ilvl w:val="0"/>
                <w:numId w:val="20"/>
              </w:numPr>
              <w:spacing w:after="0" w:line="240" w:lineRule="auto"/>
              <w:ind w:left="0" w:firstLine="0"/>
              <w:jc w:val="center"/>
              <w:rPr>
                <w:rFonts w:ascii="Times New Roman" w:hAnsi="Times New Roman" w:cs="Times New Roman"/>
              </w:rPr>
            </w:pPr>
          </w:p>
        </w:tc>
        <w:tc>
          <w:tcPr>
            <w:tcW w:w="1654" w:type="pct"/>
          </w:tcPr>
          <w:p w14:paraId="4C6B57FC" w14:textId="77777777" w:rsidR="00A422B4" w:rsidRPr="009D5A02" w:rsidRDefault="00A422B4" w:rsidP="00B53DA8">
            <w:pPr>
              <w:pStyle w:val="afff4"/>
              <w:jc w:val="left"/>
            </w:pPr>
            <w:r w:rsidRPr="009D5A02">
              <w:t>Выполнение возложенных на оператора (владельца информации) функций с недостаточной эффективностью или выполнение функций возможно только с привлечением дополнительных сил и средств</w:t>
            </w:r>
          </w:p>
        </w:tc>
        <w:tc>
          <w:tcPr>
            <w:tcW w:w="863" w:type="pct"/>
            <w:vAlign w:val="center"/>
          </w:tcPr>
          <w:p w14:paraId="4D1B4A12" w14:textId="3E19C1B7" w:rsidR="00A422B4" w:rsidRPr="009D5A02" w:rsidRDefault="00B53DA8" w:rsidP="00663FD7">
            <w:pPr>
              <w:pStyle w:val="afff4"/>
            </w:pPr>
            <w:r w:rsidRPr="009D5A02">
              <w:t>Да (</w:t>
            </w:r>
            <w:r w:rsidR="00663FD7">
              <w:t>Низкая</w:t>
            </w:r>
            <w:r w:rsidRPr="009D5A02">
              <w:t>)</w:t>
            </w:r>
          </w:p>
        </w:tc>
        <w:tc>
          <w:tcPr>
            <w:tcW w:w="863" w:type="pct"/>
            <w:vAlign w:val="center"/>
          </w:tcPr>
          <w:p w14:paraId="2AF5611E" w14:textId="7210429F" w:rsidR="00A422B4" w:rsidRPr="009D5A02" w:rsidRDefault="00A422B4" w:rsidP="00B53DA8">
            <w:pPr>
              <w:pStyle w:val="afff4"/>
            </w:pPr>
            <w:r w:rsidRPr="009D5A02">
              <w:t>Да (</w:t>
            </w:r>
            <w:r w:rsidR="00663FD7">
              <w:t>Низкая</w:t>
            </w:r>
            <w:r w:rsidRPr="009D5A02">
              <w:t>)</w:t>
            </w:r>
          </w:p>
        </w:tc>
        <w:tc>
          <w:tcPr>
            <w:tcW w:w="1277" w:type="pct"/>
            <w:vAlign w:val="center"/>
          </w:tcPr>
          <w:p w14:paraId="229B87CE" w14:textId="59B79308" w:rsidR="00A422B4" w:rsidRPr="009D5A02" w:rsidRDefault="00B53DA8" w:rsidP="00B53DA8">
            <w:pPr>
              <w:pStyle w:val="afff4"/>
            </w:pPr>
            <w:r w:rsidRPr="009D5A02">
              <w:t>Да (</w:t>
            </w:r>
            <w:r w:rsidR="00663FD7">
              <w:t>Низкая</w:t>
            </w:r>
            <w:r w:rsidRPr="009D5A02">
              <w:t>)</w:t>
            </w:r>
          </w:p>
        </w:tc>
      </w:tr>
      <w:tr w:rsidR="00A422B4" w:rsidRPr="009D5A02" w14:paraId="70CE7AEB" w14:textId="77777777" w:rsidTr="00B53DA8">
        <w:tc>
          <w:tcPr>
            <w:tcW w:w="1997" w:type="pct"/>
            <w:gridSpan w:val="2"/>
            <w:vAlign w:val="center"/>
          </w:tcPr>
          <w:p w14:paraId="2963B79B" w14:textId="77777777" w:rsidR="00A422B4" w:rsidRPr="00033E17" w:rsidRDefault="00A422B4" w:rsidP="00A422B4">
            <w:pPr>
              <w:pStyle w:val="afff4"/>
            </w:pPr>
            <w:r w:rsidRPr="00033E17">
              <w:t>Итог:</w:t>
            </w:r>
          </w:p>
        </w:tc>
        <w:tc>
          <w:tcPr>
            <w:tcW w:w="863" w:type="pct"/>
            <w:vAlign w:val="center"/>
          </w:tcPr>
          <w:p w14:paraId="71878A93" w14:textId="2CA07B96" w:rsidR="00A422B4" w:rsidRPr="009D5A02" w:rsidRDefault="00663FD7" w:rsidP="00B53DA8">
            <w:pPr>
              <w:pStyle w:val="afff4"/>
            </w:pPr>
            <w:r>
              <w:t>Низкая</w:t>
            </w:r>
          </w:p>
        </w:tc>
        <w:tc>
          <w:tcPr>
            <w:tcW w:w="863" w:type="pct"/>
            <w:vAlign w:val="center"/>
          </w:tcPr>
          <w:p w14:paraId="77DC1E5D" w14:textId="2A945939" w:rsidR="00A422B4" w:rsidRPr="009D5A02" w:rsidRDefault="00663FD7" w:rsidP="00B53DA8">
            <w:pPr>
              <w:pStyle w:val="afff4"/>
            </w:pPr>
            <w:r>
              <w:t>Низкая</w:t>
            </w:r>
          </w:p>
        </w:tc>
        <w:tc>
          <w:tcPr>
            <w:tcW w:w="1277" w:type="pct"/>
            <w:vAlign w:val="center"/>
          </w:tcPr>
          <w:p w14:paraId="5285C474" w14:textId="13720E64" w:rsidR="00A422B4" w:rsidRPr="009D5A02" w:rsidRDefault="00663FD7" w:rsidP="00B53DA8">
            <w:pPr>
              <w:pStyle w:val="afff4"/>
            </w:pPr>
            <w:r>
              <w:t>Низкая</w:t>
            </w:r>
          </w:p>
        </w:tc>
      </w:tr>
    </w:tbl>
    <w:p w14:paraId="3C4E6EF9" w14:textId="77777777" w:rsidR="00A422B4" w:rsidRPr="00F3686E" w:rsidRDefault="00A422B4" w:rsidP="00A422B4">
      <w:pPr>
        <w:pStyle w:val="affb"/>
      </w:pPr>
    </w:p>
    <w:p w14:paraId="28042BFD" w14:textId="77777777" w:rsidR="00A422B4" w:rsidRPr="00F3686E" w:rsidRDefault="00A422B4" w:rsidP="00A422B4">
      <w:pPr>
        <w:pStyle w:val="affb"/>
      </w:pPr>
      <w:r w:rsidRPr="00F3686E">
        <w:t>Таким образом, в соответствии с [7], при нарушении заданных характеристик безопасности, обрабатываемых в ИС:</w:t>
      </w:r>
    </w:p>
    <w:p w14:paraId="4318411B" w14:textId="22F70B02" w:rsidR="00A422B4" w:rsidRPr="00F3686E" w:rsidRDefault="00A422B4" w:rsidP="00A422B4">
      <w:pPr>
        <w:pStyle w:val="affb"/>
      </w:pPr>
      <w:r w:rsidRPr="00F3686E">
        <w:t>Уровень значимости = [(конфиденциальность, низк</w:t>
      </w:r>
      <w:r w:rsidR="00AD697F">
        <w:t>ая</w:t>
      </w:r>
      <w:r w:rsidRPr="00F3686E">
        <w:t>) (целостность, низк</w:t>
      </w:r>
      <w:r w:rsidR="00AD697F">
        <w:t>ая</w:t>
      </w:r>
      <w:r w:rsidRPr="00F3686E">
        <w:t>) (доступность, низк</w:t>
      </w:r>
      <w:r w:rsidR="00AD697F">
        <w:t>ая</w:t>
      </w:r>
      <w:r w:rsidRPr="00F3686E">
        <w:t>)] = 3.</w:t>
      </w:r>
    </w:p>
    <w:p w14:paraId="14868B7E" w14:textId="77777777" w:rsidR="00A422B4" w:rsidRPr="00F3686E" w:rsidRDefault="00A422B4" w:rsidP="00A422B4">
      <w:pPr>
        <w:pStyle w:val="affb"/>
      </w:pPr>
      <w:r w:rsidRPr="00F3686E">
        <w:t>ИС имеет объектовый масштаб.</w:t>
      </w:r>
    </w:p>
    <w:p w14:paraId="08A21CB8" w14:textId="60C18F9B" w:rsidR="00A422B4" w:rsidRPr="009D5A02" w:rsidRDefault="00A422B4" w:rsidP="00A422B4">
      <w:pPr>
        <w:pStyle w:val="affb"/>
        <w:rPr>
          <w:sz w:val="24"/>
        </w:rPr>
      </w:pPr>
      <w:r w:rsidRPr="00F3686E">
        <w:t>В соответствии с приложением 1 документа [7], для ИС необходимо установить третий класс защищенности информационной системы –</w:t>
      </w:r>
      <w:r w:rsidR="00663FD7">
        <w:rPr>
          <w:sz w:val="24"/>
        </w:rPr>
        <w:t xml:space="preserve"> К </w:t>
      </w:r>
      <w:r w:rsidRPr="009D5A02">
        <w:rPr>
          <w:sz w:val="24"/>
        </w:rPr>
        <w:t>3.</w:t>
      </w:r>
    </w:p>
    <w:p w14:paraId="536FE84D" w14:textId="4B2C64ED" w:rsidR="00F81490" w:rsidRPr="009D5A02" w:rsidRDefault="00F81490" w:rsidP="00FA4C56">
      <w:pPr>
        <w:pStyle w:val="11"/>
      </w:pPr>
      <w:bookmarkStart w:id="151" w:name="_Toc442104397"/>
      <w:bookmarkStart w:id="152" w:name="_Toc474145248"/>
      <w:bookmarkStart w:id="153" w:name="_Toc474404227"/>
      <w:bookmarkStart w:id="154" w:name="_Toc475024096"/>
      <w:bookmarkStart w:id="155" w:name="_Toc478048049"/>
      <w:r w:rsidRPr="009D5A02">
        <w:t>Состав мер защиты информации</w:t>
      </w:r>
      <w:bookmarkEnd w:id="151"/>
      <w:bookmarkEnd w:id="152"/>
      <w:bookmarkEnd w:id="153"/>
      <w:bookmarkEnd w:id="154"/>
      <w:bookmarkEnd w:id="155"/>
    </w:p>
    <w:p w14:paraId="072FB3D5" w14:textId="6DDD4AA8" w:rsidR="00F81490" w:rsidRPr="009D5A02" w:rsidRDefault="00F81490" w:rsidP="00FA4C56">
      <w:pPr>
        <w:pStyle w:val="affb"/>
      </w:pPr>
      <w:r w:rsidRPr="009D5A02">
        <w:t xml:space="preserve">Для ИС </w:t>
      </w:r>
      <w:r w:rsidR="00B67CDE" w:rsidRPr="009D5A02">
        <w:t xml:space="preserve">третьего, </w:t>
      </w:r>
      <w:r w:rsidRPr="009D5A02">
        <w:t xml:space="preserve">четвертого уровня защищённости персональных данных и третьего класса защищенности государственных информационных систем базовый набор мер защиты информации </w:t>
      </w:r>
      <w:r w:rsidR="007A7EB8" w:rsidRPr="009D5A02">
        <w:t xml:space="preserve">установлен в таблице </w:t>
      </w:r>
      <w:r w:rsidR="0084121E">
        <w:t>8</w:t>
      </w:r>
      <w:r w:rsidRPr="009D5A02">
        <w:t>.</w:t>
      </w:r>
    </w:p>
    <w:p w14:paraId="03B9457E" w14:textId="3A49A032" w:rsidR="00F81490" w:rsidRPr="009D5A02" w:rsidRDefault="00F81490" w:rsidP="00FA4C56">
      <w:pPr>
        <w:pStyle w:val="afff"/>
      </w:pPr>
      <w:r w:rsidRPr="009D5A02">
        <w:t xml:space="preserve">Таблица </w:t>
      </w:r>
      <w:r w:rsidR="0084121E">
        <w:t>8</w:t>
      </w:r>
      <w:r w:rsidR="00DE53D9" w:rsidRPr="009D5A02">
        <w:t xml:space="preserve"> – Базовый набор 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6663"/>
        <w:gridCol w:w="709"/>
        <w:gridCol w:w="709"/>
        <w:gridCol w:w="806"/>
      </w:tblGrid>
      <w:tr w:rsidR="00EB5B89" w:rsidRPr="0084121E" w14:paraId="15D605DD" w14:textId="77777777" w:rsidTr="004F1EAD">
        <w:trPr>
          <w:cantSplit/>
          <w:trHeight w:val="20"/>
          <w:tblHeader/>
          <w:jc w:val="center"/>
        </w:trPr>
        <w:tc>
          <w:tcPr>
            <w:tcW w:w="490" w:type="pct"/>
            <w:tcBorders>
              <w:bottom w:val="nil"/>
            </w:tcBorders>
            <w:shd w:val="clear" w:color="auto" w:fill="auto"/>
            <w:vAlign w:val="center"/>
            <w:hideMark/>
          </w:tcPr>
          <w:p w14:paraId="64EB5134" w14:textId="77777777" w:rsidR="00EB5B89" w:rsidRPr="0084121E" w:rsidRDefault="00EB5B89" w:rsidP="0084121E">
            <w:pPr>
              <w:pStyle w:val="afff2"/>
            </w:pPr>
            <w:bookmarkStart w:id="156" w:name="_Toc442104445"/>
            <w:bookmarkStart w:id="157" w:name="_Toc474145249"/>
            <w:bookmarkStart w:id="158" w:name="_Toc474404228"/>
            <w:bookmarkStart w:id="159" w:name="_Toc475024097"/>
            <w:r w:rsidRPr="0084121E">
              <w:t>УО меры</w:t>
            </w:r>
          </w:p>
        </w:tc>
        <w:tc>
          <w:tcPr>
            <w:tcW w:w="3381" w:type="pct"/>
            <w:tcBorders>
              <w:bottom w:val="nil"/>
            </w:tcBorders>
            <w:shd w:val="clear" w:color="auto" w:fill="auto"/>
            <w:vAlign w:val="center"/>
            <w:hideMark/>
          </w:tcPr>
          <w:p w14:paraId="32971B2C" w14:textId="77777777" w:rsidR="00EB5B89" w:rsidRPr="0084121E" w:rsidRDefault="00EB5B89" w:rsidP="0084121E">
            <w:pPr>
              <w:pStyle w:val="afff2"/>
            </w:pPr>
            <w:r w:rsidRPr="0084121E">
              <w:t>Меры защиты информации в информационных системах</w:t>
            </w:r>
          </w:p>
        </w:tc>
        <w:tc>
          <w:tcPr>
            <w:tcW w:w="360" w:type="pct"/>
            <w:vAlign w:val="center"/>
          </w:tcPr>
          <w:p w14:paraId="69FA344F" w14:textId="77777777" w:rsidR="00EB5B89" w:rsidRPr="0084121E" w:rsidRDefault="00EB5B89" w:rsidP="0084121E">
            <w:pPr>
              <w:pStyle w:val="afff2"/>
            </w:pPr>
            <w:r w:rsidRPr="0084121E">
              <w:t>УЗ 4</w:t>
            </w:r>
          </w:p>
        </w:tc>
        <w:tc>
          <w:tcPr>
            <w:tcW w:w="360" w:type="pct"/>
            <w:vAlign w:val="center"/>
          </w:tcPr>
          <w:p w14:paraId="3EB5A5EC" w14:textId="77777777" w:rsidR="00EB5B89" w:rsidRPr="0084121E" w:rsidRDefault="00EB5B89" w:rsidP="0084121E">
            <w:pPr>
              <w:pStyle w:val="afff2"/>
            </w:pPr>
            <w:r w:rsidRPr="0084121E">
              <w:t>УЗ 3</w:t>
            </w:r>
          </w:p>
        </w:tc>
        <w:tc>
          <w:tcPr>
            <w:tcW w:w="410" w:type="pct"/>
            <w:vAlign w:val="center"/>
          </w:tcPr>
          <w:p w14:paraId="59AB25CD" w14:textId="77777777" w:rsidR="00EB5B89" w:rsidRPr="0084121E" w:rsidRDefault="00EB5B89" w:rsidP="0084121E">
            <w:pPr>
              <w:pStyle w:val="afff2"/>
            </w:pPr>
            <w:r w:rsidRPr="0084121E">
              <w:t>К 3</w:t>
            </w:r>
          </w:p>
        </w:tc>
      </w:tr>
      <w:tr w:rsidR="00EB5B89" w:rsidRPr="0084121E" w14:paraId="01BBE051" w14:textId="77777777" w:rsidTr="004F1EAD">
        <w:trPr>
          <w:cantSplit/>
          <w:trHeight w:val="20"/>
          <w:tblHeader/>
          <w:jc w:val="center"/>
        </w:trPr>
        <w:tc>
          <w:tcPr>
            <w:tcW w:w="490" w:type="pct"/>
            <w:vAlign w:val="center"/>
          </w:tcPr>
          <w:p w14:paraId="4EABA156" w14:textId="77777777" w:rsidR="00EB5B89" w:rsidRPr="0084121E" w:rsidRDefault="00EB5B89" w:rsidP="0084121E">
            <w:pPr>
              <w:pStyle w:val="afff2"/>
              <w:rPr>
                <w:sz w:val="16"/>
                <w:szCs w:val="16"/>
              </w:rPr>
            </w:pPr>
            <w:r w:rsidRPr="0084121E">
              <w:rPr>
                <w:sz w:val="16"/>
                <w:szCs w:val="16"/>
              </w:rPr>
              <w:t>1</w:t>
            </w:r>
          </w:p>
        </w:tc>
        <w:tc>
          <w:tcPr>
            <w:tcW w:w="3381" w:type="pct"/>
            <w:vAlign w:val="center"/>
          </w:tcPr>
          <w:p w14:paraId="295946F8" w14:textId="77777777" w:rsidR="00EB5B89" w:rsidRPr="0084121E" w:rsidRDefault="00EB5B89" w:rsidP="0084121E">
            <w:pPr>
              <w:pStyle w:val="afff2"/>
              <w:rPr>
                <w:sz w:val="16"/>
                <w:szCs w:val="16"/>
              </w:rPr>
            </w:pPr>
            <w:r w:rsidRPr="0084121E">
              <w:rPr>
                <w:sz w:val="16"/>
                <w:szCs w:val="16"/>
              </w:rPr>
              <w:t>2</w:t>
            </w:r>
          </w:p>
        </w:tc>
        <w:tc>
          <w:tcPr>
            <w:tcW w:w="360" w:type="pct"/>
            <w:vAlign w:val="center"/>
          </w:tcPr>
          <w:p w14:paraId="6104730E" w14:textId="77777777" w:rsidR="00EB5B89" w:rsidRPr="0084121E" w:rsidRDefault="00EB5B89" w:rsidP="0084121E">
            <w:pPr>
              <w:pStyle w:val="afff2"/>
              <w:rPr>
                <w:sz w:val="16"/>
                <w:szCs w:val="16"/>
              </w:rPr>
            </w:pPr>
            <w:r w:rsidRPr="0084121E">
              <w:rPr>
                <w:sz w:val="16"/>
                <w:szCs w:val="16"/>
              </w:rPr>
              <w:t>3</w:t>
            </w:r>
          </w:p>
        </w:tc>
        <w:tc>
          <w:tcPr>
            <w:tcW w:w="360" w:type="pct"/>
          </w:tcPr>
          <w:p w14:paraId="02BECD8F" w14:textId="77777777" w:rsidR="00EB5B89" w:rsidRPr="0084121E" w:rsidRDefault="00EB5B89" w:rsidP="0084121E">
            <w:pPr>
              <w:pStyle w:val="afff2"/>
              <w:rPr>
                <w:sz w:val="16"/>
                <w:szCs w:val="16"/>
              </w:rPr>
            </w:pPr>
            <w:r w:rsidRPr="0084121E">
              <w:rPr>
                <w:sz w:val="16"/>
                <w:szCs w:val="16"/>
              </w:rPr>
              <w:t>4</w:t>
            </w:r>
          </w:p>
        </w:tc>
        <w:tc>
          <w:tcPr>
            <w:tcW w:w="410" w:type="pct"/>
            <w:vAlign w:val="center"/>
          </w:tcPr>
          <w:p w14:paraId="6CE0A8E2" w14:textId="77777777" w:rsidR="00EB5B89" w:rsidRPr="0084121E" w:rsidRDefault="00EB5B89" w:rsidP="0084121E">
            <w:pPr>
              <w:pStyle w:val="afff2"/>
              <w:rPr>
                <w:sz w:val="16"/>
                <w:szCs w:val="16"/>
              </w:rPr>
            </w:pPr>
            <w:r w:rsidRPr="0084121E">
              <w:rPr>
                <w:sz w:val="16"/>
                <w:szCs w:val="16"/>
              </w:rPr>
              <w:t>5</w:t>
            </w:r>
          </w:p>
        </w:tc>
      </w:tr>
      <w:tr w:rsidR="00EB5B89" w:rsidRPr="00A021A7" w14:paraId="217C4409"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9315C" w14:textId="77777777" w:rsidR="00EB5B89" w:rsidRPr="00A021A7" w:rsidRDefault="00EB5B89" w:rsidP="0084121E">
            <w:pPr>
              <w:pStyle w:val="afff4"/>
            </w:pPr>
            <w:r w:rsidRPr="00A021A7">
              <w:t>ИАФ</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75729" w14:textId="77777777" w:rsidR="00EB5B89" w:rsidRPr="00A021A7" w:rsidRDefault="00EB5B89" w:rsidP="0084121E">
            <w:pPr>
              <w:pStyle w:val="afff6"/>
            </w:pPr>
            <w:r w:rsidRPr="00A021A7">
              <w:t>I. Идентификация и аутентификация субъектов доступа и объектов доступа (ИАФ):</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BA7AE56"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vAlign w:val="center"/>
          </w:tcPr>
          <w:p w14:paraId="4AD80F67"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DD3CD6A" w14:textId="77777777" w:rsidR="00EB5B89" w:rsidRPr="00A021A7" w:rsidRDefault="00EB5B89" w:rsidP="0084121E">
            <w:pPr>
              <w:pStyle w:val="afff4"/>
            </w:pPr>
          </w:p>
        </w:tc>
      </w:tr>
      <w:tr w:rsidR="00EB5B89" w:rsidRPr="00A021A7" w14:paraId="3B6CAC3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ACFA8" w14:textId="77777777" w:rsidR="00EB5B89" w:rsidRPr="00A021A7" w:rsidRDefault="00EB5B89" w:rsidP="0084121E">
            <w:pPr>
              <w:pStyle w:val="afff4"/>
            </w:pPr>
            <w:r w:rsidRPr="00A021A7">
              <w:t>ИАФ.1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D3753" w14:textId="77777777" w:rsidR="00EB5B89" w:rsidRPr="00A021A7" w:rsidRDefault="00EB5B89" w:rsidP="0084121E">
            <w:pPr>
              <w:pStyle w:val="afff6"/>
            </w:pPr>
            <w:r w:rsidRPr="00A021A7">
              <w:t xml:space="preserve">Идентификация и аутентификация пользователей, являющихся работниками оператора </w:t>
            </w:r>
          </w:p>
        </w:tc>
        <w:tc>
          <w:tcPr>
            <w:tcW w:w="360" w:type="pct"/>
            <w:tcBorders>
              <w:top w:val="single" w:sz="4" w:space="0" w:color="auto"/>
              <w:left w:val="single" w:sz="4" w:space="0" w:color="auto"/>
              <w:bottom w:val="single" w:sz="4" w:space="0" w:color="auto"/>
              <w:right w:val="single" w:sz="4" w:space="0" w:color="auto"/>
            </w:tcBorders>
            <w:vAlign w:val="center"/>
          </w:tcPr>
          <w:p w14:paraId="32103615"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2F78FAF"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5E4FEE0F" w14:textId="77777777" w:rsidR="00EB5B89" w:rsidRPr="00A021A7" w:rsidRDefault="00EB5B89" w:rsidP="0084121E">
            <w:pPr>
              <w:pStyle w:val="afff4"/>
            </w:pPr>
            <w:r w:rsidRPr="00A021A7">
              <w:t>+</w:t>
            </w:r>
          </w:p>
        </w:tc>
      </w:tr>
      <w:tr w:rsidR="00EB5B89" w:rsidRPr="00A021A7" w14:paraId="2C94E21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769A2" w14:textId="77777777" w:rsidR="00EB5B89" w:rsidRPr="00A021A7" w:rsidRDefault="00EB5B89" w:rsidP="0084121E">
            <w:pPr>
              <w:pStyle w:val="afff4"/>
            </w:pPr>
            <w:r w:rsidRPr="00A021A7">
              <w:t>ИАФ.3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C59C5" w14:textId="77777777" w:rsidR="00EB5B89" w:rsidRPr="00A021A7" w:rsidRDefault="00EB5B89" w:rsidP="0084121E">
            <w:pPr>
              <w:pStyle w:val="afff6"/>
            </w:pPr>
            <w:r w:rsidRPr="00A021A7">
              <w:t xml:space="preserve">Управление идентификаторами, в том числе создание, присвоение, уничтожение идентификаторов </w:t>
            </w:r>
          </w:p>
        </w:tc>
        <w:tc>
          <w:tcPr>
            <w:tcW w:w="360" w:type="pct"/>
            <w:tcBorders>
              <w:top w:val="single" w:sz="4" w:space="0" w:color="auto"/>
              <w:left w:val="single" w:sz="4" w:space="0" w:color="auto"/>
              <w:bottom w:val="single" w:sz="4" w:space="0" w:color="auto"/>
              <w:right w:val="single" w:sz="4" w:space="0" w:color="auto"/>
            </w:tcBorders>
            <w:vAlign w:val="center"/>
          </w:tcPr>
          <w:p w14:paraId="5A4CC650"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4E60CC8B"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293D665" w14:textId="77777777" w:rsidR="00EB5B89" w:rsidRPr="00A021A7" w:rsidRDefault="00EB5B89" w:rsidP="0084121E">
            <w:pPr>
              <w:pStyle w:val="afff4"/>
            </w:pPr>
            <w:r w:rsidRPr="00A021A7">
              <w:t>+</w:t>
            </w:r>
          </w:p>
        </w:tc>
      </w:tr>
      <w:tr w:rsidR="00EB5B89" w:rsidRPr="00A021A7" w14:paraId="49C253FC"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280DE" w14:textId="77777777" w:rsidR="00EB5B89" w:rsidRPr="00A021A7" w:rsidRDefault="00EB5B89" w:rsidP="0084121E">
            <w:pPr>
              <w:pStyle w:val="afff4"/>
            </w:pPr>
            <w:r w:rsidRPr="00A021A7">
              <w:t>ИАФ.4</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6AFCB" w14:textId="77777777" w:rsidR="00EB5B89" w:rsidRPr="00A021A7" w:rsidRDefault="00EB5B89" w:rsidP="0084121E">
            <w:pPr>
              <w:pStyle w:val="afff6"/>
            </w:pPr>
            <w:r w:rsidRPr="00A021A7">
              <w:t xml:space="preserve">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 </w:t>
            </w:r>
          </w:p>
        </w:tc>
        <w:tc>
          <w:tcPr>
            <w:tcW w:w="360" w:type="pct"/>
            <w:tcBorders>
              <w:top w:val="single" w:sz="4" w:space="0" w:color="auto"/>
              <w:left w:val="single" w:sz="4" w:space="0" w:color="auto"/>
              <w:bottom w:val="single" w:sz="4" w:space="0" w:color="auto"/>
              <w:right w:val="single" w:sz="4" w:space="0" w:color="auto"/>
            </w:tcBorders>
            <w:vAlign w:val="center"/>
          </w:tcPr>
          <w:p w14:paraId="4092F535"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60D5D2C3"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6035AE2" w14:textId="77777777" w:rsidR="00EB5B89" w:rsidRPr="00A021A7" w:rsidRDefault="00EB5B89" w:rsidP="0084121E">
            <w:pPr>
              <w:pStyle w:val="afff4"/>
            </w:pPr>
            <w:r w:rsidRPr="00A021A7">
              <w:t>+</w:t>
            </w:r>
          </w:p>
        </w:tc>
      </w:tr>
      <w:tr w:rsidR="00EB5B89" w:rsidRPr="00A021A7" w14:paraId="0D584EFE"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CDA1E" w14:textId="77777777" w:rsidR="00EB5B89" w:rsidRPr="00A021A7" w:rsidRDefault="00EB5B89" w:rsidP="0084121E">
            <w:pPr>
              <w:pStyle w:val="afff4"/>
            </w:pPr>
            <w:r w:rsidRPr="00A021A7">
              <w:t>ИАФ.5</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87622" w14:textId="77777777" w:rsidR="00EB5B89" w:rsidRPr="00A021A7" w:rsidRDefault="00EB5B89" w:rsidP="0084121E">
            <w:pPr>
              <w:pStyle w:val="afff6"/>
            </w:pPr>
            <w:r w:rsidRPr="00A021A7">
              <w:t xml:space="preserve">Защита обратной связи при вводе аутентификационной информации </w:t>
            </w:r>
          </w:p>
        </w:tc>
        <w:tc>
          <w:tcPr>
            <w:tcW w:w="360" w:type="pct"/>
            <w:tcBorders>
              <w:top w:val="single" w:sz="4" w:space="0" w:color="auto"/>
              <w:left w:val="single" w:sz="4" w:space="0" w:color="auto"/>
              <w:bottom w:val="single" w:sz="4" w:space="0" w:color="auto"/>
              <w:right w:val="single" w:sz="4" w:space="0" w:color="auto"/>
            </w:tcBorders>
            <w:vAlign w:val="center"/>
          </w:tcPr>
          <w:p w14:paraId="0108C9E7"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4936445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1E87188" w14:textId="77777777" w:rsidR="00EB5B89" w:rsidRPr="00A021A7" w:rsidRDefault="00EB5B89" w:rsidP="0084121E">
            <w:pPr>
              <w:pStyle w:val="afff4"/>
            </w:pPr>
            <w:r w:rsidRPr="00A021A7">
              <w:t>+</w:t>
            </w:r>
          </w:p>
        </w:tc>
      </w:tr>
      <w:tr w:rsidR="00EB5B89" w:rsidRPr="00A021A7" w14:paraId="362BD44D"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B1EEC" w14:textId="77777777" w:rsidR="00EB5B89" w:rsidRPr="00A021A7" w:rsidRDefault="00EB5B89" w:rsidP="0084121E">
            <w:pPr>
              <w:pStyle w:val="afff4"/>
            </w:pPr>
            <w:r w:rsidRPr="00A021A7">
              <w:t>ИАФ.6</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E037F" w14:textId="77777777" w:rsidR="00EB5B89" w:rsidRPr="00A021A7" w:rsidRDefault="00EB5B89" w:rsidP="0084121E">
            <w:pPr>
              <w:pStyle w:val="afff6"/>
            </w:pPr>
            <w:r w:rsidRPr="00A021A7">
              <w:t xml:space="preserve">Идентификация и аутентификация пользователей, не являющихся работниками оператора (внешних пользователей) </w:t>
            </w:r>
          </w:p>
        </w:tc>
        <w:tc>
          <w:tcPr>
            <w:tcW w:w="360" w:type="pct"/>
            <w:tcBorders>
              <w:top w:val="single" w:sz="4" w:space="0" w:color="auto"/>
              <w:left w:val="single" w:sz="4" w:space="0" w:color="auto"/>
              <w:bottom w:val="single" w:sz="4" w:space="0" w:color="auto"/>
              <w:right w:val="single" w:sz="4" w:space="0" w:color="auto"/>
            </w:tcBorders>
            <w:vAlign w:val="center"/>
          </w:tcPr>
          <w:p w14:paraId="3A190F15"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6E645A57"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AEAA0E9" w14:textId="77777777" w:rsidR="00EB5B89" w:rsidRPr="00A021A7" w:rsidRDefault="00EB5B89" w:rsidP="0084121E">
            <w:pPr>
              <w:pStyle w:val="afff4"/>
            </w:pPr>
            <w:r w:rsidRPr="00A021A7">
              <w:t>+</w:t>
            </w:r>
          </w:p>
        </w:tc>
      </w:tr>
      <w:tr w:rsidR="00EB5B89" w:rsidRPr="00A021A7" w14:paraId="4AAAF6FE"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C56A7" w14:textId="77777777" w:rsidR="00EB5B89" w:rsidRPr="00A021A7" w:rsidRDefault="00EB5B89" w:rsidP="0084121E">
            <w:pPr>
              <w:pStyle w:val="afff4"/>
            </w:pPr>
            <w:r w:rsidRPr="00A021A7">
              <w:t>УПД</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525DA" w14:textId="77777777" w:rsidR="00EB5B89" w:rsidRPr="00A021A7" w:rsidRDefault="00EB5B89" w:rsidP="0084121E">
            <w:pPr>
              <w:pStyle w:val="afff6"/>
            </w:pPr>
            <w:r w:rsidRPr="00A021A7">
              <w:t>II. Управление доступом субъектов доступа к объектам доступа (УПД):</w:t>
            </w:r>
          </w:p>
        </w:tc>
        <w:tc>
          <w:tcPr>
            <w:tcW w:w="360" w:type="pct"/>
            <w:tcBorders>
              <w:top w:val="single" w:sz="4" w:space="0" w:color="auto"/>
              <w:left w:val="single" w:sz="4" w:space="0" w:color="auto"/>
              <w:bottom w:val="single" w:sz="4" w:space="0" w:color="auto"/>
              <w:right w:val="single" w:sz="4" w:space="0" w:color="auto"/>
            </w:tcBorders>
            <w:vAlign w:val="center"/>
          </w:tcPr>
          <w:p w14:paraId="0959E63A"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8E2043A"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1C91802" w14:textId="77777777" w:rsidR="00EB5B89" w:rsidRPr="00A021A7" w:rsidRDefault="00EB5B89" w:rsidP="0084121E">
            <w:pPr>
              <w:pStyle w:val="afff4"/>
            </w:pPr>
          </w:p>
        </w:tc>
      </w:tr>
      <w:tr w:rsidR="00EB5B89" w:rsidRPr="00A021A7" w14:paraId="6BC6F3B4"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24844" w14:textId="77777777" w:rsidR="00EB5B89" w:rsidRPr="00A021A7" w:rsidRDefault="00EB5B89" w:rsidP="0084121E">
            <w:pPr>
              <w:pStyle w:val="afff4"/>
            </w:pPr>
            <w:r w:rsidRPr="00A021A7">
              <w:t>УПД.1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B11F2" w14:textId="77777777" w:rsidR="00EB5B89" w:rsidRPr="00A021A7" w:rsidRDefault="00EB5B89" w:rsidP="0084121E">
            <w:pPr>
              <w:pStyle w:val="afff6"/>
            </w:pPr>
            <w:r w:rsidRPr="00A021A7">
              <w:t xml:space="preserve">Управление (заведение, активация, блокирование и уничтожение) учетными записями пользователей, в том числе внешних пользователей </w:t>
            </w:r>
          </w:p>
        </w:tc>
        <w:tc>
          <w:tcPr>
            <w:tcW w:w="360" w:type="pct"/>
            <w:tcBorders>
              <w:top w:val="single" w:sz="4" w:space="0" w:color="auto"/>
              <w:left w:val="single" w:sz="4" w:space="0" w:color="auto"/>
              <w:bottom w:val="single" w:sz="4" w:space="0" w:color="auto"/>
              <w:right w:val="single" w:sz="4" w:space="0" w:color="auto"/>
            </w:tcBorders>
            <w:vAlign w:val="center"/>
          </w:tcPr>
          <w:p w14:paraId="285C686D"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C1EECA5"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96967FB" w14:textId="77777777" w:rsidR="00EB5B89" w:rsidRPr="00A021A7" w:rsidRDefault="00EB5B89" w:rsidP="0084121E">
            <w:pPr>
              <w:pStyle w:val="afff4"/>
            </w:pPr>
            <w:r w:rsidRPr="00A021A7">
              <w:t>+</w:t>
            </w:r>
          </w:p>
        </w:tc>
      </w:tr>
      <w:tr w:rsidR="00EB5B89" w:rsidRPr="00A021A7" w14:paraId="0367ADF9"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03355" w14:textId="77777777" w:rsidR="00EB5B89" w:rsidRPr="00A021A7" w:rsidRDefault="00EB5B89" w:rsidP="0084121E">
            <w:pPr>
              <w:pStyle w:val="afff4"/>
            </w:pPr>
            <w:r w:rsidRPr="00A021A7">
              <w:t>УПД.2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E0FEF" w14:textId="77777777" w:rsidR="00EB5B89" w:rsidRPr="00A021A7" w:rsidRDefault="00EB5B89" w:rsidP="0084121E">
            <w:pPr>
              <w:pStyle w:val="afff6"/>
            </w:pPr>
            <w:r w:rsidRPr="00A021A7">
              <w:t xml:space="preserve">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 </w:t>
            </w:r>
          </w:p>
        </w:tc>
        <w:tc>
          <w:tcPr>
            <w:tcW w:w="360" w:type="pct"/>
            <w:tcBorders>
              <w:top w:val="single" w:sz="4" w:space="0" w:color="auto"/>
              <w:left w:val="single" w:sz="4" w:space="0" w:color="auto"/>
              <w:bottom w:val="single" w:sz="4" w:space="0" w:color="auto"/>
              <w:right w:val="single" w:sz="4" w:space="0" w:color="auto"/>
            </w:tcBorders>
            <w:vAlign w:val="center"/>
          </w:tcPr>
          <w:p w14:paraId="6EF6054F"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6F369E75"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D69EAF6" w14:textId="77777777" w:rsidR="00EB5B89" w:rsidRPr="00A021A7" w:rsidRDefault="00EB5B89" w:rsidP="0084121E">
            <w:pPr>
              <w:pStyle w:val="afff4"/>
            </w:pPr>
            <w:r w:rsidRPr="00A021A7">
              <w:t>+</w:t>
            </w:r>
          </w:p>
        </w:tc>
      </w:tr>
      <w:tr w:rsidR="00EB5B89" w:rsidRPr="00A021A7" w14:paraId="1DCF9741"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89CB53" w14:textId="77777777" w:rsidR="00EB5B89" w:rsidRPr="00A021A7" w:rsidRDefault="00EB5B89" w:rsidP="0084121E">
            <w:pPr>
              <w:pStyle w:val="afff4"/>
            </w:pPr>
            <w:r w:rsidRPr="00A021A7">
              <w:t>УПД.3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tcPr>
          <w:p w14:paraId="304A0CE4" w14:textId="77777777" w:rsidR="00EB5B89" w:rsidRPr="00A021A7" w:rsidRDefault="00EB5B89" w:rsidP="0084121E">
            <w:pPr>
              <w:pStyle w:val="afff6"/>
            </w:pPr>
            <w:r w:rsidRPr="00A021A7">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360" w:type="pct"/>
            <w:tcBorders>
              <w:top w:val="single" w:sz="4" w:space="0" w:color="auto"/>
              <w:left w:val="single" w:sz="4" w:space="0" w:color="auto"/>
              <w:bottom w:val="single" w:sz="4" w:space="0" w:color="auto"/>
              <w:right w:val="single" w:sz="4" w:space="0" w:color="auto"/>
            </w:tcBorders>
            <w:vAlign w:val="center"/>
          </w:tcPr>
          <w:p w14:paraId="23DD4339"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A68A49D"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B80231C" w14:textId="77777777" w:rsidR="00EB5B89" w:rsidRPr="00A021A7" w:rsidRDefault="00EB5B89" w:rsidP="0084121E">
            <w:pPr>
              <w:pStyle w:val="afff4"/>
            </w:pPr>
            <w:r w:rsidRPr="00A021A7">
              <w:t>-</w:t>
            </w:r>
          </w:p>
        </w:tc>
      </w:tr>
      <w:tr w:rsidR="00EB5B89" w:rsidRPr="00A021A7" w14:paraId="50C8295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A674A" w14:textId="77777777" w:rsidR="00EB5B89" w:rsidRPr="00A021A7" w:rsidRDefault="00EB5B89" w:rsidP="0084121E">
            <w:pPr>
              <w:pStyle w:val="afff4"/>
            </w:pPr>
            <w:r w:rsidRPr="00A021A7">
              <w:t>УПД.4</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95116" w14:textId="77777777" w:rsidR="00EB5B89" w:rsidRPr="00A021A7" w:rsidRDefault="00EB5B89" w:rsidP="0084121E">
            <w:pPr>
              <w:pStyle w:val="afff6"/>
            </w:pPr>
            <w:r w:rsidRPr="00A021A7">
              <w:t xml:space="preserve">Разделение полномочий (ролей) пользователей, администраторов и лиц, обеспечивающих функционирование информационной системы </w:t>
            </w:r>
          </w:p>
        </w:tc>
        <w:tc>
          <w:tcPr>
            <w:tcW w:w="360" w:type="pct"/>
            <w:tcBorders>
              <w:top w:val="single" w:sz="4" w:space="0" w:color="auto"/>
              <w:left w:val="single" w:sz="4" w:space="0" w:color="auto"/>
              <w:bottom w:val="single" w:sz="4" w:space="0" w:color="auto"/>
              <w:right w:val="single" w:sz="4" w:space="0" w:color="auto"/>
            </w:tcBorders>
            <w:vAlign w:val="center"/>
          </w:tcPr>
          <w:p w14:paraId="14F86C3F"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195D69A8"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2FAB116C" w14:textId="77777777" w:rsidR="00EB5B89" w:rsidRPr="00A021A7" w:rsidRDefault="00EB5B89" w:rsidP="0084121E">
            <w:pPr>
              <w:pStyle w:val="afff4"/>
            </w:pPr>
            <w:r w:rsidRPr="00A021A7">
              <w:t>+</w:t>
            </w:r>
          </w:p>
        </w:tc>
      </w:tr>
      <w:tr w:rsidR="00EB5B89" w:rsidRPr="00A021A7" w14:paraId="3B6725D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69E90" w14:textId="77777777" w:rsidR="00EB5B89" w:rsidRPr="00A021A7" w:rsidRDefault="00EB5B89" w:rsidP="0084121E">
            <w:pPr>
              <w:pStyle w:val="afff4"/>
            </w:pPr>
            <w:r w:rsidRPr="00A021A7">
              <w:t>УПД.5</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DB762" w14:textId="77777777" w:rsidR="00EB5B89" w:rsidRPr="00A021A7" w:rsidRDefault="00EB5B89" w:rsidP="0084121E">
            <w:pPr>
              <w:pStyle w:val="afff6"/>
            </w:pPr>
            <w:r w:rsidRPr="00A021A7">
              <w:t xml:space="preserve">Назначение минимально необходимых прав и привилегий пользователям, администраторам и лицам, обеспечивающим функционирование информационной системы </w:t>
            </w:r>
          </w:p>
        </w:tc>
        <w:tc>
          <w:tcPr>
            <w:tcW w:w="360" w:type="pct"/>
            <w:tcBorders>
              <w:top w:val="single" w:sz="4" w:space="0" w:color="auto"/>
              <w:left w:val="single" w:sz="4" w:space="0" w:color="auto"/>
              <w:bottom w:val="single" w:sz="4" w:space="0" w:color="auto"/>
              <w:right w:val="single" w:sz="4" w:space="0" w:color="auto"/>
            </w:tcBorders>
            <w:vAlign w:val="center"/>
          </w:tcPr>
          <w:p w14:paraId="1950DF81"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4E9B147B"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2E6D8A80" w14:textId="77777777" w:rsidR="00EB5B89" w:rsidRPr="00A021A7" w:rsidRDefault="00EB5B89" w:rsidP="0084121E">
            <w:pPr>
              <w:pStyle w:val="afff4"/>
            </w:pPr>
            <w:r w:rsidRPr="00A021A7">
              <w:t>+</w:t>
            </w:r>
          </w:p>
        </w:tc>
      </w:tr>
      <w:tr w:rsidR="00EB5B89" w:rsidRPr="00A021A7" w14:paraId="48EF21AD"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3A509" w14:textId="77777777" w:rsidR="00EB5B89" w:rsidRPr="00A021A7" w:rsidRDefault="00EB5B89" w:rsidP="0084121E">
            <w:pPr>
              <w:pStyle w:val="afff4"/>
            </w:pPr>
            <w:r w:rsidRPr="00A021A7">
              <w:t>УПД.6</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F34BF" w14:textId="77777777" w:rsidR="00EB5B89" w:rsidRPr="00A021A7" w:rsidRDefault="00EB5B89" w:rsidP="0084121E">
            <w:pPr>
              <w:pStyle w:val="afff6"/>
            </w:pPr>
            <w:r w:rsidRPr="00A021A7">
              <w:t>Ограничение неуспешных попыток входа в информационную систему (доступа к информационной системе)</w:t>
            </w:r>
          </w:p>
        </w:tc>
        <w:tc>
          <w:tcPr>
            <w:tcW w:w="360" w:type="pct"/>
            <w:tcBorders>
              <w:top w:val="single" w:sz="4" w:space="0" w:color="auto"/>
              <w:left w:val="single" w:sz="4" w:space="0" w:color="auto"/>
              <w:bottom w:val="single" w:sz="4" w:space="0" w:color="auto"/>
              <w:right w:val="single" w:sz="4" w:space="0" w:color="auto"/>
            </w:tcBorders>
            <w:vAlign w:val="center"/>
          </w:tcPr>
          <w:p w14:paraId="4C173B35"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2474675"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366C70D" w14:textId="77777777" w:rsidR="00EB5B89" w:rsidRPr="00A021A7" w:rsidRDefault="00EB5B89" w:rsidP="0084121E">
            <w:pPr>
              <w:pStyle w:val="afff4"/>
            </w:pPr>
            <w:r w:rsidRPr="00A021A7">
              <w:t>+</w:t>
            </w:r>
          </w:p>
        </w:tc>
      </w:tr>
      <w:tr w:rsidR="00EB5B89" w:rsidRPr="00A021A7" w14:paraId="04DF2FFA"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BCFAE" w14:textId="77777777" w:rsidR="00EB5B89" w:rsidRPr="00A021A7" w:rsidRDefault="00EB5B89" w:rsidP="0084121E">
            <w:pPr>
              <w:pStyle w:val="afff4"/>
            </w:pPr>
            <w:r w:rsidRPr="00A021A7">
              <w:t>УПД.10</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AF3EB" w14:textId="77777777" w:rsidR="00EB5B89" w:rsidRPr="00A021A7" w:rsidRDefault="00EB5B89" w:rsidP="0084121E">
            <w:pPr>
              <w:pStyle w:val="afff6"/>
            </w:pPr>
            <w:r w:rsidRPr="00A021A7">
              <w:t xml:space="preserve">Блокирование сеанса доступа в информационную систему после установленного времени бездействия (неактивности) пользователя или по его запросу </w:t>
            </w:r>
          </w:p>
        </w:tc>
        <w:tc>
          <w:tcPr>
            <w:tcW w:w="360" w:type="pct"/>
            <w:tcBorders>
              <w:top w:val="single" w:sz="4" w:space="0" w:color="auto"/>
              <w:left w:val="single" w:sz="4" w:space="0" w:color="auto"/>
              <w:bottom w:val="single" w:sz="4" w:space="0" w:color="auto"/>
              <w:right w:val="single" w:sz="4" w:space="0" w:color="auto"/>
            </w:tcBorders>
            <w:vAlign w:val="center"/>
          </w:tcPr>
          <w:p w14:paraId="52BC5091"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1D6BAE7C"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7117C6D" w14:textId="77777777" w:rsidR="00EB5B89" w:rsidRPr="00A021A7" w:rsidRDefault="00EB5B89" w:rsidP="0084121E">
            <w:pPr>
              <w:pStyle w:val="afff4"/>
            </w:pPr>
            <w:r w:rsidRPr="00A021A7">
              <w:t>+</w:t>
            </w:r>
          </w:p>
        </w:tc>
      </w:tr>
      <w:tr w:rsidR="00EB5B89" w:rsidRPr="00A021A7" w14:paraId="36EC7CC5"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03D26" w14:textId="77777777" w:rsidR="00EB5B89" w:rsidRPr="00A021A7" w:rsidRDefault="00EB5B89" w:rsidP="0084121E">
            <w:pPr>
              <w:pStyle w:val="afff4"/>
            </w:pPr>
            <w:r w:rsidRPr="00A021A7">
              <w:t>УПД.11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69E8B" w14:textId="77777777" w:rsidR="00EB5B89" w:rsidRPr="00A021A7" w:rsidRDefault="00EB5B89" w:rsidP="0084121E">
            <w:pPr>
              <w:pStyle w:val="afff6"/>
            </w:pPr>
            <w:r w:rsidRPr="00A021A7">
              <w:t>Разрешение (запрет) действий пользователей, разрешенных до идентификации и аутентификации</w:t>
            </w:r>
          </w:p>
        </w:tc>
        <w:tc>
          <w:tcPr>
            <w:tcW w:w="360" w:type="pct"/>
            <w:tcBorders>
              <w:top w:val="single" w:sz="4" w:space="0" w:color="auto"/>
              <w:left w:val="single" w:sz="4" w:space="0" w:color="auto"/>
              <w:bottom w:val="single" w:sz="4" w:space="0" w:color="auto"/>
              <w:right w:val="single" w:sz="4" w:space="0" w:color="auto"/>
            </w:tcBorders>
            <w:vAlign w:val="center"/>
          </w:tcPr>
          <w:p w14:paraId="19ACF5C5"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1B5D392F"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62677B27" w14:textId="77777777" w:rsidR="00EB5B89" w:rsidRPr="00A021A7" w:rsidRDefault="00EB5B89" w:rsidP="0084121E">
            <w:pPr>
              <w:pStyle w:val="afff4"/>
            </w:pPr>
            <w:r w:rsidRPr="00A021A7">
              <w:t>+</w:t>
            </w:r>
          </w:p>
        </w:tc>
      </w:tr>
      <w:tr w:rsidR="00EB5B89" w:rsidRPr="00A021A7" w14:paraId="131BF91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B5B73" w14:textId="77777777" w:rsidR="00EB5B89" w:rsidRPr="00A021A7" w:rsidRDefault="00EB5B89" w:rsidP="0084121E">
            <w:pPr>
              <w:pStyle w:val="afff4"/>
            </w:pPr>
            <w:r w:rsidRPr="00A021A7">
              <w:t>УПД.13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001FF" w14:textId="77777777" w:rsidR="00EB5B89" w:rsidRPr="00A021A7" w:rsidRDefault="00EB5B89" w:rsidP="0084121E">
            <w:pPr>
              <w:pStyle w:val="afff6"/>
            </w:pPr>
            <w:r w:rsidRPr="00A021A7">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360" w:type="pct"/>
            <w:tcBorders>
              <w:top w:val="single" w:sz="4" w:space="0" w:color="auto"/>
              <w:left w:val="single" w:sz="4" w:space="0" w:color="auto"/>
              <w:bottom w:val="single" w:sz="4" w:space="0" w:color="auto"/>
              <w:right w:val="single" w:sz="4" w:space="0" w:color="auto"/>
            </w:tcBorders>
            <w:vAlign w:val="center"/>
          </w:tcPr>
          <w:p w14:paraId="70098ED1"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9B8D971"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37AA516" w14:textId="77777777" w:rsidR="00EB5B89" w:rsidRPr="00A021A7" w:rsidRDefault="00EB5B89" w:rsidP="0084121E">
            <w:pPr>
              <w:pStyle w:val="afff4"/>
            </w:pPr>
            <w:r w:rsidRPr="00A021A7">
              <w:t>+</w:t>
            </w:r>
          </w:p>
        </w:tc>
      </w:tr>
      <w:tr w:rsidR="00EB5B89" w:rsidRPr="00A021A7" w14:paraId="159955CE"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F8E65" w14:textId="77777777" w:rsidR="00EB5B89" w:rsidRPr="00A021A7" w:rsidRDefault="00EB5B89" w:rsidP="0084121E">
            <w:pPr>
              <w:pStyle w:val="afff4"/>
            </w:pPr>
            <w:r w:rsidRPr="00A021A7">
              <w:t>УПД.14</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68485" w14:textId="77777777" w:rsidR="00EB5B89" w:rsidRPr="00A021A7" w:rsidRDefault="00EB5B89" w:rsidP="0084121E">
            <w:pPr>
              <w:pStyle w:val="afff6"/>
            </w:pPr>
            <w:r w:rsidRPr="00A021A7">
              <w:t>Регламентация и контроль использования в информационной системе технологий беспроводного доступа</w:t>
            </w:r>
          </w:p>
        </w:tc>
        <w:tc>
          <w:tcPr>
            <w:tcW w:w="360" w:type="pct"/>
            <w:tcBorders>
              <w:top w:val="single" w:sz="4" w:space="0" w:color="auto"/>
              <w:left w:val="single" w:sz="4" w:space="0" w:color="auto"/>
              <w:bottom w:val="single" w:sz="4" w:space="0" w:color="auto"/>
              <w:right w:val="single" w:sz="4" w:space="0" w:color="auto"/>
            </w:tcBorders>
            <w:vAlign w:val="center"/>
          </w:tcPr>
          <w:p w14:paraId="57C6B543"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D24A819"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251C258" w14:textId="77777777" w:rsidR="00EB5B89" w:rsidRPr="00A021A7" w:rsidRDefault="00EB5B89" w:rsidP="0084121E">
            <w:pPr>
              <w:pStyle w:val="afff4"/>
            </w:pPr>
            <w:r w:rsidRPr="00A021A7">
              <w:t>+</w:t>
            </w:r>
          </w:p>
        </w:tc>
      </w:tr>
      <w:tr w:rsidR="00EB5B89" w:rsidRPr="00A021A7" w14:paraId="30917EE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D7D48" w14:textId="77777777" w:rsidR="00EB5B89" w:rsidRPr="00A021A7" w:rsidRDefault="00EB5B89" w:rsidP="0084121E">
            <w:pPr>
              <w:pStyle w:val="afff4"/>
            </w:pPr>
            <w:r w:rsidRPr="00A021A7">
              <w:t>УПД.15</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BFB8A" w14:textId="77777777" w:rsidR="00EB5B89" w:rsidRPr="00A021A7" w:rsidRDefault="00EB5B89" w:rsidP="0084121E">
            <w:pPr>
              <w:pStyle w:val="afff6"/>
            </w:pPr>
            <w:r w:rsidRPr="00A021A7">
              <w:t>Регламентация и контроль использования в информационной системе мобильных технических средств</w:t>
            </w:r>
          </w:p>
        </w:tc>
        <w:tc>
          <w:tcPr>
            <w:tcW w:w="360" w:type="pct"/>
            <w:tcBorders>
              <w:top w:val="single" w:sz="4" w:space="0" w:color="auto"/>
              <w:left w:val="single" w:sz="4" w:space="0" w:color="auto"/>
              <w:bottom w:val="single" w:sz="4" w:space="0" w:color="auto"/>
              <w:right w:val="single" w:sz="4" w:space="0" w:color="auto"/>
            </w:tcBorders>
            <w:vAlign w:val="center"/>
          </w:tcPr>
          <w:p w14:paraId="232DA272"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28BDA391"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E38B557" w14:textId="77777777" w:rsidR="00EB5B89" w:rsidRPr="00A021A7" w:rsidRDefault="00EB5B89" w:rsidP="0084121E">
            <w:pPr>
              <w:pStyle w:val="afff4"/>
            </w:pPr>
            <w:r w:rsidRPr="00A021A7">
              <w:t>+</w:t>
            </w:r>
          </w:p>
        </w:tc>
      </w:tr>
      <w:tr w:rsidR="00EB5B89" w:rsidRPr="00A021A7" w14:paraId="274C69BD"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E5BE1" w14:textId="77777777" w:rsidR="00EB5B89" w:rsidRPr="00A021A7" w:rsidRDefault="00EB5B89" w:rsidP="0084121E">
            <w:pPr>
              <w:pStyle w:val="afff4"/>
            </w:pPr>
            <w:r w:rsidRPr="00A021A7">
              <w:t>УПД.16</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79929" w14:textId="77777777" w:rsidR="00EB5B89" w:rsidRPr="00A021A7" w:rsidRDefault="00EB5B89" w:rsidP="0084121E">
            <w:pPr>
              <w:pStyle w:val="afff6"/>
            </w:pPr>
            <w:r w:rsidRPr="00A021A7">
              <w:t>Управление взаимодействием с информационными системами сторонних организаций (внешние информационные системы)</w:t>
            </w:r>
          </w:p>
        </w:tc>
        <w:tc>
          <w:tcPr>
            <w:tcW w:w="360" w:type="pct"/>
            <w:tcBorders>
              <w:top w:val="single" w:sz="4" w:space="0" w:color="auto"/>
              <w:left w:val="single" w:sz="4" w:space="0" w:color="auto"/>
              <w:bottom w:val="single" w:sz="4" w:space="0" w:color="auto"/>
              <w:right w:val="single" w:sz="4" w:space="0" w:color="auto"/>
            </w:tcBorders>
            <w:vAlign w:val="center"/>
          </w:tcPr>
          <w:p w14:paraId="7F1B8C3D"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EDFF1E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504FFA91" w14:textId="77777777" w:rsidR="00EB5B89" w:rsidRPr="00A021A7" w:rsidRDefault="00EB5B89" w:rsidP="0084121E">
            <w:pPr>
              <w:pStyle w:val="afff4"/>
            </w:pPr>
            <w:r w:rsidRPr="00A021A7">
              <w:t>+</w:t>
            </w:r>
          </w:p>
        </w:tc>
      </w:tr>
      <w:tr w:rsidR="00EB5B89" w:rsidRPr="00A021A7" w14:paraId="34A491C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14211" w14:textId="77777777" w:rsidR="00EB5B89" w:rsidRPr="00A021A7" w:rsidRDefault="00EB5B89" w:rsidP="0084121E">
            <w:pPr>
              <w:pStyle w:val="afff4"/>
            </w:pPr>
            <w:r w:rsidRPr="00A021A7">
              <w:t>ОПС</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047D0" w14:textId="77777777" w:rsidR="00EB5B89" w:rsidRPr="00A021A7" w:rsidRDefault="00EB5B89" w:rsidP="0084121E">
            <w:pPr>
              <w:pStyle w:val="afff6"/>
            </w:pPr>
            <w:r w:rsidRPr="00A021A7">
              <w:t>III. Ограничение программной среды (ОПС):</w:t>
            </w:r>
          </w:p>
        </w:tc>
        <w:tc>
          <w:tcPr>
            <w:tcW w:w="360" w:type="pct"/>
            <w:tcBorders>
              <w:top w:val="single" w:sz="4" w:space="0" w:color="auto"/>
              <w:left w:val="single" w:sz="4" w:space="0" w:color="auto"/>
              <w:bottom w:val="single" w:sz="4" w:space="0" w:color="auto"/>
              <w:right w:val="single" w:sz="4" w:space="0" w:color="auto"/>
            </w:tcBorders>
            <w:vAlign w:val="center"/>
          </w:tcPr>
          <w:p w14:paraId="075FD4E7"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2774956"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5450A30" w14:textId="77777777" w:rsidR="00EB5B89" w:rsidRPr="00A021A7" w:rsidRDefault="00EB5B89" w:rsidP="0084121E">
            <w:pPr>
              <w:pStyle w:val="afff4"/>
            </w:pPr>
          </w:p>
        </w:tc>
      </w:tr>
      <w:tr w:rsidR="00EB5B89" w:rsidRPr="00A021A7" w14:paraId="167767C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974EF" w14:textId="77777777" w:rsidR="00EB5B89" w:rsidRPr="00A021A7" w:rsidRDefault="00EB5B89" w:rsidP="0084121E">
            <w:pPr>
              <w:pStyle w:val="afff4"/>
            </w:pPr>
            <w:r w:rsidRPr="00A021A7">
              <w:t>ОПС.3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7AF0B" w14:textId="77777777" w:rsidR="00EB5B89" w:rsidRPr="00A021A7" w:rsidRDefault="00EB5B89" w:rsidP="0084121E">
            <w:pPr>
              <w:pStyle w:val="afff6"/>
            </w:pPr>
            <w:r w:rsidRPr="00A021A7">
              <w:t>Установка (инсталляция) только разрешенного к использованию программного обеспечения и (или) его компонентов</w:t>
            </w:r>
          </w:p>
        </w:tc>
        <w:tc>
          <w:tcPr>
            <w:tcW w:w="360" w:type="pct"/>
            <w:tcBorders>
              <w:top w:val="single" w:sz="4" w:space="0" w:color="auto"/>
              <w:left w:val="single" w:sz="4" w:space="0" w:color="auto"/>
              <w:bottom w:val="single" w:sz="4" w:space="0" w:color="auto"/>
              <w:right w:val="single" w:sz="4" w:space="0" w:color="auto"/>
            </w:tcBorders>
            <w:vAlign w:val="center"/>
          </w:tcPr>
          <w:p w14:paraId="2E531802"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44CCC47E"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E9ADF59" w14:textId="77777777" w:rsidR="00EB5B89" w:rsidRPr="00A021A7" w:rsidRDefault="00EB5B89" w:rsidP="0084121E">
            <w:pPr>
              <w:pStyle w:val="afff4"/>
            </w:pPr>
            <w:r w:rsidRPr="00A021A7">
              <w:t>+</w:t>
            </w:r>
          </w:p>
        </w:tc>
      </w:tr>
      <w:tr w:rsidR="00EB5B89" w:rsidRPr="00A021A7" w14:paraId="2833F6E1"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4D5F1" w14:textId="77777777" w:rsidR="00EB5B89" w:rsidRPr="00A021A7" w:rsidRDefault="00EB5B89" w:rsidP="0084121E">
            <w:pPr>
              <w:pStyle w:val="afff4"/>
            </w:pPr>
            <w:r w:rsidRPr="00A021A7">
              <w:t>ЗНИ</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07589" w14:textId="77777777" w:rsidR="00EB5B89" w:rsidRPr="00A021A7" w:rsidRDefault="00EB5B89" w:rsidP="0084121E">
            <w:pPr>
              <w:pStyle w:val="afff6"/>
            </w:pPr>
            <w:r w:rsidRPr="00A021A7">
              <w:t>IV. Защита машинных носителей персональных данных (ЗНИ):</w:t>
            </w:r>
          </w:p>
        </w:tc>
        <w:tc>
          <w:tcPr>
            <w:tcW w:w="360" w:type="pct"/>
            <w:tcBorders>
              <w:top w:val="single" w:sz="4" w:space="0" w:color="auto"/>
              <w:left w:val="single" w:sz="4" w:space="0" w:color="auto"/>
              <w:bottom w:val="single" w:sz="4" w:space="0" w:color="auto"/>
              <w:right w:val="single" w:sz="4" w:space="0" w:color="auto"/>
            </w:tcBorders>
            <w:vAlign w:val="center"/>
          </w:tcPr>
          <w:p w14:paraId="1D49F3B2"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916AEDC"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63EF46E" w14:textId="77777777" w:rsidR="00EB5B89" w:rsidRPr="00A021A7" w:rsidRDefault="00EB5B89" w:rsidP="0084121E">
            <w:pPr>
              <w:pStyle w:val="afff4"/>
            </w:pPr>
          </w:p>
        </w:tc>
      </w:tr>
      <w:tr w:rsidR="00EB5B89" w:rsidRPr="00A021A7" w14:paraId="3DCD57A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2E430" w14:textId="77777777" w:rsidR="00EB5B89" w:rsidRPr="00A021A7" w:rsidRDefault="00EB5B89" w:rsidP="0084121E">
            <w:pPr>
              <w:pStyle w:val="afff4"/>
            </w:pPr>
            <w:r w:rsidRPr="00A021A7">
              <w:t>ЗНИ.1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8E618" w14:textId="77777777" w:rsidR="00EB5B89" w:rsidRPr="00A021A7" w:rsidRDefault="00EB5B89" w:rsidP="0084121E">
            <w:pPr>
              <w:pStyle w:val="afff6"/>
            </w:pPr>
            <w:r w:rsidRPr="00A021A7">
              <w:t>Учет машинных носителей персональных данных</w:t>
            </w:r>
          </w:p>
        </w:tc>
        <w:tc>
          <w:tcPr>
            <w:tcW w:w="360" w:type="pct"/>
            <w:tcBorders>
              <w:top w:val="single" w:sz="4" w:space="0" w:color="auto"/>
              <w:left w:val="single" w:sz="4" w:space="0" w:color="auto"/>
              <w:bottom w:val="single" w:sz="4" w:space="0" w:color="auto"/>
              <w:right w:val="single" w:sz="4" w:space="0" w:color="auto"/>
            </w:tcBorders>
            <w:vAlign w:val="center"/>
          </w:tcPr>
          <w:p w14:paraId="39B00CD9"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1E9AA6A"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6C3B6638" w14:textId="77777777" w:rsidR="00EB5B89" w:rsidRPr="00A021A7" w:rsidRDefault="00EB5B89" w:rsidP="0084121E">
            <w:pPr>
              <w:pStyle w:val="afff4"/>
            </w:pPr>
            <w:r w:rsidRPr="00A021A7">
              <w:t>+</w:t>
            </w:r>
          </w:p>
        </w:tc>
      </w:tr>
      <w:tr w:rsidR="00EB5B89" w:rsidRPr="00A021A7" w14:paraId="1A97807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844F6" w14:textId="77777777" w:rsidR="00EB5B89" w:rsidRPr="00A021A7" w:rsidRDefault="00EB5B89" w:rsidP="0084121E">
            <w:pPr>
              <w:pStyle w:val="afff4"/>
            </w:pPr>
            <w:r w:rsidRPr="00A021A7">
              <w:t>ЗНИ.2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A5A0D" w14:textId="77777777" w:rsidR="00EB5B89" w:rsidRPr="00A021A7" w:rsidRDefault="00EB5B89" w:rsidP="0084121E">
            <w:pPr>
              <w:pStyle w:val="afff6"/>
            </w:pPr>
            <w:r w:rsidRPr="00A021A7">
              <w:t>Управление доступом к машинным носителям персональных данных</w:t>
            </w:r>
          </w:p>
        </w:tc>
        <w:tc>
          <w:tcPr>
            <w:tcW w:w="360" w:type="pct"/>
            <w:tcBorders>
              <w:top w:val="single" w:sz="4" w:space="0" w:color="auto"/>
              <w:left w:val="single" w:sz="4" w:space="0" w:color="auto"/>
              <w:bottom w:val="single" w:sz="4" w:space="0" w:color="auto"/>
              <w:right w:val="single" w:sz="4" w:space="0" w:color="auto"/>
            </w:tcBorders>
            <w:vAlign w:val="center"/>
          </w:tcPr>
          <w:p w14:paraId="660D5F8A"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2A172187"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546DFD33" w14:textId="77777777" w:rsidR="00EB5B89" w:rsidRPr="00A021A7" w:rsidRDefault="00EB5B89" w:rsidP="0084121E">
            <w:pPr>
              <w:pStyle w:val="afff4"/>
            </w:pPr>
            <w:r w:rsidRPr="00A021A7">
              <w:t>+</w:t>
            </w:r>
          </w:p>
        </w:tc>
      </w:tr>
      <w:tr w:rsidR="00EB5B89" w:rsidRPr="00A021A7" w14:paraId="7495F42A"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8477F" w14:textId="77777777" w:rsidR="00EB5B89" w:rsidRPr="00A021A7" w:rsidRDefault="00EB5B89" w:rsidP="0084121E">
            <w:pPr>
              <w:pStyle w:val="afff4"/>
            </w:pPr>
            <w:r w:rsidRPr="00A021A7">
              <w:t>ЗНИ.8</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BAD0D" w14:textId="77777777" w:rsidR="00EB5B89" w:rsidRPr="00A021A7" w:rsidRDefault="00EB5B89" w:rsidP="0084121E">
            <w:pPr>
              <w:pStyle w:val="afff6"/>
            </w:pPr>
            <w:r w:rsidRPr="00A021A7">
              <w:t>Уничтожение (стирание) или обезличивание персональных данных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или обезличивания</w:t>
            </w:r>
          </w:p>
        </w:tc>
        <w:tc>
          <w:tcPr>
            <w:tcW w:w="360" w:type="pct"/>
            <w:tcBorders>
              <w:top w:val="single" w:sz="4" w:space="0" w:color="auto"/>
              <w:left w:val="single" w:sz="4" w:space="0" w:color="auto"/>
              <w:bottom w:val="single" w:sz="4" w:space="0" w:color="auto"/>
              <w:right w:val="single" w:sz="4" w:space="0" w:color="auto"/>
            </w:tcBorders>
            <w:vAlign w:val="center"/>
          </w:tcPr>
          <w:p w14:paraId="0F3AA45E"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7C0590D"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9253CB0" w14:textId="77777777" w:rsidR="00EB5B89" w:rsidRPr="00A021A7" w:rsidRDefault="00EB5B89" w:rsidP="0084121E">
            <w:pPr>
              <w:pStyle w:val="afff4"/>
            </w:pPr>
            <w:r w:rsidRPr="00A021A7">
              <w:t>+</w:t>
            </w:r>
          </w:p>
        </w:tc>
      </w:tr>
      <w:tr w:rsidR="00EB5B89" w:rsidRPr="00A021A7" w14:paraId="1222BBC1"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4F35B" w14:textId="77777777" w:rsidR="00EB5B89" w:rsidRPr="00A021A7" w:rsidRDefault="00EB5B89" w:rsidP="0084121E">
            <w:pPr>
              <w:pStyle w:val="afff4"/>
            </w:pPr>
            <w:r w:rsidRPr="00A021A7">
              <w:t>РСБ</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8CCE4" w14:textId="77777777" w:rsidR="00EB5B89" w:rsidRPr="00A021A7" w:rsidRDefault="00EB5B89" w:rsidP="0084121E">
            <w:pPr>
              <w:pStyle w:val="afff6"/>
            </w:pPr>
            <w:r w:rsidRPr="00A021A7">
              <w:t>V. Регистрация событий безопасности (РСБ):</w:t>
            </w:r>
          </w:p>
        </w:tc>
        <w:tc>
          <w:tcPr>
            <w:tcW w:w="360" w:type="pct"/>
            <w:tcBorders>
              <w:top w:val="single" w:sz="4" w:space="0" w:color="auto"/>
              <w:left w:val="single" w:sz="4" w:space="0" w:color="auto"/>
              <w:bottom w:val="single" w:sz="4" w:space="0" w:color="auto"/>
              <w:right w:val="single" w:sz="4" w:space="0" w:color="auto"/>
            </w:tcBorders>
            <w:vAlign w:val="center"/>
          </w:tcPr>
          <w:p w14:paraId="619910B5"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822CD57"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A2C576C" w14:textId="77777777" w:rsidR="00EB5B89" w:rsidRPr="00A021A7" w:rsidRDefault="00EB5B89" w:rsidP="0084121E">
            <w:pPr>
              <w:pStyle w:val="afff4"/>
            </w:pPr>
          </w:p>
        </w:tc>
      </w:tr>
      <w:tr w:rsidR="00EB5B89" w:rsidRPr="00A021A7" w14:paraId="2E66F1D1"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995C8" w14:textId="77777777" w:rsidR="00EB5B89" w:rsidRPr="00A021A7" w:rsidRDefault="00EB5B89" w:rsidP="0084121E">
            <w:pPr>
              <w:pStyle w:val="afff4"/>
            </w:pPr>
            <w:r w:rsidRPr="00A021A7">
              <w:t>РСБ.1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3FC1E" w14:textId="77777777" w:rsidR="00EB5B89" w:rsidRPr="00A021A7" w:rsidRDefault="00EB5B89" w:rsidP="0084121E">
            <w:pPr>
              <w:pStyle w:val="afff6"/>
            </w:pPr>
            <w:r w:rsidRPr="00A021A7">
              <w:t>Определение событий безопасности, подлежащих регистрации, и сроков их хранения</w:t>
            </w:r>
          </w:p>
        </w:tc>
        <w:tc>
          <w:tcPr>
            <w:tcW w:w="360" w:type="pct"/>
            <w:tcBorders>
              <w:top w:val="single" w:sz="4" w:space="0" w:color="auto"/>
              <w:left w:val="single" w:sz="4" w:space="0" w:color="auto"/>
              <w:bottom w:val="single" w:sz="4" w:space="0" w:color="auto"/>
              <w:right w:val="single" w:sz="4" w:space="0" w:color="auto"/>
            </w:tcBorders>
            <w:vAlign w:val="center"/>
          </w:tcPr>
          <w:p w14:paraId="612BB1EF"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64561003"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54B13C66" w14:textId="77777777" w:rsidR="00EB5B89" w:rsidRPr="00A021A7" w:rsidRDefault="00EB5B89" w:rsidP="0084121E">
            <w:pPr>
              <w:pStyle w:val="afff4"/>
            </w:pPr>
            <w:r w:rsidRPr="00A021A7">
              <w:t>+</w:t>
            </w:r>
          </w:p>
        </w:tc>
      </w:tr>
      <w:tr w:rsidR="00EB5B89" w:rsidRPr="00A021A7" w14:paraId="2F1CB2A2"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7B3D2" w14:textId="77777777" w:rsidR="00EB5B89" w:rsidRPr="00A021A7" w:rsidRDefault="00EB5B89" w:rsidP="0084121E">
            <w:pPr>
              <w:pStyle w:val="afff4"/>
            </w:pPr>
            <w:r w:rsidRPr="00A021A7">
              <w:t>РСБ.2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A5169" w14:textId="77777777" w:rsidR="00EB5B89" w:rsidRPr="00A021A7" w:rsidRDefault="00EB5B89" w:rsidP="0084121E">
            <w:pPr>
              <w:pStyle w:val="afff6"/>
            </w:pPr>
            <w:r w:rsidRPr="00A021A7">
              <w:t>Определение состава и содержания информации о событиях безопасности, подлежащих регистрации</w:t>
            </w:r>
          </w:p>
        </w:tc>
        <w:tc>
          <w:tcPr>
            <w:tcW w:w="360" w:type="pct"/>
            <w:tcBorders>
              <w:top w:val="single" w:sz="4" w:space="0" w:color="auto"/>
              <w:left w:val="single" w:sz="4" w:space="0" w:color="auto"/>
              <w:bottom w:val="single" w:sz="4" w:space="0" w:color="auto"/>
              <w:right w:val="single" w:sz="4" w:space="0" w:color="auto"/>
            </w:tcBorders>
            <w:vAlign w:val="center"/>
          </w:tcPr>
          <w:p w14:paraId="4C3205FB"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61C4A0C"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6517C5B" w14:textId="77777777" w:rsidR="00EB5B89" w:rsidRPr="00A021A7" w:rsidRDefault="00EB5B89" w:rsidP="0084121E">
            <w:pPr>
              <w:pStyle w:val="afff4"/>
            </w:pPr>
            <w:r w:rsidRPr="00A021A7">
              <w:t>+</w:t>
            </w:r>
          </w:p>
        </w:tc>
      </w:tr>
      <w:tr w:rsidR="00EB5B89" w:rsidRPr="00A021A7" w14:paraId="1D5A670A"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DC930" w14:textId="77777777" w:rsidR="00EB5B89" w:rsidRPr="00A021A7" w:rsidRDefault="00EB5B89" w:rsidP="0084121E">
            <w:pPr>
              <w:pStyle w:val="afff4"/>
            </w:pPr>
            <w:r w:rsidRPr="00A021A7">
              <w:t>РСБ.3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C3C8E" w14:textId="77777777" w:rsidR="00EB5B89" w:rsidRPr="00A021A7" w:rsidRDefault="00EB5B89" w:rsidP="0084121E">
            <w:pPr>
              <w:pStyle w:val="afff6"/>
            </w:pPr>
            <w:r w:rsidRPr="00A021A7">
              <w:t>Сбор, запись и хранение информации о событиях безопасности в течение установленного времени хранения</w:t>
            </w:r>
          </w:p>
        </w:tc>
        <w:tc>
          <w:tcPr>
            <w:tcW w:w="360" w:type="pct"/>
            <w:tcBorders>
              <w:top w:val="single" w:sz="4" w:space="0" w:color="auto"/>
              <w:left w:val="single" w:sz="4" w:space="0" w:color="auto"/>
              <w:bottom w:val="single" w:sz="4" w:space="0" w:color="auto"/>
              <w:right w:val="single" w:sz="4" w:space="0" w:color="auto"/>
            </w:tcBorders>
            <w:vAlign w:val="center"/>
          </w:tcPr>
          <w:p w14:paraId="574C192F"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1D6EF4D2"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4B2E079" w14:textId="77777777" w:rsidR="00EB5B89" w:rsidRPr="00A021A7" w:rsidRDefault="00EB5B89" w:rsidP="0084121E">
            <w:pPr>
              <w:pStyle w:val="afff4"/>
            </w:pPr>
            <w:r w:rsidRPr="00A021A7">
              <w:t>+</w:t>
            </w:r>
          </w:p>
        </w:tc>
      </w:tr>
      <w:tr w:rsidR="00EB5B89" w:rsidRPr="00A021A7" w14:paraId="5360565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F9F62" w14:textId="77777777" w:rsidR="00EB5B89" w:rsidRPr="00A021A7" w:rsidRDefault="00EB5B89" w:rsidP="0084121E">
            <w:pPr>
              <w:pStyle w:val="afff4"/>
            </w:pPr>
            <w:r w:rsidRPr="00A021A7">
              <w:t>РСБ.4</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247A6" w14:textId="77777777" w:rsidR="00EB5B89" w:rsidRPr="00A021A7" w:rsidRDefault="00EB5B89" w:rsidP="0084121E">
            <w:pPr>
              <w:pStyle w:val="afff6"/>
            </w:pPr>
            <w:r w:rsidRPr="00A021A7">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360" w:type="pct"/>
            <w:tcBorders>
              <w:top w:val="single" w:sz="4" w:space="0" w:color="auto"/>
              <w:left w:val="single" w:sz="4" w:space="0" w:color="auto"/>
              <w:bottom w:val="single" w:sz="4" w:space="0" w:color="auto"/>
              <w:right w:val="single" w:sz="4" w:space="0" w:color="auto"/>
            </w:tcBorders>
            <w:vAlign w:val="center"/>
          </w:tcPr>
          <w:p w14:paraId="28836500"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3C68598"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1FFF4D6" w14:textId="77777777" w:rsidR="00EB5B89" w:rsidRPr="00A021A7" w:rsidRDefault="00EB5B89" w:rsidP="0084121E">
            <w:pPr>
              <w:pStyle w:val="afff4"/>
            </w:pPr>
            <w:r w:rsidRPr="00A021A7">
              <w:t>+</w:t>
            </w:r>
          </w:p>
        </w:tc>
      </w:tr>
      <w:tr w:rsidR="00EB5B89" w:rsidRPr="00A021A7" w14:paraId="3A47EE13"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CFB9C" w14:textId="77777777" w:rsidR="00EB5B89" w:rsidRPr="00A021A7" w:rsidRDefault="00EB5B89" w:rsidP="0084121E">
            <w:pPr>
              <w:pStyle w:val="afff4"/>
            </w:pPr>
            <w:r w:rsidRPr="00A021A7">
              <w:t>РСБ.5</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D5C67" w14:textId="77777777" w:rsidR="00EB5B89" w:rsidRPr="00A021A7" w:rsidRDefault="00EB5B89" w:rsidP="0084121E">
            <w:pPr>
              <w:pStyle w:val="afff6"/>
            </w:pPr>
            <w:r w:rsidRPr="00A021A7">
              <w:t>Мониторинг (просмотр, анализ) результатов регистрации событий безопасности и реагирование на них</w:t>
            </w:r>
          </w:p>
        </w:tc>
        <w:tc>
          <w:tcPr>
            <w:tcW w:w="360" w:type="pct"/>
            <w:tcBorders>
              <w:top w:val="single" w:sz="4" w:space="0" w:color="auto"/>
              <w:left w:val="single" w:sz="4" w:space="0" w:color="auto"/>
              <w:bottom w:val="single" w:sz="4" w:space="0" w:color="auto"/>
              <w:right w:val="single" w:sz="4" w:space="0" w:color="auto"/>
            </w:tcBorders>
            <w:vAlign w:val="center"/>
          </w:tcPr>
          <w:p w14:paraId="66BE8EE4"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77CB8DD"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6CCCFAD" w14:textId="77777777" w:rsidR="00EB5B89" w:rsidRPr="00A021A7" w:rsidRDefault="00EB5B89" w:rsidP="0084121E">
            <w:pPr>
              <w:pStyle w:val="afff4"/>
            </w:pPr>
            <w:r w:rsidRPr="00A021A7">
              <w:t>+</w:t>
            </w:r>
          </w:p>
        </w:tc>
      </w:tr>
      <w:tr w:rsidR="00EB5B89" w:rsidRPr="00A021A7" w14:paraId="5131B2E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51AA7" w14:textId="77777777" w:rsidR="00EB5B89" w:rsidRPr="00A021A7" w:rsidRDefault="00EB5B89" w:rsidP="0084121E">
            <w:pPr>
              <w:pStyle w:val="afff4"/>
            </w:pPr>
            <w:r w:rsidRPr="00A021A7">
              <w:t>РСБ.6</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C6B03" w14:textId="77777777" w:rsidR="00EB5B89" w:rsidRPr="00A021A7" w:rsidRDefault="00EB5B89" w:rsidP="0084121E">
            <w:pPr>
              <w:pStyle w:val="afff6"/>
            </w:pPr>
            <w:r w:rsidRPr="00A021A7">
              <w:t>Генерирование временных меток и (или) синхронизация системного времени в информационной системе</w:t>
            </w:r>
          </w:p>
        </w:tc>
        <w:tc>
          <w:tcPr>
            <w:tcW w:w="360" w:type="pct"/>
            <w:tcBorders>
              <w:top w:val="single" w:sz="4" w:space="0" w:color="auto"/>
              <w:left w:val="single" w:sz="4" w:space="0" w:color="auto"/>
              <w:bottom w:val="single" w:sz="4" w:space="0" w:color="auto"/>
              <w:right w:val="single" w:sz="4" w:space="0" w:color="auto"/>
            </w:tcBorders>
            <w:vAlign w:val="center"/>
          </w:tcPr>
          <w:p w14:paraId="41820CC2"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353050EF"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99DAE3A" w14:textId="77777777" w:rsidR="00EB5B89" w:rsidRPr="00A021A7" w:rsidRDefault="00EB5B89" w:rsidP="0084121E">
            <w:pPr>
              <w:pStyle w:val="afff4"/>
            </w:pPr>
            <w:r w:rsidRPr="00A021A7">
              <w:t>+</w:t>
            </w:r>
          </w:p>
        </w:tc>
      </w:tr>
      <w:tr w:rsidR="00EB5B89" w:rsidRPr="00A021A7" w14:paraId="09E97287"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8F47F" w14:textId="77777777" w:rsidR="00EB5B89" w:rsidRPr="00A021A7" w:rsidRDefault="00EB5B89" w:rsidP="0084121E">
            <w:pPr>
              <w:pStyle w:val="afff4"/>
            </w:pPr>
            <w:r w:rsidRPr="00A021A7">
              <w:t>РСБ.7</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8AF43" w14:textId="77777777" w:rsidR="00EB5B89" w:rsidRPr="00A021A7" w:rsidRDefault="00EB5B89" w:rsidP="0084121E">
            <w:pPr>
              <w:pStyle w:val="afff6"/>
            </w:pPr>
            <w:r w:rsidRPr="00A021A7">
              <w:t>Защита информации о событиях безопасности</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287262"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00B8F9AA"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534E9CFD" w14:textId="77777777" w:rsidR="00EB5B89" w:rsidRPr="00A021A7" w:rsidRDefault="00EB5B89" w:rsidP="0084121E">
            <w:pPr>
              <w:pStyle w:val="afff4"/>
            </w:pPr>
            <w:r w:rsidRPr="00A021A7">
              <w:t>+</w:t>
            </w:r>
          </w:p>
        </w:tc>
      </w:tr>
      <w:tr w:rsidR="00EB5B89" w:rsidRPr="00A021A7" w14:paraId="6C48B465"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B5119" w14:textId="77777777" w:rsidR="00EB5B89" w:rsidRPr="00A021A7" w:rsidRDefault="00EB5B89" w:rsidP="0084121E">
            <w:pPr>
              <w:pStyle w:val="afff4"/>
            </w:pPr>
            <w:r w:rsidRPr="00A021A7">
              <w:t>АВЗ</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324CC" w14:textId="77777777" w:rsidR="00EB5B89" w:rsidRPr="00A021A7" w:rsidRDefault="00EB5B89" w:rsidP="0084121E">
            <w:pPr>
              <w:pStyle w:val="afff6"/>
            </w:pPr>
            <w:r w:rsidRPr="00A021A7">
              <w:t>VI. Антивирусная защита (АВЗ):</w:t>
            </w:r>
          </w:p>
        </w:tc>
        <w:tc>
          <w:tcPr>
            <w:tcW w:w="360" w:type="pct"/>
            <w:tcBorders>
              <w:top w:val="single" w:sz="4" w:space="0" w:color="auto"/>
              <w:left w:val="single" w:sz="4" w:space="0" w:color="auto"/>
              <w:bottom w:val="single" w:sz="4" w:space="0" w:color="auto"/>
              <w:right w:val="single" w:sz="4" w:space="0" w:color="auto"/>
            </w:tcBorders>
            <w:vAlign w:val="center"/>
          </w:tcPr>
          <w:p w14:paraId="64674B1F"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9B9DA1F"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F1CCC0" w14:textId="77777777" w:rsidR="00EB5B89" w:rsidRPr="00A021A7" w:rsidRDefault="00EB5B89" w:rsidP="0084121E">
            <w:pPr>
              <w:pStyle w:val="afff4"/>
            </w:pPr>
          </w:p>
        </w:tc>
      </w:tr>
      <w:tr w:rsidR="00EB5B89" w:rsidRPr="00A021A7" w14:paraId="0644A9E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D6DF1" w14:textId="77777777" w:rsidR="00EB5B89" w:rsidRPr="00A021A7" w:rsidRDefault="00EB5B89" w:rsidP="0084121E">
            <w:pPr>
              <w:pStyle w:val="afff4"/>
            </w:pPr>
            <w:r w:rsidRPr="00A021A7">
              <w:t>АВЗ.1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F9C15" w14:textId="77777777" w:rsidR="00EB5B89" w:rsidRPr="00A021A7" w:rsidRDefault="00EB5B89" w:rsidP="0084121E">
            <w:pPr>
              <w:pStyle w:val="afff6"/>
            </w:pPr>
            <w:r w:rsidRPr="00A021A7">
              <w:t>Реализация антивирусной защиты</w:t>
            </w:r>
          </w:p>
        </w:tc>
        <w:tc>
          <w:tcPr>
            <w:tcW w:w="360" w:type="pct"/>
            <w:tcBorders>
              <w:top w:val="single" w:sz="4" w:space="0" w:color="auto"/>
              <w:left w:val="single" w:sz="4" w:space="0" w:color="auto"/>
              <w:bottom w:val="single" w:sz="4" w:space="0" w:color="auto"/>
              <w:right w:val="single" w:sz="4" w:space="0" w:color="auto"/>
            </w:tcBorders>
            <w:vAlign w:val="center"/>
          </w:tcPr>
          <w:p w14:paraId="3B0389D3"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11CB465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3E560D2F" w14:textId="77777777" w:rsidR="00EB5B89" w:rsidRPr="00A021A7" w:rsidRDefault="00EB5B89" w:rsidP="0084121E">
            <w:pPr>
              <w:pStyle w:val="afff4"/>
            </w:pPr>
            <w:r w:rsidRPr="00A021A7">
              <w:t>+</w:t>
            </w:r>
          </w:p>
        </w:tc>
      </w:tr>
      <w:tr w:rsidR="00EB5B89" w:rsidRPr="00A021A7" w14:paraId="785EACCF"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6D6FE" w14:textId="77777777" w:rsidR="00EB5B89" w:rsidRPr="00A021A7" w:rsidRDefault="00EB5B89" w:rsidP="0084121E">
            <w:pPr>
              <w:pStyle w:val="afff4"/>
            </w:pPr>
            <w:r w:rsidRPr="00A021A7">
              <w:t>АВЗ.2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27A1B" w14:textId="77777777" w:rsidR="00EB5B89" w:rsidRPr="00A021A7" w:rsidRDefault="00EB5B89" w:rsidP="0084121E">
            <w:pPr>
              <w:pStyle w:val="afff6"/>
            </w:pPr>
            <w:r w:rsidRPr="00A021A7">
              <w:t xml:space="preserve">Обновление базы данных признаков вредоносных компьютерных программ (вирусов) </w:t>
            </w:r>
          </w:p>
        </w:tc>
        <w:tc>
          <w:tcPr>
            <w:tcW w:w="360" w:type="pct"/>
            <w:tcBorders>
              <w:top w:val="single" w:sz="4" w:space="0" w:color="auto"/>
              <w:left w:val="single" w:sz="4" w:space="0" w:color="auto"/>
              <w:bottom w:val="single" w:sz="4" w:space="0" w:color="auto"/>
              <w:right w:val="single" w:sz="4" w:space="0" w:color="auto"/>
            </w:tcBorders>
            <w:vAlign w:val="center"/>
          </w:tcPr>
          <w:p w14:paraId="4073419D"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20A8FBC7"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DCFCFAC" w14:textId="77777777" w:rsidR="00EB5B89" w:rsidRPr="00A021A7" w:rsidRDefault="00EB5B89" w:rsidP="0084121E">
            <w:pPr>
              <w:pStyle w:val="afff4"/>
            </w:pPr>
            <w:r w:rsidRPr="00A021A7">
              <w:t>+</w:t>
            </w:r>
          </w:p>
        </w:tc>
      </w:tr>
      <w:tr w:rsidR="00EB5B89" w:rsidRPr="00A021A7" w14:paraId="473E4BF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86B4C" w14:textId="77777777" w:rsidR="00EB5B89" w:rsidRPr="00A021A7" w:rsidRDefault="00EB5B89" w:rsidP="0084121E">
            <w:pPr>
              <w:pStyle w:val="afff4"/>
            </w:pPr>
            <w:r w:rsidRPr="00A021A7">
              <w:t>АНЗ</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9243E" w14:textId="77777777" w:rsidR="00EB5B89" w:rsidRPr="00A021A7" w:rsidRDefault="00EB5B89" w:rsidP="0084121E">
            <w:pPr>
              <w:pStyle w:val="afff6"/>
            </w:pPr>
            <w:r w:rsidRPr="00A021A7">
              <w:t>VIII. Контроль (анализ) защищенности персональных данных (АНЗ):</w:t>
            </w:r>
          </w:p>
        </w:tc>
        <w:tc>
          <w:tcPr>
            <w:tcW w:w="360" w:type="pct"/>
            <w:tcBorders>
              <w:top w:val="single" w:sz="4" w:space="0" w:color="auto"/>
              <w:left w:val="single" w:sz="4" w:space="0" w:color="auto"/>
              <w:bottom w:val="single" w:sz="4" w:space="0" w:color="auto"/>
              <w:right w:val="single" w:sz="4" w:space="0" w:color="auto"/>
            </w:tcBorders>
            <w:vAlign w:val="center"/>
          </w:tcPr>
          <w:p w14:paraId="37502C00"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B4CECC"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86E36EF" w14:textId="77777777" w:rsidR="00EB5B89" w:rsidRPr="00A021A7" w:rsidRDefault="00EB5B89" w:rsidP="0084121E">
            <w:pPr>
              <w:pStyle w:val="afff4"/>
            </w:pPr>
          </w:p>
        </w:tc>
      </w:tr>
      <w:tr w:rsidR="00EB5B89" w:rsidRPr="00A021A7" w14:paraId="1BD547A5"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4EDBD" w14:textId="77777777" w:rsidR="00EB5B89" w:rsidRPr="00A021A7" w:rsidRDefault="00EB5B89" w:rsidP="0084121E">
            <w:pPr>
              <w:pStyle w:val="afff4"/>
            </w:pPr>
            <w:r w:rsidRPr="00A021A7">
              <w:t>АНЗ.1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14F8A" w14:textId="77777777" w:rsidR="00EB5B89" w:rsidRPr="00A021A7" w:rsidRDefault="00EB5B89" w:rsidP="0084121E">
            <w:pPr>
              <w:pStyle w:val="afff6"/>
            </w:pPr>
            <w:r w:rsidRPr="00A021A7">
              <w:t>Выявление, анализ уязвимостей информационной системы и оперативное устранение вновь выявленных уязвимостей</w:t>
            </w:r>
          </w:p>
        </w:tc>
        <w:tc>
          <w:tcPr>
            <w:tcW w:w="360" w:type="pct"/>
            <w:tcBorders>
              <w:top w:val="single" w:sz="4" w:space="0" w:color="auto"/>
              <w:left w:val="single" w:sz="4" w:space="0" w:color="auto"/>
              <w:bottom w:val="single" w:sz="4" w:space="0" w:color="auto"/>
              <w:right w:val="single" w:sz="4" w:space="0" w:color="auto"/>
            </w:tcBorders>
            <w:vAlign w:val="center"/>
          </w:tcPr>
          <w:p w14:paraId="50653FD7"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74F0BB9"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E819246" w14:textId="77777777" w:rsidR="00EB5B89" w:rsidRPr="00A021A7" w:rsidRDefault="00EB5B89" w:rsidP="0084121E">
            <w:pPr>
              <w:pStyle w:val="afff4"/>
            </w:pPr>
            <w:r w:rsidRPr="00A021A7">
              <w:t>+</w:t>
            </w:r>
          </w:p>
        </w:tc>
      </w:tr>
      <w:tr w:rsidR="00EB5B89" w:rsidRPr="00A021A7" w14:paraId="59D1E329"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A51F7" w14:textId="77777777" w:rsidR="00EB5B89" w:rsidRPr="00A021A7" w:rsidRDefault="00EB5B89" w:rsidP="0084121E">
            <w:pPr>
              <w:pStyle w:val="afff4"/>
            </w:pPr>
            <w:r w:rsidRPr="00A021A7">
              <w:t>АНЗ.2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76671" w14:textId="77777777" w:rsidR="00EB5B89" w:rsidRPr="00A021A7" w:rsidRDefault="00EB5B89" w:rsidP="0084121E">
            <w:pPr>
              <w:pStyle w:val="afff6"/>
            </w:pPr>
            <w:r w:rsidRPr="00A021A7">
              <w:t>Контроль установки обновлений программного обеспечения, включая обновление программного обеспечения средств защиты информации</w:t>
            </w:r>
          </w:p>
        </w:tc>
        <w:tc>
          <w:tcPr>
            <w:tcW w:w="360" w:type="pct"/>
            <w:tcBorders>
              <w:top w:val="single" w:sz="4" w:space="0" w:color="auto"/>
              <w:left w:val="single" w:sz="4" w:space="0" w:color="auto"/>
              <w:bottom w:val="single" w:sz="4" w:space="0" w:color="auto"/>
              <w:right w:val="single" w:sz="4" w:space="0" w:color="auto"/>
            </w:tcBorders>
            <w:vAlign w:val="center"/>
          </w:tcPr>
          <w:p w14:paraId="1541E49B"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1BEBC2D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3E9E4BE2" w14:textId="77777777" w:rsidR="00EB5B89" w:rsidRPr="00A021A7" w:rsidRDefault="00EB5B89" w:rsidP="0084121E">
            <w:pPr>
              <w:pStyle w:val="afff4"/>
            </w:pPr>
            <w:r w:rsidRPr="00A021A7">
              <w:t>+</w:t>
            </w:r>
          </w:p>
        </w:tc>
      </w:tr>
      <w:tr w:rsidR="00EB5B89" w:rsidRPr="00A021A7" w14:paraId="73C6CD00"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46F5D" w14:textId="77777777" w:rsidR="00EB5B89" w:rsidRPr="00A021A7" w:rsidRDefault="00EB5B89" w:rsidP="0084121E">
            <w:pPr>
              <w:pStyle w:val="afff4"/>
            </w:pPr>
            <w:r w:rsidRPr="00A021A7">
              <w:t>АНЗ.3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129F7" w14:textId="77777777" w:rsidR="00EB5B89" w:rsidRPr="00A021A7" w:rsidRDefault="00EB5B89" w:rsidP="0084121E">
            <w:pPr>
              <w:pStyle w:val="afff6"/>
            </w:pPr>
            <w:r w:rsidRPr="00A021A7">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360" w:type="pct"/>
            <w:tcBorders>
              <w:top w:val="single" w:sz="4" w:space="0" w:color="auto"/>
              <w:left w:val="single" w:sz="4" w:space="0" w:color="auto"/>
              <w:bottom w:val="single" w:sz="4" w:space="0" w:color="auto"/>
              <w:right w:val="single" w:sz="4" w:space="0" w:color="auto"/>
            </w:tcBorders>
            <w:vAlign w:val="center"/>
          </w:tcPr>
          <w:p w14:paraId="0E23A0C8"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07DBC70A"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56F8ED2" w14:textId="77777777" w:rsidR="00EB5B89" w:rsidRPr="00A021A7" w:rsidRDefault="00EB5B89" w:rsidP="0084121E">
            <w:pPr>
              <w:pStyle w:val="afff4"/>
            </w:pPr>
            <w:r w:rsidRPr="00A021A7">
              <w:t>+</w:t>
            </w:r>
          </w:p>
        </w:tc>
      </w:tr>
      <w:tr w:rsidR="00EB5B89" w:rsidRPr="00A021A7" w14:paraId="4D349F7C"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37A7A" w14:textId="77777777" w:rsidR="00EB5B89" w:rsidRPr="00A021A7" w:rsidRDefault="00EB5B89" w:rsidP="0084121E">
            <w:pPr>
              <w:pStyle w:val="afff4"/>
            </w:pPr>
            <w:r w:rsidRPr="00A021A7">
              <w:t>АНЗ.4</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E6F5C" w14:textId="77777777" w:rsidR="00EB5B89" w:rsidRPr="00A021A7" w:rsidRDefault="00EB5B89" w:rsidP="0084121E">
            <w:pPr>
              <w:pStyle w:val="afff6"/>
            </w:pPr>
            <w:r w:rsidRPr="00A021A7">
              <w:t>Контроль состава технических средств, программного обеспечения и средств защиты информации</w:t>
            </w:r>
          </w:p>
        </w:tc>
        <w:tc>
          <w:tcPr>
            <w:tcW w:w="360" w:type="pct"/>
            <w:tcBorders>
              <w:top w:val="single" w:sz="4" w:space="0" w:color="auto"/>
              <w:left w:val="single" w:sz="4" w:space="0" w:color="auto"/>
              <w:bottom w:val="single" w:sz="4" w:space="0" w:color="auto"/>
              <w:right w:val="single" w:sz="4" w:space="0" w:color="auto"/>
            </w:tcBorders>
            <w:vAlign w:val="center"/>
          </w:tcPr>
          <w:p w14:paraId="33B322D8"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A4C8D3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65D23B2A" w14:textId="77777777" w:rsidR="00EB5B89" w:rsidRPr="00A021A7" w:rsidRDefault="00EB5B89" w:rsidP="0084121E">
            <w:pPr>
              <w:pStyle w:val="afff4"/>
            </w:pPr>
            <w:r w:rsidRPr="00A021A7">
              <w:t>+</w:t>
            </w:r>
          </w:p>
        </w:tc>
      </w:tr>
      <w:tr w:rsidR="00EB5B89" w:rsidRPr="00A021A7" w14:paraId="62E5365E"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74118" w14:textId="77777777" w:rsidR="00EB5B89" w:rsidRPr="00A021A7" w:rsidRDefault="00EB5B89" w:rsidP="0084121E">
            <w:pPr>
              <w:pStyle w:val="afff4"/>
            </w:pPr>
            <w:r w:rsidRPr="00A021A7">
              <w:t>АНЗ.5</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928E2" w14:textId="77777777" w:rsidR="00EB5B89" w:rsidRPr="00A021A7" w:rsidRDefault="00EB5B89" w:rsidP="0084121E">
            <w:pPr>
              <w:pStyle w:val="afff6"/>
            </w:pPr>
            <w:r w:rsidRPr="00A021A7">
              <w:t>Контроль правил генерации и смены паролей пользователей, заведения и удаления учетных записей пользователей, реализации правил разграничения доступа, полномочий пользователей в информационной системе</w:t>
            </w:r>
          </w:p>
        </w:tc>
        <w:tc>
          <w:tcPr>
            <w:tcW w:w="360" w:type="pct"/>
            <w:tcBorders>
              <w:top w:val="single" w:sz="4" w:space="0" w:color="auto"/>
              <w:left w:val="single" w:sz="4" w:space="0" w:color="auto"/>
              <w:bottom w:val="single" w:sz="4" w:space="0" w:color="auto"/>
              <w:right w:val="single" w:sz="4" w:space="0" w:color="auto"/>
            </w:tcBorders>
            <w:vAlign w:val="center"/>
          </w:tcPr>
          <w:p w14:paraId="1DD246FC"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26FA0611"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60C78FD1" w14:textId="77777777" w:rsidR="00EB5B89" w:rsidRPr="00A021A7" w:rsidRDefault="00EB5B89" w:rsidP="0084121E">
            <w:pPr>
              <w:pStyle w:val="afff4"/>
            </w:pPr>
            <w:r w:rsidRPr="00A021A7">
              <w:t>+</w:t>
            </w:r>
          </w:p>
        </w:tc>
      </w:tr>
      <w:tr w:rsidR="00EB5B89" w:rsidRPr="00A021A7" w14:paraId="1B8EBA0B"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38E24" w14:textId="77777777" w:rsidR="00EB5B89" w:rsidRPr="00A021A7" w:rsidRDefault="00EB5B89" w:rsidP="0084121E">
            <w:pPr>
              <w:pStyle w:val="afff4"/>
            </w:pPr>
            <w:r w:rsidRPr="00A021A7">
              <w:t>ОЦЛ</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0B453" w14:textId="77777777" w:rsidR="00EB5B89" w:rsidRPr="00A021A7" w:rsidRDefault="00EB5B89" w:rsidP="0084121E">
            <w:pPr>
              <w:pStyle w:val="afff6"/>
            </w:pPr>
            <w:r w:rsidRPr="00A021A7">
              <w:t>IX. Обеспечение целостности информационной системы и персональных данных (ОЦЛ):</w:t>
            </w:r>
          </w:p>
        </w:tc>
        <w:tc>
          <w:tcPr>
            <w:tcW w:w="360" w:type="pct"/>
            <w:tcBorders>
              <w:top w:val="single" w:sz="4" w:space="0" w:color="auto"/>
              <w:left w:val="single" w:sz="4" w:space="0" w:color="auto"/>
              <w:bottom w:val="single" w:sz="4" w:space="0" w:color="auto"/>
              <w:right w:val="single" w:sz="4" w:space="0" w:color="auto"/>
            </w:tcBorders>
            <w:vAlign w:val="center"/>
          </w:tcPr>
          <w:p w14:paraId="5F22A54C"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F2C49F2"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11DB3FC" w14:textId="77777777" w:rsidR="00EB5B89" w:rsidRPr="00A021A7" w:rsidRDefault="00EB5B89" w:rsidP="0084121E">
            <w:pPr>
              <w:pStyle w:val="afff4"/>
            </w:pPr>
          </w:p>
        </w:tc>
      </w:tr>
      <w:tr w:rsidR="00EB5B89" w:rsidRPr="00A021A7" w14:paraId="002D728E"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3F643" w14:textId="77777777" w:rsidR="00EB5B89" w:rsidRPr="00A021A7" w:rsidRDefault="00EB5B89" w:rsidP="0084121E">
            <w:pPr>
              <w:pStyle w:val="afff4"/>
            </w:pPr>
            <w:r w:rsidRPr="00A021A7">
              <w:t>ОЦЛ.3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B4001" w14:textId="77777777" w:rsidR="00EB5B89" w:rsidRPr="00A021A7" w:rsidRDefault="00EB5B89" w:rsidP="0084121E">
            <w:pPr>
              <w:pStyle w:val="afff6"/>
            </w:pPr>
            <w:r w:rsidRPr="00A021A7">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360" w:type="pct"/>
            <w:tcBorders>
              <w:top w:val="single" w:sz="4" w:space="0" w:color="auto"/>
              <w:left w:val="single" w:sz="4" w:space="0" w:color="auto"/>
              <w:bottom w:val="single" w:sz="4" w:space="0" w:color="auto"/>
              <w:right w:val="single" w:sz="4" w:space="0" w:color="auto"/>
            </w:tcBorders>
            <w:vAlign w:val="center"/>
          </w:tcPr>
          <w:p w14:paraId="2B235423"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055F7A2A"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3ADE609E" w14:textId="77777777" w:rsidR="00EB5B89" w:rsidRPr="00A021A7" w:rsidRDefault="00EB5B89" w:rsidP="0084121E">
            <w:pPr>
              <w:pStyle w:val="afff4"/>
            </w:pPr>
            <w:r w:rsidRPr="00A021A7">
              <w:t>+</w:t>
            </w:r>
          </w:p>
        </w:tc>
      </w:tr>
      <w:tr w:rsidR="00EB5B89" w:rsidRPr="00A021A7" w14:paraId="654E2B74"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06D4D" w14:textId="77777777" w:rsidR="00EB5B89" w:rsidRPr="00A021A7" w:rsidRDefault="00EB5B89" w:rsidP="0084121E">
            <w:pPr>
              <w:pStyle w:val="afff4"/>
            </w:pPr>
            <w:r w:rsidRPr="00A021A7">
              <w:t>ЗСВ</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E1A43" w14:textId="77777777" w:rsidR="00EB5B89" w:rsidRPr="00A021A7" w:rsidRDefault="00EB5B89" w:rsidP="0084121E">
            <w:pPr>
              <w:pStyle w:val="afff6"/>
            </w:pPr>
            <w:r w:rsidRPr="00A021A7">
              <w:t>XI. Защита среды виртуализации (ЗСВ):</w:t>
            </w:r>
          </w:p>
        </w:tc>
        <w:tc>
          <w:tcPr>
            <w:tcW w:w="360" w:type="pct"/>
            <w:tcBorders>
              <w:top w:val="single" w:sz="4" w:space="0" w:color="auto"/>
              <w:left w:val="single" w:sz="4" w:space="0" w:color="auto"/>
              <w:bottom w:val="single" w:sz="4" w:space="0" w:color="auto"/>
              <w:right w:val="single" w:sz="4" w:space="0" w:color="auto"/>
            </w:tcBorders>
            <w:vAlign w:val="center"/>
          </w:tcPr>
          <w:p w14:paraId="350244CC"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3161263"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0CC365B" w14:textId="77777777" w:rsidR="00EB5B89" w:rsidRPr="00A021A7" w:rsidRDefault="00EB5B89" w:rsidP="0084121E">
            <w:pPr>
              <w:pStyle w:val="afff4"/>
            </w:pPr>
          </w:p>
        </w:tc>
      </w:tr>
      <w:tr w:rsidR="00EB5B89" w:rsidRPr="00A021A7" w14:paraId="47276746"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5FEA6" w14:textId="77777777" w:rsidR="00EB5B89" w:rsidRPr="00A021A7" w:rsidRDefault="00EB5B89" w:rsidP="0084121E">
            <w:pPr>
              <w:pStyle w:val="afff4"/>
            </w:pPr>
            <w:r w:rsidRPr="00A021A7">
              <w:t>ЗСВ.1</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6E34C" w14:textId="77777777" w:rsidR="00EB5B89" w:rsidRPr="00A021A7" w:rsidRDefault="00EB5B89" w:rsidP="0084121E">
            <w:pPr>
              <w:pStyle w:val="afff6"/>
            </w:pPr>
            <w:r w:rsidRPr="00A021A7">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360" w:type="pct"/>
            <w:tcBorders>
              <w:top w:val="single" w:sz="4" w:space="0" w:color="auto"/>
              <w:left w:val="single" w:sz="4" w:space="0" w:color="auto"/>
              <w:bottom w:val="single" w:sz="4" w:space="0" w:color="auto"/>
              <w:right w:val="single" w:sz="4" w:space="0" w:color="auto"/>
            </w:tcBorders>
            <w:vAlign w:val="center"/>
          </w:tcPr>
          <w:p w14:paraId="222AAEE8"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A84D205"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3479FE8E" w14:textId="77777777" w:rsidR="00EB5B89" w:rsidRPr="00A021A7" w:rsidRDefault="00EB5B89" w:rsidP="0084121E">
            <w:pPr>
              <w:pStyle w:val="afff4"/>
            </w:pPr>
            <w:r w:rsidRPr="00A021A7">
              <w:t>+</w:t>
            </w:r>
          </w:p>
        </w:tc>
      </w:tr>
      <w:tr w:rsidR="00EB5B89" w:rsidRPr="00A021A7" w14:paraId="442C3195"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D287" w14:textId="77777777" w:rsidR="00EB5B89" w:rsidRPr="00A021A7" w:rsidRDefault="00EB5B89" w:rsidP="0084121E">
            <w:pPr>
              <w:pStyle w:val="afff4"/>
            </w:pPr>
            <w:r w:rsidRPr="00A021A7">
              <w:t>ЗСВ.2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666AD" w14:textId="77777777" w:rsidR="00EB5B89" w:rsidRPr="00A021A7" w:rsidRDefault="00EB5B89" w:rsidP="0084121E">
            <w:pPr>
              <w:pStyle w:val="afff6"/>
            </w:pPr>
            <w:r w:rsidRPr="00A021A7">
              <w:t>Управление доступом субъектов доступа к объектам доступа в виртуальной инфраструктуре, в том числе внутри виртуальных машин</w:t>
            </w:r>
          </w:p>
        </w:tc>
        <w:tc>
          <w:tcPr>
            <w:tcW w:w="360" w:type="pct"/>
            <w:tcBorders>
              <w:top w:val="single" w:sz="4" w:space="0" w:color="auto"/>
              <w:left w:val="single" w:sz="4" w:space="0" w:color="auto"/>
              <w:bottom w:val="single" w:sz="4" w:space="0" w:color="auto"/>
              <w:right w:val="single" w:sz="4" w:space="0" w:color="auto"/>
            </w:tcBorders>
            <w:vAlign w:val="center"/>
          </w:tcPr>
          <w:p w14:paraId="56FDC853"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60FAEAF2"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5143B1B" w14:textId="77777777" w:rsidR="00EB5B89" w:rsidRPr="00A021A7" w:rsidRDefault="00EB5B89" w:rsidP="0084121E">
            <w:pPr>
              <w:pStyle w:val="afff4"/>
            </w:pPr>
            <w:r w:rsidRPr="00A021A7">
              <w:t>+</w:t>
            </w:r>
          </w:p>
        </w:tc>
      </w:tr>
      <w:tr w:rsidR="00EB5B89" w:rsidRPr="00A021A7" w14:paraId="1C893473"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6F280" w14:textId="77777777" w:rsidR="00EB5B89" w:rsidRPr="00A021A7" w:rsidRDefault="00EB5B89" w:rsidP="0084121E">
            <w:pPr>
              <w:pStyle w:val="afff4"/>
            </w:pPr>
            <w:r w:rsidRPr="00A021A7">
              <w:t>ЗСВ.3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1FC61" w14:textId="77777777" w:rsidR="00EB5B89" w:rsidRPr="00A021A7" w:rsidRDefault="00EB5B89" w:rsidP="0084121E">
            <w:pPr>
              <w:pStyle w:val="afff6"/>
            </w:pPr>
            <w:r w:rsidRPr="00A021A7">
              <w:t>Регистрация событий безопасности в виртуальной инфраструктуре</w:t>
            </w:r>
          </w:p>
        </w:tc>
        <w:tc>
          <w:tcPr>
            <w:tcW w:w="360" w:type="pct"/>
            <w:tcBorders>
              <w:top w:val="single" w:sz="4" w:space="0" w:color="auto"/>
              <w:left w:val="single" w:sz="4" w:space="0" w:color="auto"/>
              <w:bottom w:val="single" w:sz="4" w:space="0" w:color="auto"/>
              <w:right w:val="single" w:sz="4" w:space="0" w:color="auto"/>
            </w:tcBorders>
            <w:vAlign w:val="center"/>
          </w:tcPr>
          <w:p w14:paraId="527BF406"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84D5B6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AB8545C" w14:textId="77777777" w:rsidR="00EB5B89" w:rsidRPr="00A021A7" w:rsidRDefault="00EB5B89" w:rsidP="0084121E">
            <w:pPr>
              <w:pStyle w:val="afff4"/>
            </w:pPr>
            <w:r w:rsidRPr="00A021A7">
              <w:t>+</w:t>
            </w:r>
          </w:p>
        </w:tc>
      </w:tr>
      <w:tr w:rsidR="00EB5B89" w:rsidRPr="00A021A7" w14:paraId="4D31691F"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DF040" w14:textId="77777777" w:rsidR="00EB5B89" w:rsidRPr="00A021A7" w:rsidRDefault="00EB5B89" w:rsidP="0084121E">
            <w:pPr>
              <w:pStyle w:val="afff4"/>
            </w:pPr>
            <w:r w:rsidRPr="00A021A7">
              <w:t>ЗСВ.9</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6A43C" w14:textId="77777777" w:rsidR="00EB5B89" w:rsidRPr="00A021A7" w:rsidRDefault="00EB5B89" w:rsidP="0084121E">
            <w:pPr>
              <w:pStyle w:val="afff6"/>
            </w:pPr>
            <w:r w:rsidRPr="00A021A7">
              <w:t>Реализация и управление антивирусной защитой в виртуальной инфраструктуре</w:t>
            </w:r>
          </w:p>
        </w:tc>
        <w:tc>
          <w:tcPr>
            <w:tcW w:w="360" w:type="pct"/>
            <w:tcBorders>
              <w:top w:val="single" w:sz="4" w:space="0" w:color="auto"/>
              <w:left w:val="single" w:sz="4" w:space="0" w:color="auto"/>
              <w:bottom w:val="single" w:sz="4" w:space="0" w:color="auto"/>
              <w:right w:val="single" w:sz="4" w:space="0" w:color="auto"/>
            </w:tcBorders>
            <w:vAlign w:val="center"/>
          </w:tcPr>
          <w:p w14:paraId="50377B98"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B8D625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A028190" w14:textId="77777777" w:rsidR="00EB5B89" w:rsidRPr="00A021A7" w:rsidRDefault="00EB5B89" w:rsidP="0084121E">
            <w:pPr>
              <w:pStyle w:val="afff4"/>
            </w:pPr>
            <w:r w:rsidRPr="00A021A7">
              <w:t>+</w:t>
            </w:r>
          </w:p>
        </w:tc>
      </w:tr>
      <w:tr w:rsidR="00EB5B89" w:rsidRPr="00A021A7" w14:paraId="6FA79A30"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9AB52E" w14:textId="77777777" w:rsidR="00EB5B89" w:rsidRPr="00A021A7" w:rsidRDefault="00EB5B89" w:rsidP="0084121E">
            <w:pPr>
              <w:pStyle w:val="afff4"/>
            </w:pPr>
            <w:r w:rsidRPr="00A021A7">
              <w:t>ЗСВ.10</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tcPr>
          <w:p w14:paraId="7925ADA1" w14:textId="77777777" w:rsidR="00EB5B89" w:rsidRPr="00A021A7" w:rsidRDefault="00EB5B89" w:rsidP="0084121E">
            <w:pPr>
              <w:pStyle w:val="afff6"/>
            </w:pPr>
            <w:r w:rsidRPr="00A021A7">
              <w:t xml:space="preserve">Разбиение виртуальной инфраструктуры на сегменты (сегментирование виртуальной инфраструктуры) для обработки персональных данных отдельным пользователем и (или) группой пользователей </w:t>
            </w:r>
          </w:p>
        </w:tc>
        <w:tc>
          <w:tcPr>
            <w:tcW w:w="360" w:type="pct"/>
            <w:tcBorders>
              <w:top w:val="single" w:sz="4" w:space="0" w:color="auto"/>
              <w:left w:val="single" w:sz="4" w:space="0" w:color="auto"/>
              <w:bottom w:val="single" w:sz="4" w:space="0" w:color="auto"/>
              <w:right w:val="single" w:sz="4" w:space="0" w:color="auto"/>
            </w:tcBorders>
            <w:vAlign w:val="center"/>
          </w:tcPr>
          <w:p w14:paraId="3582E683"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9D1EE27"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5AA41B6" w14:textId="77777777" w:rsidR="00EB5B89" w:rsidRPr="00A021A7" w:rsidRDefault="00EB5B89" w:rsidP="0084121E">
            <w:pPr>
              <w:pStyle w:val="afff4"/>
            </w:pPr>
            <w:r w:rsidRPr="00A021A7">
              <w:t>-</w:t>
            </w:r>
          </w:p>
        </w:tc>
      </w:tr>
      <w:tr w:rsidR="00EB5B89" w:rsidRPr="00A021A7" w14:paraId="3BA9F33E"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310B0" w14:textId="77777777" w:rsidR="00EB5B89" w:rsidRPr="00A021A7" w:rsidRDefault="00EB5B89" w:rsidP="0084121E">
            <w:pPr>
              <w:pStyle w:val="afff4"/>
            </w:pPr>
            <w:r w:rsidRPr="00A021A7">
              <w:t>ЗТС</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3DD1F" w14:textId="77777777" w:rsidR="00EB5B89" w:rsidRPr="00A021A7" w:rsidRDefault="00EB5B89" w:rsidP="0084121E">
            <w:pPr>
              <w:pStyle w:val="afff6"/>
            </w:pPr>
            <w:r w:rsidRPr="00A021A7">
              <w:t>XII. Защита технических средств (ЗТС):</w:t>
            </w:r>
          </w:p>
        </w:tc>
        <w:tc>
          <w:tcPr>
            <w:tcW w:w="360" w:type="pct"/>
            <w:tcBorders>
              <w:top w:val="single" w:sz="4" w:space="0" w:color="auto"/>
              <w:left w:val="single" w:sz="4" w:space="0" w:color="auto"/>
              <w:bottom w:val="single" w:sz="4" w:space="0" w:color="auto"/>
              <w:right w:val="single" w:sz="4" w:space="0" w:color="auto"/>
            </w:tcBorders>
            <w:vAlign w:val="center"/>
          </w:tcPr>
          <w:p w14:paraId="4FB6B60B"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F729E49"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2F2BA3" w14:textId="77777777" w:rsidR="00EB5B89" w:rsidRPr="00A021A7" w:rsidRDefault="00EB5B89" w:rsidP="0084121E">
            <w:pPr>
              <w:pStyle w:val="afff4"/>
            </w:pPr>
          </w:p>
        </w:tc>
      </w:tr>
      <w:tr w:rsidR="00EB5B89" w:rsidRPr="00A021A7" w14:paraId="1450F73C"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56200" w14:textId="77777777" w:rsidR="00EB5B89" w:rsidRPr="00A021A7" w:rsidRDefault="00EB5B89" w:rsidP="0084121E">
            <w:pPr>
              <w:pStyle w:val="afff4"/>
            </w:pPr>
            <w:r w:rsidRPr="00A021A7">
              <w:t>ЗТС.2</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D509F" w14:textId="77777777" w:rsidR="00EB5B89" w:rsidRPr="00A021A7" w:rsidRDefault="00EB5B89" w:rsidP="0084121E">
            <w:pPr>
              <w:pStyle w:val="afff6"/>
            </w:pPr>
            <w:r w:rsidRPr="00A021A7">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360" w:type="pct"/>
            <w:tcBorders>
              <w:top w:val="single" w:sz="4" w:space="0" w:color="auto"/>
              <w:left w:val="single" w:sz="4" w:space="0" w:color="auto"/>
              <w:bottom w:val="single" w:sz="4" w:space="0" w:color="auto"/>
              <w:right w:val="single" w:sz="4" w:space="0" w:color="auto"/>
            </w:tcBorders>
            <w:vAlign w:val="center"/>
          </w:tcPr>
          <w:p w14:paraId="463ACD90"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8ECEA13"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3DCAFCD" w14:textId="77777777" w:rsidR="00EB5B89" w:rsidRPr="00A021A7" w:rsidRDefault="00EB5B89" w:rsidP="0084121E">
            <w:pPr>
              <w:pStyle w:val="afff4"/>
            </w:pPr>
            <w:r w:rsidRPr="00A021A7">
              <w:t>+</w:t>
            </w:r>
          </w:p>
        </w:tc>
      </w:tr>
      <w:tr w:rsidR="00EB5B89" w:rsidRPr="00A021A7" w14:paraId="28FE1C5A"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96F46" w14:textId="77777777" w:rsidR="00EB5B89" w:rsidRPr="00A021A7" w:rsidRDefault="00EB5B89" w:rsidP="0084121E">
            <w:pPr>
              <w:pStyle w:val="afff4"/>
            </w:pPr>
            <w:r w:rsidRPr="00A021A7">
              <w:t>ЗТС.3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E85EE" w14:textId="77777777" w:rsidR="00EB5B89" w:rsidRPr="00A021A7" w:rsidRDefault="00EB5B89" w:rsidP="0084121E">
            <w:pPr>
              <w:pStyle w:val="afff6"/>
            </w:pPr>
            <w:r w:rsidRPr="00A021A7">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в помещения и сооружения, в которых они установлены</w:t>
            </w:r>
          </w:p>
        </w:tc>
        <w:tc>
          <w:tcPr>
            <w:tcW w:w="360" w:type="pct"/>
            <w:tcBorders>
              <w:top w:val="single" w:sz="4" w:space="0" w:color="auto"/>
              <w:left w:val="single" w:sz="4" w:space="0" w:color="auto"/>
              <w:bottom w:val="single" w:sz="4" w:space="0" w:color="auto"/>
              <w:right w:val="single" w:sz="4" w:space="0" w:color="auto"/>
            </w:tcBorders>
            <w:vAlign w:val="center"/>
          </w:tcPr>
          <w:p w14:paraId="3584C977"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42319C94"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450C0B9" w14:textId="77777777" w:rsidR="00EB5B89" w:rsidRPr="00A021A7" w:rsidRDefault="00EB5B89" w:rsidP="0084121E">
            <w:pPr>
              <w:pStyle w:val="afff4"/>
            </w:pPr>
            <w:r w:rsidRPr="00A021A7">
              <w:t>+</w:t>
            </w:r>
          </w:p>
        </w:tc>
      </w:tr>
      <w:tr w:rsidR="00EB5B89" w:rsidRPr="00A021A7" w14:paraId="0C35D38A"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26371" w14:textId="77777777" w:rsidR="00EB5B89" w:rsidRPr="00A021A7" w:rsidRDefault="00EB5B89" w:rsidP="0084121E">
            <w:pPr>
              <w:pStyle w:val="afff4"/>
            </w:pPr>
            <w:r w:rsidRPr="00A021A7">
              <w:t>ЗТС.4</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DA91E" w14:textId="77777777" w:rsidR="00EB5B89" w:rsidRPr="00A021A7" w:rsidRDefault="00EB5B89" w:rsidP="0084121E">
            <w:pPr>
              <w:pStyle w:val="afff6"/>
            </w:pPr>
            <w:r w:rsidRPr="00A021A7">
              <w:t xml:space="preserve">Размещение устройств вывода (отображения) информации, исключающее ее несанкционированный просмотр </w:t>
            </w:r>
          </w:p>
        </w:tc>
        <w:tc>
          <w:tcPr>
            <w:tcW w:w="360" w:type="pct"/>
            <w:tcBorders>
              <w:top w:val="single" w:sz="4" w:space="0" w:color="auto"/>
              <w:left w:val="single" w:sz="4" w:space="0" w:color="auto"/>
              <w:bottom w:val="single" w:sz="4" w:space="0" w:color="auto"/>
              <w:right w:val="single" w:sz="4" w:space="0" w:color="auto"/>
            </w:tcBorders>
            <w:vAlign w:val="center"/>
          </w:tcPr>
          <w:p w14:paraId="6F4D86D0"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0C39CC22"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2058DD7D" w14:textId="77777777" w:rsidR="00EB5B89" w:rsidRPr="00A021A7" w:rsidRDefault="00EB5B89" w:rsidP="0084121E">
            <w:pPr>
              <w:pStyle w:val="afff4"/>
            </w:pPr>
            <w:r w:rsidRPr="00A021A7">
              <w:t>+</w:t>
            </w:r>
          </w:p>
        </w:tc>
      </w:tr>
      <w:tr w:rsidR="00EB5B89" w:rsidRPr="00A021A7" w14:paraId="5852667B"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1016B" w14:textId="77777777" w:rsidR="00EB5B89" w:rsidRPr="00A021A7" w:rsidRDefault="00EB5B89" w:rsidP="0084121E">
            <w:pPr>
              <w:pStyle w:val="afff4"/>
            </w:pPr>
            <w:r w:rsidRPr="00A021A7">
              <w:t>ЗИС</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26C3" w14:textId="77777777" w:rsidR="00EB5B89" w:rsidRPr="00A021A7" w:rsidRDefault="00EB5B89" w:rsidP="0084121E">
            <w:pPr>
              <w:pStyle w:val="afff6"/>
            </w:pPr>
            <w:r w:rsidRPr="00A021A7">
              <w:t>XIII. Защита информационной системы, ее средств, систем связи и передачи данных (3ИС):</w:t>
            </w:r>
          </w:p>
        </w:tc>
        <w:tc>
          <w:tcPr>
            <w:tcW w:w="360" w:type="pct"/>
            <w:tcBorders>
              <w:top w:val="single" w:sz="4" w:space="0" w:color="auto"/>
              <w:left w:val="single" w:sz="4" w:space="0" w:color="auto"/>
              <w:bottom w:val="single" w:sz="4" w:space="0" w:color="auto"/>
              <w:right w:val="single" w:sz="4" w:space="0" w:color="auto"/>
            </w:tcBorders>
            <w:vAlign w:val="center"/>
          </w:tcPr>
          <w:p w14:paraId="7FFBC5DA"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8E2332E"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8D256A3" w14:textId="77777777" w:rsidR="00EB5B89" w:rsidRPr="00A021A7" w:rsidRDefault="00EB5B89" w:rsidP="0084121E">
            <w:pPr>
              <w:pStyle w:val="afff4"/>
            </w:pPr>
          </w:p>
        </w:tc>
      </w:tr>
      <w:tr w:rsidR="00EB5B89" w:rsidRPr="00A021A7" w14:paraId="7A7D77CB"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27085" w14:textId="77777777" w:rsidR="00EB5B89" w:rsidRPr="00A021A7" w:rsidRDefault="00EB5B89" w:rsidP="0084121E">
            <w:pPr>
              <w:pStyle w:val="afff4"/>
            </w:pPr>
            <w:r w:rsidRPr="00A021A7">
              <w:t>ЗИС.3</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39779" w14:textId="77777777" w:rsidR="00EB5B89" w:rsidRPr="00A021A7" w:rsidRDefault="00EB5B89" w:rsidP="0084121E">
            <w:pPr>
              <w:pStyle w:val="afff6"/>
            </w:pPr>
            <w:r w:rsidRPr="00A021A7">
              <w:t>Обеспечение защиты персональных данных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360" w:type="pct"/>
            <w:tcBorders>
              <w:top w:val="single" w:sz="4" w:space="0" w:color="auto"/>
              <w:left w:val="single" w:sz="4" w:space="0" w:color="auto"/>
              <w:bottom w:val="single" w:sz="4" w:space="0" w:color="auto"/>
              <w:right w:val="single" w:sz="4" w:space="0" w:color="auto"/>
            </w:tcBorders>
            <w:vAlign w:val="center"/>
          </w:tcPr>
          <w:p w14:paraId="18A6F239"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7A73272"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44473307" w14:textId="77777777" w:rsidR="00EB5B89" w:rsidRPr="00A021A7" w:rsidRDefault="00EB5B89" w:rsidP="0084121E">
            <w:pPr>
              <w:pStyle w:val="afff4"/>
            </w:pPr>
            <w:r w:rsidRPr="00A021A7">
              <w:t>+</w:t>
            </w:r>
          </w:p>
        </w:tc>
      </w:tr>
      <w:tr w:rsidR="00EB5B89" w:rsidRPr="00A021A7" w14:paraId="5533FBF3"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9A84C" w14:textId="77777777" w:rsidR="00EB5B89" w:rsidRPr="00A021A7" w:rsidRDefault="00EB5B89" w:rsidP="0084121E">
            <w:pPr>
              <w:pStyle w:val="afff4"/>
            </w:pPr>
            <w:r w:rsidRPr="00A021A7">
              <w:t>ЗИС.5</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A47B3" w14:textId="77777777" w:rsidR="00EB5B89" w:rsidRPr="00A021A7" w:rsidRDefault="00EB5B89" w:rsidP="0084121E">
            <w:pPr>
              <w:pStyle w:val="afff6"/>
            </w:pPr>
            <w:r w:rsidRPr="00A021A7">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360" w:type="pct"/>
            <w:tcBorders>
              <w:top w:val="single" w:sz="4" w:space="0" w:color="auto"/>
              <w:left w:val="single" w:sz="4" w:space="0" w:color="auto"/>
              <w:bottom w:val="single" w:sz="4" w:space="0" w:color="auto"/>
              <w:right w:val="single" w:sz="4" w:space="0" w:color="auto"/>
            </w:tcBorders>
            <w:vAlign w:val="center"/>
          </w:tcPr>
          <w:p w14:paraId="424D5A92"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2C9863E4"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6D3CEBEE" w14:textId="77777777" w:rsidR="00EB5B89" w:rsidRPr="00A021A7" w:rsidRDefault="00EB5B89" w:rsidP="0084121E">
            <w:pPr>
              <w:pStyle w:val="afff4"/>
            </w:pPr>
            <w:r w:rsidRPr="00A021A7">
              <w:t>+</w:t>
            </w:r>
          </w:p>
        </w:tc>
      </w:tr>
      <w:tr w:rsidR="00EB5B89" w:rsidRPr="00A021A7" w14:paraId="473EBD95"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58819" w14:textId="77777777" w:rsidR="00EB5B89" w:rsidRPr="00A021A7" w:rsidRDefault="00EB5B89" w:rsidP="0084121E">
            <w:pPr>
              <w:pStyle w:val="afff4"/>
            </w:pPr>
            <w:r w:rsidRPr="00A021A7">
              <w:t>ЗИС.20</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2F35C" w14:textId="77777777" w:rsidR="00EB5B89" w:rsidRPr="00A021A7" w:rsidRDefault="00EB5B89" w:rsidP="0084121E">
            <w:pPr>
              <w:pStyle w:val="afff6"/>
            </w:pPr>
            <w:r w:rsidRPr="00A021A7">
              <w:t>Защита беспроводных соединений, применяемых в информационной системе</w:t>
            </w:r>
          </w:p>
        </w:tc>
        <w:tc>
          <w:tcPr>
            <w:tcW w:w="360" w:type="pct"/>
            <w:tcBorders>
              <w:top w:val="single" w:sz="4" w:space="0" w:color="auto"/>
              <w:left w:val="single" w:sz="4" w:space="0" w:color="auto"/>
              <w:bottom w:val="single" w:sz="4" w:space="0" w:color="auto"/>
              <w:right w:val="single" w:sz="4" w:space="0" w:color="auto"/>
            </w:tcBorders>
            <w:vAlign w:val="center"/>
          </w:tcPr>
          <w:p w14:paraId="3B4EE6D1"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5CF9A3F6"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013EB82" w14:textId="77777777" w:rsidR="00EB5B89" w:rsidRPr="00A021A7" w:rsidRDefault="00EB5B89" w:rsidP="0084121E">
            <w:pPr>
              <w:pStyle w:val="afff4"/>
            </w:pPr>
            <w:r w:rsidRPr="00A021A7">
              <w:t>+</w:t>
            </w:r>
          </w:p>
        </w:tc>
      </w:tr>
      <w:tr w:rsidR="00EB5B89" w:rsidRPr="00A021A7" w14:paraId="3A76912C"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BD193" w14:textId="77777777" w:rsidR="00EB5B89" w:rsidRPr="00A021A7" w:rsidRDefault="00EB5B89" w:rsidP="0084121E">
            <w:pPr>
              <w:pStyle w:val="afff4"/>
            </w:pPr>
            <w:r w:rsidRPr="00A021A7">
              <w:t>ЗИС.30</w:t>
            </w: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3C313" w14:textId="77777777" w:rsidR="00EB5B89" w:rsidRPr="00A021A7" w:rsidRDefault="00EB5B89" w:rsidP="0084121E">
            <w:pPr>
              <w:pStyle w:val="afff6"/>
            </w:pPr>
            <w:r w:rsidRPr="00A021A7">
              <w:t>Защита мобильных технических средств, применяемых в информационной системе</w:t>
            </w:r>
          </w:p>
        </w:tc>
        <w:tc>
          <w:tcPr>
            <w:tcW w:w="360" w:type="pct"/>
            <w:tcBorders>
              <w:top w:val="single" w:sz="4" w:space="0" w:color="auto"/>
              <w:left w:val="single" w:sz="4" w:space="0" w:color="auto"/>
              <w:bottom w:val="single" w:sz="4" w:space="0" w:color="auto"/>
              <w:right w:val="single" w:sz="4" w:space="0" w:color="auto"/>
            </w:tcBorders>
            <w:vAlign w:val="center"/>
          </w:tcPr>
          <w:p w14:paraId="6C7FA576" w14:textId="77777777" w:rsidR="00EB5B89" w:rsidRPr="00A021A7" w:rsidRDefault="00EB5B89" w:rsidP="0084121E">
            <w:pPr>
              <w:pStyle w:val="afff4"/>
            </w:pPr>
            <w:r w:rsidRPr="00A021A7">
              <w:t>-</w:t>
            </w:r>
          </w:p>
        </w:tc>
        <w:tc>
          <w:tcPr>
            <w:tcW w:w="360" w:type="pct"/>
            <w:tcBorders>
              <w:top w:val="single" w:sz="4" w:space="0" w:color="auto"/>
              <w:left w:val="single" w:sz="4" w:space="0" w:color="auto"/>
              <w:bottom w:val="single" w:sz="4" w:space="0" w:color="auto"/>
              <w:right w:val="single" w:sz="4" w:space="0" w:color="auto"/>
            </w:tcBorders>
            <w:vAlign w:val="center"/>
          </w:tcPr>
          <w:p w14:paraId="77FB9FEB"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0B32E48C" w14:textId="77777777" w:rsidR="00EB5B89" w:rsidRPr="00A021A7" w:rsidRDefault="00EB5B89" w:rsidP="0084121E">
            <w:pPr>
              <w:pStyle w:val="afff4"/>
            </w:pPr>
            <w:r w:rsidRPr="00A021A7">
              <w:t>+</w:t>
            </w:r>
          </w:p>
        </w:tc>
      </w:tr>
      <w:tr w:rsidR="00EB5B89" w:rsidRPr="00A021A7" w14:paraId="0D98FB53"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AC154E" w14:textId="77777777" w:rsidR="00EB5B89" w:rsidRPr="00A021A7" w:rsidRDefault="00EB5B89" w:rsidP="0084121E">
            <w:pPr>
              <w:pStyle w:val="afff4"/>
            </w:pPr>
          </w:p>
        </w:tc>
        <w:tc>
          <w:tcPr>
            <w:tcW w:w="3381" w:type="pct"/>
            <w:tcBorders>
              <w:top w:val="single" w:sz="4" w:space="0" w:color="auto"/>
              <w:left w:val="single" w:sz="4" w:space="0" w:color="auto"/>
              <w:bottom w:val="single" w:sz="4" w:space="0" w:color="auto"/>
              <w:right w:val="single" w:sz="4" w:space="0" w:color="auto"/>
            </w:tcBorders>
            <w:shd w:val="clear" w:color="auto" w:fill="auto"/>
            <w:vAlign w:val="center"/>
          </w:tcPr>
          <w:p w14:paraId="71BA46BF" w14:textId="77777777" w:rsidR="00EB5B89" w:rsidRPr="00A021A7" w:rsidRDefault="00EB5B89" w:rsidP="0084121E">
            <w:pPr>
              <w:pStyle w:val="afff6"/>
            </w:pPr>
            <w:r w:rsidRPr="00A021A7">
              <w:t xml:space="preserve">XV. Управление конфигурацией информационной системы и системы защиты персональных данных (УКФ) </w:t>
            </w:r>
          </w:p>
        </w:tc>
        <w:tc>
          <w:tcPr>
            <w:tcW w:w="360" w:type="pct"/>
            <w:tcBorders>
              <w:top w:val="single" w:sz="4" w:space="0" w:color="auto"/>
              <w:left w:val="single" w:sz="4" w:space="0" w:color="auto"/>
              <w:bottom w:val="single" w:sz="4" w:space="0" w:color="auto"/>
              <w:right w:val="single" w:sz="4" w:space="0" w:color="auto"/>
            </w:tcBorders>
            <w:vAlign w:val="center"/>
          </w:tcPr>
          <w:p w14:paraId="1238FF81"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vAlign w:val="center"/>
          </w:tcPr>
          <w:p w14:paraId="2FAEC3EB" w14:textId="77777777" w:rsidR="00EB5B89" w:rsidRPr="00A021A7" w:rsidRDefault="00EB5B89" w:rsidP="0084121E">
            <w:pPr>
              <w:pStyle w:val="afff4"/>
            </w:pPr>
          </w:p>
        </w:tc>
        <w:tc>
          <w:tcPr>
            <w:tcW w:w="410" w:type="pct"/>
            <w:tcBorders>
              <w:top w:val="single" w:sz="4" w:space="0" w:color="auto"/>
              <w:left w:val="single" w:sz="4" w:space="0" w:color="auto"/>
              <w:bottom w:val="single" w:sz="4" w:space="0" w:color="auto"/>
              <w:right w:val="single" w:sz="4" w:space="0" w:color="auto"/>
            </w:tcBorders>
            <w:vAlign w:val="center"/>
          </w:tcPr>
          <w:p w14:paraId="5E9ECFDB" w14:textId="77777777" w:rsidR="00EB5B89" w:rsidRPr="00A021A7" w:rsidRDefault="00EB5B89" w:rsidP="0084121E">
            <w:pPr>
              <w:pStyle w:val="afff4"/>
            </w:pPr>
          </w:p>
        </w:tc>
      </w:tr>
      <w:tr w:rsidR="00EB5B89" w:rsidRPr="00A021A7" w14:paraId="1CBB5BD4"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EE4ECF" w14:textId="77777777" w:rsidR="00EB5B89" w:rsidRPr="00A021A7" w:rsidRDefault="00EB5B89" w:rsidP="0084121E">
            <w:pPr>
              <w:pStyle w:val="afff4"/>
            </w:pPr>
            <w:r w:rsidRPr="00A021A7">
              <w:t>УКФ.1</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115222C2" w14:textId="77777777" w:rsidR="00EB5B89" w:rsidRPr="00A021A7" w:rsidRDefault="00EB5B89" w:rsidP="0084121E">
            <w:pPr>
              <w:pStyle w:val="afff6"/>
            </w:pPr>
            <w:r w:rsidRPr="00A021A7">
              <w:t xml:space="preserve">Определение лиц, которым разрешены действия по внесению изменений в конфигурацию информационной системы и системы защиты персональных данных </w:t>
            </w:r>
          </w:p>
        </w:tc>
        <w:tc>
          <w:tcPr>
            <w:tcW w:w="360" w:type="pct"/>
            <w:tcBorders>
              <w:top w:val="single" w:sz="4" w:space="0" w:color="auto"/>
              <w:left w:val="single" w:sz="4" w:space="0" w:color="auto"/>
              <w:bottom w:val="single" w:sz="4" w:space="0" w:color="auto"/>
              <w:right w:val="single" w:sz="4" w:space="0" w:color="auto"/>
            </w:tcBorders>
            <w:vAlign w:val="center"/>
          </w:tcPr>
          <w:p w14:paraId="170C31DD"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vAlign w:val="center"/>
          </w:tcPr>
          <w:p w14:paraId="49E1A667"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0B9A351" w14:textId="77777777" w:rsidR="00EB5B89" w:rsidRPr="00A021A7" w:rsidRDefault="00EB5B89" w:rsidP="0084121E">
            <w:pPr>
              <w:pStyle w:val="afff4"/>
            </w:pPr>
          </w:p>
        </w:tc>
      </w:tr>
      <w:tr w:rsidR="00EB5B89" w:rsidRPr="00A021A7" w14:paraId="0F18F759"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ABEA22A" w14:textId="77777777" w:rsidR="00EB5B89" w:rsidRPr="00A021A7" w:rsidRDefault="00EB5B89" w:rsidP="0084121E">
            <w:pPr>
              <w:pStyle w:val="afff4"/>
            </w:pPr>
            <w:r w:rsidRPr="00A021A7">
              <w:t>УКФ.2</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5E601067" w14:textId="77777777" w:rsidR="00EB5B89" w:rsidRPr="00A021A7" w:rsidRDefault="00EB5B89" w:rsidP="0084121E">
            <w:pPr>
              <w:pStyle w:val="afff6"/>
            </w:pPr>
            <w:r w:rsidRPr="00A021A7">
              <w:t xml:space="preserve">Управление изменениями конфигурации информационной системы и системы защиты персональных данных </w:t>
            </w:r>
          </w:p>
        </w:tc>
        <w:tc>
          <w:tcPr>
            <w:tcW w:w="360" w:type="pct"/>
            <w:tcBorders>
              <w:top w:val="single" w:sz="4" w:space="0" w:color="auto"/>
              <w:left w:val="single" w:sz="4" w:space="0" w:color="auto"/>
              <w:bottom w:val="single" w:sz="4" w:space="0" w:color="auto"/>
              <w:right w:val="single" w:sz="4" w:space="0" w:color="auto"/>
            </w:tcBorders>
            <w:vAlign w:val="center"/>
          </w:tcPr>
          <w:p w14:paraId="266235E2"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vAlign w:val="center"/>
          </w:tcPr>
          <w:p w14:paraId="20B9D940"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14D01DEE" w14:textId="77777777" w:rsidR="00EB5B89" w:rsidRPr="00A021A7" w:rsidRDefault="00EB5B89" w:rsidP="0084121E">
            <w:pPr>
              <w:pStyle w:val="afff4"/>
            </w:pPr>
          </w:p>
        </w:tc>
      </w:tr>
      <w:tr w:rsidR="00EB5B89" w:rsidRPr="00A021A7" w14:paraId="665505F8"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5DA89" w14:textId="77777777" w:rsidR="00EB5B89" w:rsidRPr="00A021A7" w:rsidRDefault="00EB5B89" w:rsidP="0084121E">
            <w:pPr>
              <w:pStyle w:val="afff4"/>
            </w:pPr>
            <w:r w:rsidRPr="00A021A7">
              <w:t>УКФ.3</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662DA55D" w14:textId="77777777" w:rsidR="00EB5B89" w:rsidRPr="00A021A7" w:rsidRDefault="00EB5B89" w:rsidP="0084121E">
            <w:pPr>
              <w:pStyle w:val="afff6"/>
            </w:pPr>
            <w:r w:rsidRPr="00A021A7">
              <w:t xml:space="preserve">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 </w:t>
            </w:r>
          </w:p>
        </w:tc>
        <w:tc>
          <w:tcPr>
            <w:tcW w:w="360" w:type="pct"/>
            <w:tcBorders>
              <w:top w:val="single" w:sz="4" w:space="0" w:color="auto"/>
              <w:left w:val="single" w:sz="4" w:space="0" w:color="auto"/>
              <w:bottom w:val="single" w:sz="4" w:space="0" w:color="auto"/>
              <w:right w:val="single" w:sz="4" w:space="0" w:color="auto"/>
            </w:tcBorders>
            <w:vAlign w:val="center"/>
          </w:tcPr>
          <w:p w14:paraId="002DDAB3"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vAlign w:val="center"/>
          </w:tcPr>
          <w:p w14:paraId="7A2BA671"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779D3DB3" w14:textId="77777777" w:rsidR="00EB5B89" w:rsidRPr="00A021A7" w:rsidRDefault="00EB5B89" w:rsidP="0084121E">
            <w:pPr>
              <w:pStyle w:val="afff4"/>
            </w:pPr>
          </w:p>
        </w:tc>
      </w:tr>
      <w:tr w:rsidR="00EB5B89" w:rsidRPr="00A021A7" w14:paraId="0EAC30D0" w14:textId="77777777" w:rsidTr="004F1EAD">
        <w:trPr>
          <w:cantSplit/>
          <w:trHeight w:val="2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D2E45E" w14:textId="77777777" w:rsidR="00EB5B89" w:rsidRPr="00A021A7" w:rsidRDefault="00EB5B89" w:rsidP="0084121E">
            <w:pPr>
              <w:pStyle w:val="afff4"/>
            </w:pPr>
            <w:r w:rsidRPr="00A021A7">
              <w:t>УКФ.4</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438FCBDB" w14:textId="77777777" w:rsidR="00EB5B89" w:rsidRPr="00A021A7" w:rsidRDefault="00EB5B89" w:rsidP="0084121E">
            <w:pPr>
              <w:pStyle w:val="afff6"/>
            </w:pPr>
            <w:r w:rsidRPr="00A021A7">
              <w:t xml:space="preserve">Документирование информации (данных) об изменениях в конфигурации информационной системы и системы защиты персональных данных </w:t>
            </w:r>
          </w:p>
        </w:tc>
        <w:tc>
          <w:tcPr>
            <w:tcW w:w="360" w:type="pct"/>
            <w:tcBorders>
              <w:top w:val="single" w:sz="4" w:space="0" w:color="auto"/>
              <w:left w:val="single" w:sz="4" w:space="0" w:color="auto"/>
              <w:bottom w:val="single" w:sz="4" w:space="0" w:color="auto"/>
              <w:right w:val="single" w:sz="4" w:space="0" w:color="auto"/>
            </w:tcBorders>
            <w:vAlign w:val="center"/>
          </w:tcPr>
          <w:p w14:paraId="7E8C6500" w14:textId="77777777" w:rsidR="00EB5B89" w:rsidRPr="00A021A7" w:rsidRDefault="00EB5B89" w:rsidP="0084121E">
            <w:pPr>
              <w:pStyle w:val="afff4"/>
            </w:pPr>
          </w:p>
        </w:tc>
        <w:tc>
          <w:tcPr>
            <w:tcW w:w="360" w:type="pct"/>
            <w:tcBorders>
              <w:top w:val="single" w:sz="4" w:space="0" w:color="auto"/>
              <w:left w:val="single" w:sz="4" w:space="0" w:color="auto"/>
              <w:bottom w:val="single" w:sz="4" w:space="0" w:color="auto"/>
              <w:right w:val="single" w:sz="4" w:space="0" w:color="auto"/>
            </w:tcBorders>
            <w:vAlign w:val="center"/>
          </w:tcPr>
          <w:p w14:paraId="6B0BA609" w14:textId="77777777" w:rsidR="00EB5B89" w:rsidRPr="00A021A7" w:rsidRDefault="00EB5B89" w:rsidP="0084121E">
            <w:pPr>
              <w:pStyle w:val="afff4"/>
            </w:pPr>
            <w:r w:rsidRPr="00A021A7">
              <w:t>+</w:t>
            </w:r>
          </w:p>
        </w:tc>
        <w:tc>
          <w:tcPr>
            <w:tcW w:w="410" w:type="pct"/>
            <w:tcBorders>
              <w:top w:val="single" w:sz="4" w:space="0" w:color="auto"/>
              <w:left w:val="single" w:sz="4" w:space="0" w:color="auto"/>
              <w:bottom w:val="single" w:sz="4" w:space="0" w:color="auto"/>
              <w:right w:val="single" w:sz="4" w:space="0" w:color="auto"/>
            </w:tcBorders>
            <w:vAlign w:val="center"/>
          </w:tcPr>
          <w:p w14:paraId="38ED9CFC" w14:textId="77777777" w:rsidR="00EB5B89" w:rsidRPr="00A021A7" w:rsidRDefault="00EB5B89" w:rsidP="0084121E">
            <w:pPr>
              <w:pStyle w:val="afff4"/>
            </w:pPr>
          </w:p>
        </w:tc>
      </w:tr>
    </w:tbl>
    <w:p w14:paraId="57F272A0" w14:textId="77777777" w:rsidR="00EB5B89" w:rsidRDefault="00EB5B89" w:rsidP="00FA4C56">
      <w:pPr>
        <w:pStyle w:val="afffd"/>
      </w:pPr>
    </w:p>
    <w:p w14:paraId="4E2864B4" w14:textId="33E7A003" w:rsidR="005D32CF" w:rsidRPr="009D5A02" w:rsidRDefault="005D32CF" w:rsidP="00FA4C56">
      <w:pPr>
        <w:pStyle w:val="afffd"/>
      </w:pPr>
      <w:bookmarkStart w:id="160" w:name="_Toc478048050"/>
      <w:r w:rsidRPr="009D5A02">
        <w:t>Выводы и рекомендации</w:t>
      </w:r>
      <w:bookmarkEnd w:id="156"/>
      <w:bookmarkEnd w:id="157"/>
      <w:bookmarkEnd w:id="158"/>
      <w:bookmarkEnd w:id="159"/>
      <w:bookmarkEnd w:id="160"/>
    </w:p>
    <w:p w14:paraId="696B6AD8" w14:textId="61E7471B" w:rsidR="0087177A" w:rsidRPr="009D5A02" w:rsidRDefault="0087177A" w:rsidP="00FA4C56">
      <w:pPr>
        <w:pStyle w:val="affb"/>
      </w:pPr>
      <w:r w:rsidRPr="009D5A02">
        <w:t>Проведенный аудит показал:</w:t>
      </w:r>
    </w:p>
    <w:p w14:paraId="6AABB283" w14:textId="69876240" w:rsidR="0087177A" w:rsidRPr="009D5A02" w:rsidRDefault="0087177A" w:rsidP="00242333">
      <w:pPr>
        <w:pStyle w:val="-1"/>
        <w:numPr>
          <w:ilvl w:val="0"/>
          <w:numId w:val="17"/>
        </w:numPr>
      </w:pPr>
      <w:r w:rsidRPr="009D5A02">
        <w:t>Во всех выделенных ИС ОИ ведется обработка иных и общедоступных категорий персональных данных.</w:t>
      </w:r>
    </w:p>
    <w:p w14:paraId="09D11FC6" w14:textId="2DD785C4" w:rsidR="00A02AC8" w:rsidRPr="009D5A02" w:rsidRDefault="00A02AC8" w:rsidP="00FA4C56">
      <w:pPr>
        <w:pStyle w:val="-1"/>
      </w:pPr>
      <w:r w:rsidRPr="009D5A02">
        <w:t>В некоторых ИС ОИ ведется обработка специальных категорий персональных данных.</w:t>
      </w:r>
    </w:p>
    <w:p w14:paraId="1DD6AD7A" w14:textId="41AA78A6" w:rsidR="002300B9" w:rsidRPr="009D5A02" w:rsidRDefault="002F16C6" w:rsidP="00FA4C56">
      <w:pPr>
        <w:pStyle w:val="-1"/>
      </w:pPr>
      <w:r>
        <w:t xml:space="preserve">ИС </w:t>
      </w:r>
      <w:r w:rsidR="00EC7AEA">
        <w:t>"</w:t>
      </w:r>
      <w:r>
        <w:t>Бухгалтерия и кадры</w:t>
      </w:r>
      <w:r w:rsidR="00EC7AEA">
        <w:t>"</w:t>
      </w:r>
      <w:r w:rsidR="002300B9" w:rsidRPr="009D5A02">
        <w:t>:</w:t>
      </w:r>
    </w:p>
    <w:p w14:paraId="4FC9E248" w14:textId="77777777" w:rsidR="002300B9" w:rsidRPr="009D5A02" w:rsidRDefault="002300B9" w:rsidP="00FA4C56">
      <w:pPr>
        <w:pStyle w:val="affb"/>
      </w:pPr>
      <w:r w:rsidRPr="009D5A02">
        <w:t>Для ИС необходимо обеспечить четвертый уровень защищенности персональных данных (УЗ 4).</w:t>
      </w:r>
    </w:p>
    <w:p w14:paraId="062C5F4F" w14:textId="4834257F" w:rsidR="00A02AC8" w:rsidRPr="009D5A02" w:rsidRDefault="00A02AC8" w:rsidP="00FA4C56">
      <w:pPr>
        <w:pStyle w:val="-1"/>
      </w:pPr>
      <w:r w:rsidRPr="009D5A02">
        <w:t xml:space="preserve">ИС </w:t>
      </w:r>
      <w:r w:rsidR="00EC7AEA">
        <w:t>"</w:t>
      </w:r>
      <w:r w:rsidR="00633053">
        <w:t>Охрана объектов животного мира</w:t>
      </w:r>
      <w:r w:rsidR="00EC7AEA">
        <w:t>"</w:t>
      </w:r>
      <w:r w:rsidRPr="009D5A02">
        <w:t>:</w:t>
      </w:r>
    </w:p>
    <w:p w14:paraId="762A9BBA" w14:textId="0FA69DEF" w:rsidR="00A02AC8" w:rsidRPr="009D5A02" w:rsidRDefault="00A02AC8" w:rsidP="00FA4C56">
      <w:pPr>
        <w:pStyle w:val="affb"/>
      </w:pPr>
      <w:r w:rsidRPr="009D5A02">
        <w:t xml:space="preserve">Для ИС необходимо обеспечить </w:t>
      </w:r>
      <w:r w:rsidR="00EB5B89">
        <w:t>четвертый</w:t>
      </w:r>
      <w:r w:rsidRPr="009D5A02">
        <w:t xml:space="preserve"> уровень защище</w:t>
      </w:r>
      <w:r w:rsidR="00EB5B89">
        <w:t>нности персональных данных (УЗ 4</w:t>
      </w:r>
      <w:r w:rsidRPr="009D5A02">
        <w:t>).</w:t>
      </w:r>
    </w:p>
    <w:p w14:paraId="5BA52CD3" w14:textId="519076A9" w:rsidR="00A02AC8" w:rsidRPr="009D5A02" w:rsidRDefault="00A02AC8" w:rsidP="00FA4C56">
      <w:pPr>
        <w:pStyle w:val="affb"/>
      </w:pPr>
      <w:r w:rsidRPr="009D5A02">
        <w:t>ИС должна соответствовать требованиям, предъявляемым к государственным информационным системам третьего класса защищенности (К 3).</w:t>
      </w:r>
    </w:p>
    <w:p w14:paraId="5CDA1D01" w14:textId="105505E4" w:rsidR="00B67CDE" w:rsidRPr="009D5A02" w:rsidRDefault="002F16C6" w:rsidP="00FA4C56">
      <w:pPr>
        <w:pStyle w:val="-1"/>
      </w:pPr>
      <w:r>
        <w:t xml:space="preserve">ИС </w:t>
      </w:r>
      <w:r w:rsidR="00EC7AEA">
        <w:t>"</w:t>
      </w:r>
      <w:r w:rsidR="004436B2">
        <w:t>Охотпользователи</w:t>
      </w:r>
      <w:r w:rsidR="00EC7AEA">
        <w:t>"</w:t>
      </w:r>
      <w:r w:rsidR="00B67CDE" w:rsidRPr="009D5A02">
        <w:t>:</w:t>
      </w:r>
    </w:p>
    <w:p w14:paraId="3697A992" w14:textId="7B0BACCE" w:rsidR="00B67CDE" w:rsidRPr="009D5A02" w:rsidRDefault="00F3686E" w:rsidP="00FA4C56">
      <w:pPr>
        <w:pStyle w:val="affb"/>
      </w:pPr>
      <w:r>
        <w:t xml:space="preserve">Для </w:t>
      </w:r>
      <w:r w:rsidR="00B67CDE" w:rsidRPr="009D5A02">
        <w:t xml:space="preserve">ИС необходимо обеспечить </w:t>
      </w:r>
      <w:r w:rsidR="00EB5B89">
        <w:t>четвертый</w:t>
      </w:r>
      <w:r w:rsidR="00B67CDE" w:rsidRPr="009D5A02">
        <w:t xml:space="preserve"> уровень защище</w:t>
      </w:r>
      <w:r w:rsidR="00EB5B89">
        <w:t>нности персональных данных (УЗ 4</w:t>
      </w:r>
      <w:r w:rsidR="00B67CDE" w:rsidRPr="009D5A02">
        <w:t>).</w:t>
      </w:r>
    </w:p>
    <w:p w14:paraId="735129B1" w14:textId="4341275B" w:rsidR="00B67CDE" w:rsidRPr="009D5A02" w:rsidRDefault="00B67CDE" w:rsidP="00FA4C56">
      <w:pPr>
        <w:pStyle w:val="affb"/>
      </w:pPr>
      <w:r w:rsidRPr="009D5A02">
        <w:t>ИС должна соответствовать требованиям, предъявляемым к государственным информационным системам третьего класса защищенности (К 3).</w:t>
      </w:r>
    </w:p>
    <w:p w14:paraId="3D9733CD" w14:textId="18612A9B" w:rsidR="00B53DA8" w:rsidRPr="009D5A02" w:rsidRDefault="00B53DA8" w:rsidP="00B53DA8">
      <w:pPr>
        <w:pStyle w:val="-1"/>
      </w:pPr>
      <w:r w:rsidRPr="009D5A02">
        <w:t xml:space="preserve">ИС </w:t>
      </w:r>
      <w:r w:rsidR="00EC7AEA">
        <w:t>"</w:t>
      </w:r>
      <w:r>
        <w:t>Администратор</w:t>
      </w:r>
      <w:r w:rsidR="00EB5B89">
        <w:t>ы</w:t>
      </w:r>
      <w:r w:rsidR="00EC7AEA">
        <w:t>"</w:t>
      </w:r>
      <w:r w:rsidRPr="009D5A02">
        <w:t>:</w:t>
      </w:r>
    </w:p>
    <w:p w14:paraId="13368ED7" w14:textId="666DA690" w:rsidR="00B53DA8" w:rsidRDefault="00B53DA8" w:rsidP="00B53DA8">
      <w:pPr>
        <w:pStyle w:val="affb"/>
      </w:pPr>
      <w:r w:rsidRPr="009D5A02">
        <w:t>ИС должна соответствовать требованиям, предъявляемым к государственным информационным системам трет</w:t>
      </w:r>
      <w:r>
        <w:t>ьего класса защищенности (К 3).</w:t>
      </w:r>
    </w:p>
    <w:p w14:paraId="544F784B" w14:textId="7FFB3F2F" w:rsidR="0024313E" w:rsidRPr="009D5A02" w:rsidRDefault="0024313E" w:rsidP="0024313E">
      <w:pPr>
        <w:pStyle w:val="-1"/>
      </w:pPr>
      <w:r w:rsidRPr="009D5A02">
        <w:t xml:space="preserve">ИС </w:t>
      </w:r>
      <w:r>
        <w:t>"</w:t>
      </w:r>
      <w:r w:rsidRPr="009D5A02">
        <w:t>Дело</w:t>
      </w:r>
      <w:r>
        <w:t>"</w:t>
      </w:r>
      <w:r w:rsidR="00EB5B89">
        <w:t xml:space="preserve"> (пользовательский сегмент)</w:t>
      </w:r>
      <w:r w:rsidRPr="009D5A02">
        <w:t>:</w:t>
      </w:r>
    </w:p>
    <w:p w14:paraId="07C6ACD7" w14:textId="77777777" w:rsidR="0024313E" w:rsidRPr="009D5A02" w:rsidRDefault="0024313E" w:rsidP="0024313E">
      <w:pPr>
        <w:pStyle w:val="affb"/>
      </w:pPr>
      <w:r w:rsidRPr="009D5A02">
        <w:t xml:space="preserve">ИС является пользовательским сегментом информационной системы </w:t>
      </w:r>
      <w:r>
        <w:t>"</w:t>
      </w:r>
      <w:r w:rsidRPr="009D5A02">
        <w:t>Дело</w:t>
      </w:r>
      <w:r>
        <w:t>"</w:t>
      </w:r>
      <w:r w:rsidRPr="009D5A02">
        <w:t xml:space="preserve"> министерства дорожного хозяйства, транспорта и связи МО.</w:t>
      </w:r>
    </w:p>
    <w:p w14:paraId="6BE1748B" w14:textId="77777777" w:rsidR="0024313E" w:rsidRPr="009D5A02" w:rsidRDefault="0024313E" w:rsidP="0024313E">
      <w:pPr>
        <w:pStyle w:val="affb"/>
      </w:pPr>
      <w:r>
        <w:t>Для ИС необходимо обеспечить третий</w:t>
      </w:r>
      <w:r w:rsidRPr="009D5A02">
        <w:t xml:space="preserve"> уровень защищенности персональных данных (УЗ </w:t>
      </w:r>
      <w:r>
        <w:t>3</w:t>
      </w:r>
      <w:r w:rsidRPr="009D5A02">
        <w:t>).</w:t>
      </w:r>
    </w:p>
    <w:p w14:paraId="4340DA6D" w14:textId="77777777" w:rsidR="0024313E" w:rsidRPr="009D5A02" w:rsidRDefault="0024313E" w:rsidP="0024313E">
      <w:pPr>
        <w:pStyle w:val="affb"/>
      </w:pPr>
      <w:r w:rsidRPr="009D5A02">
        <w:t>В связи с перспективой развития и возможность обработки в ИС информации конфиденциального характера, ИС должна соответствовать требованиям, предъявляемым к государственным информационным системам третьего класса защищенности (К 3).</w:t>
      </w:r>
    </w:p>
    <w:p w14:paraId="539DF7BD" w14:textId="325F75CA" w:rsidR="002300B9" w:rsidRPr="009D5A02" w:rsidRDefault="002300B9" w:rsidP="00FA4C56">
      <w:pPr>
        <w:pStyle w:val="-1"/>
      </w:pPr>
      <w:r w:rsidRPr="009D5A02">
        <w:t>Меры защиты информации, применяемые в ИС ОИ, недостаточны для обеспечения защиты информации.</w:t>
      </w:r>
    </w:p>
    <w:p w14:paraId="0D89137A" w14:textId="3508FFCD" w:rsidR="002300B9" w:rsidRPr="009D5A02" w:rsidRDefault="0087177A" w:rsidP="00FA4C56">
      <w:pPr>
        <w:pStyle w:val="-1"/>
      </w:pPr>
      <w:r w:rsidRPr="009D5A02">
        <w:t>Для обеспечения защиты информации необходимо разработать технический проект системы защиты информации в информационн</w:t>
      </w:r>
      <w:r w:rsidR="002300B9" w:rsidRPr="009D5A02">
        <w:t>ых</w:t>
      </w:r>
      <w:r w:rsidRPr="009D5A02">
        <w:t xml:space="preserve"> систем</w:t>
      </w:r>
      <w:r w:rsidR="002300B9" w:rsidRPr="009D5A02">
        <w:t>ах</w:t>
      </w:r>
      <w:r w:rsidR="00B67CDE" w:rsidRPr="009D5A02">
        <w:t xml:space="preserve"> ОИ</w:t>
      </w:r>
      <w:r w:rsidR="002300B9" w:rsidRPr="009D5A02">
        <w:t>.</w:t>
      </w:r>
    </w:p>
    <w:p w14:paraId="6EA19498" w14:textId="5017348F" w:rsidR="002300B9" w:rsidRDefault="005F4075" w:rsidP="00FA4C56">
      <w:pPr>
        <w:pStyle w:val="-1"/>
      </w:pPr>
      <w:r w:rsidRPr="009D5A02">
        <w:t xml:space="preserve">В </w:t>
      </w:r>
      <w:r w:rsidR="002300B9" w:rsidRPr="009D5A02">
        <w:t>ИС</w:t>
      </w:r>
      <w:r w:rsidRPr="009D5A02">
        <w:t xml:space="preserve"> </w:t>
      </w:r>
      <w:r w:rsidR="002300B9" w:rsidRPr="009D5A02">
        <w:t>ОИ</w:t>
      </w:r>
      <w:r w:rsidRPr="009D5A02">
        <w:t xml:space="preserve"> необходимо произвести внедрение системы защиты информации, </w:t>
      </w:r>
      <w:r w:rsidR="002300B9" w:rsidRPr="009D5A02">
        <w:t xml:space="preserve">с учетом технического проекта системы защиты информации в информационных системах </w:t>
      </w:r>
      <w:r w:rsidR="00B67CDE" w:rsidRPr="009D5A02">
        <w:t>ОИ</w:t>
      </w:r>
      <w:r w:rsidR="002300B9" w:rsidRPr="009D5A02">
        <w:t>.</w:t>
      </w:r>
    </w:p>
    <w:p w14:paraId="0BD284EE" w14:textId="78263390" w:rsidR="00EB5B89" w:rsidRPr="008E345B" w:rsidRDefault="00EB5B89" w:rsidP="00EB5B89">
      <w:pPr>
        <w:pStyle w:val="-1"/>
      </w:pPr>
      <w:r>
        <w:t xml:space="preserve">Рекомендуется вывести АРМ </w:t>
      </w:r>
      <w:r w:rsidRPr="009A519B">
        <w:t>HD-010-05</w:t>
      </w:r>
      <w:r>
        <w:t xml:space="preserve"> из эксплуатации, в связи с прекращением обработки информации на нем и сокращения штатной единицы ОИ.</w:t>
      </w:r>
    </w:p>
    <w:p w14:paraId="020E16A9" w14:textId="3E0EB49D" w:rsidR="001D2C33" w:rsidRDefault="001D2C33" w:rsidP="001D2C33">
      <w:pPr>
        <w:pStyle w:val="-1"/>
      </w:pPr>
      <w:r>
        <w:t>Информация по обще</w:t>
      </w:r>
      <w:r w:rsidR="0026255A">
        <w:t>му</w:t>
      </w:r>
      <w:r>
        <w:t xml:space="preserve"> количеству ИС, АРМ и серверов на ОИ, требующих защиты, представлена в таблице </w:t>
      </w:r>
      <w:r w:rsidR="0084121E">
        <w:t>9</w:t>
      </w:r>
      <w:r>
        <w:t>.</w:t>
      </w:r>
    </w:p>
    <w:p w14:paraId="71881102" w14:textId="57004820" w:rsidR="001D2C33" w:rsidRDefault="001D2C33" w:rsidP="001D2C33">
      <w:pPr>
        <w:pStyle w:val="afff"/>
      </w:pPr>
      <w:r>
        <w:t xml:space="preserve">Таблица </w:t>
      </w:r>
      <w:r w:rsidR="0084121E">
        <w:t>9</w:t>
      </w:r>
      <w:r>
        <w:t xml:space="preserve"> – Суммарны</w:t>
      </w:r>
      <w:r w:rsidR="000A2881">
        <w:t>е</w:t>
      </w:r>
      <w:r>
        <w:t xml:space="preserve"> результаты аудита</w:t>
      </w:r>
    </w:p>
    <w:tbl>
      <w:tblPr>
        <w:tblStyle w:val="a6"/>
        <w:tblW w:w="5000" w:type="pct"/>
        <w:tblLook w:val="04A0" w:firstRow="1" w:lastRow="0" w:firstColumn="1" w:lastColumn="0" w:noHBand="0" w:noVBand="1"/>
      </w:tblPr>
      <w:tblGrid>
        <w:gridCol w:w="513"/>
        <w:gridCol w:w="2129"/>
        <w:gridCol w:w="2026"/>
        <w:gridCol w:w="1583"/>
        <w:gridCol w:w="1614"/>
        <w:gridCol w:w="885"/>
        <w:gridCol w:w="1104"/>
      </w:tblGrid>
      <w:tr w:rsidR="001D2C33" w14:paraId="5E9068B2" w14:textId="77777777" w:rsidTr="006B2483">
        <w:trPr>
          <w:trHeight w:val="278"/>
          <w:tblHeader/>
        </w:trPr>
        <w:tc>
          <w:tcPr>
            <w:tcW w:w="260" w:type="pct"/>
            <w:vMerge w:val="restart"/>
            <w:vAlign w:val="center"/>
          </w:tcPr>
          <w:p w14:paraId="0C015BBD" w14:textId="77777777" w:rsidR="001D2C33" w:rsidRPr="00112101" w:rsidRDefault="001D2C33" w:rsidP="001D2C33">
            <w:pPr>
              <w:pStyle w:val="afff2"/>
            </w:pPr>
            <w:bookmarkStart w:id="161" w:name="OLE_LINK127"/>
            <w:bookmarkStart w:id="162" w:name="OLE_LINK128"/>
            <w:r>
              <w:t>№ п/п</w:t>
            </w:r>
          </w:p>
        </w:tc>
        <w:tc>
          <w:tcPr>
            <w:tcW w:w="1068" w:type="pct"/>
            <w:vMerge w:val="restart"/>
            <w:vAlign w:val="center"/>
          </w:tcPr>
          <w:p w14:paraId="2B291C55" w14:textId="77777777" w:rsidR="001D2C33" w:rsidRDefault="001D2C33" w:rsidP="001D2C33">
            <w:pPr>
              <w:pStyle w:val="afff2"/>
            </w:pPr>
            <w:r>
              <w:t>Наименование ИС</w:t>
            </w:r>
          </w:p>
        </w:tc>
        <w:tc>
          <w:tcPr>
            <w:tcW w:w="1028" w:type="pct"/>
            <w:vMerge w:val="restart"/>
            <w:vAlign w:val="center"/>
          </w:tcPr>
          <w:p w14:paraId="6330A4F8" w14:textId="77777777" w:rsidR="001D2C33" w:rsidRDefault="001D2C33" w:rsidP="001D2C33">
            <w:pPr>
              <w:pStyle w:val="afff2"/>
            </w:pPr>
            <w:r>
              <w:t>Тип ИС (ИС</w:t>
            </w:r>
            <w:r>
              <w:rPr>
                <w:rStyle w:val="affff0"/>
              </w:rPr>
              <w:footnoteReference w:id="1"/>
            </w:r>
            <w:r>
              <w:t>/ГИС/ИСПДн)</w:t>
            </w:r>
          </w:p>
        </w:tc>
        <w:tc>
          <w:tcPr>
            <w:tcW w:w="1631" w:type="pct"/>
            <w:gridSpan w:val="2"/>
            <w:vAlign w:val="center"/>
          </w:tcPr>
          <w:p w14:paraId="5C35B1DB" w14:textId="77777777" w:rsidR="001D2C33" w:rsidRDefault="001D2C33" w:rsidP="001D2C33">
            <w:pPr>
              <w:pStyle w:val="afff2"/>
            </w:pPr>
            <w:r>
              <w:t>Классификация ИС</w:t>
            </w:r>
          </w:p>
        </w:tc>
        <w:tc>
          <w:tcPr>
            <w:tcW w:w="1013" w:type="pct"/>
            <w:gridSpan w:val="2"/>
            <w:vAlign w:val="center"/>
          </w:tcPr>
          <w:p w14:paraId="12F510C1" w14:textId="77777777" w:rsidR="001D2C33" w:rsidRPr="00352535" w:rsidRDefault="001D2C33" w:rsidP="001D2C33">
            <w:pPr>
              <w:pStyle w:val="afff2"/>
            </w:pPr>
            <w:r>
              <w:t>Количество ОТСС</w:t>
            </w:r>
          </w:p>
        </w:tc>
      </w:tr>
      <w:tr w:rsidR="001D2C33" w14:paraId="74B198C4" w14:textId="77777777" w:rsidTr="006B2483">
        <w:trPr>
          <w:trHeight w:val="277"/>
          <w:tblHeader/>
        </w:trPr>
        <w:tc>
          <w:tcPr>
            <w:tcW w:w="260" w:type="pct"/>
            <w:vMerge/>
            <w:vAlign w:val="center"/>
          </w:tcPr>
          <w:p w14:paraId="650D516C" w14:textId="77777777" w:rsidR="001D2C33" w:rsidRDefault="001D2C33" w:rsidP="001D2C33">
            <w:pPr>
              <w:pStyle w:val="af0"/>
              <w:tabs>
                <w:tab w:val="left" w:pos="1134"/>
              </w:tabs>
              <w:spacing w:line="240" w:lineRule="auto"/>
              <w:ind w:firstLine="0"/>
              <w:jc w:val="center"/>
              <w:rPr>
                <w:sz w:val="24"/>
              </w:rPr>
            </w:pPr>
          </w:p>
        </w:tc>
        <w:tc>
          <w:tcPr>
            <w:tcW w:w="1068" w:type="pct"/>
            <w:vMerge/>
            <w:vAlign w:val="center"/>
          </w:tcPr>
          <w:p w14:paraId="4AF9977E" w14:textId="77777777" w:rsidR="001D2C33" w:rsidRDefault="001D2C33" w:rsidP="001D2C33">
            <w:pPr>
              <w:pStyle w:val="af0"/>
              <w:tabs>
                <w:tab w:val="left" w:pos="1134"/>
              </w:tabs>
              <w:spacing w:line="240" w:lineRule="auto"/>
              <w:ind w:firstLine="0"/>
              <w:jc w:val="center"/>
              <w:rPr>
                <w:sz w:val="24"/>
              </w:rPr>
            </w:pPr>
          </w:p>
        </w:tc>
        <w:tc>
          <w:tcPr>
            <w:tcW w:w="1028" w:type="pct"/>
            <w:vMerge/>
            <w:vAlign w:val="center"/>
          </w:tcPr>
          <w:p w14:paraId="64358EE5" w14:textId="77777777" w:rsidR="001D2C33" w:rsidRDefault="001D2C33" w:rsidP="001D2C33">
            <w:pPr>
              <w:pStyle w:val="af0"/>
              <w:tabs>
                <w:tab w:val="left" w:pos="1134"/>
              </w:tabs>
              <w:spacing w:line="240" w:lineRule="auto"/>
              <w:ind w:firstLine="0"/>
              <w:jc w:val="center"/>
              <w:rPr>
                <w:sz w:val="24"/>
              </w:rPr>
            </w:pPr>
          </w:p>
        </w:tc>
        <w:tc>
          <w:tcPr>
            <w:tcW w:w="808" w:type="pct"/>
            <w:vAlign w:val="center"/>
          </w:tcPr>
          <w:p w14:paraId="75B7C406" w14:textId="77777777" w:rsidR="001D2C33" w:rsidRDefault="001D2C33" w:rsidP="001D2C33">
            <w:pPr>
              <w:pStyle w:val="afff2"/>
              <w:rPr>
                <w:sz w:val="24"/>
              </w:rPr>
            </w:pPr>
            <w:r w:rsidRPr="008E345B">
              <w:t xml:space="preserve">В соответствии с </w:t>
            </w:r>
            <w:r w:rsidRPr="008E345B">
              <w:rPr>
                <w:lang w:val="en-US"/>
              </w:rPr>
              <w:t>[</w:t>
            </w:r>
            <w:r>
              <w:t>7</w:t>
            </w:r>
            <w:r w:rsidRPr="008E345B">
              <w:rPr>
                <w:lang w:val="en-US"/>
              </w:rPr>
              <w:t>]</w:t>
            </w:r>
          </w:p>
        </w:tc>
        <w:tc>
          <w:tcPr>
            <w:tcW w:w="823" w:type="pct"/>
            <w:vAlign w:val="center"/>
          </w:tcPr>
          <w:p w14:paraId="25E81C68" w14:textId="77777777" w:rsidR="001D2C33" w:rsidRDefault="001D2C33" w:rsidP="001D2C33">
            <w:pPr>
              <w:pStyle w:val="afff2"/>
              <w:rPr>
                <w:sz w:val="24"/>
              </w:rPr>
            </w:pPr>
            <w:r w:rsidRPr="008E345B">
              <w:t xml:space="preserve">В соответствии с </w:t>
            </w:r>
            <w:r w:rsidRPr="008E345B">
              <w:rPr>
                <w:lang w:val="en-US"/>
              </w:rPr>
              <w:t>[</w:t>
            </w:r>
            <w:r>
              <w:t>8</w:t>
            </w:r>
            <w:r w:rsidRPr="008E345B">
              <w:rPr>
                <w:lang w:val="en-US"/>
              </w:rPr>
              <w:t>]</w:t>
            </w:r>
          </w:p>
        </w:tc>
        <w:tc>
          <w:tcPr>
            <w:tcW w:w="453" w:type="pct"/>
            <w:vAlign w:val="center"/>
          </w:tcPr>
          <w:p w14:paraId="54968FEE" w14:textId="77777777" w:rsidR="001D2C33" w:rsidRDefault="001D2C33" w:rsidP="001D2C33">
            <w:pPr>
              <w:pStyle w:val="af0"/>
              <w:tabs>
                <w:tab w:val="left" w:pos="1134"/>
              </w:tabs>
              <w:spacing w:line="240" w:lineRule="auto"/>
              <w:ind w:firstLine="0"/>
              <w:jc w:val="center"/>
              <w:rPr>
                <w:sz w:val="24"/>
              </w:rPr>
            </w:pPr>
            <w:r>
              <w:rPr>
                <w:sz w:val="24"/>
              </w:rPr>
              <w:t>АРМ</w:t>
            </w:r>
          </w:p>
        </w:tc>
        <w:tc>
          <w:tcPr>
            <w:tcW w:w="560" w:type="pct"/>
            <w:vAlign w:val="center"/>
          </w:tcPr>
          <w:p w14:paraId="2F1C889C" w14:textId="77777777" w:rsidR="001D2C33" w:rsidRDefault="001D2C33" w:rsidP="001D2C33">
            <w:pPr>
              <w:pStyle w:val="af0"/>
              <w:tabs>
                <w:tab w:val="left" w:pos="1134"/>
              </w:tabs>
              <w:spacing w:line="240" w:lineRule="auto"/>
              <w:ind w:firstLine="0"/>
              <w:jc w:val="center"/>
              <w:rPr>
                <w:sz w:val="24"/>
              </w:rPr>
            </w:pPr>
            <w:r>
              <w:rPr>
                <w:sz w:val="24"/>
              </w:rPr>
              <w:t>Серверы</w:t>
            </w:r>
          </w:p>
        </w:tc>
      </w:tr>
      <w:tr w:rsidR="001D2C33" w14:paraId="303ECF18" w14:textId="77777777" w:rsidTr="001D2C33">
        <w:tc>
          <w:tcPr>
            <w:tcW w:w="260" w:type="pct"/>
            <w:vAlign w:val="center"/>
          </w:tcPr>
          <w:p w14:paraId="5C3E9E13" w14:textId="77777777" w:rsidR="001D2C33" w:rsidRPr="00D57509" w:rsidRDefault="001D2C33" w:rsidP="001D2C33">
            <w:pPr>
              <w:pStyle w:val="afff2"/>
              <w:rPr>
                <w:sz w:val="16"/>
                <w:szCs w:val="16"/>
              </w:rPr>
            </w:pPr>
            <w:r w:rsidRPr="00D57509">
              <w:rPr>
                <w:sz w:val="16"/>
                <w:szCs w:val="16"/>
              </w:rPr>
              <w:t>1</w:t>
            </w:r>
          </w:p>
        </w:tc>
        <w:tc>
          <w:tcPr>
            <w:tcW w:w="1068" w:type="pct"/>
            <w:vAlign w:val="center"/>
          </w:tcPr>
          <w:p w14:paraId="694316F1" w14:textId="77777777" w:rsidR="001D2C33" w:rsidRPr="00D57509" w:rsidRDefault="001D2C33" w:rsidP="001D2C33">
            <w:pPr>
              <w:pStyle w:val="afff2"/>
              <w:rPr>
                <w:sz w:val="16"/>
                <w:szCs w:val="16"/>
              </w:rPr>
            </w:pPr>
            <w:r w:rsidRPr="00D57509">
              <w:rPr>
                <w:sz w:val="16"/>
                <w:szCs w:val="16"/>
              </w:rPr>
              <w:t>2</w:t>
            </w:r>
          </w:p>
        </w:tc>
        <w:tc>
          <w:tcPr>
            <w:tcW w:w="1028" w:type="pct"/>
            <w:vAlign w:val="center"/>
          </w:tcPr>
          <w:p w14:paraId="4DD405CC" w14:textId="77777777" w:rsidR="001D2C33" w:rsidRPr="00D57509" w:rsidRDefault="001D2C33" w:rsidP="001D2C33">
            <w:pPr>
              <w:pStyle w:val="afff2"/>
              <w:rPr>
                <w:sz w:val="16"/>
                <w:szCs w:val="16"/>
              </w:rPr>
            </w:pPr>
            <w:r w:rsidRPr="00D57509">
              <w:rPr>
                <w:sz w:val="16"/>
                <w:szCs w:val="16"/>
              </w:rPr>
              <w:t>3</w:t>
            </w:r>
          </w:p>
        </w:tc>
        <w:tc>
          <w:tcPr>
            <w:tcW w:w="808" w:type="pct"/>
            <w:vAlign w:val="center"/>
          </w:tcPr>
          <w:p w14:paraId="59EF52AD" w14:textId="77777777" w:rsidR="001D2C33" w:rsidRPr="00D57509" w:rsidRDefault="001D2C33" w:rsidP="001D2C33">
            <w:pPr>
              <w:pStyle w:val="afff2"/>
              <w:rPr>
                <w:sz w:val="16"/>
                <w:szCs w:val="16"/>
              </w:rPr>
            </w:pPr>
            <w:r w:rsidRPr="00D57509">
              <w:rPr>
                <w:sz w:val="16"/>
                <w:szCs w:val="16"/>
              </w:rPr>
              <w:t>5</w:t>
            </w:r>
          </w:p>
        </w:tc>
        <w:tc>
          <w:tcPr>
            <w:tcW w:w="823" w:type="pct"/>
            <w:vAlign w:val="center"/>
          </w:tcPr>
          <w:p w14:paraId="4D43A272" w14:textId="77777777" w:rsidR="001D2C33" w:rsidRPr="00D57509" w:rsidRDefault="001D2C33" w:rsidP="001D2C33">
            <w:pPr>
              <w:pStyle w:val="afff2"/>
              <w:rPr>
                <w:sz w:val="16"/>
                <w:szCs w:val="16"/>
              </w:rPr>
            </w:pPr>
            <w:r w:rsidRPr="00D57509">
              <w:rPr>
                <w:sz w:val="16"/>
                <w:szCs w:val="16"/>
              </w:rPr>
              <w:t>4</w:t>
            </w:r>
          </w:p>
        </w:tc>
        <w:tc>
          <w:tcPr>
            <w:tcW w:w="453" w:type="pct"/>
            <w:vAlign w:val="center"/>
          </w:tcPr>
          <w:p w14:paraId="36BBC2F6" w14:textId="77777777" w:rsidR="001D2C33" w:rsidRPr="00D57509" w:rsidRDefault="001D2C33" w:rsidP="001D2C33">
            <w:pPr>
              <w:pStyle w:val="afff2"/>
              <w:rPr>
                <w:sz w:val="16"/>
                <w:szCs w:val="16"/>
              </w:rPr>
            </w:pPr>
            <w:r w:rsidRPr="00D57509">
              <w:rPr>
                <w:sz w:val="16"/>
                <w:szCs w:val="16"/>
              </w:rPr>
              <w:t>6</w:t>
            </w:r>
          </w:p>
        </w:tc>
        <w:tc>
          <w:tcPr>
            <w:tcW w:w="560" w:type="pct"/>
            <w:vAlign w:val="center"/>
          </w:tcPr>
          <w:p w14:paraId="5C331F26" w14:textId="77777777" w:rsidR="001D2C33" w:rsidRPr="00D57509" w:rsidRDefault="001D2C33" w:rsidP="001D2C33">
            <w:pPr>
              <w:pStyle w:val="afff2"/>
              <w:rPr>
                <w:sz w:val="16"/>
                <w:szCs w:val="16"/>
              </w:rPr>
            </w:pPr>
            <w:r>
              <w:rPr>
                <w:sz w:val="16"/>
                <w:szCs w:val="16"/>
              </w:rPr>
              <w:t>7</w:t>
            </w:r>
          </w:p>
        </w:tc>
      </w:tr>
      <w:tr w:rsidR="001D2C33" w14:paraId="776F384A" w14:textId="77777777" w:rsidTr="001D2C33">
        <w:tc>
          <w:tcPr>
            <w:tcW w:w="260" w:type="pct"/>
          </w:tcPr>
          <w:p w14:paraId="749BA0D6" w14:textId="77777777" w:rsidR="001D2C33" w:rsidRDefault="001D2C33" w:rsidP="00242333">
            <w:pPr>
              <w:pStyle w:val="a0"/>
              <w:numPr>
                <w:ilvl w:val="0"/>
                <w:numId w:val="19"/>
              </w:numPr>
            </w:pPr>
          </w:p>
        </w:tc>
        <w:tc>
          <w:tcPr>
            <w:tcW w:w="1068" w:type="pct"/>
          </w:tcPr>
          <w:p w14:paraId="117618C6" w14:textId="0B2DB624" w:rsidR="001D2C33" w:rsidRDefault="001D2C33" w:rsidP="001D2C33">
            <w:pPr>
              <w:pStyle w:val="afff6"/>
            </w:pPr>
            <w:r>
              <w:t xml:space="preserve">ИС </w:t>
            </w:r>
            <w:r w:rsidR="00EC7AEA">
              <w:t>"</w:t>
            </w:r>
            <w:r>
              <w:t>Бухгалтерия</w:t>
            </w:r>
            <w:r w:rsidR="006B2483">
              <w:t xml:space="preserve"> и кадры</w:t>
            </w:r>
            <w:r w:rsidR="00EC7AEA">
              <w:t>"</w:t>
            </w:r>
          </w:p>
        </w:tc>
        <w:tc>
          <w:tcPr>
            <w:tcW w:w="1028" w:type="pct"/>
          </w:tcPr>
          <w:p w14:paraId="7AA10E1C" w14:textId="03A5ED14" w:rsidR="001D2C33" w:rsidRDefault="006B2483" w:rsidP="001D2C33">
            <w:pPr>
              <w:pStyle w:val="afff4"/>
            </w:pPr>
            <w:r>
              <w:t>ИСПДн</w:t>
            </w:r>
          </w:p>
        </w:tc>
        <w:tc>
          <w:tcPr>
            <w:tcW w:w="808" w:type="pct"/>
          </w:tcPr>
          <w:p w14:paraId="0FA7527E" w14:textId="276A94B5" w:rsidR="001D2C33" w:rsidRDefault="001D2C33" w:rsidP="001D2C33">
            <w:pPr>
              <w:pStyle w:val="afff4"/>
            </w:pPr>
          </w:p>
        </w:tc>
        <w:tc>
          <w:tcPr>
            <w:tcW w:w="823" w:type="pct"/>
          </w:tcPr>
          <w:p w14:paraId="21146B3D" w14:textId="77777777" w:rsidR="001D2C33" w:rsidRDefault="001D2C33" w:rsidP="001D2C33">
            <w:pPr>
              <w:pStyle w:val="afff4"/>
            </w:pPr>
            <w:r>
              <w:t>УЗ 4</w:t>
            </w:r>
          </w:p>
        </w:tc>
        <w:tc>
          <w:tcPr>
            <w:tcW w:w="453" w:type="pct"/>
          </w:tcPr>
          <w:p w14:paraId="2762D73B" w14:textId="50C9E835" w:rsidR="001D2C33" w:rsidRDefault="0024313E" w:rsidP="001D2C33">
            <w:pPr>
              <w:pStyle w:val="afff4"/>
            </w:pPr>
            <w:r>
              <w:t>4</w:t>
            </w:r>
          </w:p>
        </w:tc>
        <w:tc>
          <w:tcPr>
            <w:tcW w:w="560" w:type="pct"/>
          </w:tcPr>
          <w:p w14:paraId="15E7C4A2" w14:textId="1D6712B9" w:rsidR="001D2C33" w:rsidRDefault="0024313E" w:rsidP="001D2C33">
            <w:pPr>
              <w:pStyle w:val="afff4"/>
            </w:pPr>
            <w:r>
              <w:t>-</w:t>
            </w:r>
          </w:p>
        </w:tc>
      </w:tr>
      <w:tr w:rsidR="001D2C33" w14:paraId="7FB135C2" w14:textId="77777777" w:rsidTr="001D2C33">
        <w:tc>
          <w:tcPr>
            <w:tcW w:w="260" w:type="pct"/>
          </w:tcPr>
          <w:p w14:paraId="00CF6CFE" w14:textId="77777777" w:rsidR="001D2C33" w:rsidRDefault="001D2C33" w:rsidP="001D2C33">
            <w:pPr>
              <w:pStyle w:val="a0"/>
            </w:pPr>
          </w:p>
        </w:tc>
        <w:tc>
          <w:tcPr>
            <w:tcW w:w="1068" w:type="pct"/>
          </w:tcPr>
          <w:p w14:paraId="3094F45D" w14:textId="66D22AA1" w:rsidR="001D2C33" w:rsidRDefault="006B2483" w:rsidP="00760B06">
            <w:pPr>
              <w:pStyle w:val="afff6"/>
            </w:pPr>
            <w:r>
              <w:t xml:space="preserve">ИС </w:t>
            </w:r>
            <w:bookmarkStart w:id="163" w:name="OLE_LINK4"/>
            <w:r w:rsidR="00EC7AEA">
              <w:t>"</w:t>
            </w:r>
            <w:r w:rsidR="00D02F12">
              <w:t>Охрана объектов животного мира</w:t>
            </w:r>
            <w:r w:rsidR="00EC7AEA">
              <w:t>"</w:t>
            </w:r>
            <w:bookmarkEnd w:id="163"/>
          </w:p>
        </w:tc>
        <w:tc>
          <w:tcPr>
            <w:tcW w:w="1028" w:type="pct"/>
          </w:tcPr>
          <w:p w14:paraId="5D6F4E14" w14:textId="782728B5" w:rsidR="001D2C33" w:rsidRDefault="006B2483" w:rsidP="001D2C33">
            <w:pPr>
              <w:pStyle w:val="afff4"/>
            </w:pPr>
            <w:r>
              <w:t>ИС</w:t>
            </w:r>
          </w:p>
        </w:tc>
        <w:tc>
          <w:tcPr>
            <w:tcW w:w="808" w:type="pct"/>
          </w:tcPr>
          <w:p w14:paraId="121346BF" w14:textId="77777777" w:rsidR="001D2C33" w:rsidRDefault="001D2C33" w:rsidP="001D2C33">
            <w:pPr>
              <w:pStyle w:val="afff4"/>
            </w:pPr>
            <w:r>
              <w:t>К 3</w:t>
            </w:r>
          </w:p>
        </w:tc>
        <w:tc>
          <w:tcPr>
            <w:tcW w:w="823" w:type="pct"/>
          </w:tcPr>
          <w:p w14:paraId="088DD7B8" w14:textId="60BB0D90" w:rsidR="001D2C33" w:rsidRDefault="001D2C33" w:rsidP="006B2483">
            <w:pPr>
              <w:pStyle w:val="afff4"/>
            </w:pPr>
            <w:r>
              <w:t>УЗ</w:t>
            </w:r>
            <w:r w:rsidR="00760B06">
              <w:t xml:space="preserve"> 4</w:t>
            </w:r>
          </w:p>
        </w:tc>
        <w:tc>
          <w:tcPr>
            <w:tcW w:w="453" w:type="pct"/>
          </w:tcPr>
          <w:p w14:paraId="44996883" w14:textId="28CA7985" w:rsidR="001D2C33" w:rsidRDefault="0024313E" w:rsidP="001D2C33">
            <w:pPr>
              <w:pStyle w:val="afff4"/>
            </w:pPr>
            <w:r>
              <w:t>6</w:t>
            </w:r>
          </w:p>
        </w:tc>
        <w:tc>
          <w:tcPr>
            <w:tcW w:w="560" w:type="pct"/>
          </w:tcPr>
          <w:p w14:paraId="4C4B4C0C" w14:textId="4AFDD719" w:rsidR="001D2C33" w:rsidRDefault="001F29F9" w:rsidP="001D2C33">
            <w:pPr>
              <w:pStyle w:val="afff4"/>
            </w:pPr>
            <w:r>
              <w:t>-</w:t>
            </w:r>
          </w:p>
        </w:tc>
      </w:tr>
      <w:tr w:rsidR="006B2483" w14:paraId="30DE6C0F" w14:textId="77777777" w:rsidTr="001D2C33">
        <w:tc>
          <w:tcPr>
            <w:tcW w:w="260" w:type="pct"/>
          </w:tcPr>
          <w:p w14:paraId="4C6845AB" w14:textId="77777777" w:rsidR="006B2483" w:rsidRDefault="006B2483" w:rsidP="006B2483">
            <w:pPr>
              <w:pStyle w:val="a0"/>
            </w:pPr>
          </w:p>
        </w:tc>
        <w:tc>
          <w:tcPr>
            <w:tcW w:w="1068" w:type="pct"/>
          </w:tcPr>
          <w:p w14:paraId="57458411" w14:textId="44536FE6" w:rsidR="006B2483" w:rsidRDefault="006B2483" w:rsidP="006B2483">
            <w:pPr>
              <w:pStyle w:val="afff6"/>
            </w:pPr>
            <w:r>
              <w:t xml:space="preserve">ИС </w:t>
            </w:r>
            <w:r w:rsidR="00EC7AEA">
              <w:t>"</w:t>
            </w:r>
            <w:r w:rsidR="00D02F12">
              <w:t>Охотпользователи</w:t>
            </w:r>
            <w:r w:rsidR="00EC7AEA">
              <w:t>"</w:t>
            </w:r>
          </w:p>
        </w:tc>
        <w:tc>
          <w:tcPr>
            <w:tcW w:w="1028" w:type="pct"/>
          </w:tcPr>
          <w:p w14:paraId="20E85CF0" w14:textId="53FF3F92" w:rsidR="006B2483" w:rsidRDefault="006B2483" w:rsidP="006B2483">
            <w:pPr>
              <w:pStyle w:val="afff4"/>
            </w:pPr>
            <w:r>
              <w:t>ИС</w:t>
            </w:r>
          </w:p>
        </w:tc>
        <w:tc>
          <w:tcPr>
            <w:tcW w:w="808" w:type="pct"/>
          </w:tcPr>
          <w:p w14:paraId="0D423816" w14:textId="66D63D8F" w:rsidR="006B2483" w:rsidRDefault="006B2483" w:rsidP="006B2483">
            <w:pPr>
              <w:pStyle w:val="afff4"/>
            </w:pPr>
            <w:r>
              <w:t>К 3</w:t>
            </w:r>
          </w:p>
        </w:tc>
        <w:tc>
          <w:tcPr>
            <w:tcW w:w="823" w:type="pct"/>
          </w:tcPr>
          <w:p w14:paraId="406E4FC0" w14:textId="153B169C" w:rsidR="006B2483" w:rsidRDefault="00760B06" w:rsidP="006B2483">
            <w:pPr>
              <w:pStyle w:val="afff4"/>
            </w:pPr>
            <w:r>
              <w:t>УЗ 4</w:t>
            </w:r>
          </w:p>
        </w:tc>
        <w:tc>
          <w:tcPr>
            <w:tcW w:w="453" w:type="pct"/>
          </w:tcPr>
          <w:p w14:paraId="62F65596" w14:textId="68EDE425" w:rsidR="006B2483" w:rsidRDefault="0024313E" w:rsidP="006B2483">
            <w:pPr>
              <w:pStyle w:val="afff4"/>
            </w:pPr>
            <w:r>
              <w:t>4</w:t>
            </w:r>
          </w:p>
        </w:tc>
        <w:tc>
          <w:tcPr>
            <w:tcW w:w="560" w:type="pct"/>
          </w:tcPr>
          <w:p w14:paraId="1F3E375B" w14:textId="6DABC9EA" w:rsidR="006B2483" w:rsidRDefault="001F29F9" w:rsidP="006B2483">
            <w:pPr>
              <w:pStyle w:val="afff4"/>
            </w:pPr>
            <w:r>
              <w:t>-</w:t>
            </w:r>
          </w:p>
        </w:tc>
      </w:tr>
      <w:tr w:rsidR="006B2483" w14:paraId="67C7CC70" w14:textId="77777777" w:rsidTr="001D2C33">
        <w:tc>
          <w:tcPr>
            <w:tcW w:w="260" w:type="pct"/>
          </w:tcPr>
          <w:p w14:paraId="4EA4B500" w14:textId="77777777" w:rsidR="006B2483" w:rsidRDefault="006B2483" w:rsidP="006B2483">
            <w:pPr>
              <w:pStyle w:val="a0"/>
            </w:pPr>
          </w:p>
        </w:tc>
        <w:tc>
          <w:tcPr>
            <w:tcW w:w="1068" w:type="pct"/>
          </w:tcPr>
          <w:p w14:paraId="1FC08FAD" w14:textId="08C62484" w:rsidR="006B2483" w:rsidRDefault="006B2483" w:rsidP="006B2483">
            <w:pPr>
              <w:pStyle w:val="afff6"/>
            </w:pPr>
            <w:r>
              <w:t xml:space="preserve">ИС </w:t>
            </w:r>
            <w:r w:rsidR="00EC7AEA">
              <w:t>"</w:t>
            </w:r>
            <w:r>
              <w:t>Администратор</w:t>
            </w:r>
            <w:r w:rsidR="004017D5">
              <w:t>ы</w:t>
            </w:r>
            <w:r w:rsidR="00EC7AEA">
              <w:t>"</w:t>
            </w:r>
          </w:p>
        </w:tc>
        <w:tc>
          <w:tcPr>
            <w:tcW w:w="1028" w:type="pct"/>
          </w:tcPr>
          <w:p w14:paraId="3954AF0C" w14:textId="6D9A3CC8" w:rsidR="006B2483" w:rsidRDefault="006B2483" w:rsidP="006B2483">
            <w:pPr>
              <w:pStyle w:val="afff4"/>
            </w:pPr>
            <w:r>
              <w:t>ИС</w:t>
            </w:r>
          </w:p>
        </w:tc>
        <w:tc>
          <w:tcPr>
            <w:tcW w:w="808" w:type="pct"/>
          </w:tcPr>
          <w:p w14:paraId="00CC38FA" w14:textId="137A1838" w:rsidR="006B2483" w:rsidRDefault="006B2483" w:rsidP="006B2483">
            <w:pPr>
              <w:pStyle w:val="afff4"/>
            </w:pPr>
            <w:r>
              <w:t>К 3</w:t>
            </w:r>
          </w:p>
        </w:tc>
        <w:tc>
          <w:tcPr>
            <w:tcW w:w="823" w:type="pct"/>
          </w:tcPr>
          <w:p w14:paraId="35B28B97" w14:textId="49916795" w:rsidR="006B2483" w:rsidRDefault="006B2483" w:rsidP="006B2483">
            <w:pPr>
              <w:pStyle w:val="afff4"/>
            </w:pPr>
            <w:r>
              <w:t>-</w:t>
            </w:r>
          </w:p>
        </w:tc>
        <w:tc>
          <w:tcPr>
            <w:tcW w:w="453" w:type="pct"/>
          </w:tcPr>
          <w:p w14:paraId="1DA1DF40" w14:textId="516B90A8" w:rsidR="006B2483" w:rsidRPr="0024313E" w:rsidRDefault="0024313E" w:rsidP="006B2483">
            <w:pPr>
              <w:pStyle w:val="afff4"/>
            </w:pPr>
            <w:r>
              <w:t>1</w:t>
            </w:r>
          </w:p>
        </w:tc>
        <w:tc>
          <w:tcPr>
            <w:tcW w:w="560" w:type="pct"/>
          </w:tcPr>
          <w:p w14:paraId="65FE4C73" w14:textId="45E944F6" w:rsidR="006B2483" w:rsidRDefault="0024313E" w:rsidP="006B2483">
            <w:pPr>
              <w:pStyle w:val="afff4"/>
            </w:pPr>
            <w:r>
              <w:t>-</w:t>
            </w:r>
          </w:p>
        </w:tc>
      </w:tr>
      <w:tr w:rsidR="006B2483" w14:paraId="6CBC6751" w14:textId="77777777" w:rsidTr="001D2C33">
        <w:tc>
          <w:tcPr>
            <w:tcW w:w="260" w:type="pct"/>
          </w:tcPr>
          <w:p w14:paraId="76FADDC5" w14:textId="77777777" w:rsidR="006B2483" w:rsidRDefault="006B2483" w:rsidP="006B2483">
            <w:pPr>
              <w:pStyle w:val="a0"/>
            </w:pPr>
          </w:p>
        </w:tc>
        <w:tc>
          <w:tcPr>
            <w:tcW w:w="1068" w:type="pct"/>
          </w:tcPr>
          <w:p w14:paraId="111ABCCA" w14:textId="7FF88364" w:rsidR="006B2483" w:rsidRDefault="006B2483" w:rsidP="006B2483">
            <w:pPr>
              <w:pStyle w:val="afff6"/>
            </w:pPr>
            <w:r w:rsidRPr="009D5A02">
              <w:t xml:space="preserve">ИС </w:t>
            </w:r>
            <w:r w:rsidR="00EC7AEA">
              <w:t>"</w:t>
            </w:r>
            <w:r w:rsidRPr="009D5A02">
              <w:t>Дело</w:t>
            </w:r>
            <w:r w:rsidR="00EC7AEA">
              <w:t>"</w:t>
            </w:r>
          </w:p>
        </w:tc>
        <w:tc>
          <w:tcPr>
            <w:tcW w:w="1028" w:type="pct"/>
          </w:tcPr>
          <w:p w14:paraId="49C94C5A" w14:textId="4B78F8E1" w:rsidR="006B2483" w:rsidRDefault="006B2483" w:rsidP="006B2483">
            <w:pPr>
              <w:pStyle w:val="afff4"/>
            </w:pPr>
            <w:r>
              <w:t>ИС</w:t>
            </w:r>
          </w:p>
        </w:tc>
        <w:tc>
          <w:tcPr>
            <w:tcW w:w="808" w:type="pct"/>
          </w:tcPr>
          <w:p w14:paraId="4A82F0A9" w14:textId="67A0B195" w:rsidR="006B2483" w:rsidRDefault="006B2483" w:rsidP="006B2483">
            <w:pPr>
              <w:pStyle w:val="afff4"/>
            </w:pPr>
            <w:r>
              <w:t>К 3</w:t>
            </w:r>
          </w:p>
        </w:tc>
        <w:tc>
          <w:tcPr>
            <w:tcW w:w="823" w:type="pct"/>
          </w:tcPr>
          <w:p w14:paraId="1C5766AD" w14:textId="1AC982FD" w:rsidR="006B2483" w:rsidRDefault="006B2483" w:rsidP="006B2483">
            <w:pPr>
              <w:pStyle w:val="afff4"/>
            </w:pPr>
            <w:r>
              <w:t>УЗ 3</w:t>
            </w:r>
          </w:p>
        </w:tc>
        <w:tc>
          <w:tcPr>
            <w:tcW w:w="453" w:type="pct"/>
          </w:tcPr>
          <w:p w14:paraId="600AC82C" w14:textId="0C655A01" w:rsidR="006B2483" w:rsidRDefault="0024313E" w:rsidP="006B2483">
            <w:pPr>
              <w:pStyle w:val="afff4"/>
            </w:pPr>
            <w:r>
              <w:t>3</w:t>
            </w:r>
          </w:p>
        </w:tc>
        <w:tc>
          <w:tcPr>
            <w:tcW w:w="560" w:type="pct"/>
          </w:tcPr>
          <w:p w14:paraId="18AE2B36" w14:textId="61183DDB" w:rsidR="006B2483" w:rsidRDefault="0024313E" w:rsidP="006B2483">
            <w:pPr>
              <w:pStyle w:val="afff4"/>
            </w:pPr>
            <w:r>
              <w:t>1</w:t>
            </w:r>
          </w:p>
        </w:tc>
      </w:tr>
      <w:tr w:rsidR="006B2483" w14:paraId="4311EF40" w14:textId="77777777" w:rsidTr="001D2C33">
        <w:tc>
          <w:tcPr>
            <w:tcW w:w="3987" w:type="pct"/>
            <w:gridSpan w:val="5"/>
          </w:tcPr>
          <w:p w14:paraId="2167D15A" w14:textId="0B134249" w:rsidR="006B2483" w:rsidRDefault="006B2483" w:rsidP="006B2483">
            <w:pPr>
              <w:pStyle w:val="afff4"/>
              <w:jc w:val="right"/>
            </w:pPr>
            <w:r>
              <w:t>Итого</w:t>
            </w:r>
            <w:r w:rsidR="00886CE0">
              <w:t xml:space="preserve"> защищаемых ТС</w:t>
            </w:r>
            <w:r>
              <w:t>:</w:t>
            </w:r>
          </w:p>
        </w:tc>
        <w:tc>
          <w:tcPr>
            <w:tcW w:w="453" w:type="pct"/>
          </w:tcPr>
          <w:p w14:paraId="26D71F59" w14:textId="4BDDB166" w:rsidR="006B2483" w:rsidRPr="0024313E" w:rsidRDefault="0024313E" w:rsidP="006B2483">
            <w:pPr>
              <w:pStyle w:val="afff4"/>
            </w:pPr>
            <w:r>
              <w:t>16</w:t>
            </w:r>
          </w:p>
        </w:tc>
        <w:tc>
          <w:tcPr>
            <w:tcW w:w="560" w:type="pct"/>
          </w:tcPr>
          <w:p w14:paraId="25DA4EE8" w14:textId="16C9239F" w:rsidR="006B2483" w:rsidRDefault="0024313E" w:rsidP="006B2483">
            <w:pPr>
              <w:pStyle w:val="afff4"/>
            </w:pPr>
            <w:r>
              <w:t>1</w:t>
            </w:r>
          </w:p>
        </w:tc>
      </w:tr>
      <w:bookmarkEnd w:id="161"/>
      <w:bookmarkEnd w:id="162"/>
    </w:tbl>
    <w:p w14:paraId="46C15F52" w14:textId="561DD302" w:rsidR="005F4075" w:rsidRDefault="005F4075" w:rsidP="009D5A02">
      <w:pPr>
        <w:pStyle w:val="af0"/>
        <w:tabs>
          <w:tab w:val="left" w:pos="1134"/>
        </w:tabs>
        <w:spacing w:line="240" w:lineRule="auto"/>
        <w:ind w:firstLine="0"/>
        <w:rPr>
          <w:sz w:val="24"/>
        </w:rPr>
      </w:pPr>
    </w:p>
    <w:p w14:paraId="12341F34" w14:textId="77777777" w:rsidR="001D2C33" w:rsidRDefault="001D2C33" w:rsidP="009D5A02">
      <w:pPr>
        <w:pStyle w:val="af0"/>
        <w:tabs>
          <w:tab w:val="left" w:pos="1134"/>
        </w:tabs>
        <w:spacing w:line="240" w:lineRule="auto"/>
        <w:ind w:firstLine="0"/>
        <w:rPr>
          <w:sz w:val="24"/>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2866"/>
        <w:gridCol w:w="2377"/>
      </w:tblGrid>
      <w:tr w:rsidR="00FA4C56" w14:paraId="4726832E" w14:textId="77777777" w:rsidTr="00FA4C56">
        <w:tc>
          <w:tcPr>
            <w:tcW w:w="2280" w:type="pct"/>
            <w:vAlign w:val="center"/>
          </w:tcPr>
          <w:p w14:paraId="7DDD284B" w14:textId="77777777" w:rsidR="00FA4C56" w:rsidRPr="00AC7D7D" w:rsidRDefault="00FA4C56" w:rsidP="004D1C8B">
            <w:pPr>
              <w:pStyle w:val="afb"/>
              <w:spacing w:line="240" w:lineRule="auto"/>
              <w:ind w:firstLine="0"/>
              <w:jc w:val="left"/>
            </w:pPr>
            <w:r>
              <w:t>Заместитель н</w:t>
            </w:r>
            <w:r w:rsidRPr="00AC7D7D">
              <w:t>ачальник</w:t>
            </w:r>
            <w:r>
              <w:t>а</w:t>
            </w:r>
            <w:r w:rsidRPr="00AC7D7D">
              <w:t xml:space="preserve"> </w:t>
            </w:r>
            <w:r>
              <w:t>ОП</w:t>
            </w:r>
            <w:r w:rsidRPr="00AC7D7D">
              <w:t xml:space="preserve"> </w:t>
            </w:r>
          </w:p>
          <w:p w14:paraId="285FAF59" w14:textId="030227DE" w:rsidR="00FA4C56" w:rsidRPr="00D76DF9" w:rsidRDefault="00FA4C56" w:rsidP="004D1C8B">
            <w:pPr>
              <w:pStyle w:val="afb"/>
              <w:spacing w:line="240" w:lineRule="auto"/>
              <w:ind w:firstLine="0"/>
              <w:jc w:val="left"/>
            </w:pPr>
            <w:r w:rsidRPr="00AC7D7D">
              <w:t xml:space="preserve">ООО </w:t>
            </w:r>
            <w:r w:rsidR="00EC7AEA">
              <w:t>"</w:t>
            </w:r>
            <w:r w:rsidRPr="00AC7D7D">
              <w:t>МАСКОМ-Техлайн</w:t>
            </w:r>
            <w:r w:rsidR="00EC7AEA">
              <w:t>"</w:t>
            </w:r>
          </w:p>
        </w:tc>
        <w:tc>
          <w:tcPr>
            <w:tcW w:w="1487" w:type="pct"/>
            <w:vAlign w:val="bottom"/>
          </w:tcPr>
          <w:p w14:paraId="79D6A499" w14:textId="77777777" w:rsidR="00FA4C56" w:rsidRPr="00AC7D7D" w:rsidRDefault="00FA4C56" w:rsidP="004D1C8B">
            <w:pPr>
              <w:pStyle w:val="afb"/>
              <w:spacing w:line="240" w:lineRule="auto"/>
              <w:ind w:firstLine="0"/>
              <w:jc w:val="right"/>
              <w:rPr>
                <w:color w:val="000000"/>
                <w:szCs w:val="26"/>
              </w:rPr>
            </w:pPr>
          </w:p>
        </w:tc>
        <w:tc>
          <w:tcPr>
            <w:tcW w:w="1233" w:type="pct"/>
            <w:vAlign w:val="bottom"/>
          </w:tcPr>
          <w:p w14:paraId="3A75756C" w14:textId="77777777" w:rsidR="00FA4C56" w:rsidRPr="00AC7D7D" w:rsidRDefault="00FA4C56" w:rsidP="004D1C8B">
            <w:pPr>
              <w:pStyle w:val="afb"/>
              <w:spacing w:line="240" w:lineRule="auto"/>
              <w:ind w:firstLine="0"/>
              <w:jc w:val="left"/>
              <w:rPr>
                <w:color w:val="000000"/>
                <w:szCs w:val="26"/>
              </w:rPr>
            </w:pPr>
            <w:r>
              <w:rPr>
                <w:color w:val="000000"/>
                <w:szCs w:val="26"/>
              </w:rPr>
              <w:t>К. В. Котов</w:t>
            </w:r>
          </w:p>
        </w:tc>
      </w:tr>
      <w:tr w:rsidR="00FA4C56" w14:paraId="6A6B4742" w14:textId="77777777" w:rsidTr="00FA4C56">
        <w:trPr>
          <w:trHeight w:hRule="exact" w:val="170"/>
        </w:trPr>
        <w:tc>
          <w:tcPr>
            <w:tcW w:w="2280" w:type="pct"/>
            <w:vAlign w:val="center"/>
          </w:tcPr>
          <w:p w14:paraId="2B835879" w14:textId="77777777" w:rsidR="00FA4C56" w:rsidRPr="00D76DF9" w:rsidRDefault="00FA4C56" w:rsidP="004D1C8B">
            <w:pPr>
              <w:pStyle w:val="afb"/>
              <w:spacing w:line="240" w:lineRule="auto"/>
              <w:ind w:firstLine="0"/>
              <w:jc w:val="left"/>
            </w:pPr>
          </w:p>
        </w:tc>
        <w:tc>
          <w:tcPr>
            <w:tcW w:w="1487" w:type="pct"/>
            <w:vAlign w:val="bottom"/>
          </w:tcPr>
          <w:p w14:paraId="68E5EED9" w14:textId="77777777" w:rsidR="00FA4C56" w:rsidRPr="00C32162" w:rsidRDefault="00FA4C56" w:rsidP="004D1C8B">
            <w:pPr>
              <w:pStyle w:val="afb"/>
              <w:spacing w:line="240" w:lineRule="auto"/>
              <w:ind w:firstLine="0"/>
              <w:jc w:val="left"/>
            </w:pPr>
          </w:p>
        </w:tc>
        <w:tc>
          <w:tcPr>
            <w:tcW w:w="1233" w:type="pct"/>
            <w:vAlign w:val="bottom"/>
          </w:tcPr>
          <w:p w14:paraId="5808F351" w14:textId="77777777" w:rsidR="00FA4C56" w:rsidRPr="00C32162" w:rsidRDefault="00FA4C56" w:rsidP="004D1C8B">
            <w:pPr>
              <w:pStyle w:val="afb"/>
              <w:spacing w:line="240" w:lineRule="auto"/>
              <w:ind w:firstLine="0"/>
              <w:jc w:val="left"/>
            </w:pPr>
          </w:p>
        </w:tc>
      </w:tr>
      <w:tr w:rsidR="00FA4C56" w14:paraId="3E000CF9" w14:textId="77777777" w:rsidTr="00FA4C56">
        <w:tc>
          <w:tcPr>
            <w:tcW w:w="2280" w:type="pct"/>
            <w:vAlign w:val="center"/>
          </w:tcPr>
          <w:p w14:paraId="3099B134" w14:textId="732AFF5C" w:rsidR="00FA4C56" w:rsidRPr="00D76DF9" w:rsidRDefault="00FA4C56" w:rsidP="004D1C8B">
            <w:pPr>
              <w:pStyle w:val="afb"/>
              <w:spacing w:line="240" w:lineRule="auto"/>
              <w:ind w:firstLine="0"/>
              <w:jc w:val="left"/>
            </w:pPr>
            <w:r w:rsidRPr="00D76DF9">
              <w:t>Ведущий инженер</w:t>
            </w:r>
            <w:r>
              <w:t>-проектировщик</w:t>
            </w:r>
            <w:r w:rsidRPr="00D76DF9">
              <w:t xml:space="preserve"> </w:t>
            </w:r>
            <w:r>
              <w:t>ОП</w:t>
            </w:r>
            <w:r w:rsidRPr="00D76DF9">
              <w:br/>
              <w:t xml:space="preserve">ООО </w:t>
            </w:r>
            <w:r w:rsidR="00EC7AEA">
              <w:t>"</w:t>
            </w:r>
            <w:r w:rsidRPr="00D76DF9">
              <w:t>МАСКОМ</w:t>
            </w:r>
            <w:r>
              <w:t>-Техлайн</w:t>
            </w:r>
            <w:r w:rsidR="00EC7AEA">
              <w:t>"</w:t>
            </w:r>
          </w:p>
        </w:tc>
        <w:tc>
          <w:tcPr>
            <w:tcW w:w="1487" w:type="pct"/>
            <w:vAlign w:val="bottom"/>
          </w:tcPr>
          <w:p w14:paraId="132FE5E5" w14:textId="77777777" w:rsidR="00FA4C56" w:rsidRPr="00AC7D7D" w:rsidRDefault="00FA4C56" w:rsidP="004D1C8B">
            <w:pPr>
              <w:pStyle w:val="afb"/>
              <w:spacing w:line="240" w:lineRule="auto"/>
              <w:ind w:firstLine="0"/>
              <w:jc w:val="right"/>
              <w:rPr>
                <w:color w:val="000000"/>
                <w:szCs w:val="26"/>
              </w:rPr>
            </w:pPr>
          </w:p>
        </w:tc>
        <w:tc>
          <w:tcPr>
            <w:tcW w:w="1233" w:type="pct"/>
            <w:vAlign w:val="bottom"/>
          </w:tcPr>
          <w:p w14:paraId="2F93390A" w14:textId="77777777" w:rsidR="00FA4C56" w:rsidRPr="00AC7D7D" w:rsidRDefault="00FA4C56" w:rsidP="004D1C8B">
            <w:pPr>
              <w:pStyle w:val="afb"/>
              <w:spacing w:line="240" w:lineRule="auto"/>
              <w:ind w:firstLine="0"/>
              <w:jc w:val="left"/>
              <w:rPr>
                <w:color w:val="000000"/>
                <w:szCs w:val="26"/>
              </w:rPr>
            </w:pPr>
            <w:r w:rsidRPr="00AC7D7D">
              <w:rPr>
                <w:color w:val="000000"/>
                <w:szCs w:val="26"/>
              </w:rPr>
              <w:t>И. Д. Клименко</w:t>
            </w:r>
          </w:p>
        </w:tc>
      </w:tr>
    </w:tbl>
    <w:p w14:paraId="015CA1CB" w14:textId="77777777" w:rsidR="00FA4C56" w:rsidRDefault="00FA4C56" w:rsidP="009D5A02">
      <w:pPr>
        <w:pStyle w:val="af0"/>
        <w:tabs>
          <w:tab w:val="left" w:pos="1134"/>
        </w:tabs>
        <w:spacing w:line="240" w:lineRule="auto"/>
        <w:ind w:firstLine="0"/>
        <w:rPr>
          <w:sz w:val="24"/>
        </w:rPr>
      </w:pPr>
    </w:p>
    <w:sectPr w:rsidR="00FA4C56" w:rsidSect="009D5A02">
      <w:headerReference w:type="first" r:id="rId17"/>
      <w:pgSz w:w="11906" w:h="16838"/>
      <w:pgMar w:top="1134"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D9AC" w14:textId="77777777" w:rsidR="00CB736B" w:rsidRDefault="00CB736B" w:rsidP="009B3D99">
      <w:pPr>
        <w:spacing w:after="0" w:line="240" w:lineRule="auto"/>
      </w:pPr>
      <w:r>
        <w:separator/>
      </w:r>
    </w:p>
  </w:endnote>
  <w:endnote w:type="continuationSeparator" w:id="0">
    <w:p w14:paraId="60F61F34" w14:textId="77777777" w:rsidR="00CB736B" w:rsidRDefault="00CB736B" w:rsidP="009B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OST type B">
    <w:altName w:val="Arial"/>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DF44" w14:textId="77777777" w:rsidR="00CB736B" w:rsidRDefault="00CB736B" w:rsidP="009B3D99">
      <w:pPr>
        <w:spacing w:after="0" w:line="240" w:lineRule="auto"/>
      </w:pPr>
      <w:r>
        <w:separator/>
      </w:r>
    </w:p>
  </w:footnote>
  <w:footnote w:type="continuationSeparator" w:id="0">
    <w:p w14:paraId="196B867C" w14:textId="77777777" w:rsidR="00CB736B" w:rsidRDefault="00CB736B" w:rsidP="009B3D99">
      <w:pPr>
        <w:spacing w:after="0" w:line="240" w:lineRule="auto"/>
      </w:pPr>
      <w:r>
        <w:continuationSeparator/>
      </w:r>
    </w:p>
  </w:footnote>
  <w:footnote w:id="1">
    <w:p w14:paraId="22144358" w14:textId="77777777" w:rsidR="00CB736B" w:rsidRDefault="00CB736B" w:rsidP="001D2C33">
      <w:pPr>
        <w:pStyle w:val="affff1"/>
      </w:pPr>
      <w:r>
        <w:rPr>
          <w:rStyle w:val="affff0"/>
        </w:rPr>
        <w:footnoteRef/>
      </w:r>
      <w:r>
        <w:t xml:space="preserve"> информационная система, которая не является государственной информационной системой, но по решению оператора к ней предъявляются требования</w:t>
      </w:r>
      <w:r w:rsidRPr="008E345B">
        <w:t xml:space="preserve"> в соответствии с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2420"/>
      <w:docPartObj>
        <w:docPartGallery w:val="Page Numbers (Top of Page)"/>
        <w:docPartUnique/>
      </w:docPartObj>
    </w:sdtPr>
    <w:sdtEndPr>
      <w:rPr>
        <w:rFonts w:ascii="Times New Roman" w:hAnsi="Times New Roman" w:cs="Times New Roman"/>
        <w:sz w:val="24"/>
        <w:szCs w:val="24"/>
      </w:rPr>
    </w:sdtEndPr>
    <w:sdtContent>
      <w:p w14:paraId="45944EBD" w14:textId="190AD45B" w:rsidR="00CB736B" w:rsidRPr="009B3D99" w:rsidRDefault="00CB736B" w:rsidP="009B3D99">
        <w:pPr>
          <w:pStyle w:val="af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017D5">
          <w:rPr>
            <w:rFonts w:ascii="Times New Roman" w:hAnsi="Times New Roman" w:cs="Times New Roman"/>
            <w:noProof/>
            <w:sz w:val="24"/>
            <w:szCs w:val="24"/>
          </w:rPr>
          <w:t>34</w:t>
        </w:r>
        <w:r>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6C32" w14:textId="65E443AE" w:rsidR="00CB736B" w:rsidRPr="000E4383" w:rsidRDefault="00CB736B" w:rsidP="000E4383">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6CC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A26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1E3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9255D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C28342A"/>
    <w:lvl w:ilvl="0">
      <w:start w:val="1"/>
      <w:numFmt w:val="decimal"/>
      <w:lvlText w:val="%1."/>
      <w:lvlJc w:val="left"/>
      <w:pPr>
        <w:tabs>
          <w:tab w:val="num" w:pos="360"/>
        </w:tabs>
        <w:ind w:left="360" w:hanging="360"/>
      </w:pPr>
    </w:lvl>
  </w:abstractNum>
  <w:abstractNum w:abstractNumId="5" w15:restartNumberingAfterBreak="0">
    <w:nsid w:val="0509664B"/>
    <w:multiLevelType w:val="multilevel"/>
    <w:tmpl w:val="1C74D8C8"/>
    <w:lvl w:ilvl="0">
      <w:start w:val="1"/>
      <w:numFmt w:val="bullet"/>
      <w:lvlText w:val=""/>
      <w:lvlJc w:val="left"/>
      <w:pPr>
        <w:ind w:left="360" w:hanging="360"/>
      </w:pPr>
      <w:rPr>
        <w:rFonts w:ascii="Symbol" w:hAnsi="Symbol" w:hint="default"/>
        <w:sz w:val="28"/>
      </w:rPr>
    </w:lvl>
    <w:lvl w:ilvl="1">
      <w:start w:val="1"/>
      <w:numFmt w:val="bullet"/>
      <w:lvlText w:val=""/>
      <w:lvlJc w:val="left"/>
      <w:pPr>
        <w:ind w:left="927" w:hanging="360"/>
      </w:pPr>
      <w:rPr>
        <w:rFonts w:ascii="Symbol" w:hAnsi="Symbol" w:cs="Courier New" w:hint="default"/>
        <w:color w:val="auto"/>
      </w:rPr>
    </w:lvl>
    <w:lvl w:ilvl="2">
      <w:start w:val="1"/>
      <w:numFmt w:val="bullet"/>
      <w:lvlText w:val="o"/>
      <w:lvlJc w:val="left"/>
      <w:pPr>
        <w:ind w:left="2727" w:hanging="360"/>
      </w:pPr>
      <w:rPr>
        <w:rFonts w:ascii="Courier New" w:hAnsi="Courier New"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0C3F78B3"/>
    <w:multiLevelType w:val="multilevel"/>
    <w:tmpl w:val="CCB6DE48"/>
    <w:styleLink w:val="a"/>
    <w:lvl w:ilvl="0">
      <w:start w:val="1"/>
      <w:numFmt w:val="decimal"/>
      <w:lvlText w:val="%1)"/>
      <w:lvlJc w:val="left"/>
      <w:pPr>
        <w:tabs>
          <w:tab w:val="num" w:pos="851"/>
        </w:tabs>
        <w:ind w:left="851" w:firstLine="0"/>
      </w:pPr>
      <w:rPr>
        <w:rFonts w:hint="default"/>
      </w:rPr>
    </w:lvl>
    <w:lvl w:ilvl="1">
      <w:start w:val="1"/>
      <w:numFmt w:val="russianLower"/>
      <w:lvlText w:val="%2)"/>
      <w:lvlJc w:val="left"/>
      <w:pPr>
        <w:tabs>
          <w:tab w:val="num" w:pos="1134"/>
        </w:tabs>
        <w:ind w:left="1134"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AF1130"/>
    <w:multiLevelType w:val="multilevel"/>
    <w:tmpl w:val="EE34EB18"/>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8" w15:restartNumberingAfterBreak="0">
    <w:nsid w:val="12E463F8"/>
    <w:multiLevelType w:val="hybridMultilevel"/>
    <w:tmpl w:val="AB7ADD7E"/>
    <w:lvl w:ilvl="0" w:tplc="BDE82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612B1A"/>
    <w:multiLevelType w:val="hybridMultilevel"/>
    <w:tmpl w:val="E39C607C"/>
    <w:lvl w:ilvl="0" w:tplc="F37EAB7A">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30E7DE7"/>
    <w:multiLevelType w:val="multilevel"/>
    <w:tmpl w:val="BFFCA9CA"/>
    <w:lvl w:ilvl="0">
      <w:start w:val="1"/>
      <w:numFmt w:val="decimal"/>
      <w:lvlText w:val="%1."/>
      <w:lvlJc w:val="left"/>
      <w:pPr>
        <w:ind w:left="3621" w:hanging="360"/>
      </w:pPr>
    </w:lvl>
    <w:lvl w:ilvl="1">
      <w:start w:val="1"/>
      <w:numFmt w:val="decimal"/>
      <w:lvlText w:val="%1.%2."/>
      <w:lvlJc w:val="left"/>
      <w:pPr>
        <w:ind w:left="79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01DAE"/>
    <w:multiLevelType w:val="multilevel"/>
    <w:tmpl w:val="4C0492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634842"/>
    <w:multiLevelType w:val="hybridMultilevel"/>
    <w:tmpl w:val="1E1200AA"/>
    <w:lvl w:ilvl="0" w:tplc="F9F2770A">
      <w:start w:val="1"/>
      <w:numFmt w:val="bullet"/>
      <w:pStyle w:val="1"/>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8264448"/>
    <w:multiLevelType w:val="hybridMultilevel"/>
    <w:tmpl w:val="F00C9D2E"/>
    <w:lvl w:ilvl="0" w:tplc="3C32AC5C">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E17D6"/>
    <w:multiLevelType w:val="hybridMultilevel"/>
    <w:tmpl w:val="8D22F72C"/>
    <w:lvl w:ilvl="0" w:tplc="D4E2857E">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8477DD"/>
    <w:multiLevelType w:val="hybridMultilevel"/>
    <w:tmpl w:val="4502EF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424AD7"/>
    <w:multiLevelType w:val="hybridMultilevel"/>
    <w:tmpl w:val="77E885CA"/>
    <w:lvl w:ilvl="0" w:tplc="F75630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CB5329"/>
    <w:multiLevelType w:val="multilevel"/>
    <w:tmpl w:val="B6D0EF2C"/>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18" w15:restartNumberingAfterBreak="0">
    <w:nsid w:val="49A50980"/>
    <w:multiLevelType w:val="multilevel"/>
    <w:tmpl w:val="4C0492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FF55B1"/>
    <w:multiLevelType w:val="multilevel"/>
    <w:tmpl w:val="72E2BEE8"/>
    <w:styleLink w:val="10"/>
    <w:lvl w:ilvl="0">
      <w:start w:val="1"/>
      <w:numFmt w:val="bullet"/>
      <w:suff w:val="space"/>
      <w:lvlText w:val=""/>
      <w:lvlJc w:val="left"/>
      <w:pPr>
        <w:ind w:left="851"/>
      </w:pPr>
      <w:rPr>
        <w:rFonts w:ascii="Symbol" w:hAnsi="Symbol" w:hint="default"/>
      </w:rPr>
    </w:lvl>
    <w:lvl w:ilvl="1">
      <w:start w:val="1"/>
      <w:numFmt w:val="bullet"/>
      <w:suff w:val="space"/>
      <w:lvlText w:val=""/>
      <w:lvlJc w:val="left"/>
      <w:pPr>
        <w:ind w:left="1134"/>
      </w:pPr>
      <w:rPr>
        <w:rFonts w:ascii="Symbol" w:hAnsi="Symbol" w:hint="default"/>
        <w:color w:val="auto"/>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0" w15:restartNumberingAfterBreak="0">
    <w:nsid w:val="4E51395B"/>
    <w:multiLevelType w:val="hybridMultilevel"/>
    <w:tmpl w:val="38D48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3546F"/>
    <w:multiLevelType w:val="hybridMultilevel"/>
    <w:tmpl w:val="BA18B58A"/>
    <w:lvl w:ilvl="0" w:tplc="338CF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65195B"/>
    <w:multiLevelType w:val="multilevel"/>
    <w:tmpl w:val="5468AF5E"/>
    <w:lvl w:ilvl="0">
      <w:start w:val="1"/>
      <w:numFmt w:val="decimal"/>
      <w:suff w:val="space"/>
      <w:lvlText w:val="%1)"/>
      <w:lvlJc w:val="left"/>
      <w:pPr>
        <w:ind w:left="1" w:firstLine="567"/>
      </w:pPr>
      <w:rPr>
        <w:rFonts w:hint="default"/>
        <w:b w:val="0"/>
        <w:sz w:val="24"/>
      </w:rPr>
    </w:lvl>
    <w:lvl w:ilvl="1">
      <w:start w:val="1"/>
      <w:numFmt w:val="bullet"/>
      <w:suff w:val="space"/>
      <w:lvlText w:val="–"/>
      <w:lvlJc w:val="left"/>
      <w:pPr>
        <w:ind w:left="285" w:firstLine="567"/>
      </w:pPr>
      <w:rPr>
        <w:rFonts w:ascii="Times New Roman" w:hAnsi="Times New Roman" w:cs="Times New Roman" w:hint="default"/>
      </w:rPr>
    </w:lvl>
    <w:lvl w:ilvl="2">
      <w:start w:val="1"/>
      <w:numFmt w:val="bullet"/>
      <w:suff w:val="space"/>
      <w:lvlText w:val=""/>
      <w:lvlJc w:val="left"/>
      <w:pPr>
        <w:ind w:left="285" w:firstLine="567"/>
      </w:pPr>
      <w:rPr>
        <w:rFonts w:ascii="Symbol" w:hAnsi="Symbol" w:hint="default"/>
      </w:rPr>
    </w:lvl>
    <w:lvl w:ilvl="3">
      <w:start w:val="1"/>
      <w:numFmt w:val="bullet"/>
      <w:suff w:val="space"/>
      <w:lvlText w:val="–"/>
      <w:lvlJc w:val="left"/>
      <w:pPr>
        <w:ind w:left="285" w:firstLine="567"/>
      </w:pPr>
      <w:rPr>
        <w:rFonts w:ascii="Times New Roman" w:hAnsi="Times New Roman" w:cs="Times New Roman" w:hint="default"/>
      </w:rPr>
    </w:lvl>
    <w:lvl w:ilvl="4">
      <w:start w:val="1"/>
      <w:numFmt w:val="bullet"/>
      <w:suff w:val="space"/>
      <w:lvlText w:val="–"/>
      <w:lvlJc w:val="left"/>
      <w:pPr>
        <w:ind w:left="285" w:firstLine="567"/>
      </w:pPr>
      <w:rPr>
        <w:rFonts w:ascii="Times New Roman" w:hAnsi="Times New Roman" w:cs="Times New Roman" w:hint="default"/>
      </w:rPr>
    </w:lvl>
    <w:lvl w:ilvl="5">
      <w:start w:val="1"/>
      <w:numFmt w:val="bullet"/>
      <w:suff w:val="space"/>
      <w:lvlText w:val="–"/>
      <w:lvlJc w:val="left"/>
      <w:pPr>
        <w:ind w:left="285" w:firstLine="567"/>
      </w:pPr>
      <w:rPr>
        <w:rFonts w:ascii="Times New Roman" w:hAnsi="Times New Roman" w:cs="Times New Roman" w:hint="default"/>
      </w:rPr>
    </w:lvl>
    <w:lvl w:ilvl="6">
      <w:start w:val="1"/>
      <w:numFmt w:val="bullet"/>
      <w:suff w:val="space"/>
      <w:lvlText w:val=""/>
      <w:lvlJc w:val="left"/>
      <w:pPr>
        <w:ind w:left="285" w:firstLine="567"/>
      </w:pPr>
      <w:rPr>
        <w:rFonts w:ascii="Symbol" w:hAnsi="Symbol" w:hint="default"/>
      </w:rPr>
    </w:lvl>
    <w:lvl w:ilvl="7">
      <w:start w:val="1"/>
      <w:numFmt w:val="bullet"/>
      <w:suff w:val="space"/>
      <w:lvlText w:val="–"/>
      <w:lvlJc w:val="left"/>
      <w:pPr>
        <w:ind w:left="285" w:firstLine="567"/>
      </w:pPr>
      <w:rPr>
        <w:rFonts w:ascii="Times New Roman" w:hAnsi="Times New Roman" w:cs="Times New Roman" w:hint="default"/>
      </w:rPr>
    </w:lvl>
    <w:lvl w:ilvl="8">
      <w:start w:val="1"/>
      <w:numFmt w:val="bullet"/>
      <w:suff w:val="space"/>
      <w:lvlText w:val=""/>
      <w:lvlJc w:val="left"/>
      <w:pPr>
        <w:ind w:left="285" w:firstLine="567"/>
      </w:pPr>
      <w:rPr>
        <w:rFonts w:ascii="Symbol" w:hAnsi="Symbol" w:hint="default"/>
      </w:rPr>
    </w:lvl>
  </w:abstractNum>
  <w:abstractNum w:abstractNumId="23" w15:restartNumberingAfterBreak="0">
    <w:nsid w:val="52334517"/>
    <w:multiLevelType w:val="multilevel"/>
    <w:tmpl w:val="BBB20D98"/>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24" w15:restartNumberingAfterBreak="0">
    <w:nsid w:val="54563DA7"/>
    <w:multiLevelType w:val="multilevel"/>
    <w:tmpl w:val="EA9E553C"/>
    <w:lvl w:ilvl="0">
      <w:start w:val="1"/>
      <w:numFmt w:val="decimal"/>
      <w:pStyle w:val="11"/>
      <w:lvlText w:val="%1"/>
      <w:lvlJc w:val="left"/>
      <w:pPr>
        <w:tabs>
          <w:tab w:val="num" w:pos="709"/>
        </w:tabs>
        <w:ind w:left="0" w:firstLine="709"/>
      </w:pPr>
      <w:rPr>
        <w:rFonts w:hint="default"/>
      </w:rPr>
    </w:lvl>
    <w:lvl w:ilvl="1">
      <w:start w:val="1"/>
      <w:numFmt w:val="decimal"/>
      <w:pStyle w:val="21"/>
      <w:lvlText w:val="%1.%2"/>
      <w:lvlJc w:val="left"/>
      <w:pPr>
        <w:tabs>
          <w:tab w:val="num" w:pos="709"/>
        </w:tabs>
        <w:ind w:left="0" w:firstLine="709"/>
      </w:pPr>
      <w:rPr>
        <w:rFonts w:hint="default"/>
      </w:rPr>
    </w:lvl>
    <w:lvl w:ilvl="2">
      <w:start w:val="1"/>
      <w:numFmt w:val="decimal"/>
      <w:pStyle w:val="3"/>
      <w:lvlText w:val="%1.%2.%3"/>
      <w:lvlJc w:val="left"/>
      <w:pPr>
        <w:tabs>
          <w:tab w:val="num" w:pos="709"/>
        </w:tabs>
        <w:ind w:left="0" w:firstLine="709"/>
      </w:pPr>
      <w:rPr>
        <w:rFonts w:hint="default"/>
      </w:rPr>
    </w:lvl>
    <w:lvl w:ilvl="3">
      <w:start w:val="1"/>
      <w:numFmt w:val="decimal"/>
      <w:pStyle w:val="4"/>
      <w:lvlText w:val="%1.%2.%3.%4"/>
      <w:lvlJc w:val="left"/>
      <w:pPr>
        <w:tabs>
          <w:tab w:val="num" w:pos="709"/>
        </w:tabs>
        <w:ind w:left="0" w:firstLine="709"/>
      </w:pPr>
      <w:rPr>
        <w:rFonts w:hint="default"/>
      </w:rPr>
    </w:lvl>
    <w:lvl w:ilvl="4">
      <w:start w:val="1"/>
      <w:numFmt w:val="decimal"/>
      <w:pStyle w:val="5"/>
      <w:lvlText w:val="%1.%2.%3.%4.%5"/>
      <w:lvlJc w:val="left"/>
      <w:pPr>
        <w:tabs>
          <w:tab w:val="num" w:pos="709"/>
        </w:tabs>
        <w:ind w:left="0" w:firstLine="709"/>
      </w:pPr>
      <w:rPr>
        <w:rFonts w:hint="default"/>
      </w:rPr>
    </w:lvl>
    <w:lvl w:ilvl="5">
      <w:start w:val="1"/>
      <w:numFmt w:val="none"/>
      <w:pStyle w:val="6"/>
      <w:lvlText w:val=""/>
      <w:lvlJc w:val="left"/>
      <w:pPr>
        <w:tabs>
          <w:tab w:val="num" w:pos="709"/>
        </w:tabs>
        <w:ind w:left="0" w:firstLine="709"/>
      </w:pPr>
      <w:rPr>
        <w:rFonts w:hint="default"/>
      </w:rPr>
    </w:lvl>
    <w:lvl w:ilvl="6">
      <w:start w:val="1"/>
      <w:numFmt w:val="none"/>
      <w:pStyle w:val="7"/>
      <w:lvlText w:val=""/>
      <w:lvlJc w:val="left"/>
      <w:pPr>
        <w:tabs>
          <w:tab w:val="num" w:pos="709"/>
        </w:tabs>
        <w:ind w:left="0" w:firstLine="709"/>
      </w:pPr>
      <w:rPr>
        <w:rFonts w:hint="default"/>
      </w:rPr>
    </w:lvl>
    <w:lvl w:ilvl="7">
      <w:start w:val="1"/>
      <w:numFmt w:val="none"/>
      <w:pStyle w:val="8"/>
      <w:lvlText w:val=""/>
      <w:lvlJc w:val="left"/>
      <w:pPr>
        <w:tabs>
          <w:tab w:val="num" w:pos="709"/>
        </w:tabs>
        <w:ind w:left="0" w:firstLine="709"/>
      </w:pPr>
      <w:rPr>
        <w:rFonts w:hint="default"/>
      </w:rPr>
    </w:lvl>
    <w:lvl w:ilvl="8">
      <w:start w:val="1"/>
      <w:numFmt w:val="none"/>
      <w:pStyle w:val="9"/>
      <w:lvlText w:val=""/>
      <w:lvlJc w:val="left"/>
      <w:pPr>
        <w:tabs>
          <w:tab w:val="num" w:pos="709"/>
        </w:tabs>
        <w:ind w:left="0" w:firstLine="709"/>
      </w:pPr>
      <w:rPr>
        <w:rFonts w:hint="default"/>
      </w:rPr>
    </w:lvl>
  </w:abstractNum>
  <w:abstractNum w:abstractNumId="25" w15:restartNumberingAfterBreak="0">
    <w:nsid w:val="60847CE3"/>
    <w:multiLevelType w:val="multilevel"/>
    <w:tmpl w:val="539E5526"/>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26" w15:restartNumberingAfterBreak="0">
    <w:nsid w:val="621F175D"/>
    <w:multiLevelType w:val="multilevel"/>
    <w:tmpl w:val="A33002EA"/>
    <w:lvl w:ilvl="0">
      <w:start w:val="1"/>
      <w:numFmt w:val="decimal"/>
      <w:suff w:val="space"/>
      <w:lvlText w:val="%1."/>
      <w:lvlJc w:val="left"/>
      <w:pPr>
        <w:ind w:left="709" w:hanging="709"/>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8"/>
        <w:szCs w:val="28"/>
        <w:u w:val="none"/>
        <w:effect w:val="none"/>
        <w:bdr w:val="none" w:sz="0" w:space="0" w:color="auto"/>
        <w:shd w:val="clear" w:color="auto" w:fill="auto"/>
        <w:vertAlign w:val="baseline"/>
        <w:em w:val="none"/>
      </w:rPr>
    </w:lvl>
    <w:lvl w:ilvl="1">
      <w:start w:val="1"/>
      <w:numFmt w:val="decimal"/>
      <w:suff w:val="space"/>
      <w:lvlText w:val="%1.%2."/>
      <w:lvlJc w:val="left"/>
      <w:pPr>
        <w:ind w:left="5812" w:hanging="709"/>
      </w:pPr>
      <w:rPr>
        <w:rFonts w:ascii="Times New Roman" w:hAnsi="Times New Roman" w:hint="default"/>
        <w:sz w:val="28"/>
        <w:szCs w:val="28"/>
      </w:rPr>
    </w:lvl>
    <w:lvl w:ilvl="2">
      <w:start w:val="1"/>
      <w:numFmt w:val="decimal"/>
      <w:suff w:val="space"/>
      <w:lvlText w:val="%1.%2.%3."/>
      <w:lvlJc w:val="left"/>
      <w:pPr>
        <w:ind w:left="7656" w:hanging="709"/>
      </w:pPr>
      <w:rPr>
        <w:rFonts w:ascii="Times New Roman" w:hAnsi="Times New Roman" w:hint="default"/>
        <w:sz w:val="28"/>
        <w:szCs w:val="28"/>
      </w:rPr>
    </w:lvl>
    <w:lvl w:ilvl="3">
      <w:start w:val="1"/>
      <w:numFmt w:val="decimal"/>
      <w:suff w:val="space"/>
      <w:lvlText w:val="%1.%2.%3.%4."/>
      <w:lvlJc w:val="left"/>
      <w:pPr>
        <w:ind w:left="1844" w:hanging="709"/>
      </w:pPr>
      <w:rPr>
        <w:rFonts w:ascii="Times New Roman" w:hAnsi="Times New Roman" w:cs="Times New Roman" w:hint="default"/>
        <w:sz w:val="28"/>
        <w:szCs w:val="28"/>
      </w:rPr>
    </w:lvl>
    <w:lvl w:ilvl="4">
      <w:start w:val="1"/>
      <w:numFmt w:val="decimal"/>
      <w:suff w:val="space"/>
      <w:lvlText w:val="%1.%2.%3.%4.%5."/>
      <w:lvlJc w:val="left"/>
      <w:pPr>
        <w:ind w:left="0" w:firstLine="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419" w:hanging="709"/>
      </w:pPr>
      <w:rPr>
        <w:rFonts w:hint="default"/>
      </w:rPr>
    </w:lvl>
    <w:lvl w:ilvl="6">
      <w:start w:val="1"/>
      <w:numFmt w:val="decimal"/>
      <w:lvlText w:val="%1.%2.%3.%4.%5.%6.%7."/>
      <w:lvlJc w:val="left"/>
      <w:pPr>
        <w:ind w:left="1561" w:hanging="709"/>
      </w:pPr>
      <w:rPr>
        <w:rFonts w:hint="default"/>
      </w:rPr>
    </w:lvl>
    <w:lvl w:ilvl="7">
      <w:start w:val="1"/>
      <w:numFmt w:val="decimal"/>
      <w:lvlText w:val="%1.%2.%3.%4.%5.%6.%7.%8."/>
      <w:lvlJc w:val="left"/>
      <w:pPr>
        <w:ind w:left="1703" w:hanging="709"/>
      </w:pPr>
      <w:rPr>
        <w:rFonts w:hint="default"/>
      </w:rPr>
    </w:lvl>
    <w:lvl w:ilvl="8">
      <w:start w:val="1"/>
      <w:numFmt w:val="decimal"/>
      <w:lvlText w:val="%1.%2.%3.%4.%5.%6.%7.%8.%9."/>
      <w:lvlJc w:val="left"/>
      <w:pPr>
        <w:ind w:left="1845" w:hanging="709"/>
      </w:pPr>
      <w:rPr>
        <w:rFonts w:hint="default"/>
      </w:rPr>
    </w:lvl>
  </w:abstractNum>
  <w:abstractNum w:abstractNumId="27" w15:restartNumberingAfterBreak="0">
    <w:nsid w:val="6C6C3BF4"/>
    <w:multiLevelType w:val="hybridMultilevel"/>
    <w:tmpl w:val="6920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5A52F0"/>
    <w:multiLevelType w:val="multilevel"/>
    <w:tmpl w:val="A1781A96"/>
    <w:lvl w:ilvl="0">
      <w:start w:val="1"/>
      <w:numFmt w:val="bullet"/>
      <w:suff w:val="space"/>
      <w:lvlText w:val=""/>
      <w:lvlJc w:val="left"/>
      <w:pPr>
        <w:ind w:left="0" w:firstLine="709"/>
      </w:pPr>
      <w:rPr>
        <w:rFonts w:ascii="Symbol" w:hAnsi="Symbol" w:hint="default"/>
      </w:rPr>
    </w:lvl>
    <w:lvl w:ilvl="1">
      <w:start w:val="1"/>
      <w:numFmt w:val="bullet"/>
      <w:suff w:val="space"/>
      <w:lvlText w:val=""/>
      <w:lvlJc w:val="left"/>
      <w:pPr>
        <w:ind w:left="709" w:firstLine="709"/>
      </w:pPr>
      <w:rPr>
        <w:rFonts w:ascii="Symbol" w:hAnsi="Symbol" w:hint="default"/>
        <w:color w:val="auto"/>
      </w:rPr>
    </w:lvl>
    <w:lvl w:ilvl="2">
      <w:start w:val="1"/>
      <w:numFmt w:val="bullet"/>
      <w:lvlText w:val=""/>
      <w:lvlJc w:val="left"/>
      <w:pPr>
        <w:ind w:left="1418" w:firstLine="709"/>
      </w:pPr>
      <w:rPr>
        <w:rFonts w:ascii="Wingdings" w:hAnsi="Wingdings" w:hint="default"/>
      </w:rPr>
    </w:lvl>
    <w:lvl w:ilvl="3">
      <w:start w:val="1"/>
      <w:numFmt w:val="decimal"/>
      <w:suff w:val="space"/>
      <w:lvlText w:val="%1.%2.%3.%4"/>
      <w:lvlJc w:val="left"/>
      <w:pPr>
        <w:ind w:left="2127" w:firstLine="709"/>
      </w:pPr>
      <w:rPr>
        <w:rFonts w:cs="Times New Roman" w:hint="default"/>
      </w:rPr>
    </w:lvl>
    <w:lvl w:ilvl="4">
      <w:start w:val="1"/>
      <w:numFmt w:val="decimal"/>
      <w:lvlText w:val="%1.%2.%3.%4.%5."/>
      <w:lvlJc w:val="left"/>
      <w:pPr>
        <w:tabs>
          <w:tab w:val="num" w:pos="1845"/>
        </w:tabs>
        <w:ind w:left="2836" w:firstLine="709"/>
      </w:pPr>
      <w:rPr>
        <w:rFonts w:cs="Times New Roman" w:hint="default"/>
      </w:rPr>
    </w:lvl>
    <w:lvl w:ilvl="5">
      <w:start w:val="1"/>
      <w:numFmt w:val="decimal"/>
      <w:lvlText w:val="%1.%2.%3.%4.%5.%6."/>
      <w:lvlJc w:val="left"/>
      <w:pPr>
        <w:tabs>
          <w:tab w:val="num" w:pos="2129"/>
        </w:tabs>
        <w:ind w:left="3545" w:firstLine="709"/>
      </w:pPr>
      <w:rPr>
        <w:rFonts w:cs="Times New Roman" w:hint="default"/>
      </w:rPr>
    </w:lvl>
    <w:lvl w:ilvl="6">
      <w:start w:val="1"/>
      <w:numFmt w:val="decimal"/>
      <w:lvlText w:val="%1.%2.%3.%4.%5.%6.%7."/>
      <w:lvlJc w:val="left"/>
      <w:pPr>
        <w:tabs>
          <w:tab w:val="num" w:pos="2413"/>
        </w:tabs>
        <w:ind w:left="4254" w:firstLine="709"/>
      </w:pPr>
      <w:rPr>
        <w:rFonts w:cs="Times New Roman" w:hint="default"/>
      </w:rPr>
    </w:lvl>
    <w:lvl w:ilvl="7">
      <w:start w:val="1"/>
      <w:numFmt w:val="decimal"/>
      <w:lvlText w:val="%1.%2.%3.%4.%5.%6.%7.%8."/>
      <w:lvlJc w:val="left"/>
      <w:pPr>
        <w:tabs>
          <w:tab w:val="num" w:pos="2697"/>
        </w:tabs>
        <w:ind w:left="4963" w:firstLine="709"/>
      </w:pPr>
      <w:rPr>
        <w:rFonts w:cs="Times New Roman" w:hint="default"/>
      </w:rPr>
    </w:lvl>
    <w:lvl w:ilvl="8">
      <w:start w:val="1"/>
      <w:numFmt w:val="decimal"/>
      <w:lvlText w:val="%1.%2.%3.%4.%5.%6.%7.%8.%9."/>
      <w:lvlJc w:val="left"/>
      <w:pPr>
        <w:tabs>
          <w:tab w:val="num" w:pos="2981"/>
        </w:tabs>
        <w:ind w:left="5672" w:firstLine="709"/>
      </w:pPr>
      <w:rPr>
        <w:rFonts w:cs="Times New Roman" w:hint="default"/>
      </w:rPr>
    </w:lvl>
  </w:abstractNum>
  <w:abstractNum w:abstractNumId="29" w15:restartNumberingAfterBreak="0">
    <w:nsid w:val="6E796D67"/>
    <w:multiLevelType w:val="multilevel"/>
    <w:tmpl w:val="95066D3C"/>
    <w:lvl w:ilvl="0">
      <w:start w:val="1"/>
      <w:numFmt w:val="decimal"/>
      <w:pStyle w:val="a0"/>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6F2D62FB"/>
    <w:multiLevelType w:val="multilevel"/>
    <w:tmpl w:val="4C0492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71692A"/>
    <w:multiLevelType w:val="multilevel"/>
    <w:tmpl w:val="326CD10A"/>
    <w:lvl w:ilvl="0">
      <w:start w:val="1"/>
      <w:numFmt w:val="decimal"/>
      <w:suff w:val="space"/>
      <w:lvlText w:val="%1"/>
      <w:lvlJc w:val="left"/>
      <w:pPr>
        <w:ind w:left="284" w:firstLine="709"/>
      </w:pPr>
      <w:rPr>
        <w:rFonts w:hint="default"/>
      </w:rPr>
    </w:lvl>
    <w:lvl w:ilvl="1">
      <w:start w:val="1"/>
      <w:numFmt w:val="decimal"/>
      <w:suff w:val="space"/>
      <w:lvlText w:val="%1.%2"/>
      <w:lvlJc w:val="left"/>
      <w:pPr>
        <w:ind w:left="6521"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32" w15:restartNumberingAfterBreak="0">
    <w:nsid w:val="7853592E"/>
    <w:multiLevelType w:val="multilevel"/>
    <w:tmpl w:val="B0009360"/>
    <w:lvl w:ilvl="0">
      <w:start w:val="1"/>
      <w:numFmt w:val="decimal"/>
      <w:pStyle w:val="-1"/>
      <w:lvlText w:val="%1)"/>
      <w:lvlJc w:val="left"/>
      <w:pPr>
        <w:ind w:left="0" w:firstLine="709"/>
      </w:pPr>
      <w:rPr>
        <w:rFonts w:hint="default"/>
      </w:rPr>
    </w:lvl>
    <w:lvl w:ilvl="1">
      <w:start w:val="1"/>
      <w:numFmt w:val="decimal"/>
      <w:pStyle w:val="-2"/>
      <w:lvlText w:val="%1.%2)"/>
      <w:lvlJc w:val="left"/>
      <w:pPr>
        <w:tabs>
          <w:tab w:val="num" w:pos="709"/>
        </w:tabs>
        <w:ind w:left="0" w:firstLine="709"/>
      </w:pPr>
      <w:rPr>
        <w:rFonts w:hint="default"/>
      </w:rPr>
    </w:lvl>
    <w:lvl w:ilvl="2">
      <w:start w:val="1"/>
      <w:numFmt w:val="decimal"/>
      <w:pStyle w:val="-3"/>
      <w:lvlText w:val="%1.%2.%3)"/>
      <w:lvlJc w:val="left"/>
      <w:pPr>
        <w:tabs>
          <w:tab w:val="num" w:pos="709"/>
        </w:tabs>
        <w:ind w:left="0" w:firstLine="709"/>
      </w:pPr>
      <w:rPr>
        <w:rFonts w:hint="default"/>
      </w:rPr>
    </w:lvl>
    <w:lvl w:ilvl="3">
      <w:start w:val="1"/>
      <w:numFmt w:val="decimal"/>
      <w:lvlText w:val="%4."/>
      <w:lvlJc w:val="left"/>
      <w:pPr>
        <w:tabs>
          <w:tab w:val="num" w:pos="709"/>
        </w:tabs>
        <w:ind w:left="0" w:firstLine="709"/>
      </w:pPr>
      <w:rPr>
        <w:rFonts w:hint="default"/>
      </w:rPr>
    </w:lvl>
    <w:lvl w:ilvl="4">
      <w:start w:val="1"/>
      <w:numFmt w:val="lowerLetter"/>
      <w:lvlText w:val="%5."/>
      <w:lvlJc w:val="left"/>
      <w:pPr>
        <w:tabs>
          <w:tab w:val="num" w:pos="709"/>
        </w:tabs>
        <w:ind w:left="0" w:firstLine="709"/>
      </w:pPr>
      <w:rPr>
        <w:rFonts w:hint="default"/>
      </w:rPr>
    </w:lvl>
    <w:lvl w:ilvl="5">
      <w:start w:val="1"/>
      <w:numFmt w:val="lowerRoman"/>
      <w:lvlText w:val="%6."/>
      <w:lvlJc w:val="righ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abstractNum w:abstractNumId="33" w15:restartNumberingAfterBreak="0">
    <w:nsid w:val="7C882F95"/>
    <w:multiLevelType w:val="hybridMultilevel"/>
    <w:tmpl w:val="83C8EE48"/>
    <w:lvl w:ilvl="0" w:tplc="FA38D858">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9F3CAB"/>
    <w:multiLevelType w:val="hybridMultilevel"/>
    <w:tmpl w:val="D1264112"/>
    <w:lvl w:ilvl="0" w:tplc="CC520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725089"/>
    <w:multiLevelType w:val="hybridMultilevel"/>
    <w:tmpl w:val="958A755A"/>
    <w:lvl w:ilvl="0" w:tplc="7D6E5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877C5D"/>
    <w:multiLevelType w:val="multilevel"/>
    <w:tmpl w:val="4BA8E26E"/>
    <w:styleLink w:val="12"/>
    <w:lvl w:ilvl="0">
      <w:start w:val="1"/>
      <w:numFmt w:val="decimal"/>
      <w:lvlText w:val="%1."/>
      <w:lvlJc w:val="left"/>
      <w:pPr>
        <w:ind w:left="0" w:firstLine="0"/>
      </w:pPr>
      <w:rPr>
        <w:rFonts w:ascii="Times New Roman" w:hAnsi="Times New Roman" w:hint="default"/>
        <w:sz w:val="24"/>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3"/>
  </w:num>
  <w:num w:numId="2">
    <w:abstractNumId w:val="13"/>
  </w:num>
  <w:num w:numId="3">
    <w:abstractNumId w:val="30"/>
  </w:num>
  <w:num w:numId="4">
    <w:abstractNumId w:val="36"/>
  </w:num>
  <w:num w:numId="5">
    <w:abstractNumId w:val="11"/>
  </w:num>
  <w:num w:numId="6">
    <w:abstractNumId w:val="12"/>
  </w:num>
  <w:num w:numId="7">
    <w:abstractNumId w:val="32"/>
  </w:num>
  <w:num w:numId="8">
    <w:abstractNumId w:val="6"/>
  </w:num>
  <w:num w:numId="9">
    <w:abstractNumId w:val="19"/>
  </w:num>
  <w:num w:numId="10">
    <w:abstractNumId w:val="29"/>
  </w:num>
  <w:num w:numId="11">
    <w:abstractNumId w:val="2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lvlOverride w:ilvl="0">
      <w:startOverride w:val="1"/>
    </w:lvlOverride>
  </w:num>
  <w:num w:numId="15">
    <w:abstractNumId w:val="29"/>
    <w:lvlOverride w:ilvl="0">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2"/>
  </w:num>
  <w:num w:numId="26">
    <w:abstractNumId w:val="10"/>
  </w:num>
  <w:num w:numId="27">
    <w:abstractNumId w:val="31"/>
  </w:num>
  <w:num w:numId="28">
    <w:abstractNumId w:val="5"/>
  </w:num>
  <w:num w:numId="29">
    <w:abstractNumId w:val="21"/>
  </w:num>
  <w:num w:numId="30">
    <w:abstractNumId w:val="4"/>
  </w:num>
  <w:num w:numId="31">
    <w:abstractNumId w:val="22"/>
  </w:num>
  <w:num w:numId="32">
    <w:abstractNumId w:val="35"/>
  </w:num>
  <w:num w:numId="33">
    <w:abstractNumId w:val="3"/>
  </w:num>
  <w:num w:numId="34">
    <w:abstractNumId w:val="2"/>
  </w:num>
  <w:num w:numId="35">
    <w:abstractNumId w:val="1"/>
  </w:num>
  <w:num w:numId="36">
    <w:abstractNumId w:val="0"/>
  </w:num>
  <w:num w:numId="37">
    <w:abstractNumId w:val="16"/>
  </w:num>
  <w:num w:numId="38">
    <w:abstractNumId w:val="28"/>
  </w:num>
  <w:num w:numId="39">
    <w:abstractNumId w:val="26"/>
  </w:num>
  <w:num w:numId="40">
    <w:abstractNumId w:val="34"/>
  </w:num>
  <w:num w:numId="41">
    <w:abstractNumId w:val="8"/>
  </w:num>
  <w:num w:numId="42">
    <w:abstractNumId w:val="17"/>
  </w:num>
  <w:num w:numId="43">
    <w:abstractNumId w:val="25"/>
  </w:num>
  <w:num w:numId="44">
    <w:abstractNumId w:val="7"/>
  </w:num>
  <w:num w:numId="45">
    <w:abstractNumId w:val="7"/>
    <w:lvlOverride w:ilvl="0">
      <w:lvl w:ilvl="0">
        <w:start w:val="1"/>
        <w:numFmt w:val="decimal"/>
        <w:lvlText w:val="%1"/>
        <w:lvlJc w:val="left"/>
        <w:pPr>
          <w:ind w:left="0" w:firstLine="709"/>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lowerRoman"/>
        <w:lvlText w:val="(%6)"/>
        <w:lvlJc w:val="left"/>
        <w:pPr>
          <w:ind w:left="0" w:firstLine="709"/>
        </w:pPr>
        <w:rPr>
          <w:rFonts w:hint="default"/>
        </w:rPr>
      </w:lvl>
    </w:lvlOverride>
    <w:lvlOverride w:ilvl="6">
      <w:lvl w:ilvl="6">
        <w:start w:val="1"/>
        <w:numFmt w:val="decimal"/>
        <w:lvlText w:val="%7."/>
        <w:lvlJc w:val="left"/>
        <w:pPr>
          <w:ind w:left="0" w:firstLine="709"/>
        </w:pPr>
        <w:rPr>
          <w:rFonts w:hint="default"/>
        </w:rPr>
      </w:lvl>
    </w:lvlOverride>
    <w:lvlOverride w:ilvl="7">
      <w:lvl w:ilvl="7">
        <w:start w:val="1"/>
        <w:numFmt w:val="lowerLetter"/>
        <w:lvlText w:val="%8."/>
        <w:lvlJc w:val="left"/>
        <w:pPr>
          <w:ind w:left="0" w:firstLine="709"/>
        </w:pPr>
        <w:rPr>
          <w:rFonts w:hint="default"/>
        </w:rPr>
      </w:lvl>
    </w:lvlOverride>
    <w:lvlOverride w:ilvl="8">
      <w:lvl w:ilvl="8">
        <w:start w:val="1"/>
        <w:numFmt w:val="lowerRoman"/>
        <w:lvlText w:val="%9."/>
        <w:lvlJc w:val="left"/>
        <w:pPr>
          <w:ind w:left="0" w:firstLine="709"/>
        </w:pPr>
        <w:rPr>
          <w:rFonts w:hint="default"/>
        </w:rPr>
      </w:lvl>
    </w:lvlOverride>
  </w:num>
  <w:num w:numId="46">
    <w:abstractNumId w:val="23"/>
  </w:num>
  <w:num w:numId="47">
    <w:abstractNumId w:val="24"/>
    <w:lvlOverride w:ilvl="0">
      <w:lvl w:ilvl="0">
        <w:start w:val="1"/>
        <w:numFmt w:val="decimal"/>
        <w:pStyle w:val="11"/>
        <w:lvlText w:val="%1"/>
        <w:lvlJc w:val="left"/>
        <w:pPr>
          <w:ind w:left="0" w:firstLine="709"/>
        </w:pPr>
        <w:rPr>
          <w:rFonts w:hint="default"/>
        </w:rPr>
      </w:lvl>
    </w:lvlOverride>
    <w:lvlOverride w:ilvl="1">
      <w:lvl w:ilvl="1">
        <w:start w:val="1"/>
        <w:numFmt w:val="decimal"/>
        <w:pStyle w:val="21"/>
        <w:lvlText w:val="%1.%2"/>
        <w:lvlJc w:val="left"/>
        <w:pPr>
          <w:ind w:left="0" w:firstLine="709"/>
        </w:pPr>
        <w:rPr>
          <w:rFonts w:hint="default"/>
        </w:rPr>
      </w:lvl>
    </w:lvlOverride>
    <w:lvlOverride w:ilvl="2">
      <w:lvl w:ilvl="2">
        <w:start w:val="1"/>
        <w:numFmt w:val="decimal"/>
        <w:pStyle w:val="3"/>
        <w:lvlText w:val="%1.%2.%3"/>
        <w:lvlJc w:val="left"/>
        <w:pPr>
          <w:ind w:left="0" w:firstLine="709"/>
        </w:pPr>
        <w:rPr>
          <w:rFonts w:hint="default"/>
        </w:rPr>
      </w:lvl>
    </w:lvlOverride>
    <w:lvlOverride w:ilvl="3">
      <w:lvl w:ilvl="3">
        <w:start w:val="1"/>
        <w:numFmt w:val="decimal"/>
        <w:pStyle w:val="4"/>
        <w:lvlText w:val="%1.%2.%3.%4"/>
        <w:lvlJc w:val="left"/>
        <w:pPr>
          <w:ind w:left="0" w:firstLine="709"/>
        </w:pPr>
        <w:rPr>
          <w:rFonts w:hint="default"/>
        </w:rPr>
      </w:lvl>
    </w:lvlOverride>
    <w:lvlOverride w:ilvl="4">
      <w:lvl w:ilvl="4">
        <w:start w:val="1"/>
        <w:numFmt w:val="decimal"/>
        <w:pStyle w:val="5"/>
        <w:lvlText w:val="%1.%2.%3.%4.%5"/>
        <w:lvlJc w:val="left"/>
        <w:pPr>
          <w:ind w:left="0" w:firstLine="709"/>
        </w:pPr>
        <w:rPr>
          <w:rFonts w:hint="default"/>
        </w:rPr>
      </w:lvl>
    </w:lvlOverride>
    <w:lvlOverride w:ilvl="5">
      <w:lvl w:ilvl="5">
        <w:start w:val="1"/>
        <w:numFmt w:val="none"/>
        <w:pStyle w:val="6"/>
        <w:lvlText w:val=""/>
        <w:lvlJc w:val="left"/>
        <w:pPr>
          <w:ind w:left="0" w:firstLine="709"/>
        </w:pPr>
        <w:rPr>
          <w:rFonts w:hint="default"/>
        </w:rPr>
      </w:lvl>
    </w:lvlOverride>
    <w:lvlOverride w:ilvl="6">
      <w:lvl w:ilvl="6">
        <w:start w:val="1"/>
        <w:numFmt w:val="none"/>
        <w:pStyle w:val="7"/>
        <w:lvlText w:val=""/>
        <w:lvlJc w:val="left"/>
        <w:pPr>
          <w:ind w:left="0" w:firstLine="709"/>
        </w:pPr>
        <w:rPr>
          <w:rFonts w:hint="default"/>
        </w:rPr>
      </w:lvl>
    </w:lvlOverride>
    <w:lvlOverride w:ilvl="7">
      <w:lvl w:ilvl="7">
        <w:start w:val="1"/>
        <w:numFmt w:val="none"/>
        <w:pStyle w:val="8"/>
        <w:lvlText w:val=""/>
        <w:lvlJc w:val="left"/>
        <w:pPr>
          <w:ind w:left="0" w:firstLine="709"/>
        </w:pPr>
        <w:rPr>
          <w:rFonts w:hint="default"/>
        </w:rPr>
      </w:lvl>
    </w:lvlOverride>
    <w:lvlOverride w:ilvl="8">
      <w:lvl w:ilvl="8">
        <w:start w:val="1"/>
        <w:numFmt w:val="none"/>
        <w:pStyle w:val="9"/>
        <w:lvlText w:val=""/>
        <w:lvlJc w:val="left"/>
        <w:pPr>
          <w:ind w:left="0" w:firstLine="709"/>
        </w:pPr>
        <w:rPr>
          <w:rFonts w:hint="default"/>
        </w:rPr>
      </w:lvl>
    </w:lvlOverride>
  </w:num>
  <w:num w:numId="48">
    <w:abstractNumId w:val="12"/>
  </w:num>
  <w:num w:numId="49">
    <w:abstractNumId w:val="12"/>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ttachedTemplate r:id="rId1"/>
  <w:linkStyles/>
  <w:defaultTabStop w:val="708"/>
  <w:autoHyphenation/>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BA"/>
    <w:rsid w:val="0000624B"/>
    <w:rsid w:val="0000719E"/>
    <w:rsid w:val="00011957"/>
    <w:rsid w:val="00012368"/>
    <w:rsid w:val="00014227"/>
    <w:rsid w:val="000214E0"/>
    <w:rsid w:val="00030764"/>
    <w:rsid w:val="00033E17"/>
    <w:rsid w:val="00035FB2"/>
    <w:rsid w:val="00041672"/>
    <w:rsid w:val="000443E4"/>
    <w:rsid w:val="00055F4C"/>
    <w:rsid w:val="00076768"/>
    <w:rsid w:val="00076A7D"/>
    <w:rsid w:val="00080720"/>
    <w:rsid w:val="000906A4"/>
    <w:rsid w:val="000A0617"/>
    <w:rsid w:val="000A128B"/>
    <w:rsid w:val="000A2881"/>
    <w:rsid w:val="000A3C5D"/>
    <w:rsid w:val="000A722C"/>
    <w:rsid w:val="000A74A1"/>
    <w:rsid w:val="000B13D8"/>
    <w:rsid w:val="000B3768"/>
    <w:rsid w:val="000B4905"/>
    <w:rsid w:val="000B58B9"/>
    <w:rsid w:val="000C6DD0"/>
    <w:rsid w:val="000D1DA8"/>
    <w:rsid w:val="000D568C"/>
    <w:rsid w:val="000D5AA0"/>
    <w:rsid w:val="000E1093"/>
    <w:rsid w:val="000E4383"/>
    <w:rsid w:val="000F3083"/>
    <w:rsid w:val="000F36AE"/>
    <w:rsid w:val="00100D3C"/>
    <w:rsid w:val="001021B6"/>
    <w:rsid w:val="001048E3"/>
    <w:rsid w:val="00122973"/>
    <w:rsid w:val="001353B0"/>
    <w:rsid w:val="0013730D"/>
    <w:rsid w:val="00140624"/>
    <w:rsid w:val="001439AA"/>
    <w:rsid w:val="00144E60"/>
    <w:rsid w:val="001461CD"/>
    <w:rsid w:val="001520C7"/>
    <w:rsid w:val="00155D3E"/>
    <w:rsid w:val="001564B3"/>
    <w:rsid w:val="001659D9"/>
    <w:rsid w:val="00174BD9"/>
    <w:rsid w:val="00181FEB"/>
    <w:rsid w:val="00185A33"/>
    <w:rsid w:val="00191E9D"/>
    <w:rsid w:val="001A0754"/>
    <w:rsid w:val="001A5178"/>
    <w:rsid w:val="001A6776"/>
    <w:rsid w:val="001B05D0"/>
    <w:rsid w:val="001B1CF7"/>
    <w:rsid w:val="001B5F12"/>
    <w:rsid w:val="001C1ACB"/>
    <w:rsid w:val="001C40D1"/>
    <w:rsid w:val="001D1D8A"/>
    <w:rsid w:val="001D2C33"/>
    <w:rsid w:val="001E0DFA"/>
    <w:rsid w:val="001E4772"/>
    <w:rsid w:val="001E481B"/>
    <w:rsid w:val="001E73F9"/>
    <w:rsid w:val="001F1CC5"/>
    <w:rsid w:val="001F29F9"/>
    <w:rsid w:val="001F57C9"/>
    <w:rsid w:val="00200829"/>
    <w:rsid w:val="00202609"/>
    <w:rsid w:val="00202D49"/>
    <w:rsid w:val="00203300"/>
    <w:rsid w:val="0020423E"/>
    <w:rsid w:val="0020731F"/>
    <w:rsid w:val="00213D81"/>
    <w:rsid w:val="00215B3C"/>
    <w:rsid w:val="00215D64"/>
    <w:rsid w:val="002213D8"/>
    <w:rsid w:val="002243AD"/>
    <w:rsid w:val="00226B56"/>
    <w:rsid w:val="002300B9"/>
    <w:rsid w:val="002309E1"/>
    <w:rsid w:val="002320F8"/>
    <w:rsid w:val="002343BE"/>
    <w:rsid w:val="00235EB9"/>
    <w:rsid w:val="002366AD"/>
    <w:rsid w:val="00242333"/>
    <w:rsid w:val="0024313E"/>
    <w:rsid w:val="002610BC"/>
    <w:rsid w:val="00262092"/>
    <w:rsid w:val="0026255A"/>
    <w:rsid w:val="00264E0E"/>
    <w:rsid w:val="00265E42"/>
    <w:rsid w:val="00267B78"/>
    <w:rsid w:val="002726B7"/>
    <w:rsid w:val="00273CA0"/>
    <w:rsid w:val="00273F01"/>
    <w:rsid w:val="002845A6"/>
    <w:rsid w:val="002A0419"/>
    <w:rsid w:val="002A1F79"/>
    <w:rsid w:val="002B40C6"/>
    <w:rsid w:val="002B5A90"/>
    <w:rsid w:val="002C3F10"/>
    <w:rsid w:val="002D24A6"/>
    <w:rsid w:val="002D375E"/>
    <w:rsid w:val="002D489C"/>
    <w:rsid w:val="002E266A"/>
    <w:rsid w:val="002E7AAC"/>
    <w:rsid w:val="002E7FD1"/>
    <w:rsid w:val="002F16C6"/>
    <w:rsid w:val="00304863"/>
    <w:rsid w:val="00304C88"/>
    <w:rsid w:val="00305A56"/>
    <w:rsid w:val="00307456"/>
    <w:rsid w:val="003129C8"/>
    <w:rsid w:val="003240D5"/>
    <w:rsid w:val="00324A1F"/>
    <w:rsid w:val="0033353F"/>
    <w:rsid w:val="0034258F"/>
    <w:rsid w:val="00350C11"/>
    <w:rsid w:val="00352D74"/>
    <w:rsid w:val="0035407F"/>
    <w:rsid w:val="003642E8"/>
    <w:rsid w:val="003706D6"/>
    <w:rsid w:val="00372DAA"/>
    <w:rsid w:val="00373FAC"/>
    <w:rsid w:val="00374165"/>
    <w:rsid w:val="00375F46"/>
    <w:rsid w:val="00385103"/>
    <w:rsid w:val="003936F1"/>
    <w:rsid w:val="003941D6"/>
    <w:rsid w:val="00395FF4"/>
    <w:rsid w:val="003A0160"/>
    <w:rsid w:val="003A0435"/>
    <w:rsid w:val="003C1E61"/>
    <w:rsid w:val="003C2387"/>
    <w:rsid w:val="003D12BD"/>
    <w:rsid w:val="003D1CEC"/>
    <w:rsid w:val="003D2D51"/>
    <w:rsid w:val="003D504B"/>
    <w:rsid w:val="003D5D43"/>
    <w:rsid w:val="003E33B4"/>
    <w:rsid w:val="003E39CD"/>
    <w:rsid w:val="003F17D1"/>
    <w:rsid w:val="003F28C4"/>
    <w:rsid w:val="003F52E8"/>
    <w:rsid w:val="003F5DCE"/>
    <w:rsid w:val="003F7255"/>
    <w:rsid w:val="00400645"/>
    <w:rsid w:val="00400B4F"/>
    <w:rsid w:val="004017D5"/>
    <w:rsid w:val="00401CF2"/>
    <w:rsid w:val="00402E74"/>
    <w:rsid w:val="00407C34"/>
    <w:rsid w:val="00412805"/>
    <w:rsid w:val="00417C38"/>
    <w:rsid w:val="00421690"/>
    <w:rsid w:val="00423A51"/>
    <w:rsid w:val="00435B00"/>
    <w:rsid w:val="0043684B"/>
    <w:rsid w:val="004436B2"/>
    <w:rsid w:val="004462B8"/>
    <w:rsid w:val="00452C56"/>
    <w:rsid w:val="00457DBF"/>
    <w:rsid w:val="00460899"/>
    <w:rsid w:val="00463572"/>
    <w:rsid w:val="00464932"/>
    <w:rsid w:val="00464CF0"/>
    <w:rsid w:val="00466922"/>
    <w:rsid w:val="00472D80"/>
    <w:rsid w:val="004765FD"/>
    <w:rsid w:val="004847BE"/>
    <w:rsid w:val="00484CAE"/>
    <w:rsid w:val="00490B68"/>
    <w:rsid w:val="00490FCE"/>
    <w:rsid w:val="00497E74"/>
    <w:rsid w:val="004A5431"/>
    <w:rsid w:val="004B6E91"/>
    <w:rsid w:val="004D1C8B"/>
    <w:rsid w:val="004D3880"/>
    <w:rsid w:val="004E22D0"/>
    <w:rsid w:val="004E3862"/>
    <w:rsid w:val="004E4773"/>
    <w:rsid w:val="004E52C7"/>
    <w:rsid w:val="004E5FFA"/>
    <w:rsid w:val="004E61B7"/>
    <w:rsid w:val="004E6CB0"/>
    <w:rsid w:val="004F1EAD"/>
    <w:rsid w:val="004F3808"/>
    <w:rsid w:val="0050159C"/>
    <w:rsid w:val="0050240B"/>
    <w:rsid w:val="005122A9"/>
    <w:rsid w:val="00514323"/>
    <w:rsid w:val="005279AD"/>
    <w:rsid w:val="0053000A"/>
    <w:rsid w:val="00530368"/>
    <w:rsid w:val="0054194D"/>
    <w:rsid w:val="005470E4"/>
    <w:rsid w:val="0055088F"/>
    <w:rsid w:val="005605CA"/>
    <w:rsid w:val="0056463A"/>
    <w:rsid w:val="00573168"/>
    <w:rsid w:val="00574FE1"/>
    <w:rsid w:val="00577F4D"/>
    <w:rsid w:val="00587384"/>
    <w:rsid w:val="0058762F"/>
    <w:rsid w:val="00593954"/>
    <w:rsid w:val="00594C32"/>
    <w:rsid w:val="005A4A6B"/>
    <w:rsid w:val="005B273F"/>
    <w:rsid w:val="005B5DEF"/>
    <w:rsid w:val="005C7E8E"/>
    <w:rsid w:val="005D32CF"/>
    <w:rsid w:val="005D7133"/>
    <w:rsid w:val="005E42D6"/>
    <w:rsid w:val="005E4673"/>
    <w:rsid w:val="005E6A99"/>
    <w:rsid w:val="005F330F"/>
    <w:rsid w:val="005F4075"/>
    <w:rsid w:val="005F7F7B"/>
    <w:rsid w:val="00604A24"/>
    <w:rsid w:val="00607263"/>
    <w:rsid w:val="0061000C"/>
    <w:rsid w:val="00613050"/>
    <w:rsid w:val="006208F0"/>
    <w:rsid w:val="00621038"/>
    <w:rsid w:val="00630F97"/>
    <w:rsid w:val="0063241F"/>
    <w:rsid w:val="00632D6A"/>
    <w:rsid w:val="00633053"/>
    <w:rsid w:val="00633F66"/>
    <w:rsid w:val="006406F2"/>
    <w:rsid w:val="00640C65"/>
    <w:rsid w:val="00650ECF"/>
    <w:rsid w:val="00651679"/>
    <w:rsid w:val="00654CC8"/>
    <w:rsid w:val="00661686"/>
    <w:rsid w:val="00663FD7"/>
    <w:rsid w:val="00664E5C"/>
    <w:rsid w:val="00665C07"/>
    <w:rsid w:val="0066776B"/>
    <w:rsid w:val="00674D0F"/>
    <w:rsid w:val="00675456"/>
    <w:rsid w:val="00680C6E"/>
    <w:rsid w:val="00682362"/>
    <w:rsid w:val="0068470E"/>
    <w:rsid w:val="00692686"/>
    <w:rsid w:val="006977DE"/>
    <w:rsid w:val="006A5961"/>
    <w:rsid w:val="006B12C6"/>
    <w:rsid w:val="006B2483"/>
    <w:rsid w:val="006C0467"/>
    <w:rsid w:val="006C1133"/>
    <w:rsid w:val="006C1B7B"/>
    <w:rsid w:val="006C1BE0"/>
    <w:rsid w:val="006C2522"/>
    <w:rsid w:val="006C62B6"/>
    <w:rsid w:val="006D076A"/>
    <w:rsid w:val="006D0FA3"/>
    <w:rsid w:val="006D1D18"/>
    <w:rsid w:val="006D292C"/>
    <w:rsid w:val="006D4F98"/>
    <w:rsid w:val="006E0B78"/>
    <w:rsid w:val="006F7499"/>
    <w:rsid w:val="00701CE7"/>
    <w:rsid w:val="00704E3A"/>
    <w:rsid w:val="00705958"/>
    <w:rsid w:val="00712DE1"/>
    <w:rsid w:val="007143D2"/>
    <w:rsid w:val="00716FD1"/>
    <w:rsid w:val="00717D9A"/>
    <w:rsid w:val="00722EDB"/>
    <w:rsid w:val="00743FBD"/>
    <w:rsid w:val="00745760"/>
    <w:rsid w:val="00751B57"/>
    <w:rsid w:val="007524A5"/>
    <w:rsid w:val="00760B06"/>
    <w:rsid w:val="00773304"/>
    <w:rsid w:val="00782E26"/>
    <w:rsid w:val="00785B01"/>
    <w:rsid w:val="00796E02"/>
    <w:rsid w:val="007A2506"/>
    <w:rsid w:val="007A7EB8"/>
    <w:rsid w:val="007B280A"/>
    <w:rsid w:val="007D266B"/>
    <w:rsid w:val="007D4455"/>
    <w:rsid w:val="007E2252"/>
    <w:rsid w:val="007E5AC4"/>
    <w:rsid w:val="007F37F8"/>
    <w:rsid w:val="007F52F5"/>
    <w:rsid w:val="00803628"/>
    <w:rsid w:val="008053A7"/>
    <w:rsid w:val="00805FD9"/>
    <w:rsid w:val="00806C2E"/>
    <w:rsid w:val="00817BF8"/>
    <w:rsid w:val="00834D86"/>
    <w:rsid w:val="0083633B"/>
    <w:rsid w:val="0084121E"/>
    <w:rsid w:val="0084377B"/>
    <w:rsid w:val="0084537F"/>
    <w:rsid w:val="00847C11"/>
    <w:rsid w:val="00850E05"/>
    <w:rsid w:val="00850EEC"/>
    <w:rsid w:val="00854159"/>
    <w:rsid w:val="00857151"/>
    <w:rsid w:val="00857971"/>
    <w:rsid w:val="00870BF2"/>
    <w:rsid w:val="0087177A"/>
    <w:rsid w:val="00876E15"/>
    <w:rsid w:val="00880045"/>
    <w:rsid w:val="00881854"/>
    <w:rsid w:val="00886CE0"/>
    <w:rsid w:val="00892F83"/>
    <w:rsid w:val="0089406D"/>
    <w:rsid w:val="0089691B"/>
    <w:rsid w:val="008A1FFB"/>
    <w:rsid w:val="008A2149"/>
    <w:rsid w:val="008B1750"/>
    <w:rsid w:val="008E0618"/>
    <w:rsid w:val="008E16F2"/>
    <w:rsid w:val="008E40FB"/>
    <w:rsid w:val="008E49A6"/>
    <w:rsid w:val="008F5948"/>
    <w:rsid w:val="008F6FED"/>
    <w:rsid w:val="00910736"/>
    <w:rsid w:val="00911DAD"/>
    <w:rsid w:val="0091293F"/>
    <w:rsid w:val="00916950"/>
    <w:rsid w:val="00945EE0"/>
    <w:rsid w:val="009464BD"/>
    <w:rsid w:val="00951D8A"/>
    <w:rsid w:val="009656CB"/>
    <w:rsid w:val="0097083D"/>
    <w:rsid w:val="00972286"/>
    <w:rsid w:val="00976D2C"/>
    <w:rsid w:val="00977C86"/>
    <w:rsid w:val="00980062"/>
    <w:rsid w:val="009852DC"/>
    <w:rsid w:val="00993B2B"/>
    <w:rsid w:val="00994102"/>
    <w:rsid w:val="009969C0"/>
    <w:rsid w:val="00997413"/>
    <w:rsid w:val="009A1D30"/>
    <w:rsid w:val="009B2249"/>
    <w:rsid w:val="009B3D99"/>
    <w:rsid w:val="009B4553"/>
    <w:rsid w:val="009D131C"/>
    <w:rsid w:val="009D16E2"/>
    <w:rsid w:val="009D5A02"/>
    <w:rsid w:val="009E230B"/>
    <w:rsid w:val="009E2CE1"/>
    <w:rsid w:val="009E4E59"/>
    <w:rsid w:val="009F498C"/>
    <w:rsid w:val="00A019C9"/>
    <w:rsid w:val="00A02AC8"/>
    <w:rsid w:val="00A037C8"/>
    <w:rsid w:val="00A06F94"/>
    <w:rsid w:val="00A07B09"/>
    <w:rsid w:val="00A246F8"/>
    <w:rsid w:val="00A25167"/>
    <w:rsid w:val="00A32021"/>
    <w:rsid w:val="00A36573"/>
    <w:rsid w:val="00A422B4"/>
    <w:rsid w:val="00A53E81"/>
    <w:rsid w:val="00A547BE"/>
    <w:rsid w:val="00A74FC5"/>
    <w:rsid w:val="00A7741F"/>
    <w:rsid w:val="00A86384"/>
    <w:rsid w:val="00A87B3A"/>
    <w:rsid w:val="00AA1A77"/>
    <w:rsid w:val="00AA3F8B"/>
    <w:rsid w:val="00AA4E43"/>
    <w:rsid w:val="00AB7322"/>
    <w:rsid w:val="00AC0396"/>
    <w:rsid w:val="00AC53B7"/>
    <w:rsid w:val="00AD697F"/>
    <w:rsid w:val="00AD7F93"/>
    <w:rsid w:val="00AE125C"/>
    <w:rsid w:val="00AE6548"/>
    <w:rsid w:val="00AE686E"/>
    <w:rsid w:val="00AE79CA"/>
    <w:rsid w:val="00AE7B26"/>
    <w:rsid w:val="00AF1F64"/>
    <w:rsid w:val="00AF4FBB"/>
    <w:rsid w:val="00AF721D"/>
    <w:rsid w:val="00B05778"/>
    <w:rsid w:val="00B064C2"/>
    <w:rsid w:val="00B10178"/>
    <w:rsid w:val="00B12CF8"/>
    <w:rsid w:val="00B139FE"/>
    <w:rsid w:val="00B26244"/>
    <w:rsid w:val="00B31D67"/>
    <w:rsid w:val="00B343CD"/>
    <w:rsid w:val="00B345B3"/>
    <w:rsid w:val="00B34905"/>
    <w:rsid w:val="00B45A34"/>
    <w:rsid w:val="00B45B53"/>
    <w:rsid w:val="00B50FA8"/>
    <w:rsid w:val="00B53794"/>
    <w:rsid w:val="00B53DA8"/>
    <w:rsid w:val="00B6029D"/>
    <w:rsid w:val="00B63085"/>
    <w:rsid w:val="00B64439"/>
    <w:rsid w:val="00B67CDE"/>
    <w:rsid w:val="00B7297E"/>
    <w:rsid w:val="00B75296"/>
    <w:rsid w:val="00B80276"/>
    <w:rsid w:val="00B80948"/>
    <w:rsid w:val="00B82047"/>
    <w:rsid w:val="00B91ABC"/>
    <w:rsid w:val="00B91DDE"/>
    <w:rsid w:val="00BA0B84"/>
    <w:rsid w:val="00BA4F68"/>
    <w:rsid w:val="00BB1E01"/>
    <w:rsid w:val="00BB21A6"/>
    <w:rsid w:val="00BC3D76"/>
    <w:rsid w:val="00BC5C59"/>
    <w:rsid w:val="00BC6C30"/>
    <w:rsid w:val="00BD1EA4"/>
    <w:rsid w:val="00BD4FE2"/>
    <w:rsid w:val="00BD5E17"/>
    <w:rsid w:val="00BD6DAA"/>
    <w:rsid w:val="00BE1A28"/>
    <w:rsid w:val="00BE6B06"/>
    <w:rsid w:val="00BF1E7A"/>
    <w:rsid w:val="00BF50E9"/>
    <w:rsid w:val="00C04D8B"/>
    <w:rsid w:val="00C11090"/>
    <w:rsid w:val="00C11D98"/>
    <w:rsid w:val="00C16D44"/>
    <w:rsid w:val="00C2092A"/>
    <w:rsid w:val="00C32548"/>
    <w:rsid w:val="00C32F52"/>
    <w:rsid w:val="00C37A13"/>
    <w:rsid w:val="00C40280"/>
    <w:rsid w:val="00C556D4"/>
    <w:rsid w:val="00C55D18"/>
    <w:rsid w:val="00C636DD"/>
    <w:rsid w:val="00C66DD3"/>
    <w:rsid w:val="00C701C8"/>
    <w:rsid w:val="00C75608"/>
    <w:rsid w:val="00C76303"/>
    <w:rsid w:val="00C80610"/>
    <w:rsid w:val="00C84147"/>
    <w:rsid w:val="00C85A6F"/>
    <w:rsid w:val="00C874CC"/>
    <w:rsid w:val="00CA1FFB"/>
    <w:rsid w:val="00CB04C3"/>
    <w:rsid w:val="00CB461F"/>
    <w:rsid w:val="00CB736B"/>
    <w:rsid w:val="00CD1364"/>
    <w:rsid w:val="00CE1F0E"/>
    <w:rsid w:val="00CE2D98"/>
    <w:rsid w:val="00CF1139"/>
    <w:rsid w:val="00D00188"/>
    <w:rsid w:val="00D01F43"/>
    <w:rsid w:val="00D02F12"/>
    <w:rsid w:val="00D20D55"/>
    <w:rsid w:val="00D220DC"/>
    <w:rsid w:val="00D32CD6"/>
    <w:rsid w:val="00D3562A"/>
    <w:rsid w:val="00D36B06"/>
    <w:rsid w:val="00D47C6E"/>
    <w:rsid w:val="00D605B6"/>
    <w:rsid w:val="00D632EE"/>
    <w:rsid w:val="00D807B9"/>
    <w:rsid w:val="00D80DD9"/>
    <w:rsid w:val="00D81B60"/>
    <w:rsid w:val="00D8207C"/>
    <w:rsid w:val="00D9100D"/>
    <w:rsid w:val="00DA6D75"/>
    <w:rsid w:val="00DA7D8A"/>
    <w:rsid w:val="00DB1757"/>
    <w:rsid w:val="00DB4729"/>
    <w:rsid w:val="00DB5DDE"/>
    <w:rsid w:val="00DC5535"/>
    <w:rsid w:val="00DC5C45"/>
    <w:rsid w:val="00DC6CF6"/>
    <w:rsid w:val="00DE16AC"/>
    <w:rsid w:val="00DE3EB8"/>
    <w:rsid w:val="00DE53D9"/>
    <w:rsid w:val="00DE5C57"/>
    <w:rsid w:val="00DF20C2"/>
    <w:rsid w:val="00DF25C9"/>
    <w:rsid w:val="00DF4285"/>
    <w:rsid w:val="00DF527E"/>
    <w:rsid w:val="00DF68DC"/>
    <w:rsid w:val="00E03E10"/>
    <w:rsid w:val="00E06F6D"/>
    <w:rsid w:val="00E107B3"/>
    <w:rsid w:val="00E25605"/>
    <w:rsid w:val="00E4295D"/>
    <w:rsid w:val="00E434E5"/>
    <w:rsid w:val="00E439EF"/>
    <w:rsid w:val="00E5561A"/>
    <w:rsid w:val="00E604D4"/>
    <w:rsid w:val="00E63621"/>
    <w:rsid w:val="00E637AE"/>
    <w:rsid w:val="00E771BB"/>
    <w:rsid w:val="00E77FF7"/>
    <w:rsid w:val="00E83358"/>
    <w:rsid w:val="00E90767"/>
    <w:rsid w:val="00E94AB2"/>
    <w:rsid w:val="00E971CA"/>
    <w:rsid w:val="00EA5320"/>
    <w:rsid w:val="00EB5B89"/>
    <w:rsid w:val="00EC0A06"/>
    <w:rsid w:val="00EC1DBA"/>
    <w:rsid w:val="00EC2370"/>
    <w:rsid w:val="00EC7AEA"/>
    <w:rsid w:val="00EE7205"/>
    <w:rsid w:val="00EF2086"/>
    <w:rsid w:val="00EF3201"/>
    <w:rsid w:val="00EF4D94"/>
    <w:rsid w:val="00EF4DA1"/>
    <w:rsid w:val="00F0269C"/>
    <w:rsid w:val="00F027E8"/>
    <w:rsid w:val="00F110FF"/>
    <w:rsid w:val="00F2295B"/>
    <w:rsid w:val="00F33A33"/>
    <w:rsid w:val="00F3686E"/>
    <w:rsid w:val="00F4214D"/>
    <w:rsid w:val="00F4392D"/>
    <w:rsid w:val="00F4413F"/>
    <w:rsid w:val="00F471B0"/>
    <w:rsid w:val="00F543ED"/>
    <w:rsid w:val="00F5503A"/>
    <w:rsid w:val="00F6261A"/>
    <w:rsid w:val="00F65208"/>
    <w:rsid w:val="00F703E9"/>
    <w:rsid w:val="00F719B3"/>
    <w:rsid w:val="00F76F2A"/>
    <w:rsid w:val="00F81490"/>
    <w:rsid w:val="00F82F26"/>
    <w:rsid w:val="00F84904"/>
    <w:rsid w:val="00F9107F"/>
    <w:rsid w:val="00F96B2F"/>
    <w:rsid w:val="00F97423"/>
    <w:rsid w:val="00FA4C56"/>
    <w:rsid w:val="00FA7688"/>
    <w:rsid w:val="00FB4EA4"/>
    <w:rsid w:val="00FD2483"/>
    <w:rsid w:val="00FE5C39"/>
    <w:rsid w:val="00FE698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2CC9A82"/>
  <w15:docId w15:val="{64A6DA02-6FD9-445A-BF1D-33ABA1B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rsid w:val="004017D5"/>
    <w:pPr>
      <w:spacing w:after="200" w:line="276" w:lineRule="auto"/>
    </w:pPr>
  </w:style>
  <w:style w:type="paragraph" w:styleId="11">
    <w:name w:val="heading 1"/>
    <w:basedOn w:val="a2"/>
    <w:next w:val="a2"/>
    <w:link w:val="13"/>
    <w:qFormat/>
    <w:rsid w:val="004017D5"/>
    <w:pPr>
      <w:keepNext/>
      <w:keepLines/>
      <w:numPr>
        <w:numId w:val="11"/>
      </w:numPr>
      <w:tabs>
        <w:tab w:val="left" w:pos="993"/>
      </w:tabs>
      <w:spacing w:before="240" w:after="240" w:line="240" w:lineRule="auto"/>
      <w:jc w:val="both"/>
      <w:outlineLvl w:val="0"/>
    </w:pPr>
    <w:rPr>
      <w:rFonts w:ascii="Times New Roman" w:eastAsia="Times New Roman" w:hAnsi="Times New Roman" w:cs="Times New Roman"/>
      <w:sz w:val="26"/>
      <w:szCs w:val="24"/>
      <w:lang w:eastAsia="ru-RU"/>
    </w:rPr>
  </w:style>
  <w:style w:type="paragraph" w:styleId="21">
    <w:name w:val="heading 2"/>
    <w:basedOn w:val="a2"/>
    <w:next w:val="a2"/>
    <w:link w:val="22"/>
    <w:qFormat/>
    <w:rsid w:val="004017D5"/>
    <w:pPr>
      <w:keepNext/>
      <w:keepLines/>
      <w:numPr>
        <w:ilvl w:val="1"/>
        <w:numId w:val="11"/>
      </w:numPr>
      <w:tabs>
        <w:tab w:val="left" w:pos="1134"/>
      </w:tabs>
      <w:spacing w:before="240" w:after="240" w:line="240" w:lineRule="auto"/>
      <w:jc w:val="both"/>
      <w:outlineLvl w:val="1"/>
    </w:pPr>
    <w:rPr>
      <w:rFonts w:ascii="Times New Roman" w:eastAsia="Times New Roman" w:hAnsi="Times New Roman" w:cs="Times New Roman"/>
      <w:sz w:val="26"/>
      <w:szCs w:val="24"/>
      <w:lang w:eastAsia="ru-RU"/>
    </w:rPr>
  </w:style>
  <w:style w:type="paragraph" w:styleId="3">
    <w:name w:val="heading 3"/>
    <w:basedOn w:val="a2"/>
    <w:next w:val="a2"/>
    <w:link w:val="30"/>
    <w:qFormat/>
    <w:rsid w:val="004017D5"/>
    <w:pPr>
      <w:keepNext/>
      <w:keepLines/>
      <w:numPr>
        <w:ilvl w:val="2"/>
        <w:numId w:val="11"/>
      </w:numPr>
      <w:tabs>
        <w:tab w:val="left" w:pos="1418"/>
      </w:tabs>
      <w:spacing w:after="0" w:line="240" w:lineRule="auto"/>
      <w:jc w:val="both"/>
      <w:outlineLvl w:val="2"/>
    </w:pPr>
    <w:rPr>
      <w:rFonts w:ascii="Times New Roman" w:eastAsia="Times New Roman" w:hAnsi="Times New Roman" w:cs="Times New Roman"/>
      <w:sz w:val="26"/>
      <w:szCs w:val="24"/>
      <w:lang w:eastAsia="ru-RU"/>
    </w:rPr>
  </w:style>
  <w:style w:type="paragraph" w:styleId="4">
    <w:name w:val="heading 4"/>
    <w:basedOn w:val="a2"/>
    <w:next w:val="a2"/>
    <w:link w:val="40"/>
    <w:qFormat/>
    <w:rsid w:val="004017D5"/>
    <w:pPr>
      <w:keepNext/>
      <w:keepLines/>
      <w:numPr>
        <w:ilvl w:val="3"/>
        <w:numId w:val="11"/>
      </w:numPr>
      <w:tabs>
        <w:tab w:val="left" w:pos="1560"/>
      </w:tabs>
      <w:spacing w:after="0" w:line="240" w:lineRule="auto"/>
      <w:jc w:val="both"/>
      <w:outlineLvl w:val="3"/>
    </w:pPr>
    <w:rPr>
      <w:rFonts w:ascii="Times New Roman" w:eastAsia="Times New Roman" w:hAnsi="Times New Roman" w:cs="Times New Roman"/>
      <w:sz w:val="26"/>
      <w:szCs w:val="24"/>
      <w:lang w:eastAsia="ru-RU"/>
    </w:rPr>
  </w:style>
  <w:style w:type="paragraph" w:styleId="5">
    <w:name w:val="heading 5"/>
    <w:basedOn w:val="a2"/>
    <w:next w:val="a2"/>
    <w:link w:val="50"/>
    <w:uiPriority w:val="9"/>
    <w:unhideWhenUsed/>
    <w:qFormat/>
    <w:rsid w:val="004017D5"/>
    <w:pPr>
      <w:numPr>
        <w:ilvl w:val="4"/>
        <w:numId w:val="11"/>
      </w:numPr>
      <w:tabs>
        <w:tab w:val="left" w:pos="1843"/>
      </w:tabs>
      <w:spacing w:after="0"/>
      <w:jc w:val="both"/>
      <w:outlineLvl w:val="4"/>
    </w:pPr>
    <w:rPr>
      <w:rFonts w:ascii="Times New Roman" w:hAnsi="Times New Roman"/>
      <w:sz w:val="26"/>
    </w:rPr>
  </w:style>
  <w:style w:type="paragraph" w:styleId="6">
    <w:name w:val="heading 6"/>
    <w:basedOn w:val="a2"/>
    <w:next w:val="a2"/>
    <w:link w:val="60"/>
    <w:uiPriority w:val="9"/>
    <w:unhideWhenUsed/>
    <w:qFormat/>
    <w:rsid w:val="004017D5"/>
    <w:pPr>
      <w:keepNext/>
      <w:keepLines/>
      <w:numPr>
        <w:ilvl w:val="5"/>
        <w:numId w:val="11"/>
      </w:numPr>
      <w:spacing w:after="0" w:line="240" w:lineRule="auto"/>
      <w:outlineLvl w:val="5"/>
    </w:pPr>
    <w:rPr>
      <w:rFonts w:ascii="Times New Roman" w:eastAsiaTheme="majorEastAsia" w:hAnsi="Times New Roman" w:cs="Times New Roman"/>
      <w:iCs/>
      <w:color w:val="000000" w:themeColor="text1"/>
      <w:sz w:val="26"/>
      <w:szCs w:val="26"/>
    </w:rPr>
  </w:style>
  <w:style w:type="paragraph" w:styleId="7">
    <w:name w:val="heading 7"/>
    <w:basedOn w:val="a2"/>
    <w:next w:val="a2"/>
    <w:link w:val="70"/>
    <w:uiPriority w:val="9"/>
    <w:unhideWhenUsed/>
    <w:rsid w:val="004017D5"/>
    <w:pPr>
      <w:keepNext/>
      <w:keepLines/>
      <w:numPr>
        <w:ilvl w:val="6"/>
        <w:numId w:val="11"/>
      </w:numPr>
      <w:spacing w:after="0" w:line="240" w:lineRule="auto"/>
      <w:outlineLvl w:val="6"/>
    </w:pPr>
    <w:rPr>
      <w:rFonts w:ascii="Times New Roman" w:eastAsiaTheme="majorEastAsia" w:hAnsi="Times New Roman" w:cs="Times New Roman"/>
      <w:iCs/>
      <w:color w:val="000000" w:themeColor="text1"/>
      <w:sz w:val="26"/>
      <w:szCs w:val="26"/>
    </w:rPr>
  </w:style>
  <w:style w:type="paragraph" w:styleId="8">
    <w:name w:val="heading 8"/>
    <w:basedOn w:val="a2"/>
    <w:next w:val="a2"/>
    <w:link w:val="80"/>
    <w:uiPriority w:val="9"/>
    <w:unhideWhenUsed/>
    <w:rsid w:val="004017D5"/>
    <w:pPr>
      <w:keepNext/>
      <w:keepLines/>
      <w:numPr>
        <w:ilvl w:val="7"/>
        <w:numId w:val="11"/>
      </w:numPr>
      <w:spacing w:after="0" w:line="240" w:lineRule="auto"/>
      <w:outlineLvl w:val="7"/>
    </w:pPr>
    <w:rPr>
      <w:rFonts w:ascii="Times New Roman" w:eastAsiaTheme="majorEastAsia" w:hAnsi="Times New Roman" w:cs="Times New Roman"/>
      <w:color w:val="000000" w:themeColor="text1"/>
      <w:sz w:val="26"/>
      <w:szCs w:val="26"/>
    </w:rPr>
  </w:style>
  <w:style w:type="paragraph" w:styleId="9">
    <w:name w:val="heading 9"/>
    <w:basedOn w:val="a2"/>
    <w:next w:val="a2"/>
    <w:link w:val="90"/>
    <w:uiPriority w:val="9"/>
    <w:unhideWhenUsed/>
    <w:rsid w:val="004017D5"/>
    <w:pPr>
      <w:keepNext/>
      <w:keepLines/>
      <w:numPr>
        <w:ilvl w:val="8"/>
        <w:numId w:val="11"/>
      </w:numPr>
      <w:spacing w:after="0" w:line="240" w:lineRule="auto"/>
      <w:outlineLvl w:val="8"/>
    </w:pPr>
    <w:rPr>
      <w:rFonts w:ascii="Times New Roman" w:eastAsiaTheme="majorEastAsia" w:hAnsi="Times New Roman" w:cs="Times New Roman"/>
      <w:iCs/>
      <w:color w:val="000000" w:themeColor="text1"/>
      <w:sz w:val="26"/>
      <w:szCs w:val="26"/>
    </w:rPr>
  </w:style>
  <w:style w:type="character" w:default="1" w:styleId="a3">
    <w:name w:val="Default Paragraph Font"/>
    <w:uiPriority w:val="1"/>
    <w:semiHidden/>
    <w:unhideWhenUsed/>
    <w:rsid w:val="004017D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017D5"/>
  </w:style>
  <w:style w:type="table" w:styleId="a6">
    <w:name w:val="Table Grid"/>
    <w:basedOn w:val="a4"/>
    <w:rsid w:val="0040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З-текст"/>
    <w:basedOn w:val="a2"/>
    <w:qFormat/>
    <w:rsid w:val="00B05778"/>
    <w:pPr>
      <w:spacing w:after="0"/>
      <w:ind w:firstLine="709"/>
      <w:jc w:val="both"/>
    </w:pPr>
    <w:rPr>
      <w:rFonts w:ascii="Times New Roman" w:eastAsia="Times New Roman" w:hAnsi="Times New Roman" w:cs="Times New Roman"/>
      <w:color w:val="000000"/>
      <w:sz w:val="26"/>
      <w:szCs w:val="26"/>
      <w:lang w:eastAsia="ru-RU"/>
    </w:rPr>
  </w:style>
  <w:style w:type="paragraph" w:styleId="a7">
    <w:name w:val="No Spacing"/>
    <w:uiPriority w:val="1"/>
    <w:qFormat/>
    <w:rsid w:val="00B05778"/>
    <w:pPr>
      <w:spacing w:after="0" w:line="240" w:lineRule="auto"/>
    </w:pPr>
  </w:style>
  <w:style w:type="character" w:styleId="a8">
    <w:name w:val="annotation reference"/>
    <w:basedOn w:val="a3"/>
    <w:unhideWhenUsed/>
    <w:rsid w:val="00B05778"/>
    <w:rPr>
      <w:sz w:val="16"/>
      <w:szCs w:val="16"/>
    </w:rPr>
  </w:style>
  <w:style w:type="paragraph" w:styleId="a9">
    <w:name w:val="annotation text"/>
    <w:basedOn w:val="a2"/>
    <w:link w:val="aa"/>
    <w:uiPriority w:val="99"/>
    <w:unhideWhenUsed/>
    <w:rsid w:val="00B05778"/>
    <w:pPr>
      <w:spacing w:line="240" w:lineRule="auto"/>
    </w:pPr>
    <w:rPr>
      <w:sz w:val="20"/>
      <w:szCs w:val="20"/>
    </w:rPr>
  </w:style>
  <w:style w:type="character" w:customStyle="1" w:styleId="aa">
    <w:name w:val="Текст примечания Знак"/>
    <w:basedOn w:val="a3"/>
    <w:link w:val="a9"/>
    <w:uiPriority w:val="99"/>
    <w:rsid w:val="00B05778"/>
    <w:rPr>
      <w:sz w:val="20"/>
      <w:szCs w:val="20"/>
    </w:rPr>
  </w:style>
  <w:style w:type="paragraph" w:styleId="ab">
    <w:name w:val="annotation subject"/>
    <w:basedOn w:val="a2"/>
    <w:link w:val="ac"/>
    <w:semiHidden/>
    <w:unhideWhenUsed/>
    <w:rsid w:val="004017D5"/>
    <w:pPr>
      <w:spacing w:line="240" w:lineRule="auto"/>
    </w:pPr>
    <w:rPr>
      <w:b/>
      <w:bCs/>
      <w:sz w:val="20"/>
      <w:szCs w:val="20"/>
    </w:rPr>
  </w:style>
  <w:style w:type="character" w:customStyle="1" w:styleId="ac">
    <w:name w:val="Тема примечания Знак"/>
    <w:basedOn w:val="a3"/>
    <w:link w:val="ab"/>
    <w:semiHidden/>
    <w:rsid w:val="004017D5"/>
    <w:rPr>
      <w:b/>
      <w:bCs/>
      <w:sz w:val="20"/>
      <w:szCs w:val="20"/>
    </w:rPr>
  </w:style>
  <w:style w:type="paragraph" w:styleId="ad">
    <w:name w:val="Balloon Text"/>
    <w:basedOn w:val="a2"/>
    <w:link w:val="ae"/>
    <w:semiHidden/>
    <w:unhideWhenUsed/>
    <w:rsid w:val="004017D5"/>
    <w:pPr>
      <w:spacing w:after="0" w:line="240" w:lineRule="auto"/>
    </w:pPr>
    <w:rPr>
      <w:rFonts w:ascii="Segoe UI" w:hAnsi="Segoe UI" w:cs="Segoe UI"/>
      <w:sz w:val="18"/>
      <w:szCs w:val="18"/>
    </w:rPr>
  </w:style>
  <w:style w:type="character" w:customStyle="1" w:styleId="ae">
    <w:name w:val="Текст выноски Знак"/>
    <w:basedOn w:val="a3"/>
    <w:link w:val="ad"/>
    <w:semiHidden/>
    <w:rsid w:val="004017D5"/>
    <w:rPr>
      <w:rFonts w:ascii="Segoe UI" w:hAnsi="Segoe UI" w:cs="Segoe UI"/>
      <w:sz w:val="18"/>
      <w:szCs w:val="18"/>
    </w:rPr>
  </w:style>
  <w:style w:type="paragraph" w:customStyle="1" w:styleId="-0">
    <w:name w:val="ТЗ-текст с отступом"/>
    <w:basedOn w:val="a2"/>
    <w:qFormat/>
    <w:rsid w:val="00B05778"/>
    <w:pPr>
      <w:widowControl w:val="0"/>
      <w:numPr>
        <w:ilvl w:val="1"/>
      </w:numPr>
      <w:tabs>
        <w:tab w:val="left" w:pos="1276"/>
      </w:tabs>
      <w:spacing w:after="0"/>
      <w:ind w:left="284" w:firstLine="425"/>
      <w:contextualSpacing/>
      <w:jc w:val="both"/>
    </w:pPr>
    <w:rPr>
      <w:rFonts w:ascii="Times New Roman" w:eastAsia="Times New Roman" w:hAnsi="Times New Roman" w:cs="Times New Roman"/>
      <w:color w:val="000000"/>
      <w:sz w:val="26"/>
      <w:szCs w:val="26"/>
      <w:lang w:eastAsia="ru-RU"/>
    </w:rPr>
  </w:style>
  <w:style w:type="character" w:customStyle="1" w:styleId="22">
    <w:name w:val="Заголовок 2 Знак"/>
    <w:basedOn w:val="a3"/>
    <w:link w:val="21"/>
    <w:rsid w:val="004017D5"/>
    <w:rPr>
      <w:rFonts w:ascii="Times New Roman" w:eastAsia="Times New Roman" w:hAnsi="Times New Roman" w:cs="Times New Roman"/>
      <w:sz w:val="26"/>
      <w:szCs w:val="24"/>
      <w:lang w:eastAsia="ru-RU"/>
    </w:rPr>
  </w:style>
  <w:style w:type="paragraph" w:customStyle="1" w:styleId="-4">
    <w:name w:val="ТЗ-пункт"/>
    <w:basedOn w:val="af"/>
    <w:qFormat/>
    <w:rsid w:val="00FB4EA4"/>
    <w:pPr>
      <w:keepNext/>
      <w:tabs>
        <w:tab w:val="left" w:pos="284"/>
        <w:tab w:val="num" w:pos="360"/>
        <w:tab w:val="left" w:pos="1276"/>
      </w:tabs>
      <w:spacing w:after="0"/>
      <w:ind w:left="0" w:firstLine="709"/>
      <w:jc w:val="both"/>
      <w:outlineLvl w:val="1"/>
    </w:pPr>
    <w:rPr>
      <w:rFonts w:ascii="Times New Roman" w:eastAsia="Times New Roman" w:hAnsi="Times New Roman" w:cs="Times New Roman"/>
      <w:color w:val="000000"/>
      <w:sz w:val="26"/>
      <w:szCs w:val="26"/>
      <w:lang w:eastAsia="ru-RU"/>
    </w:rPr>
  </w:style>
  <w:style w:type="paragraph" w:customStyle="1" w:styleId="-5">
    <w:name w:val="ТЗ-Глава"/>
    <w:basedOn w:val="af"/>
    <w:qFormat/>
    <w:rsid w:val="00FB4EA4"/>
    <w:pPr>
      <w:keepNext/>
      <w:keepLines/>
      <w:tabs>
        <w:tab w:val="left" w:pos="284"/>
        <w:tab w:val="num" w:pos="360"/>
      </w:tabs>
      <w:spacing w:before="260" w:after="260" w:line="240" w:lineRule="auto"/>
      <w:ind w:left="360"/>
      <w:jc w:val="center"/>
      <w:outlineLvl w:val="0"/>
    </w:pPr>
    <w:rPr>
      <w:rFonts w:ascii="Times New Roman" w:eastAsia="Times New Roman" w:hAnsi="Times New Roman" w:cs="Times New Roman"/>
      <w:color w:val="000000"/>
      <w:sz w:val="26"/>
      <w:szCs w:val="26"/>
      <w:lang w:eastAsia="ru-RU"/>
    </w:rPr>
  </w:style>
  <w:style w:type="paragraph" w:customStyle="1" w:styleId="-6">
    <w:name w:val="ТЗ-подпункт"/>
    <w:basedOn w:val="-4"/>
    <w:qFormat/>
    <w:rsid w:val="00FB4EA4"/>
    <w:pPr>
      <w:tabs>
        <w:tab w:val="clear" w:pos="1276"/>
        <w:tab w:val="left" w:pos="1560"/>
      </w:tabs>
    </w:pPr>
  </w:style>
  <w:style w:type="paragraph" w:customStyle="1" w:styleId="-30">
    <w:name w:val="ТЗ - подпункт 3 ур"/>
    <w:basedOn w:val="-6"/>
    <w:qFormat/>
    <w:rsid w:val="00FB4EA4"/>
    <w:pPr>
      <w:tabs>
        <w:tab w:val="clear" w:pos="1560"/>
        <w:tab w:val="left" w:pos="1134"/>
        <w:tab w:val="left" w:pos="1701"/>
      </w:tabs>
    </w:pPr>
  </w:style>
  <w:style w:type="paragraph" w:styleId="af">
    <w:name w:val="List Paragraph"/>
    <w:basedOn w:val="a2"/>
    <w:uiPriority w:val="34"/>
    <w:qFormat/>
    <w:rsid w:val="00FB4EA4"/>
    <w:pPr>
      <w:ind w:left="720"/>
      <w:contextualSpacing/>
    </w:pPr>
  </w:style>
  <w:style w:type="paragraph" w:customStyle="1" w:styleId="af0">
    <w:name w:val="_Маском_"/>
    <w:basedOn w:val="a2"/>
    <w:link w:val="af1"/>
    <w:rsid w:val="00FF7390"/>
    <w:pPr>
      <w:spacing w:after="0" w:line="312" w:lineRule="auto"/>
      <w:ind w:firstLine="567"/>
      <w:jc w:val="both"/>
    </w:pPr>
    <w:rPr>
      <w:rFonts w:ascii="Times New Roman" w:eastAsia="Times New Roman" w:hAnsi="Times New Roman" w:cs="Times New Roman"/>
      <w:sz w:val="26"/>
      <w:szCs w:val="24"/>
      <w:lang w:eastAsia="ru-RU"/>
    </w:rPr>
  </w:style>
  <w:style w:type="paragraph" w:customStyle="1" w:styleId="af2">
    <w:name w:val="_Маском_По центру"/>
    <w:basedOn w:val="af0"/>
    <w:rsid w:val="00FF7390"/>
    <w:pPr>
      <w:jc w:val="center"/>
    </w:pPr>
    <w:rPr>
      <w:szCs w:val="20"/>
    </w:rPr>
  </w:style>
  <w:style w:type="character" w:customStyle="1" w:styleId="af1">
    <w:name w:val="_Маском_ Знак"/>
    <w:basedOn w:val="a3"/>
    <w:link w:val="af0"/>
    <w:rsid w:val="00FF7390"/>
    <w:rPr>
      <w:rFonts w:ascii="Times New Roman" w:eastAsia="Times New Roman" w:hAnsi="Times New Roman" w:cs="Times New Roman"/>
      <w:sz w:val="26"/>
      <w:szCs w:val="24"/>
      <w:lang w:eastAsia="ru-RU"/>
    </w:rPr>
  </w:style>
  <w:style w:type="character" w:styleId="af3">
    <w:name w:val="Hyperlink"/>
    <w:basedOn w:val="a3"/>
    <w:uiPriority w:val="99"/>
    <w:unhideWhenUsed/>
    <w:rsid w:val="004017D5"/>
    <w:rPr>
      <w:color w:val="0563C1" w:themeColor="hyperlink"/>
      <w:u w:val="single"/>
    </w:rPr>
  </w:style>
  <w:style w:type="paragraph" w:styleId="14">
    <w:name w:val="toc 1"/>
    <w:next w:val="a2"/>
    <w:uiPriority w:val="39"/>
    <w:unhideWhenUsed/>
    <w:qFormat/>
    <w:rsid w:val="004017D5"/>
    <w:pPr>
      <w:spacing w:after="0" w:line="240" w:lineRule="auto"/>
    </w:pPr>
    <w:rPr>
      <w:rFonts w:ascii="Times New Roman" w:eastAsia="Times New Roman" w:hAnsi="Times New Roman" w:cs="Times New Roman"/>
      <w:noProof/>
      <w:sz w:val="26"/>
      <w:szCs w:val="24"/>
      <w:lang w:eastAsia="ru-RU"/>
    </w:rPr>
  </w:style>
  <w:style w:type="character" w:customStyle="1" w:styleId="13">
    <w:name w:val="Заголовок 1 Знак"/>
    <w:basedOn w:val="a3"/>
    <w:link w:val="11"/>
    <w:rsid w:val="004017D5"/>
    <w:rPr>
      <w:rFonts w:ascii="Times New Roman" w:eastAsia="Times New Roman" w:hAnsi="Times New Roman" w:cs="Times New Roman"/>
      <w:sz w:val="26"/>
      <w:szCs w:val="24"/>
      <w:lang w:eastAsia="ru-RU"/>
    </w:rPr>
  </w:style>
  <w:style w:type="paragraph" w:styleId="af4">
    <w:name w:val="TOC Heading"/>
    <w:basedOn w:val="11"/>
    <w:next w:val="a2"/>
    <w:link w:val="af5"/>
    <w:uiPriority w:val="39"/>
    <w:unhideWhenUsed/>
    <w:qFormat/>
    <w:rsid w:val="004017D5"/>
  </w:style>
  <w:style w:type="paragraph" w:customStyle="1" w:styleId="af6">
    <w:name w:val="_Маском_заголовок"/>
    <w:basedOn w:val="af0"/>
    <w:qFormat/>
    <w:rsid w:val="00704E3A"/>
    <w:rPr>
      <w:rFonts w:cs="Arial"/>
      <w:b/>
      <w:szCs w:val="26"/>
    </w:rPr>
  </w:style>
  <w:style w:type="paragraph" w:customStyle="1" w:styleId="Default">
    <w:name w:val="Default"/>
    <w:rsid w:val="00704E3A"/>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toc 2"/>
    <w:basedOn w:val="14"/>
    <w:next w:val="a2"/>
    <w:uiPriority w:val="39"/>
    <w:unhideWhenUsed/>
    <w:qFormat/>
    <w:rsid w:val="004017D5"/>
    <w:pPr>
      <w:contextualSpacing/>
    </w:pPr>
  </w:style>
  <w:style w:type="character" w:customStyle="1" w:styleId="210">
    <w:name w:val="Заголовок 2 Знак1"/>
    <w:basedOn w:val="a3"/>
    <w:uiPriority w:val="9"/>
    <w:rsid w:val="00C701C8"/>
    <w:rPr>
      <w:rFonts w:asciiTheme="majorHAnsi" w:eastAsiaTheme="majorEastAsia" w:hAnsiTheme="majorHAnsi" w:cstheme="majorBidi"/>
      <w:color w:val="2E74B5" w:themeColor="accent1" w:themeShade="BF"/>
      <w:sz w:val="26"/>
      <w:szCs w:val="26"/>
    </w:rPr>
  </w:style>
  <w:style w:type="paragraph" w:styleId="af7">
    <w:name w:val="header"/>
    <w:basedOn w:val="a2"/>
    <w:link w:val="af8"/>
    <w:uiPriority w:val="99"/>
    <w:unhideWhenUsed/>
    <w:rsid w:val="004017D5"/>
    <w:pPr>
      <w:tabs>
        <w:tab w:val="center" w:pos="4677"/>
        <w:tab w:val="right" w:pos="9355"/>
      </w:tabs>
      <w:spacing w:after="0" w:line="240" w:lineRule="auto"/>
    </w:pPr>
  </w:style>
  <w:style w:type="character" w:customStyle="1" w:styleId="af8">
    <w:name w:val="Верхний колонтитул Знак"/>
    <w:basedOn w:val="a3"/>
    <w:link w:val="af7"/>
    <w:uiPriority w:val="99"/>
    <w:rsid w:val="004017D5"/>
  </w:style>
  <w:style w:type="paragraph" w:styleId="af9">
    <w:name w:val="footer"/>
    <w:basedOn w:val="a2"/>
    <w:link w:val="afa"/>
    <w:uiPriority w:val="99"/>
    <w:unhideWhenUsed/>
    <w:rsid w:val="004017D5"/>
    <w:pPr>
      <w:tabs>
        <w:tab w:val="center" w:pos="4677"/>
        <w:tab w:val="right" w:pos="9355"/>
      </w:tabs>
      <w:spacing w:after="0" w:line="240" w:lineRule="auto"/>
    </w:pPr>
  </w:style>
  <w:style w:type="character" w:customStyle="1" w:styleId="afa">
    <w:name w:val="Нижний колонтитул Знак"/>
    <w:basedOn w:val="a3"/>
    <w:link w:val="af9"/>
    <w:uiPriority w:val="99"/>
    <w:rsid w:val="004017D5"/>
  </w:style>
  <w:style w:type="paragraph" w:customStyle="1" w:styleId="afb">
    <w:name w:val="Общий текст"/>
    <w:basedOn w:val="a2"/>
    <w:qFormat/>
    <w:rsid w:val="004017D5"/>
    <w:pPr>
      <w:spacing w:after="0" w:line="312" w:lineRule="auto"/>
      <w:ind w:firstLine="709"/>
      <w:jc w:val="both"/>
    </w:pPr>
    <w:rPr>
      <w:rFonts w:ascii="Times New Roman" w:eastAsia="Times New Roman" w:hAnsi="Times New Roman" w:cs="Times New Roman"/>
      <w:sz w:val="26"/>
      <w:szCs w:val="24"/>
      <w:lang w:eastAsia="ru-RU"/>
    </w:rPr>
  </w:style>
  <w:style w:type="numbering" w:customStyle="1" w:styleId="15">
    <w:name w:val="Нет списка1"/>
    <w:next w:val="a5"/>
    <w:uiPriority w:val="99"/>
    <w:semiHidden/>
    <w:unhideWhenUsed/>
    <w:rsid w:val="004017D5"/>
  </w:style>
  <w:style w:type="numbering" w:customStyle="1" w:styleId="24">
    <w:name w:val="Нет списка2"/>
    <w:next w:val="a5"/>
    <w:uiPriority w:val="99"/>
    <w:semiHidden/>
    <w:unhideWhenUsed/>
    <w:rsid w:val="004017D5"/>
  </w:style>
  <w:style w:type="numbering" w:customStyle="1" w:styleId="31">
    <w:name w:val="Нет списка3"/>
    <w:next w:val="a5"/>
    <w:uiPriority w:val="99"/>
    <w:semiHidden/>
    <w:unhideWhenUsed/>
    <w:rsid w:val="004017D5"/>
  </w:style>
  <w:style w:type="character" w:customStyle="1" w:styleId="apple-converted-space">
    <w:name w:val="apple-converted-space"/>
    <w:basedOn w:val="a3"/>
    <w:rsid w:val="004E52C7"/>
  </w:style>
  <w:style w:type="character" w:styleId="afc">
    <w:name w:val="Strong"/>
    <w:basedOn w:val="a3"/>
    <w:uiPriority w:val="22"/>
    <w:qFormat/>
    <w:rsid w:val="004E52C7"/>
    <w:rPr>
      <w:b/>
      <w:bCs/>
    </w:rPr>
  </w:style>
  <w:style w:type="paragraph" w:styleId="afd">
    <w:name w:val="Normal (Web)"/>
    <w:basedOn w:val="a2"/>
    <w:uiPriority w:val="99"/>
    <w:semiHidden/>
    <w:unhideWhenUsed/>
    <w:rsid w:val="00B64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_Маском_Список"/>
    <w:basedOn w:val="af0"/>
    <w:qFormat/>
    <w:rsid w:val="004E5FFA"/>
    <w:pPr>
      <w:tabs>
        <w:tab w:val="left" w:pos="851"/>
      </w:tabs>
      <w:ind w:left="1287" w:hanging="360"/>
    </w:pPr>
  </w:style>
  <w:style w:type="table" w:customStyle="1" w:styleId="16">
    <w:name w:val="Сетка таблицы1"/>
    <w:basedOn w:val="a4"/>
    <w:next w:val="a6"/>
    <w:uiPriority w:val="59"/>
    <w:rsid w:val="004017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_Маском_правый край"/>
    <w:basedOn w:val="af0"/>
    <w:qFormat/>
    <w:rsid w:val="005F4075"/>
    <w:pPr>
      <w:ind w:firstLine="0"/>
      <w:jc w:val="right"/>
    </w:pPr>
  </w:style>
  <w:style w:type="numbering" w:customStyle="1" w:styleId="12">
    <w:name w:val="Стиль1"/>
    <w:uiPriority w:val="99"/>
    <w:rsid w:val="004017D5"/>
    <w:pPr>
      <w:numPr>
        <w:numId w:val="4"/>
      </w:numPr>
    </w:pPr>
  </w:style>
  <w:style w:type="character" w:customStyle="1" w:styleId="40">
    <w:name w:val="Заголовок 4 Знак"/>
    <w:basedOn w:val="a3"/>
    <w:link w:val="4"/>
    <w:rsid w:val="004017D5"/>
    <w:rPr>
      <w:rFonts w:ascii="Times New Roman" w:eastAsia="Times New Roman" w:hAnsi="Times New Roman" w:cs="Times New Roman"/>
      <w:sz w:val="26"/>
      <w:szCs w:val="24"/>
      <w:lang w:eastAsia="ru-RU"/>
    </w:rPr>
  </w:style>
  <w:style w:type="character" w:customStyle="1" w:styleId="w">
    <w:name w:val="w"/>
    <w:basedOn w:val="a3"/>
    <w:rsid w:val="005B273F"/>
  </w:style>
  <w:style w:type="paragraph" w:customStyle="1" w:styleId="headertext">
    <w:name w:val="headertext"/>
    <w:basedOn w:val="a2"/>
    <w:rsid w:val="00AF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Intense Emphasis"/>
    <w:basedOn w:val="a3"/>
    <w:uiPriority w:val="21"/>
    <w:qFormat/>
    <w:rsid w:val="00C32F52"/>
    <w:rPr>
      <w:i/>
      <w:iCs/>
      <w:color w:val="5B9BD5" w:themeColor="accent1"/>
    </w:rPr>
  </w:style>
  <w:style w:type="paragraph" w:customStyle="1" w:styleId="aff1">
    <w:name w:val="Т_НазваниеДокумента"/>
    <w:basedOn w:val="aff2"/>
    <w:uiPriority w:val="39"/>
    <w:qFormat/>
    <w:rsid w:val="009656CB"/>
    <w:pPr>
      <w:spacing w:after="0"/>
      <w:jc w:val="center"/>
    </w:pPr>
    <w:rPr>
      <w:rFonts w:ascii="Times New Roman" w:hAnsi="Times New Roman"/>
      <w:b/>
      <w:sz w:val="28"/>
    </w:rPr>
  </w:style>
  <w:style w:type="paragraph" w:styleId="aff2">
    <w:name w:val="Body Text"/>
    <w:basedOn w:val="a2"/>
    <w:link w:val="aff3"/>
    <w:uiPriority w:val="99"/>
    <w:semiHidden/>
    <w:unhideWhenUsed/>
    <w:rsid w:val="009656CB"/>
    <w:pPr>
      <w:spacing w:after="120"/>
    </w:pPr>
  </w:style>
  <w:style w:type="character" w:customStyle="1" w:styleId="aff3">
    <w:name w:val="Основной текст Знак"/>
    <w:basedOn w:val="a3"/>
    <w:link w:val="aff2"/>
    <w:uiPriority w:val="99"/>
    <w:semiHidden/>
    <w:rsid w:val="009656CB"/>
  </w:style>
  <w:style w:type="paragraph" w:customStyle="1" w:styleId="aff4">
    <w:name w:val="Т_Текст"/>
    <w:basedOn w:val="aff2"/>
    <w:uiPriority w:val="39"/>
    <w:qFormat/>
    <w:rsid w:val="00530368"/>
    <w:pPr>
      <w:spacing w:after="0"/>
      <w:jc w:val="center"/>
    </w:pPr>
    <w:rPr>
      <w:rFonts w:ascii="Times New Roman" w:hAnsi="Times New Roman"/>
      <w:sz w:val="28"/>
    </w:rPr>
  </w:style>
  <w:style w:type="character" w:customStyle="1" w:styleId="30">
    <w:name w:val="Заголовок 3 Знак"/>
    <w:basedOn w:val="a3"/>
    <w:link w:val="3"/>
    <w:rsid w:val="004017D5"/>
    <w:rPr>
      <w:rFonts w:ascii="Times New Roman" w:eastAsia="Times New Roman" w:hAnsi="Times New Roman" w:cs="Times New Roman"/>
      <w:sz w:val="26"/>
      <w:szCs w:val="24"/>
      <w:lang w:eastAsia="ru-RU"/>
    </w:rPr>
  </w:style>
  <w:style w:type="character" w:styleId="aff5">
    <w:name w:val="Emphasis"/>
    <w:basedOn w:val="a3"/>
    <w:uiPriority w:val="20"/>
    <w:qFormat/>
    <w:rsid w:val="004B6E91"/>
    <w:rPr>
      <w:i/>
      <w:iCs/>
    </w:rPr>
  </w:style>
  <w:style w:type="character" w:customStyle="1" w:styleId="50">
    <w:name w:val="Заголовок 5 Знак"/>
    <w:basedOn w:val="a3"/>
    <w:link w:val="5"/>
    <w:uiPriority w:val="9"/>
    <w:rsid w:val="004017D5"/>
    <w:rPr>
      <w:rFonts w:ascii="Times New Roman" w:hAnsi="Times New Roman"/>
      <w:sz w:val="26"/>
    </w:rPr>
  </w:style>
  <w:style w:type="character" w:customStyle="1" w:styleId="60">
    <w:name w:val="Заголовок 6 Знак"/>
    <w:basedOn w:val="a3"/>
    <w:link w:val="6"/>
    <w:uiPriority w:val="9"/>
    <w:rsid w:val="004017D5"/>
    <w:rPr>
      <w:rFonts w:ascii="Times New Roman" w:eastAsiaTheme="majorEastAsia" w:hAnsi="Times New Roman" w:cs="Times New Roman"/>
      <w:iCs/>
      <w:color w:val="000000" w:themeColor="text1"/>
      <w:sz w:val="26"/>
      <w:szCs w:val="26"/>
    </w:rPr>
  </w:style>
  <w:style w:type="character" w:customStyle="1" w:styleId="70">
    <w:name w:val="Заголовок 7 Знак"/>
    <w:basedOn w:val="a3"/>
    <w:link w:val="7"/>
    <w:uiPriority w:val="9"/>
    <w:rsid w:val="004017D5"/>
    <w:rPr>
      <w:rFonts w:ascii="Times New Roman" w:eastAsiaTheme="majorEastAsia" w:hAnsi="Times New Roman" w:cs="Times New Roman"/>
      <w:iCs/>
      <w:color w:val="000000" w:themeColor="text1"/>
      <w:sz w:val="26"/>
      <w:szCs w:val="26"/>
    </w:rPr>
  </w:style>
  <w:style w:type="character" w:customStyle="1" w:styleId="80">
    <w:name w:val="Заголовок 8 Знак"/>
    <w:basedOn w:val="a3"/>
    <w:link w:val="8"/>
    <w:uiPriority w:val="9"/>
    <w:rsid w:val="004017D5"/>
    <w:rPr>
      <w:rFonts w:ascii="Times New Roman" w:eastAsiaTheme="majorEastAsia" w:hAnsi="Times New Roman" w:cs="Times New Roman"/>
      <w:color w:val="000000" w:themeColor="text1"/>
      <w:sz w:val="26"/>
      <w:szCs w:val="26"/>
    </w:rPr>
  </w:style>
  <w:style w:type="character" w:customStyle="1" w:styleId="90">
    <w:name w:val="Заголовок 9 Знак"/>
    <w:basedOn w:val="a3"/>
    <w:link w:val="9"/>
    <w:uiPriority w:val="9"/>
    <w:rsid w:val="004017D5"/>
    <w:rPr>
      <w:rFonts w:ascii="Times New Roman" w:eastAsiaTheme="majorEastAsia" w:hAnsi="Times New Roman" w:cs="Times New Roman"/>
      <w:iCs/>
      <w:color w:val="000000" w:themeColor="text1"/>
      <w:sz w:val="26"/>
      <w:szCs w:val="26"/>
    </w:rPr>
  </w:style>
  <w:style w:type="paragraph" w:customStyle="1" w:styleId="aff6">
    <w:name w:val="_Маском (Текст ТИТУЛ)"/>
    <w:basedOn w:val="a2"/>
    <w:link w:val="aff7"/>
    <w:qFormat/>
    <w:rsid w:val="004017D5"/>
    <w:pPr>
      <w:spacing w:after="0" w:line="240" w:lineRule="auto"/>
      <w:jc w:val="center"/>
    </w:pPr>
    <w:rPr>
      <w:rFonts w:ascii="Times New Roman" w:eastAsia="Times New Roman" w:hAnsi="Times New Roman" w:cs="Times New Roman"/>
      <w:sz w:val="26"/>
      <w:szCs w:val="24"/>
      <w:lang w:eastAsia="ru-RU"/>
    </w:rPr>
  </w:style>
  <w:style w:type="paragraph" w:customStyle="1" w:styleId="aff8">
    <w:name w:val="_Маском (Текст СОДЕРЖАНИЕ)"/>
    <w:basedOn w:val="af4"/>
    <w:link w:val="aff9"/>
    <w:rsid w:val="004017D5"/>
    <w:pPr>
      <w:spacing w:before="0"/>
      <w:jc w:val="center"/>
    </w:pPr>
    <w:rPr>
      <w:color w:val="000000" w:themeColor="text1"/>
    </w:rPr>
  </w:style>
  <w:style w:type="character" w:customStyle="1" w:styleId="aff7">
    <w:name w:val="_Маском (Текст ТИТУЛ) Знак"/>
    <w:basedOn w:val="a3"/>
    <w:link w:val="aff6"/>
    <w:rsid w:val="004017D5"/>
    <w:rPr>
      <w:rFonts w:ascii="Times New Roman" w:eastAsia="Times New Roman" w:hAnsi="Times New Roman" w:cs="Times New Roman"/>
      <w:sz w:val="26"/>
      <w:szCs w:val="24"/>
      <w:lang w:eastAsia="ru-RU"/>
    </w:rPr>
  </w:style>
  <w:style w:type="character" w:customStyle="1" w:styleId="af5">
    <w:name w:val="Заголовок оглавления Знак"/>
    <w:basedOn w:val="13"/>
    <w:link w:val="af4"/>
    <w:uiPriority w:val="39"/>
    <w:rsid w:val="004017D5"/>
    <w:rPr>
      <w:rFonts w:ascii="Times New Roman" w:eastAsia="Times New Roman" w:hAnsi="Times New Roman" w:cs="Times New Roman"/>
      <w:sz w:val="26"/>
      <w:szCs w:val="24"/>
      <w:lang w:eastAsia="ru-RU"/>
    </w:rPr>
  </w:style>
  <w:style w:type="character" w:customStyle="1" w:styleId="aff9">
    <w:name w:val="_Маском (Текст СОДЕРЖАНИЕ) Знак"/>
    <w:basedOn w:val="af5"/>
    <w:link w:val="aff8"/>
    <w:rsid w:val="004017D5"/>
    <w:rPr>
      <w:rFonts w:ascii="Times New Roman" w:eastAsia="Times New Roman" w:hAnsi="Times New Roman" w:cs="Times New Roman"/>
      <w:color w:val="000000" w:themeColor="text1"/>
      <w:sz w:val="26"/>
      <w:szCs w:val="24"/>
      <w:lang w:eastAsia="ru-RU"/>
    </w:rPr>
  </w:style>
  <w:style w:type="paragraph" w:customStyle="1" w:styleId="a1">
    <w:name w:val="_Маском (Список НМО)"/>
    <w:basedOn w:val="a2"/>
    <w:link w:val="affa"/>
    <w:qFormat/>
    <w:rsid w:val="004017D5"/>
    <w:pPr>
      <w:numPr>
        <w:numId w:val="1"/>
      </w:numPr>
      <w:tabs>
        <w:tab w:val="left" w:pos="1134"/>
      </w:tabs>
      <w:autoSpaceDE w:val="0"/>
      <w:autoSpaceDN w:val="0"/>
      <w:adjustRightInd w:val="0"/>
      <w:spacing w:after="0" w:line="240" w:lineRule="auto"/>
      <w:ind w:left="0" w:firstLine="709"/>
      <w:jc w:val="both"/>
    </w:pPr>
    <w:rPr>
      <w:rFonts w:ascii="Times New Roman" w:hAnsi="Times New Roman" w:cs="Times New Roman"/>
      <w:bCs/>
      <w:color w:val="000000"/>
      <w:sz w:val="26"/>
      <w:szCs w:val="24"/>
    </w:rPr>
  </w:style>
  <w:style w:type="character" w:customStyle="1" w:styleId="affa">
    <w:name w:val="_Маском (Список НМО) Знак"/>
    <w:basedOn w:val="a3"/>
    <w:link w:val="a1"/>
    <w:rsid w:val="004017D5"/>
    <w:rPr>
      <w:rFonts w:ascii="Times New Roman" w:hAnsi="Times New Roman" w:cs="Times New Roman"/>
      <w:bCs/>
      <w:color w:val="000000"/>
      <w:sz w:val="26"/>
      <w:szCs w:val="24"/>
    </w:rPr>
  </w:style>
  <w:style w:type="paragraph" w:customStyle="1" w:styleId="affb">
    <w:name w:val="_Маском (Текст ОСНОВНОЙ)"/>
    <w:basedOn w:val="a2"/>
    <w:link w:val="affc"/>
    <w:qFormat/>
    <w:rsid w:val="004017D5"/>
    <w:pPr>
      <w:tabs>
        <w:tab w:val="left" w:pos="1134"/>
      </w:tabs>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c">
    <w:name w:val="_Маском (Текст ОСНОВНОЙ) Знак"/>
    <w:basedOn w:val="a3"/>
    <w:link w:val="affb"/>
    <w:rsid w:val="004017D5"/>
    <w:rPr>
      <w:rFonts w:ascii="Times New Roman" w:eastAsia="Times New Roman" w:hAnsi="Times New Roman" w:cs="Times New Roman"/>
      <w:sz w:val="26"/>
      <w:szCs w:val="24"/>
      <w:lang w:eastAsia="ru-RU"/>
    </w:rPr>
  </w:style>
  <w:style w:type="paragraph" w:customStyle="1" w:styleId="-1">
    <w:name w:val="_Маском (Текст НУМЕРОВАННЫЙ СПИСОК - 1 Уровень)"/>
    <w:basedOn w:val="a2"/>
    <w:link w:val="-10"/>
    <w:qFormat/>
    <w:rsid w:val="004017D5"/>
    <w:pPr>
      <w:numPr>
        <w:numId w:val="7"/>
      </w:numPr>
      <w:tabs>
        <w:tab w:val="left" w:pos="1134"/>
        <w:tab w:val="left" w:pos="1276"/>
        <w:tab w:val="left" w:pos="1431"/>
        <w:tab w:val="left" w:pos="1560"/>
      </w:tabs>
      <w:spacing w:after="0" w:line="240" w:lineRule="auto"/>
      <w:jc w:val="both"/>
    </w:pPr>
    <w:rPr>
      <w:rFonts w:ascii="Times New Roman" w:eastAsia="Times New Roman" w:hAnsi="Times New Roman" w:cs="Times New Roman"/>
      <w:sz w:val="26"/>
      <w:szCs w:val="24"/>
      <w:lang w:eastAsia="ru-RU"/>
    </w:rPr>
  </w:style>
  <w:style w:type="paragraph" w:customStyle="1" w:styleId="-2">
    <w:name w:val="_Маском (Текст НУМЕРОВАННЫЙ СПИСОК - 2 Уровень)"/>
    <w:basedOn w:val="-1"/>
    <w:link w:val="-20"/>
    <w:qFormat/>
    <w:rsid w:val="004017D5"/>
    <w:pPr>
      <w:numPr>
        <w:ilvl w:val="1"/>
      </w:numPr>
      <w:tabs>
        <w:tab w:val="clear" w:pos="1134"/>
        <w:tab w:val="clear" w:pos="1431"/>
        <w:tab w:val="left" w:pos="1418"/>
      </w:tabs>
    </w:pPr>
  </w:style>
  <w:style w:type="character" w:customStyle="1" w:styleId="-10">
    <w:name w:val="_Маском (Текст НУМЕРОВАННЫЙ СПИСОК - 1 Уровень) Знак"/>
    <w:basedOn w:val="a3"/>
    <w:link w:val="-1"/>
    <w:rsid w:val="004017D5"/>
    <w:rPr>
      <w:rFonts w:ascii="Times New Roman" w:eastAsia="Times New Roman" w:hAnsi="Times New Roman" w:cs="Times New Roman"/>
      <w:sz w:val="26"/>
      <w:szCs w:val="24"/>
      <w:lang w:eastAsia="ru-RU"/>
    </w:rPr>
  </w:style>
  <w:style w:type="paragraph" w:customStyle="1" w:styleId="-3">
    <w:name w:val="_Маском (Текст НУМЕРОВАННЫЙ СПИСОК - 3 Уровень)"/>
    <w:basedOn w:val="a2"/>
    <w:link w:val="-31"/>
    <w:qFormat/>
    <w:rsid w:val="004017D5"/>
    <w:pPr>
      <w:numPr>
        <w:ilvl w:val="2"/>
        <w:numId w:val="7"/>
      </w:numPr>
      <w:tabs>
        <w:tab w:val="left" w:pos="1418"/>
        <w:tab w:val="left" w:pos="1985"/>
      </w:tabs>
      <w:spacing w:after="0" w:line="240" w:lineRule="auto"/>
      <w:jc w:val="both"/>
    </w:pPr>
    <w:rPr>
      <w:rFonts w:ascii="Times New Roman" w:eastAsia="Times New Roman" w:hAnsi="Times New Roman" w:cs="Times New Roman"/>
      <w:sz w:val="26"/>
      <w:szCs w:val="24"/>
      <w:lang w:eastAsia="ru-RU"/>
    </w:rPr>
  </w:style>
  <w:style w:type="character" w:customStyle="1" w:styleId="-20">
    <w:name w:val="_Маском (Текст НУМЕРОВАННЫЙ СПИСОК - 2 Уровень) Знак"/>
    <w:basedOn w:val="-10"/>
    <w:link w:val="-2"/>
    <w:rsid w:val="004017D5"/>
    <w:rPr>
      <w:rFonts w:ascii="Times New Roman" w:eastAsia="Times New Roman" w:hAnsi="Times New Roman" w:cs="Times New Roman"/>
      <w:sz w:val="26"/>
      <w:szCs w:val="24"/>
      <w:lang w:eastAsia="ru-RU"/>
    </w:rPr>
  </w:style>
  <w:style w:type="paragraph" w:customStyle="1" w:styleId="affd">
    <w:name w:val="_Маском (Рисунки)"/>
    <w:basedOn w:val="a2"/>
    <w:next w:val="a2"/>
    <w:link w:val="affe"/>
    <w:qFormat/>
    <w:rsid w:val="004017D5"/>
    <w:pPr>
      <w:tabs>
        <w:tab w:val="left" w:pos="1134"/>
      </w:tabs>
      <w:spacing w:after="240" w:line="240" w:lineRule="auto"/>
      <w:jc w:val="center"/>
    </w:pPr>
    <w:rPr>
      <w:rFonts w:ascii="Times New Roman" w:hAnsi="Times New Roman" w:cs="Times New Roman"/>
      <w:sz w:val="26"/>
      <w:szCs w:val="24"/>
    </w:rPr>
  </w:style>
  <w:style w:type="character" w:customStyle="1" w:styleId="-31">
    <w:name w:val="_Маском (Текст НУМЕРОВАННЫЙ СПИСОК - 3 Уровень) Знак"/>
    <w:basedOn w:val="a3"/>
    <w:link w:val="-3"/>
    <w:rsid w:val="004017D5"/>
    <w:rPr>
      <w:rFonts w:ascii="Times New Roman" w:eastAsia="Times New Roman" w:hAnsi="Times New Roman" w:cs="Times New Roman"/>
      <w:sz w:val="26"/>
      <w:szCs w:val="24"/>
      <w:lang w:eastAsia="ru-RU"/>
    </w:rPr>
  </w:style>
  <w:style w:type="paragraph" w:customStyle="1" w:styleId="afff">
    <w:name w:val="_Маском (Таблица НАИМЕНОВАНИЕ)"/>
    <w:basedOn w:val="a2"/>
    <w:next w:val="a2"/>
    <w:link w:val="afff0"/>
    <w:qFormat/>
    <w:rsid w:val="004017D5"/>
    <w:pPr>
      <w:keepNext/>
      <w:keepLines/>
      <w:tabs>
        <w:tab w:val="left" w:pos="1134"/>
      </w:tabs>
      <w:spacing w:before="240" w:after="0" w:line="240" w:lineRule="auto"/>
      <w:ind w:firstLine="709"/>
      <w:jc w:val="both"/>
    </w:pPr>
    <w:rPr>
      <w:rFonts w:ascii="Times New Roman" w:eastAsia="Times New Roman" w:hAnsi="Times New Roman" w:cs="Times New Roman"/>
      <w:sz w:val="26"/>
      <w:szCs w:val="24"/>
      <w:lang w:eastAsia="ru-RU"/>
    </w:rPr>
  </w:style>
  <w:style w:type="character" w:customStyle="1" w:styleId="affe">
    <w:name w:val="_Маском (Рисунки) Знак"/>
    <w:basedOn w:val="a3"/>
    <w:link w:val="affd"/>
    <w:rsid w:val="004017D5"/>
    <w:rPr>
      <w:rFonts w:ascii="Times New Roman" w:hAnsi="Times New Roman" w:cs="Times New Roman"/>
      <w:sz w:val="26"/>
      <w:szCs w:val="24"/>
    </w:rPr>
  </w:style>
  <w:style w:type="paragraph" w:styleId="afff1">
    <w:name w:val="caption"/>
    <w:basedOn w:val="a2"/>
    <w:next w:val="a2"/>
    <w:uiPriority w:val="99"/>
    <w:semiHidden/>
    <w:unhideWhenUsed/>
    <w:qFormat/>
    <w:rsid w:val="004017D5"/>
    <w:pPr>
      <w:spacing w:line="240" w:lineRule="auto"/>
    </w:pPr>
    <w:rPr>
      <w:b/>
      <w:bCs/>
      <w:color w:val="5B9BD5" w:themeColor="accent1"/>
      <w:sz w:val="18"/>
      <w:szCs w:val="18"/>
    </w:rPr>
  </w:style>
  <w:style w:type="character" w:customStyle="1" w:styleId="afff0">
    <w:name w:val="_Маском (Таблица НАИМЕНОВАНИЕ) Знак"/>
    <w:basedOn w:val="a3"/>
    <w:link w:val="afff"/>
    <w:rsid w:val="004017D5"/>
    <w:rPr>
      <w:rFonts w:ascii="Times New Roman" w:eastAsia="Times New Roman" w:hAnsi="Times New Roman" w:cs="Times New Roman"/>
      <w:sz w:val="26"/>
      <w:szCs w:val="24"/>
      <w:lang w:eastAsia="ru-RU"/>
    </w:rPr>
  </w:style>
  <w:style w:type="paragraph" w:customStyle="1" w:styleId="afff2">
    <w:name w:val="_Маском (Таблица ШАПКА)"/>
    <w:basedOn w:val="a2"/>
    <w:next w:val="a2"/>
    <w:link w:val="afff3"/>
    <w:qFormat/>
    <w:rsid w:val="004017D5"/>
    <w:pPr>
      <w:tabs>
        <w:tab w:val="left" w:pos="1134"/>
      </w:tabs>
      <w:spacing w:after="0" w:line="240" w:lineRule="auto"/>
      <w:jc w:val="center"/>
    </w:pPr>
    <w:rPr>
      <w:rFonts w:ascii="Times New Roman" w:hAnsi="Times New Roman" w:cs="Times New Roman"/>
      <w:lang w:eastAsia="ru-RU"/>
    </w:rPr>
  </w:style>
  <w:style w:type="paragraph" w:customStyle="1" w:styleId="afff4">
    <w:name w:val="_Маском (Таблица ТЕКСТ ЦЕНТР)"/>
    <w:basedOn w:val="a2"/>
    <w:link w:val="afff5"/>
    <w:qFormat/>
    <w:rsid w:val="004017D5"/>
    <w:pPr>
      <w:tabs>
        <w:tab w:val="left" w:pos="1134"/>
      </w:tabs>
      <w:spacing w:after="0" w:line="240" w:lineRule="auto"/>
      <w:jc w:val="center"/>
    </w:pPr>
    <w:rPr>
      <w:rFonts w:ascii="Times New Roman" w:hAnsi="Times New Roman" w:cs="Times New Roman"/>
    </w:rPr>
  </w:style>
  <w:style w:type="character" w:customStyle="1" w:styleId="afff3">
    <w:name w:val="_Маском (Таблица ШАПКА) Знак"/>
    <w:basedOn w:val="a3"/>
    <w:link w:val="afff2"/>
    <w:rsid w:val="004017D5"/>
    <w:rPr>
      <w:rFonts w:ascii="Times New Roman" w:hAnsi="Times New Roman" w:cs="Times New Roman"/>
      <w:lang w:eastAsia="ru-RU"/>
    </w:rPr>
  </w:style>
  <w:style w:type="character" w:customStyle="1" w:styleId="afff5">
    <w:name w:val="_Маском (Таблица ТЕКСТ ЦЕНТР) Знак"/>
    <w:basedOn w:val="a3"/>
    <w:link w:val="afff4"/>
    <w:rsid w:val="004017D5"/>
    <w:rPr>
      <w:rFonts w:ascii="Times New Roman" w:hAnsi="Times New Roman" w:cs="Times New Roman"/>
    </w:rPr>
  </w:style>
  <w:style w:type="paragraph" w:customStyle="1" w:styleId="afff6">
    <w:name w:val="_Маском (Таблица ТЕКСТ ЛЕВЫЙ КРАЙ)"/>
    <w:basedOn w:val="a2"/>
    <w:link w:val="afff7"/>
    <w:qFormat/>
    <w:rsid w:val="004017D5"/>
    <w:pPr>
      <w:spacing w:after="0" w:line="240" w:lineRule="auto"/>
    </w:pPr>
    <w:rPr>
      <w:rFonts w:ascii="Times New Roman" w:hAnsi="Times New Roman" w:cs="Times New Roman"/>
    </w:rPr>
  </w:style>
  <w:style w:type="character" w:customStyle="1" w:styleId="afff7">
    <w:name w:val="_Маском (Таблица ТЕКСТ ЛЕВЫЙ КРАЙ) Знак"/>
    <w:basedOn w:val="a3"/>
    <w:link w:val="afff6"/>
    <w:rsid w:val="004017D5"/>
    <w:rPr>
      <w:rFonts w:ascii="Times New Roman" w:hAnsi="Times New Roman" w:cs="Times New Roman"/>
    </w:rPr>
  </w:style>
  <w:style w:type="paragraph" w:customStyle="1" w:styleId="a0">
    <w:name w:val="_Маском (Таблица НУМЕРАЦИЯ СТРОК)"/>
    <w:basedOn w:val="a2"/>
    <w:link w:val="afff8"/>
    <w:qFormat/>
    <w:rsid w:val="004017D5"/>
    <w:pPr>
      <w:numPr>
        <w:numId w:val="10"/>
      </w:numPr>
      <w:spacing w:after="0" w:line="240" w:lineRule="auto"/>
      <w:jc w:val="center"/>
    </w:pPr>
    <w:rPr>
      <w:rFonts w:ascii="Times New Roman" w:hAnsi="Times New Roman" w:cs="Times New Roman"/>
    </w:rPr>
  </w:style>
  <w:style w:type="character" w:customStyle="1" w:styleId="afff8">
    <w:name w:val="_Маском (Таблица НУМЕРАЦИЯ СТРОК) Знак"/>
    <w:basedOn w:val="a3"/>
    <w:link w:val="a0"/>
    <w:rsid w:val="004017D5"/>
    <w:rPr>
      <w:rFonts w:ascii="Times New Roman" w:hAnsi="Times New Roman" w:cs="Times New Roman"/>
    </w:rPr>
  </w:style>
  <w:style w:type="paragraph" w:customStyle="1" w:styleId="afff9">
    <w:name w:val="_Маском (Заголовок НЕ ВХОДИТ В СОДЕРЖАНИЕ)"/>
    <w:basedOn w:val="aff8"/>
    <w:next w:val="a2"/>
    <w:link w:val="afffa"/>
    <w:qFormat/>
    <w:rsid w:val="004017D5"/>
    <w:pPr>
      <w:numPr>
        <w:numId w:val="0"/>
      </w:numPr>
      <w:spacing w:before="240"/>
      <w:ind w:left="709"/>
      <w:outlineLvl w:val="9"/>
    </w:pPr>
  </w:style>
  <w:style w:type="character" w:customStyle="1" w:styleId="afffa">
    <w:name w:val="_Маском (Заголовок НЕ ВХОДИТ В СОДЕРЖАНИЕ) Знак"/>
    <w:basedOn w:val="aff9"/>
    <w:link w:val="afff9"/>
    <w:rsid w:val="004017D5"/>
    <w:rPr>
      <w:rFonts w:ascii="Times New Roman" w:eastAsia="Times New Roman" w:hAnsi="Times New Roman" w:cs="Times New Roman"/>
      <w:color w:val="000000" w:themeColor="text1"/>
      <w:sz w:val="26"/>
      <w:szCs w:val="24"/>
      <w:lang w:eastAsia="ru-RU"/>
    </w:rPr>
  </w:style>
  <w:style w:type="table" w:customStyle="1" w:styleId="41">
    <w:name w:val="Сетка таблицы4"/>
    <w:basedOn w:val="a4"/>
    <w:next w:val="a6"/>
    <w:rsid w:val="004017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писок нумерованный"/>
    <w:uiPriority w:val="99"/>
    <w:rsid w:val="004017D5"/>
    <w:pPr>
      <w:numPr>
        <w:numId w:val="8"/>
      </w:numPr>
    </w:pPr>
  </w:style>
  <w:style w:type="numbering" w:customStyle="1" w:styleId="10">
    <w:name w:val="Список Маркерный 1 Ур"/>
    <w:rsid w:val="004017D5"/>
    <w:pPr>
      <w:numPr>
        <w:numId w:val="9"/>
      </w:numPr>
    </w:pPr>
  </w:style>
  <w:style w:type="paragraph" w:styleId="afffb">
    <w:name w:val="Revision"/>
    <w:hidden/>
    <w:uiPriority w:val="99"/>
    <w:semiHidden/>
    <w:rsid w:val="004017D5"/>
    <w:pPr>
      <w:spacing w:after="0" w:line="240" w:lineRule="auto"/>
    </w:pPr>
    <w:rPr>
      <w:rFonts w:ascii="GOST type B" w:eastAsia="Times New Roman" w:hAnsi="GOST type B" w:cs="Times New Roman"/>
      <w:sz w:val="26"/>
      <w:szCs w:val="24"/>
      <w:lang w:eastAsia="ru-RU"/>
    </w:rPr>
  </w:style>
  <w:style w:type="table" w:customStyle="1" w:styleId="25">
    <w:name w:val="Сетка таблицы2"/>
    <w:basedOn w:val="a4"/>
    <w:next w:val="a6"/>
    <w:uiPriority w:val="39"/>
    <w:rsid w:val="004017D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_Маском (Таблица ТЕКСТ ПО ШИРИНЕ)"/>
    <w:basedOn w:val="afff4"/>
    <w:rsid w:val="004017D5"/>
    <w:pPr>
      <w:ind w:firstLine="284"/>
      <w:jc w:val="both"/>
    </w:pPr>
  </w:style>
  <w:style w:type="paragraph" w:customStyle="1" w:styleId="afffd">
    <w:name w:val="_Маском (Заголовок НЕНУМЕРОВАННЫЙ)"/>
    <w:basedOn w:val="afff9"/>
    <w:next w:val="a2"/>
    <w:rsid w:val="004017D5"/>
    <w:pPr>
      <w:outlineLvl w:val="0"/>
    </w:pPr>
  </w:style>
  <w:style w:type="paragraph" w:styleId="32">
    <w:name w:val="toc 3"/>
    <w:basedOn w:val="14"/>
    <w:next w:val="a2"/>
    <w:uiPriority w:val="39"/>
    <w:unhideWhenUsed/>
    <w:qFormat/>
    <w:rsid w:val="004017D5"/>
  </w:style>
  <w:style w:type="paragraph" w:styleId="afffe">
    <w:name w:val="footnote text"/>
    <w:basedOn w:val="a2"/>
    <w:link w:val="affff"/>
    <w:semiHidden/>
    <w:unhideWhenUsed/>
    <w:rsid w:val="004017D5"/>
    <w:pPr>
      <w:spacing w:after="0" w:line="240" w:lineRule="auto"/>
    </w:pPr>
    <w:rPr>
      <w:sz w:val="20"/>
      <w:szCs w:val="20"/>
    </w:rPr>
  </w:style>
  <w:style w:type="character" w:customStyle="1" w:styleId="affff">
    <w:name w:val="Текст сноски Знак"/>
    <w:basedOn w:val="a3"/>
    <w:link w:val="afffe"/>
    <w:semiHidden/>
    <w:rsid w:val="004017D5"/>
    <w:rPr>
      <w:sz w:val="20"/>
      <w:szCs w:val="20"/>
    </w:rPr>
  </w:style>
  <w:style w:type="character" w:styleId="affff0">
    <w:name w:val="footnote reference"/>
    <w:basedOn w:val="a3"/>
    <w:semiHidden/>
    <w:unhideWhenUsed/>
    <w:rsid w:val="004017D5"/>
    <w:rPr>
      <w:vertAlign w:val="superscript"/>
    </w:rPr>
  </w:style>
  <w:style w:type="paragraph" w:customStyle="1" w:styleId="affff1">
    <w:name w:val="_Маском (Текст СНОСКИ)"/>
    <w:basedOn w:val="afffe"/>
    <w:qFormat/>
    <w:rsid w:val="004017D5"/>
    <w:pPr>
      <w:jc w:val="both"/>
    </w:pPr>
    <w:rPr>
      <w:rFonts w:ascii="Times New Roman" w:hAnsi="Times New Roman" w:cs="Times New Roman"/>
      <w:sz w:val="22"/>
      <w:szCs w:val="22"/>
    </w:rPr>
  </w:style>
  <w:style w:type="paragraph" w:customStyle="1" w:styleId="affff2">
    <w:name w:val="_Маском_МГД (Текст ТИТУЛ)"/>
    <w:basedOn w:val="a2"/>
    <w:link w:val="affff3"/>
    <w:qFormat/>
    <w:rsid w:val="003C2387"/>
    <w:pPr>
      <w:spacing w:after="0" w:line="240" w:lineRule="auto"/>
      <w:jc w:val="center"/>
    </w:pPr>
    <w:rPr>
      <w:rFonts w:ascii="Times New Roman" w:eastAsia="Times New Roman" w:hAnsi="Times New Roman" w:cs="Times New Roman"/>
      <w:sz w:val="26"/>
      <w:szCs w:val="24"/>
      <w:lang w:eastAsia="ru-RU"/>
    </w:rPr>
  </w:style>
  <w:style w:type="character" w:customStyle="1" w:styleId="affff3">
    <w:name w:val="_Маском_МГД (Текст ТИТУЛ) Знак"/>
    <w:basedOn w:val="a3"/>
    <w:link w:val="affff2"/>
    <w:rsid w:val="003C2387"/>
    <w:rPr>
      <w:rFonts w:ascii="Times New Roman" w:eastAsia="Times New Roman" w:hAnsi="Times New Roman" w:cs="Times New Roman"/>
      <w:sz w:val="26"/>
      <w:szCs w:val="24"/>
      <w:lang w:eastAsia="ru-RU"/>
    </w:rPr>
  </w:style>
  <w:style w:type="paragraph" w:customStyle="1" w:styleId="affff4">
    <w:name w:val="_Маском_МГД (Таблица ШАПКА)"/>
    <w:basedOn w:val="a2"/>
    <w:link w:val="affff5"/>
    <w:qFormat/>
    <w:rsid w:val="003C2387"/>
    <w:pPr>
      <w:tabs>
        <w:tab w:val="left" w:pos="1134"/>
      </w:tabs>
      <w:spacing w:after="0" w:line="240" w:lineRule="auto"/>
      <w:jc w:val="center"/>
    </w:pPr>
    <w:rPr>
      <w:rFonts w:ascii="Times New Roman" w:hAnsi="Times New Roman" w:cs="Times New Roman"/>
      <w:sz w:val="24"/>
      <w:szCs w:val="24"/>
      <w:lang w:eastAsia="ru-RU"/>
    </w:rPr>
  </w:style>
  <w:style w:type="character" w:customStyle="1" w:styleId="affff5">
    <w:name w:val="_Маском_МГД (Таблица ШАПКА) Знак"/>
    <w:basedOn w:val="a3"/>
    <w:link w:val="affff4"/>
    <w:rsid w:val="003C2387"/>
    <w:rPr>
      <w:rFonts w:ascii="Times New Roman" w:hAnsi="Times New Roman" w:cs="Times New Roman"/>
      <w:sz w:val="24"/>
      <w:szCs w:val="24"/>
      <w:lang w:eastAsia="ru-RU"/>
    </w:rPr>
  </w:style>
  <w:style w:type="paragraph" w:customStyle="1" w:styleId="affff6">
    <w:name w:val="_Маском_МГД (Заголовок НЕ ВХОДИТ В СОДЕРЖАНИЕ)"/>
    <w:basedOn w:val="a2"/>
    <w:link w:val="affff7"/>
    <w:qFormat/>
    <w:rsid w:val="003C2387"/>
    <w:pPr>
      <w:keepNext/>
      <w:keepLines/>
      <w:tabs>
        <w:tab w:val="left" w:pos="1276"/>
      </w:tabs>
      <w:spacing w:after="240" w:line="240" w:lineRule="auto"/>
      <w:ind w:left="709"/>
      <w:jc w:val="center"/>
    </w:pPr>
    <w:rPr>
      <w:rFonts w:ascii="Times New Roman" w:eastAsia="Times New Roman" w:hAnsi="Times New Roman" w:cs="Times New Roman"/>
      <w:color w:val="000000" w:themeColor="text1"/>
      <w:sz w:val="26"/>
      <w:szCs w:val="24"/>
      <w:lang w:eastAsia="ru-RU"/>
    </w:rPr>
  </w:style>
  <w:style w:type="character" w:customStyle="1" w:styleId="affff7">
    <w:name w:val="_Маском_МГД (Заголовок НЕ ВХОДИТ В СОДЕРЖАНИЕ) Знак"/>
    <w:basedOn w:val="a3"/>
    <w:link w:val="affff6"/>
    <w:rsid w:val="003C2387"/>
    <w:rPr>
      <w:rFonts w:ascii="Times New Roman" w:eastAsia="Times New Roman" w:hAnsi="Times New Roman" w:cs="Times New Roman"/>
      <w:color w:val="000000" w:themeColor="text1"/>
      <w:sz w:val="26"/>
      <w:szCs w:val="24"/>
      <w:lang w:eastAsia="ru-RU"/>
    </w:rPr>
  </w:style>
  <w:style w:type="paragraph" w:customStyle="1" w:styleId="20">
    <w:name w:val="Стиль2"/>
    <w:basedOn w:val="a2"/>
    <w:next w:val="a2"/>
    <w:rsid w:val="004017D5"/>
    <w:pPr>
      <w:numPr>
        <w:numId w:val="13"/>
      </w:numPr>
      <w:ind w:left="0" w:firstLine="0"/>
    </w:pPr>
  </w:style>
  <w:style w:type="paragraph" w:customStyle="1" w:styleId="affff8">
    <w:name w:val="_Маском (Таблица ТЕКСТ ПЕРЕЧЕНЬ)"/>
    <w:basedOn w:val="20"/>
    <w:rsid w:val="004017D5"/>
    <w:pPr>
      <w:spacing w:after="0" w:line="240" w:lineRule="auto"/>
      <w:jc w:val="both"/>
    </w:pPr>
    <w:rPr>
      <w:rFonts w:ascii="Times New Roman" w:hAnsi="Times New Roman" w:cs="Times New Roman"/>
    </w:rPr>
  </w:style>
  <w:style w:type="paragraph" w:customStyle="1" w:styleId="affff9">
    <w:name w:val="_Маском_МГД (Список НМО)"/>
    <w:basedOn w:val="a2"/>
    <w:qFormat/>
    <w:rsid w:val="00FA4C56"/>
    <w:pPr>
      <w:tabs>
        <w:tab w:val="left" w:pos="1134"/>
      </w:tabs>
      <w:autoSpaceDE w:val="0"/>
      <w:autoSpaceDN w:val="0"/>
      <w:adjustRightInd w:val="0"/>
      <w:spacing w:after="0" w:line="240" w:lineRule="auto"/>
      <w:ind w:firstLine="709"/>
      <w:jc w:val="both"/>
    </w:pPr>
    <w:rPr>
      <w:rFonts w:ascii="Times New Roman" w:hAnsi="Times New Roman" w:cs="Times New Roman"/>
      <w:bCs/>
      <w:color w:val="000000"/>
      <w:sz w:val="26"/>
      <w:szCs w:val="24"/>
    </w:rPr>
  </w:style>
  <w:style w:type="paragraph" w:customStyle="1" w:styleId="1">
    <w:name w:val="_Маском (Текст МАРКИРОВАННЫЙ СПИСОК ур.1)"/>
    <w:basedOn w:val="a2"/>
    <w:link w:val="17"/>
    <w:qFormat/>
    <w:rsid w:val="004017D5"/>
    <w:pPr>
      <w:numPr>
        <w:numId w:val="6"/>
      </w:numPr>
      <w:tabs>
        <w:tab w:val="left" w:pos="1134"/>
      </w:tabs>
      <w:spacing w:after="0" w:line="240" w:lineRule="auto"/>
      <w:ind w:left="0" w:firstLine="709"/>
      <w:contextualSpacing/>
      <w:jc w:val="both"/>
    </w:pPr>
    <w:rPr>
      <w:rFonts w:ascii="Times New Roman" w:hAnsi="Times New Roman" w:cs="Times New Roman"/>
      <w:sz w:val="26"/>
      <w:szCs w:val="24"/>
    </w:rPr>
  </w:style>
  <w:style w:type="character" w:customStyle="1" w:styleId="17">
    <w:name w:val="_Маском (Текст МАРКИРОВАННЫЙ СПИСОК ур.1) Знак"/>
    <w:basedOn w:val="a3"/>
    <w:link w:val="1"/>
    <w:rsid w:val="004017D5"/>
    <w:rPr>
      <w:rFonts w:ascii="Times New Roman" w:hAnsi="Times New Roman" w:cs="Times New Roman"/>
      <w:sz w:val="26"/>
      <w:szCs w:val="24"/>
    </w:rPr>
  </w:style>
  <w:style w:type="paragraph" w:customStyle="1" w:styleId="2">
    <w:name w:val="_Маском (Текст МАРКИРОВАННЫЙ СПИСОК ур.2)"/>
    <w:basedOn w:val="1"/>
    <w:qFormat/>
    <w:rsid w:val="004017D5"/>
    <w:pPr>
      <w:numPr>
        <w:numId w:val="18"/>
      </w:numPr>
    </w:pPr>
  </w:style>
  <w:style w:type="character" w:customStyle="1" w:styleId="affffa">
    <w:name w:val="Основной текст_"/>
    <w:basedOn w:val="a3"/>
    <w:link w:val="18"/>
    <w:rsid w:val="00EC7AEA"/>
    <w:rPr>
      <w:rFonts w:ascii="Times New Roman" w:eastAsia="Times New Roman" w:hAnsi="Times New Roman" w:cs="Times New Roman"/>
      <w:shd w:val="clear" w:color="auto" w:fill="FFFFFF"/>
    </w:rPr>
  </w:style>
  <w:style w:type="paragraph" w:customStyle="1" w:styleId="18">
    <w:name w:val="Основной текст1"/>
    <w:basedOn w:val="a2"/>
    <w:link w:val="affffa"/>
    <w:rsid w:val="00EC7AEA"/>
    <w:pPr>
      <w:shd w:val="clear" w:color="auto" w:fill="FFFFFF"/>
      <w:spacing w:after="0" w:line="274" w:lineRule="exact"/>
    </w:pPr>
    <w:rPr>
      <w:rFonts w:ascii="Times New Roman" w:eastAsia="Times New Roman" w:hAnsi="Times New Roman" w:cs="Times New Roman"/>
    </w:rPr>
  </w:style>
  <w:style w:type="paragraph" w:customStyle="1" w:styleId="affffb">
    <w:name w:val="_МГД_(Таб_ТЕКСТ_ЛЕВЫЙ_КРАЙ)"/>
    <w:basedOn w:val="a2"/>
    <w:link w:val="affffc"/>
    <w:qFormat/>
    <w:rsid w:val="00FA7688"/>
    <w:pPr>
      <w:spacing w:after="0" w:line="240" w:lineRule="auto"/>
    </w:pPr>
    <w:rPr>
      <w:rFonts w:ascii="Times New Roman" w:eastAsia="Calibri" w:hAnsi="Times New Roman" w:cs="Times New Roman"/>
      <w:sz w:val="20"/>
      <w:szCs w:val="20"/>
    </w:rPr>
  </w:style>
  <w:style w:type="character" w:customStyle="1" w:styleId="affffc">
    <w:name w:val="_МГД_(Таб_ТЕКСТ_ЛЕВЫЙ_КРАЙ) Знак"/>
    <w:basedOn w:val="a3"/>
    <w:link w:val="affffb"/>
    <w:rsid w:val="00FA768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6409">
      <w:bodyDiv w:val="1"/>
      <w:marLeft w:val="0"/>
      <w:marRight w:val="0"/>
      <w:marTop w:val="0"/>
      <w:marBottom w:val="0"/>
      <w:divBdr>
        <w:top w:val="none" w:sz="0" w:space="0" w:color="auto"/>
        <w:left w:val="none" w:sz="0" w:space="0" w:color="auto"/>
        <w:bottom w:val="none" w:sz="0" w:space="0" w:color="auto"/>
        <w:right w:val="none" w:sz="0" w:space="0" w:color="auto"/>
      </w:divBdr>
      <w:divsChild>
        <w:div w:id="1408379873">
          <w:marLeft w:val="0"/>
          <w:marRight w:val="0"/>
          <w:marTop w:val="0"/>
          <w:marBottom w:val="0"/>
          <w:divBdr>
            <w:top w:val="none" w:sz="0" w:space="0" w:color="auto"/>
            <w:left w:val="none" w:sz="0" w:space="0" w:color="auto"/>
            <w:bottom w:val="none" w:sz="0" w:space="0" w:color="auto"/>
            <w:right w:val="none" w:sz="0" w:space="0" w:color="auto"/>
          </w:divBdr>
        </w:div>
        <w:div w:id="1948148791">
          <w:marLeft w:val="0"/>
          <w:marRight w:val="0"/>
          <w:marTop w:val="0"/>
          <w:marBottom w:val="0"/>
          <w:divBdr>
            <w:top w:val="none" w:sz="0" w:space="0" w:color="auto"/>
            <w:left w:val="none" w:sz="0" w:space="0" w:color="auto"/>
            <w:bottom w:val="none" w:sz="0" w:space="0" w:color="auto"/>
            <w:right w:val="none" w:sz="0" w:space="0" w:color="auto"/>
          </w:divBdr>
        </w:div>
        <w:div w:id="641618680">
          <w:marLeft w:val="0"/>
          <w:marRight w:val="0"/>
          <w:marTop w:val="0"/>
          <w:marBottom w:val="0"/>
          <w:divBdr>
            <w:top w:val="none" w:sz="0" w:space="0" w:color="auto"/>
            <w:left w:val="none" w:sz="0" w:space="0" w:color="auto"/>
            <w:bottom w:val="none" w:sz="0" w:space="0" w:color="auto"/>
            <w:right w:val="none" w:sz="0" w:space="0" w:color="auto"/>
          </w:divBdr>
        </w:div>
        <w:div w:id="402290452">
          <w:marLeft w:val="0"/>
          <w:marRight w:val="0"/>
          <w:marTop w:val="0"/>
          <w:marBottom w:val="0"/>
          <w:divBdr>
            <w:top w:val="none" w:sz="0" w:space="0" w:color="auto"/>
            <w:left w:val="none" w:sz="0" w:space="0" w:color="auto"/>
            <w:bottom w:val="none" w:sz="0" w:space="0" w:color="auto"/>
            <w:right w:val="none" w:sz="0" w:space="0" w:color="auto"/>
          </w:divBdr>
        </w:div>
        <w:div w:id="1867787399">
          <w:marLeft w:val="0"/>
          <w:marRight w:val="0"/>
          <w:marTop w:val="0"/>
          <w:marBottom w:val="0"/>
          <w:divBdr>
            <w:top w:val="none" w:sz="0" w:space="0" w:color="auto"/>
            <w:left w:val="none" w:sz="0" w:space="0" w:color="auto"/>
            <w:bottom w:val="none" w:sz="0" w:space="0" w:color="auto"/>
            <w:right w:val="none" w:sz="0" w:space="0" w:color="auto"/>
          </w:divBdr>
        </w:div>
        <w:div w:id="1481776171">
          <w:marLeft w:val="0"/>
          <w:marRight w:val="0"/>
          <w:marTop w:val="0"/>
          <w:marBottom w:val="0"/>
          <w:divBdr>
            <w:top w:val="none" w:sz="0" w:space="0" w:color="auto"/>
            <w:left w:val="none" w:sz="0" w:space="0" w:color="auto"/>
            <w:bottom w:val="none" w:sz="0" w:space="0" w:color="auto"/>
            <w:right w:val="none" w:sz="0" w:space="0" w:color="auto"/>
          </w:divBdr>
        </w:div>
        <w:div w:id="485628488">
          <w:marLeft w:val="0"/>
          <w:marRight w:val="0"/>
          <w:marTop w:val="0"/>
          <w:marBottom w:val="0"/>
          <w:divBdr>
            <w:top w:val="none" w:sz="0" w:space="0" w:color="auto"/>
            <w:left w:val="none" w:sz="0" w:space="0" w:color="auto"/>
            <w:bottom w:val="none" w:sz="0" w:space="0" w:color="auto"/>
            <w:right w:val="none" w:sz="0" w:space="0" w:color="auto"/>
          </w:divBdr>
        </w:div>
        <w:div w:id="1166091186">
          <w:marLeft w:val="0"/>
          <w:marRight w:val="0"/>
          <w:marTop w:val="0"/>
          <w:marBottom w:val="0"/>
          <w:divBdr>
            <w:top w:val="none" w:sz="0" w:space="0" w:color="auto"/>
            <w:left w:val="none" w:sz="0" w:space="0" w:color="auto"/>
            <w:bottom w:val="none" w:sz="0" w:space="0" w:color="auto"/>
            <w:right w:val="none" w:sz="0" w:space="0" w:color="auto"/>
          </w:divBdr>
        </w:div>
        <w:div w:id="1809780284">
          <w:marLeft w:val="0"/>
          <w:marRight w:val="0"/>
          <w:marTop w:val="0"/>
          <w:marBottom w:val="0"/>
          <w:divBdr>
            <w:top w:val="none" w:sz="0" w:space="0" w:color="auto"/>
            <w:left w:val="none" w:sz="0" w:space="0" w:color="auto"/>
            <w:bottom w:val="none" w:sz="0" w:space="0" w:color="auto"/>
            <w:right w:val="none" w:sz="0" w:space="0" w:color="auto"/>
          </w:divBdr>
        </w:div>
        <w:div w:id="761419275">
          <w:marLeft w:val="0"/>
          <w:marRight w:val="0"/>
          <w:marTop w:val="0"/>
          <w:marBottom w:val="0"/>
          <w:divBdr>
            <w:top w:val="none" w:sz="0" w:space="0" w:color="auto"/>
            <w:left w:val="none" w:sz="0" w:space="0" w:color="auto"/>
            <w:bottom w:val="none" w:sz="0" w:space="0" w:color="auto"/>
            <w:right w:val="none" w:sz="0" w:space="0" w:color="auto"/>
          </w:divBdr>
        </w:div>
        <w:div w:id="44524742">
          <w:marLeft w:val="0"/>
          <w:marRight w:val="0"/>
          <w:marTop w:val="0"/>
          <w:marBottom w:val="0"/>
          <w:divBdr>
            <w:top w:val="none" w:sz="0" w:space="0" w:color="auto"/>
            <w:left w:val="none" w:sz="0" w:space="0" w:color="auto"/>
            <w:bottom w:val="none" w:sz="0" w:space="0" w:color="auto"/>
            <w:right w:val="none" w:sz="0" w:space="0" w:color="auto"/>
          </w:divBdr>
        </w:div>
        <w:div w:id="685447992">
          <w:marLeft w:val="0"/>
          <w:marRight w:val="0"/>
          <w:marTop w:val="0"/>
          <w:marBottom w:val="0"/>
          <w:divBdr>
            <w:top w:val="none" w:sz="0" w:space="0" w:color="auto"/>
            <w:left w:val="none" w:sz="0" w:space="0" w:color="auto"/>
            <w:bottom w:val="none" w:sz="0" w:space="0" w:color="auto"/>
            <w:right w:val="none" w:sz="0" w:space="0" w:color="auto"/>
          </w:divBdr>
        </w:div>
        <w:div w:id="819922805">
          <w:marLeft w:val="0"/>
          <w:marRight w:val="0"/>
          <w:marTop w:val="0"/>
          <w:marBottom w:val="0"/>
          <w:divBdr>
            <w:top w:val="none" w:sz="0" w:space="0" w:color="auto"/>
            <w:left w:val="none" w:sz="0" w:space="0" w:color="auto"/>
            <w:bottom w:val="none" w:sz="0" w:space="0" w:color="auto"/>
            <w:right w:val="none" w:sz="0" w:space="0" w:color="auto"/>
          </w:divBdr>
        </w:div>
        <w:div w:id="638076839">
          <w:marLeft w:val="0"/>
          <w:marRight w:val="0"/>
          <w:marTop w:val="0"/>
          <w:marBottom w:val="0"/>
          <w:divBdr>
            <w:top w:val="none" w:sz="0" w:space="0" w:color="auto"/>
            <w:left w:val="none" w:sz="0" w:space="0" w:color="auto"/>
            <w:bottom w:val="none" w:sz="0" w:space="0" w:color="auto"/>
            <w:right w:val="none" w:sz="0" w:space="0" w:color="auto"/>
          </w:divBdr>
        </w:div>
        <w:div w:id="2077318447">
          <w:marLeft w:val="0"/>
          <w:marRight w:val="0"/>
          <w:marTop w:val="0"/>
          <w:marBottom w:val="0"/>
          <w:divBdr>
            <w:top w:val="none" w:sz="0" w:space="0" w:color="auto"/>
            <w:left w:val="none" w:sz="0" w:space="0" w:color="auto"/>
            <w:bottom w:val="none" w:sz="0" w:space="0" w:color="auto"/>
            <w:right w:val="none" w:sz="0" w:space="0" w:color="auto"/>
          </w:divBdr>
        </w:div>
        <w:div w:id="1917275283">
          <w:marLeft w:val="0"/>
          <w:marRight w:val="0"/>
          <w:marTop w:val="0"/>
          <w:marBottom w:val="0"/>
          <w:divBdr>
            <w:top w:val="none" w:sz="0" w:space="0" w:color="auto"/>
            <w:left w:val="none" w:sz="0" w:space="0" w:color="auto"/>
            <w:bottom w:val="none" w:sz="0" w:space="0" w:color="auto"/>
            <w:right w:val="none" w:sz="0" w:space="0" w:color="auto"/>
          </w:divBdr>
        </w:div>
        <w:div w:id="1129518492">
          <w:marLeft w:val="0"/>
          <w:marRight w:val="0"/>
          <w:marTop w:val="0"/>
          <w:marBottom w:val="0"/>
          <w:divBdr>
            <w:top w:val="none" w:sz="0" w:space="0" w:color="auto"/>
            <w:left w:val="none" w:sz="0" w:space="0" w:color="auto"/>
            <w:bottom w:val="none" w:sz="0" w:space="0" w:color="auto"/>
            <w:right w:val="none" w:sz="0" w:space="0" w:color="auto"/>
          </w:divBdr>
        </w:div>
        <w:div w:id="149756797">
          <w:marLeft w:val="0"/>
          <w:marRight w:val="0"/>
          <w:marTop w:val="0"/>
          <w:marBottom w:val="0"/>
          <w:divBdr>
            <w:top w:val="none" w:sz="0" w:space="0" w:color="auto"/>
            <w:left w:val="none" w:sz="0" w:space="0" w:color="auto"/>
            <w:bottom w:val="none" w:sz="0" w:space="0" w:color="auto"/>
            <w:right w:val="none" w:sz="0" w:space="0" w:color="auto"/>
          </w:divBdr>
        </w:div>
      </w:divsChild>
    </w:div>
    <w:div w:id="285085911">
      <w:bodyDiv w:val="1"/>
      <w:marLeft w:val="0"/>
      <w:marRight w:val="0"/>
      <w:marTop w:val="0"/>
      <w:marBottom w:val="0"/>
      <w:divBdr>
        <w:top w:val="none" w:sz="0" w:space="0" w:color="auto"/>
        <w:left w:val="none" w:sz="0" w:space="0" w:color="auto"/>
        <w:bottom w:val="none" w:sz="0" w:space="0" w:color="auto"/>
        <w:right w:val="none" w:sz="0" w:space="0" w:color="auto"/>
      </w:divBdr>
    </w:div>
    <w:div w:id="330333053">
      <w:bodyDiv w:val="1"/>
      <w:marLeft w:val="0"/>
      <w:marRight w:val="0"/>
      <w:marTop w:val="0"/>
      <w:marBottom w:val="0"/>
      <w:divBdr>
        <w:top w:val="none" w:sz="0" w:space="0" w:color="auto"/>
        <w:left w:val="none" w:sz="0" w:space="0" w:color="auto"/>
        <w:bottom w:val="none" w:sz="0" w:space="0" w:color="auto"/>
        <w:right w:val="none" w:sz="0" w:space="0" w:color="auto"/>
      </w:divBdr>
      <w:divsChild>
        <w:div w:id="1730302084">
          <w:marLeft w:val="0"/>
          <w:marRight w:val="0"/>
          <w:marTop w:val="0"/>
          <w:marBottom w:val="0"/>
          <w:divBdr>
            <w:top w:val="none" w:sz="0" w:space="0" w:color="auto"/>
            <w:left w:val="none" w:sz="0" w:space="0" w:color="auto"/>
            <w:bottom w:val="none" w:sz="0" w:space="0" w:color="auto"/>
            <w:right w:val="none" w:sz="0" w:space="0" w:color="auto"/>
          </w:divBdr>
        </w:div>
        <w:div w:id="1877765488">
          <w:marLeft w:val="0"/>
          <w:marRight w:val="0"/>
          <w:marTop w:val="0"/>
          <w:marBottom w:val="0"/>
          <w:divBdr>
            <w:top w:val="none" w:sz="0" w:space="0" w:color="auto"/>
            <w:left w:val="none" w:sz="0" w:space="0" w:color="auto"/>
            <w:bottom w:val="none" w:sz="0" w:space="0" w:color="auto"/>
            <w:right w:val="none" w:sz="0" w:space="0" w:color="auto"/>
          </w:divBdr>
        </w:div>
        <w:div w:id="449861555">
          <w:marLeft w:val="0"/>
          <w:marRight w:val="0"/>
          <w:marTop w:val="0"/>
          <w:marBottom w:val="0"/>
          <w:divBdr>
            <w:top w:val="none" w:sz="0" w:space="0" w:color="auto"/>
            <w:left w:val="none" w:sz="0" w:space="0" w:color="auto"/>
            <w:bottom w:val="none" w:sz="0" w:space="0" w:color="auto"/>
            <w:right w:val="none" w:sz="0" w:space="0" w:color="auto"/>
          </w:divBdr>
        </w:div>
      </w:divsChild>
    </w:div>
    <w:div w:id="367337959">
      <w:bodyDiv w:val="1"/>
      <w:marLeft w:val="0"/>
      <w:marRight w:val="0"/>
      <w:marTop w:val="0"/>
      <w:marBottom w:val="0"/>
      <w:divBdr>
        <w:top w:val="none" w:sz="0" w:space="0" w:color="auto"/>
        <w:left w:val="none" w:sz="0" w:space="0" w:color="auto"/>
        <w:bottom w:val="none" w:sz="0" w:space="0" w:color="auto"/>
        <w:right w:val="none" w:sz="0" w:space="0" w:color="auto"/>
      </w:divBdr>
      <w:divsChild>
        <w:div w:id="100884702">
          <w:marLeft w:val="0"/>
          <w:marRight w:val="0"/>
          <w:marTop w:val="0"/>
          <w:marBottom w:val="0"/>
          <w:divBdr>
            <w:top w:val="none" w:sz="0" w:space="0" w:color="auto"/>
            <w:left w:val="none" w:sz="0" w:space="0" w:color="auto"/>
            <w:bottom w:val="none" w:sz="0" w:space="0" w:color="auto"/>
            <w:right w:val="none" w:sz="0" w:space="0" w:color="auto"/>
          </w:divBdr>
        </w:div>
        <w:div w:id="1115756321">
          <w:marLeft w:val="0"/>
          <w:marRight w:val="0"/>
          <w:marTop w:val="0"/>
          <w:marBottom w:val="0"/>
          <w:divBdr>
            <w:top w:val="none" w:sz="0" w:space="0" w:color="auto"/>
            <w:left w:val="none" w:sz="0" w:space="0" w:color="auto"/>
            <w:bottom w:val="none" w:sz="0" w:space="0" w:color="auto"/>
            <w:right w:val="none" w:sz="0" w:space="0" w:color="auto"/>
          </w:divBdr>
        </w:div>
        <w:div w:id="1384408080">
          <w:marLeft w:val="0"/>
          <w:marRight w:val="0"/>
          <w:marTop w:val="0"/>
          <w:marBottom w:val="0"/>
          <w:divBdr>
            <w:top w:val="none" w:sz="0" w:space="0" w:color="auto"/>
            <w:left w:val="none" w:sz="0" w:space="0" w:color="auto"/>
            <w:bottom w:val="none" w:sz="0" w:space="0" w:color="auto"/>
            <w:right w:val="none" w:sz="0" w:space="0" w:color="auto"/>
          </w:divBdr>
        </w:div>
        <w:div w:id="1581330434">
          <w:marLeft w:val="0"/>
          <w:marRight w:val="0"/>
          <w:marTop w:val="0"/>
          <w:marBottom w:val="0"/>
          <w:divBdr>
            <w:top w:val="none" w:sz="0" w:space="0" w:color="auto"/>
            <w:left w:val="none" w:sz="0" w:space="0" w:color="auto"/>
            <w:bottom w:val="none" w:sz="0" w:space="0" w:color="auto"/>
            <w:right w:val="none" w:sz="0" w:space="0" w:color="auto"/>
          </w:divBdr>
        </w:div>
        <w:div w:id="129571745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1076898656">
          <w:marLeft w:val="0"/>
          <w:marRight w:val="0"/>
          <w:marTop w:val="0"/>
          <w:marBottom w:val="0"/>
          <w:divBdr>
            <w:top w:val="none" w:sz="0" w:space="0" w:color="auto"/>
            <w:left w:val="none" w:sz="0" w:space="0" w:color="auto"/>
            <w:bottom w:val="none" w:sz="0" w:space="0" w:color="auto"/>
            <w:right w:val="none" w:sz="0" w:space="0" w:color="auto"/>
          </w:divBdr>
        </w:div>
        <w:div w:id="373696615">
          <w:marLeft w:val="0"/>
          <w:marRight w:val="0"/>
          <w:marTop w:val="0"/>
          <w:marBottom w:val="0"/>
          <w:divBdr>
            <w:top w:val="none" w:sz="0" w:space="0" w:color="auto"/>
            <w:left w:val="none" w:sz="0" w:space="0" w:color="auto"/>
            <w:bottom w:val="none" w:sz="0" w:space="0" w:color="auto"/>
            <w:right w:val="none" w:sz="0" w:space="0" w:color="auto"/>
          </w:divBdr>
        </w:div>
        <w:div w:id="182136522">
          <w:marLeft w:val="0"/>
          <w:marRight w:val="0"/>
          <w:marTop w:val="0"/>
          <w:marBottom w:val="0"/>
          <w:divBdr>
            <w:top w:val="none" w:sz="0" w:space="0" w:color="auto"/>
            <w:left w:val="none" w:sz="0" w:space="0" w:color="auto"/>
            <w:bottom w:val="none" w:sz="0" w:space="0" w:color="auto"/>
            <w:right w:val="none" w:sz="0" w:space="0" w:color="auto"/>
          </w:divBdr>
        </w:div>
        <w:div w:id="57823185">
          <w:marLeft w:val="0"/>
          <w:marRight w:val="0"/>
          <w:marTop w:val="0"/>
          <w:marBottom w:val="0"/>
          <w:divBdr>
            <w:top w:val="none" w:sz="0" w:space="0" w:color="auto"/>
            <w:left w:val="none" w:sz="0" w:space="0" w:color="auto"/>
            <w:bottom w:val="none" w:sz="0" w:space="0" w:color="auto"/>
            <w:right w:val="none" w:sz="0" w:space="0" w:color="auto"/>
          </w:divBdr>
        </w:div>
        <w:div w:id="810174057">
          <w:marLeft w:val="0"/>
          <w:marRight w:val="0"/>
          <w:marTop w:val="0"/>
          <w:marBottom w:val="0"/>
          <w:divBdr>
            <w:top w:val="none" w:sz="0" w:space="0" w:color="auto"/>
            <w:left w:val="none" w:sz="0" w:space="0" w:color="auto"/>
            <w:bottom w:val="none" w:sz="0" w:space="0" w:color="auto"/>
            <w:right w:val="none" w:sz="0" w:space="0" w:color="auto"/>
          </w:divBdr>
        </w:div>
        <w:div w:id="1218976453">
          <w:marLeft w:val="0"/>
          <w:marRight w:val="0"/>
          <w:marTop w:val="0"/>
          <w:marBottom w:val="0"/>
          <w:divBdr>
            <w:top w:val="none" w:sz="0" w:space="0" w:color="auto"/>
            <w:left w:val="none" w:sz="0" w:space="0" w:color="auto"/>
            <w:bottom w:val="none" w:sz="0" w:space="0" w:color="auto"/>
            <w:right w:val="none" w:sz="0" w:space="0" w:color="auto"/>
          </w:divBdr>
        </w:div>
      </w:divsChild>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30197653">
      <w:bodyDiv w:val="1"/>
      <w:marLeft w:val="0"/>
      <w:marRight w:val="0"/>
      <w:marTop w:val="0"/>
      <w:marBottom w:val="0"/>
      <w:divBdr>
        <w:top w:val="none" w:sz="0" w:space="0" w:color="auto"/>
        <w:left w:val="none" w:sz="0" w:space="0" w:color="auto"/>
        <w:bottom w:val="none" w:sz="0" w:space="0" w:color="auto"/>
        <w:right w:val="none" w:sz="0" w:space="0" w:color="auto"/>
      </w:divBdr>
      <w:divsChild>
        <w:div w:id="2120292074">
          <w:marLeft w:val="0"/>
          <w:marRight w:val="0"/>
          <w:marTop w:val="0"/>
          <w:marBottom w:val="0"/>
          <w:divBdr>
            <w:top w:val="none" w:sz="0" w:space="0" w:color="auto"/>
            <w:left w:val="none" w:sz="0" w:space="0" w:color="auto"/>
            <w:bottom w:val="none" w:sz="0" w:space="0" w:color="auto"/>
            <w:right w:val="none" w:sz="0" w:space="0" w:color="auto"/>
          </w:divBdr>
        </w:div>
        <w:div w:id="662701597">
          <w:marLeft w:val="0"/>
          <w:marRight w:val="0"/>
          <w:marTop w:val="0"/>
          <w:marBottom w:val="0"/>
          <w:divBdr>
            <w:top w:val="none" w:sz="0" w:space="0" w:color="auto"/>
            <w:left w:val="none" w:sz="0" w:space="0" w:color="auto"/>
            <w:bottom w:val="none" w:sz="0" w:space="0" w:color="auto"/>
            <w:right w:val="none" w:sz="0" w:space="0" w:color="auto"/>
          </w:divBdr>
        </w:div>
        <w:div w:id="144974226">
          <w:marLeft w:val="0"/>
          <w:marRight w:val="0"/>
          <w:marTop w:val="0"/>
          <w:marBottom w:val="0"/>
          <w:divBdr>
            <w:top w:val="none" w:sz="0" w:space="0" w:color="auto"/>
            <w:left w:val="none" w:sz="0" w:space="0" w:color="auto"/>
            <w:bottom w:val="none" w:sz="0" w:space="0" w:color="auto"/>
            <w:right w:val="none" w:sz="0" w:space="0" w:color="auto"/>
          </w:divBdr>
        </w:div>
        <w:div w:id="2080859930">
          <w:marLeft w:val="0"/>
          <w:marRight w:val="0"/>
          <w:marTop w:val="0"/>
          <w:marBottom w:val="0"/>
          <w:divBdr>
            <w:top w:val="none" w:sz="0" w:space="0" w:color="auto"/>
            <w:left w:val="none" w:sz="0" w:space="0" w:color="auto"/>
            <w:bottom w:val="none" w:sz="0" w:space="0" w:color="auto"/>
            <w:right w:val="none" w:sz="0" w:space="0" w:color="auto"/>
          </w:divBdr>
        </w:div>
        <w:div w:id="1705012639">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638291185">
          <w:marLeft w:val="0"/>
          <w:marRight w:val="0"/>
          <w:marTop w:val="0"/>
          <w:marBottom w:val="0"/>
          <w:divBdr>
            <w:top w:val="none" w:sz="0" w:space="0" w:color="auto"/>
            <w:left w:val="none" w:sz="0" w:space="0" w:color="auto"/>
            <w:bottom w:val="none" w:sz="0" w:space="0" w:color="auto"/>
            <w:right w:val="none" w:sz="0" w:space="0" w:color="auto"/>
          </w:divBdr>
        </w:div>
        <w:div w:id="1847671471">
          <w:marLeft w:val="0"/>
          <w:marRight w:val="0"/>
          <w:marTop w:val="0"/>
          <w:marBottom w:val="0"/>
          <w:divBdr>
            <w:top w:val="none" w:sz="0" w:space="0" w:color="auto"/>
            <w:left w:val="none" w:sz="0" w:space="0" w:color="auto"/>
            <w:bottom w:val="none" w:sz="0" w:space="0" w:color="auto"/>
            <w:right w:val="none" w:sz="0" w:space="0" w:color="auto"/>
          </w:divBdr>
        </w:div>
        <w:div w:id="1990791927">
          <w:marLeft w:val="0"/>
          <w:marRight w:val="0"/>
          <w:marTop w:val="0"/>
          <w:marBottom w:val="0"/>
          <w:divBdr>
            <w:top w:val="none" w:sz="0" w:space="0" w:color="auto"/>
            <w:left w:val="none" w:sz="0" w:space="0" w:color="auto"/>
            <w:bottom w:val="none" w:sz="0" w:space="0" w:color="auto"/>
            <w:right w:val="none" w:sz="0" w:space="0" w:color="auto"/>
          </w:divBdr>
        </w:div>
        <w:div w:id="349112919">
          <w:marLeft w:val="0"/>
          <w:marRight w:val="0"/>
          <w:marTop w:val="0"/>
          <w:marBottom w:val="0"/>
          <w:divBdr>
            <w:top w:val="none" w:sz="0" w:space="0" w:color="auto"/>
            <w:left w:val="none" w:sz="0" w:space="0" w:color="auto"/>
            <w:bottom w:val="none" w:sz="0" w:space="0" w:color="auto"/>
            <w:right w:val="none" w:sz="0" w:space="0" w:color="auto"/>
          </w:divBdr>
        </w:div>
        <w:div w:id="1129517189">
          <w:marLeft w:val="0"/>
          <w:marRight w:val="0"/>
          <w:marTop w:val="0"/>
          <w:marBottom w:val="0"/>
          <w:divBdr>
            <w:top w:val="none" w:sz="0" w:space="0" w:color="auto"/>
            <w:left w:val="none" w:sz="0" w:space="0" w:color="auto"/>
            <w:bottom w:val="none" w:sz="0" w:space="0" w:color="auto"/>
            <w:right w:val="none" w:sz="0" w:space="0" w:color="auto"/>
          </w:divBdr>
        </w:div>
        <w:div w:id="1211721223">
          <w:marLeft w:val="0"/>
          <w:marRight w:val="0"/>
          <w:marTop w:val="0"/>
          <w:marBottom w:val="0"/>
          <w:divBdr>
            <w:top w:val="none" w:sz="0" w:space="0" w:color="auto"/>
            <w:left w:val="none" w:sz="0" w:space="0" w:color="auto"/>
            <w:bottom w:val="none" w:sz="0" w:space="0" w:color="auto"/>
            <w:right w:val="none" w:sz="0" w:space="0" w:color="auto"/>
          </w:divBdr>
        </w:div>
        <w:div w:id="1165784918">
          <w:marLeft w:val="0"/>
          <w:marRight w:val="0"/>
          <w:marTop w:val="0"/>
          <w:marBottom w:val="0"/>
          <w:divBdr>
            <w:top w:val="none" w:sz="0" w:space="0" w:color="auto"/>
            <w:left w:val="none" w:sz="0" w:space="0" w:color="auto"/>
            <w:bottom w:val="none" w:sz="0" w:space="0" w:color="auto"/>
            <w:right w:val="none" w:sz="0" w:space="0" w:color="auto"/>
          </w:divBdr>
        </w:div>
        <w:div w:id="1008601365">
          <w:marLeft w:val="0"/>
          <w:marRight w:val="0"/>
          <w:marTop w:val="0"/>
          <w:marBottom w:val="0"/>
          <w:divBdr>
            <w:top w:val="none" w:sz="0" w:space="0" w:color="auto"/>
            <w:left w:val="none" w:sz="0" w:space="0" w:color="auto"/>
            <w:bottom w:val="none" w:sz="0" w:space="0" w:color="auto"/>
            <w:right w:val="none" w:sz="0" w:space="0" w:color="auto"/>
          </w:divBdr>
        </w:div>
        <w:div w:id="1687975433">
          <w:marLeft w:val="0"/>
          <w:marRight w:val="0"/>
          <w:marTop w:val="0"/>
          <w:marBottom w:val="0"/>
          <w:divBdr>
            <w:top w:val="none" w:sz="0" w:space="0" w:color="auto"/>
            <w:left w:val="none" w:sz="0" w:space="0" w:color="auto"/>
            <w:bottom w:val="none" w:sz="0" w:space="0" w:color="auto"/>
            <w:right w:val="none" w:sz="0" w:space="0" w:color="auto"/>
          </w:divBdr>
        </w:div>
        <w:div w:id="1568027031">
          <w:marLeft w:val="0"/>
          <w:marRight w:val="0"/>
          <w:marTop w:val="0"/>
          <w:marBottom w:val="0"/>
          <w:divBdr>
            <w:top w:val="none" w:sz="0" w:space="0" w:color="auto"/>
            <w:left w:val="none" w:sz="0" w:space="0" w:color="auto"/>
            <w:bottom w:val="none" w:sz="0" w:space="0" w:color="auto"/>
            <w:right w:val="none" w:sz="0" w:space="0" w:color="auto"/>
          </w:divBdr>
        </w:div>
        <w:div w:id="2019623658">
          <w:marLeft w:val="0"/>
          <w:marRight w:val="0"/>
          <w:marTop w:val="0"/>
          <w:marBottom w:val="0"/>
          <w:divBdr>
            <w:top w:val="none" w:sz="0" w:space="0" w:color="auto"/>
            <w:left w:val="none" w:sz="0" w:space="0" w:color="auto"/>
            <w:bottom w:val="none" w:sz="0" w:space="0" w:color="auto"/>
            <w:right w:val="none" w:sz="0" w:space="0" w:color="auto"/>
          </w:divBdr>
        </w:div>
        <w:div w:id="1549142319">
          <w:marLeft w:val="0"/>
          <w:marRight w:val="0"/>
          <w:marTop w:val="0"/>
          <w:marBottom w:val="0"/>
          <w:divBdr>
            <w:top w:val="none" w:sz="0" w:space="0" w:color="auto"/>
            <w:left w:val="none" w:sz="0" w:space="0" w:color="auto"/>
            <w:bottom w:val="none" w:sz="0" w:space="0" w:color="auto"/>
            <w:right w:val="none" w:sz="0" w:space="0" w:color="auto"/>
          </w:divBdr>
        </w:div>
        <w:div w:id="1459644514">
          <w:marLeft w:val="0"/>
          <w:marRight w:val="0"/>
          <w:marTop w:val="0"/>
          <w:marBottom w:val="0"/>
          <w:divBdr>
            <w:top w:val="none" w:sz="0" w:space="0" w:color="auto"/>
            <w:left w:val="none" w:sz="0" w:space="0" w:color="auto"/>
            <w:bottom w:val="none" w:sz="0" w:space="0" w:color="auto"/>
            <w:right w:val="none" w:sz="0" w:space="0" w:color="auto"/>
          </w:divBdr>
        </w:div>
        <w:div w:id="506790245">
          <w:marLeft w:val="0"/>
          <w:marRight w:val="0"/>
          <w:marTop w:val="0"/>
          <w:marBottom w:val="0"/>
          <w:divBdr>
            <w:top w:val="none" w:sz="0" w:space="0" w:color="auto"/>
            <w:left w:val="none" w:sz="0" w:space="0" w:color="auto"/>
            <w:bottom w:val="none" w:sz="0" w:space="0" w:color="auto"/>
            <w:right w:val="none" w:sz="0" w:space="0" w:color="auto"/>
          </w:divBdr>
        </w:div>
        <w:div w:id="329454150">
          <w:marLeft w:val="0"/>
          <w:marRight w:val="0"/>
          <w:marTop w:val="0"/>
          <w:marBottom w:val="0"/>
          <w:divBdr>
            <w:top w:val="none" w:sz="0" w:space="0" w:color="auto"/>
            <w:left w:val="none" w:sz="0" w:space="0" w:color="auto"/>
            <w:bottom w:val="none" w:sz="0" w:space="0" w:color="auto"/>
            <w:right w:val="none" w:sz="0" w:space="0" w:color="auto"/>
          </w:divBdr>
        </w:div>
        <w:div w:id="416487167">
          <w:marLeft w:val="0"/>
          <w:marRight w:val="0"/>
          <w:marTop w:val="0"/>
          <w:marBottom w:val="0"/>
          <w:divBdr>
            <w:top w:val="none" w:sz="0" w:space="0" w:color="auto"/>
            <w:left w:val="none" w:sz="0" w:space="0" w:color="auto"/>
            <w:bottom w:val="none" w:sz="0" w:space="0" w:color="auto"/>
            <w:right w:val="none" w:sz="0" w:space="0" w:color="auto"/>
          </w:divBdr>
        </w:div>
        <w:div w:id="1197233353">
          <w:marLeft w:val="0"/>
          <w:marRight w:val="0"/>
          <w:marTop w:val="0"/>
          <w:marBottom w:val="0"/>
          <w:divBdr>
            <w:top w:val="none" w:sz="0" w:space="0" w:color="auto"/>
            <w:left w:val="none" w:sz="0" w:space="0" w:color="auto"/>
            <w:bottom w:val="none" w:sz="0" w:space="0" w:color="auto"/>
            <w:right w:val="none" w:sz="0" w:space="0" w:color="auto"/>
          </w:divBdr>
        </w:div>
        <w:div w:id="1165973018">
          <w:marLeft w:val="0"/>
          <w:marRight w:val="0"/>
          <w:marTop w:val="0"/>
          <w:marBottom w:val="0"/>
          <w:divBdr>
            <w:top w:val="none" w:sz="0" w:space="0" w:color="auto"/>
            <w:left w:val="none" w:sz="0" w:space="0" w:color="auto"/>
            <w:bottom w:val="none" w:sz="0" w:space="0" w:color="auto"/>
            <w:right w:val="none" w:sz="0" w:space="0" w:color="auto"/>
          </w:divBdr>
        </w:div>
        <w:div w:id="1109617427">
          <w:marLeft w:val="0"/>
          <w:marRight w:val="0"/>
          <w:marTop w:val="0"/>
          <w:marBottom w:val="0"/>
          <w:divBdr>
            <w:top w:val="none" w:sz="0" w:space="0" w:color="auto"/>
            <w:left w:val="none" w:sz="0" w:space="0" w:color="auto"/>
            <w:bottom w:val="none" w:sz="0" w:space="0" w:color="auto"/>
            <w:right w:val="none" w:sz="0" w:space="0" w:color="auto"/>
          </w:divBdr>
        </w:div>
        <w:div w:id="1913926218">
          <w:marLeft w:val="0"/>
          <w:marRight w:val="0"/>
          <w:marTop w:val="0"/>
          <w:marBottom w:val="0"/>
          <w:divBdr>
            <w:top w:val="none" w:sz="0" w:space="0" w:color="auto"/>
            <w:left w:val="none" w:sz="0" w:space="0" w:color="auto"/>
            <w:bottom w:val="none" w:sz="0" w:space="0" w:color="auto"/>
            <w:right w:val="none" w:sz="0" w:space="0" w:color="auto"/>
          </w:divBdr>
        </w:div>
        <w:div w:id="1181623629">
          <w:marLeft w:val="0"/>
          <w:marRight w:val="0"/>
          <w:marTop w:val="0"/>
          <w:marBottom w:val="0"/>
          <w:divBdr>
            <w:top w:val="none" w:sz="0" w:space="0" w:color="auto"/>
            <w:left w:val="none" w:sz="0" w:space="0" w:color="auto"/>
            <w:bottom w:val="none" w:sz="0" w:space="0" w:color="auto"/>
            <w:right w:val="none" w:sz="0" w:space="0" w:color="auto"/>
          </w:divBdr>
        </w:div>
        <w:div w:id="217862235">
          <w:marLeft w:val="0"/>
          <w:marRight w:val="0"/>
          <w:marTop w:val="0"/>
          <w:marBottom w:val="0"/>
          <w:divBdr>
            <w:top w:val="none" w:sz="0" w:space="0" w:color="auto"/>
            <w:left w:val="none" w:sz="0" w:space="0" w:color="auto"/>
            <w:bottom w:val="none" w:sz="0" w:space="0" w:color="auto"/>
            <w:right w:val="none" w:sz="0" w:space="0" w:color="auto"/>
          </w:divBdr>
        </w:div>
        <w:div w:id="1527333163">
          <w:marLeft w:val="0"/>
          <w:marRight w:val="0"/>
          <w:marTop w:val="0"/>
          <w:marBottom w:val="0"/>
          <w:divBdr>
            <w:top w:val="none" w:sz="0" w:space="0" w:color="auto"/>
            <w:left w:val="none" w:sz="0" w:space="0" w:color="auto"/>
            <w:bottom w:val="none" w:sz="0" w:space="0" w:color="auto"/>
            <w:right w:val="none" w:sz="0" w:space="0" w:color="auto"/>
          </w:divBdr>
        </w:div>
        <w:div w:id="706685432">
          <w:marLeft w:val="0"/>
          <w:marRight w:val="0"/>
          <w:marTop w:val="0"/>
          <w:marBottom w:val="0"/>
          <w:divBdr>
            <w:top w:val="none" w:sz="0" w:space="0" w:color="auto"/>
            <w:left w:val="none" w:sz="0" w:space="0" w:color="auto"/>
            <w:bottom w:val="none" w:sz="0" w:space="0" w:color="auto"/>
            <w:right w:val="none" w:sz="0" w:space="0" w:color="auto"/>
          </w:divBdr>
        </w:div>
        <w:div w:id="442697023">
          <w:marLeft w:val="0"/>
          <w:marRight w:val="0"/>
          <w:marTop w:val="0"/>
          <w:marBottom w:val="0"/>
          <w:divBdr>
            <w:top w:val="none" w:sz="0" w:space="0" w:color="auto"/>
            <w:left w:val="none" w:sz="0" w:space="0" w:color="auto"/>
            <w:bottom w:val="none" w:sz="0" w:space="0" w:color="auto"/>
            <w:right w:val="none" w:sz="0" w:space="0" w:color="auto"/>
          </w:divBdr>
        </w:div>
        <w:div w:id="1390567828">
          <w:marLeft w:val="0"/>
          <w:marRight w:val="0"/>
          <w:marTop w:val="0"/>
          <w:marBottom w:val="0"/>
          <w:divBdr>
            <w:top w:val="none" w:sz="0" w:space="0" w:color="auto"/>
            <w:left w:val="none" w:sz="0" w:space="0" w:color="auto"/>
            <w:bottom w:val="none" w:sz="0" w:space="0" w:color="auto"/>
            <w:right w:val="none" w:sz="0" w:space="0" w:color="auto"/>
          </w:divBdr>
        </w:div>
        <w:div w:id="551816177">
          <w:marLeft w:val="0"/>
          <w:marRight w:val="0"/>
          <w:marTop w:val="0"/>
          <w:marBottom w:val="0"/>
          <w:divBdr>
            <w:top w:val="none" w:sz="0" w:space="0" w:color="auto"/>
            <w:left w:val="none" w:sz="0" w:space="0" w:color="auto"/>
            <w:bottom w:val="none" w:sz="0" w:space="0" w:color="auto"/>
            <w:right w:val="none" w:sz="0" w:space="0" w:color="auto"/>
          </w:divBdr>
        </w:div>
        <w:div w:id="628391855">
          <w:marLeft w:val="0"/>
          <w:marRight w:val="0"/>
          <w:marTop w:val="0"/>
          <w:marBottom w:val="0"/>
          <w:divBdr>
            <w:top w:val="none" w:sz="0" w:space="0" w:color="auto"/>
            <w:left w:val="none" w:sz="0" w:space="0" w:color="auto"/>
            <w:bottom w:val="none" w:sz="0" w:space="0" w:color="auto"/>
            <w:right w:val="none" w:sz="0" w:space="0" w:color="auto"/>
          </w:divBdr>
        </w:div>
        <w:div w:id="2039159306">
          <w:marLeft w:val="0"/>
          <w:marRight w:val="0"/>
          <w:marTop w:val="0"/>
          <w:marBottom w:val="0"/>
          <w:divBdr>
            <w:top w:val="none" w:sz="0" w:space="0" w:color="auto"/>
            <w:left w:val="none" w:sz="0" w:space="0" w:color="auto"/>
            <w:bottom w:val="none" w:sz="0" w:space="0" w:color="auto"/>
            <w:right w:val="none" w:sz="0" w:space="0" w:color="auto"/>
          </w:divBdr>
        </w:div>
        <w:div w:id="47269066">
          <w:marLeft w:val="0"/>
          <w:marRight w:val="0"/>
          <w:marTop w:val="0"/>
          <w:marBottom w:val="0"/>
          <w:divBdr>
            <w:top w:val="none" w:sz="0" w:space="0" w:color="auto"/>
            <w:left w:val="none" w:sz="0" w:space="0" w:color="auto"/>
            <w:bottom w:val="none" w:sz="0" w:space="0" w:color="auto"/>
            <w:right w:val="none" w:sz="0" w:space="0" w:color="auto"/>
          </w:divBdr>
        </w:div>
      </w:divsChild>
    </w:div>
    <w:div w:id="465975118">
      <w:bodyDiv w:val="1"/>
      <w:marLeft w:val="0"/>
      <w:marRight w:val="0"/>
      <w:marTop w:val="0"/>
      <w:marBottom w:val="0"/>
      <w:divBdr>
        <w:top w:val="none" w:sz="0" w:space="0" w:color="auto"/>
        <w:left w:val="none" w:sz="0" w:space="0" w:color="auto"/>
        <w:bottom w:val="none" w:sz="0" w:space="0" w:color="auto"/>
        <w:right w:val="none" w:sz="0" w:space="0" w:color="auto"/>
      </w:divBdr>
    </w:div>
    <w:div w:id="522482239">
      <w:bodyDiv w:val="1"/>
      <w:marLeft w:val="0"/>
      <w:marRight w:val="0"/>
      <w:marTop w:val="0"/>
      <w:marBottom w:val="0"/>
      <w:divBdr>
        <w:top w:val="none" w:sz="0" w:space="0" w:color="auto"/>
        <w:left w:val="none" w:sz="0" w:space="0" w:color="auto"/>
        <w:bottom w:val="none" w:sz="0" w:space="0" w:color="auto"/>
        <w:right w:val="none" w:sz="0" w:space="0" w:color="auto"/>
      </w:divBdr>
      <w:divsChild>
        <w:div w:id="1540168280">
          <w:marLeft w:val="0"/>
          <w:marRight w:val="0"/>
          <w:marTop w:val="15"/>
          <w:marBottom w:val="0"/>
          <w:divBdr>
            <w:top w:val="none" w:sz="0" w:space="0" w:color="auto"/>
            <w:left w:val="none" w:sz="0" w:space="0" w:color="auto"/>
            <w:bottom w:val="none" w:sz="0" w:space="0" w:color="auto"/>
            <w:right w:val="none" w:sz="0" w:space="0" w:color="auto"/>
          </w:divBdr>
          <w:divsChild>
            <w:div w:id="930695809">
              <w:marLeft w:val="0"/>
              <w:marRight w:val="0"/>
              <w:marTop w:val="0"/>
              <w:marBottom w:val="0"/>
              <w:divBdr>
                <w:top w:val="none" w:sz="0" w:space="0" w:color="auto"/>
                <w:left w:val="none" w:sz="0" w:space="0" w:color="auto"/>
                <w:bottom w:val="none" w:sz="0" w:space="0" w:color="auto"/>
                <w:right w:val="none" w:sz="0" w:space="0" w:color="auto"/>
              </w:divBdr>
              <w:divsChild>
                <w:div w:id="663552031">
                  <w:marLeft w:val="0"/>
                  <w:marRight w:val="0"/>
                  <w:marTop w:val="0"/>
                  <w:marBottom w:val="0"/>
                  <w:divBdr>
                    <w:top w:val="none" w:sz="0" w:space="0" w:color="auto"/>
                    <w:left w:val="none" w:sz="0" w:space="0" w:color="auto"/>
                    <w:bottom w:val="none" w:sz="0" w:space="0" w:color="auto"/>
                    <w:right w:val="none" w:sz="0" w:space="0" w:color="auto"/>
                  </w:divBdr>
                </w:div>
                <w:div w:id="1029532427">
                  <w:marLeft w:val="0"/>
                  <w:marRight w:val="0"/>
                  <w:marTop w:val="0"/>
                  <w:marBottom w:val="0"/>
                  <w:divBdr>
                    <w:top w:val="none" w:sz="0" w:space="0" w:color="auto"/>
                    <w:left w:val="none" w:sz="0" w:space="0" w:color="auto"/>
                    <w:bottom w:val="none" w:sz="0" w:space="0" w:color="auto"/>
                    <w:right w:val="none" w:sz="0" w:space="0" w:color="auto"/>
                  </w:divBdr>
                </w:div>
                <w:div w:id="943415574">
                  <w:marLeft w:val="0"/>
                  <w:marRight w:val="0"/>
                  <w:marTop w:val="0"/>
                  <w:marBottom w:val="0"/>
                  <w:divBdr>
                    <w:top w:val="none" w:sz="0" w:space="0" w:color="auto"/>
                    <w:left w:val="none" w:sz="0" w:space="0" w:color="auto"/>
                    <w:bottom w:val="none" w:sz="0" w:space="0" w:color="auto"/>
                    <w:right w:val="none" w:sz="0" w:space="0" w:color="auto"/>
                  </w:divBdr>
                </w:div>
                <w:div w:id="659117948">
                  <w:marLeft w:val="0"/>
                  <w:marRight w:val="0"/>
                  <w:marTop w:val="0"/>
                  <w:marBottom w:val="0"/>
                  <w:divBdr>
                    <w:top w:val="none" w:sz="0" w:space="0" w:color="auto"/>
                    <w:left w:val="none" w:sz="0" w:space="0" w:color="auto"/>
                    <w:bottom w:val="none" w:sz="0" w:space="0" w:color="auto"/>
                    <w:right w:val="none" w:sz="0" w:space="0" w:color="auto"/>
                  </w:divBdr>
                </w:div>
                <w:div w:id="1376345485">
                  <w:marLeft w:val="0"/>
                  <w:marRight w:val="0"/>
                  <w:marTop w:val="0"/>
                  <w:marBottom w:val="0"/>
                  <w:divBdr>
                    <w:top w:val="none" w:sz="0" w:space="0" w:color="auto"/>
                    <w:left w:val="none" w:sz="0" w:space="0" w:color="auto"/>
                    <w:bottom w:val="none" w:sz="0" w:space="0" w:color="auto"/>
                    <w:right w:val="none" w:sz="0" w:space="0" w:color="auto"/>
                  </w:divBdr>
                </w:div>
                <w:div w:id="226916460">
                  <w:marLeft w:val="0"/>
                  <w:marRight w:val="0"/>
                  <w:marTop w:val="0"/>
                  <w:marBottom w:val="0"/>
                  <w:divBdr>
                    <w:top w:val="none" w:sz="0" w:space="0" w:color="auto"/>
                    <w:left w:val="none" w:sz="0" w:space="0" w:color="auto"/>
                    <w:bottom w:val="none" w:sz="0" w:space="0" w:color="auto"/>
                    <w:right w:val="none" w:sz="0" w:space="0" w:color="auto"/>
                  </w:divBdr>
                </w:div>
                <w:div w:id="2118520729">
                  <w:marLeft w:val="0"/>
                  <w:marRight w:val="0"/>
                  <w:marTop w:val="0"/>
                  <w:marBottom w:val="0"/>
                  <w:divBdr>
                    <w:top w:val="none" w:sz="0" w:space="0" w:color="auto"/>
                    <w:left w:val="none" w:sz="0" w:space="0" w:color="auto"/>
                    <w:bottom w:val="none" w:sz="0" w:space="0" w:color="auto"/>
                    <w:right w:val="none" w:sz="0" w:space="0" w:color="auto"/>
                  </w:divBdr>
                </w:div>
                <w:div w:id="1766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72">
          <w:marLeft w:val="0"/>
          <w:marRight w:val="0"/>
          <w:marTop w:val="15"/>
          <w:marBottom w:val="0"/>
          <w:divBdr>
            <w:top w:val="none" w:sz="0" w:space="0" w:color="auto"/>
            <w:left w:val="none" w:sz="0" w:space="0" w:color="auto"/>
            <w:bottom w:val="none" w:sz="0" w:space="0" w:color="auto"/>
            <w:right w:val="none" w:sz="0" w:space="0" w:color="auto"/>
          </w:divBdr>
          <w:divsChild>
            <w:div w:id="998466205">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
                <w:div w:id="1963224589">
                  <w:marLeft w:val="0"/>
                  <w:marRight w:val="0"/>
                  <w:marTop w:val="0"/>
                  <w:marBottom w:val="0"/>
                  <w:divBdr>
                    <w:top w:val="none" w:sz="0" w:space="0" w:color="auto"/>
                    <w:left w:val="none" w:sz="0" w:space="0" w:color="auto"/>
                    <w:bottom w:val="none" w:sz="0" w:space="0" w:color="auto"/>
                    <w:right w:val="none" w:sz="0" w:space="0" w:color="auto"/>
                  </w:divBdr>
                </w:div>
                <w:div w:id="260531200">
                  <w:marLeft w:val="0"/>
                  <w:marRight w:val="0"/>
                  <w:marTop w:val="0"/>
                  <w:marBottom w:val="0"/>
                  <w:divBdr>
                    <w:top w:val="none" w:sz="0" w:space="0" w:color="auto"/>
                    <w:left w:val="none" w:sz="0" w:space="0" w:color="auto"/>
                    <w:bottom w:val="none" w:sz="0" w:space="0" w:color="auto"/>
                    <w:right w:val="none" w:sz="0" w:space="0" w:color="auto"/>
                  </w:divBdr>
                </w:div>
                <w:div w:id="1787582355">
                  <w:marLeft w:val="0"/>
                  <w:marRight w:val="0"/>
                  <w:marTop w:val="0"/>
                  <w:marBottom w:val="0"/>
                  <w:divBdr>
                    <w:top w:val="none" w:sz="0" w:space="0" w:color="auto"/>
                    <w:left w:val="none" w:sz="0" w:space="0" w:color="auto"/>
                    <w:bottom w:val="none" w:sz="0" w:space="0" w:color="auto"/>
                    <w:right w:val="none" w:sz="0" w:space="0" w:color="auto"/>
                  </w:divBdr>
                </w:div>
                <w:div w:id="996375106">
                  <w:marLeft w:val="0"/>
                  <w:marRight w:val="0"/>
                  <w:marTop w:val="0"/>
                  <w:marBottom w:val="0"/>
                  <w:divBdr>
                    <w:top w:val="none" w:sz="0" w:space="0" w:color="auto"/>
                    <w:left w:val="none" w:sz="0" w:space="0" w:color="auto"/>
                    <w:bottom w:val="none" w:sz="0" w:space="0" w:color="auto"/>
                    <w:right w:val="none" w:sz="0" w:space="0" w:color="auto"/>
                  </w:divBdr>
                </w:div>
                <w:div w:id="1590263070">
                  <w:marLeft w:val="0"/>
                  <w:marRight w:val="0"/>
                  <w:marTop w:val="0"/>
                  <w:marBottom w:val="0"/>
                  <w:divBdr>
                    <w:top w:val="none" w:sz="0" w:space="0" w:color="auto"/>
                    <w:left w:val="none" w:sz="0" w:space="0" w:color="auto"/>
                    <w:bottom w:val="none" w:sz="0" w:space="0" w:color="auto"/>
                    <w:right w:val="none" w:sz="0" w:space="0" w:color="auto"/>
                  </w:divBdr>
                </w:div>
                <w:div w:id="677584022">
                  <w:marLeft w:val="0"/>
                  <w:marRight w:val="0"/>
                  <w:marTop w:val="0"/>
                  <w:marBottom w:val="0"/>
                  <w:divBdr>
                    <w:top w:val="none" w:sz="0" w:space="0" w:color="auto"/>
                    <w:left w:val="none" w:sz="0" w:space="0" w:color="auto"/>
                    <w:bottom w:val="none" w:sz="0" w:space="0" w:color="auto"/>
                    <w:right w:val="none" w:sz="0" w:space="0" w:color="auto"/>
                  </w:divBdr>
                </w:div>
                <w:div w:id="1227648015">
                  <w:marLeft w:val="0"/>
                  <w:marRight w:val="0"/>
                  <w:marTop w:val="0"/>
                  <w:marBottom w:val="0"/>
                  <w:divBdr>
                    <w:top w:val="none" w:sz="0" w:space="0" w:color="auto"/>
                    <w:left w:val="none" w:sz="0" w:space="0" w:color="auto"/>
                    <w:bottom w:val="none" w:sz="0" w:space="0" w:color="auto"/>
                    <w:right w:val="none" w:sz="0" w:space="0" w:color="auto"/>
                  </w:divBdr>
                </w:div>
                <w:div w:id="3957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0773">
      <w:bodyDiv w:val="1"/>
      <w:marLeft w:val="0"/>
      <w:marRight w:val="0"/>
      <w:marTop w:val="0"/>
      <w:marBottom w:val="0"/>
      <w:divBdr>
        <w:top w:val="none" w:sz="0" w:space="0" w:color="auto"/>
        <w:left w:val="none" w:sz="0" w:space="0" w:color="auto"/>
        <w:bottom w:val="none" w:sz="0" w:space="0" w:color="auto"/>
        <w:right w:val="none" w:sz="0" w:space="0" w:color="auto"/>
      </w:divBdr>
    </w:div>
    <w:div w:id="534082935">
      <w:bodyDiv w:val="1"/>
      <w:marLeft w:val="0"/>
      <w:marRight w:val="0"/>
      <w:marTop w:val="0"/>
      <w:marBottom w:val="0"/>
      <w:divBdr>
        <w:top w:val="none" w:sz="0" w:space="0" w:color="auto"/>
        <w:left w:val="none" w:sz="0" w:space="0" w:color="auto"/>
        <w:bottom w:val="none" w:sz="0" w:space="0" w:color="auto"/>
        <w:right w:val="none" w:sz="0" w:space="0" w:color="auto"/>
      </w:divBdr>
    </w:div>
    <w:div w:id="674109716">
      <w:bodyDiv w:val="1"/>
      <w:marLeft w:val="0"/>
      <w:marRight w:val="0"/>
      <w:marTop w:val="0"/>
      <w:marBottom w:val="0"/>
      <w:divBdr>
        <w:top w:val="none" w:sz="0" w:space="0" w:color="auto"/>
        <w:left w:val="none" w:sz="0" w:space="0" w:color="auto"/>
        <w:bottom w:val="none" w:sz="0" w:space="0" w:color="auto"/>
        <w:right w:val="none" w:sz="0" w:space="0" w:color="auto"/>
      </w:divBdr>
      <w:divsChild>
        <w:div w:id="1996494407">
          <w:marLeft w:val="0"/>
          <w:marRight w:val="0"/>
          <w:marTop w:val="0"/>
          <w:marBottom w:val="0"/>
          <w:divBdr>
            <w:top w:val="none" w:sz="0" w:space="0" w:color="auto"/>
            <w:left w:val="none" w:sz="0" w:space="0" w:color="auto"/>
            <w:bottom w:val="none" w:sz="0" w:space="0" w:color="auto"/>
            <w:right w:val="none" w:sz="0" w:space="0" w:color="auto"/>
          </w:divBdr>
        </w:div>
        <w:div w:id="677466484">
          <w:marLeft w:val="0"/>
          <w:marRight w:val="0"/>
          <w:marTop w:val="0"/>
          <w:marBottom w:val="0"/>
          <w:divBdr>
            <w:top w:val="none" w:sz="0" w:space="0" w:color="auto"/>
            <w:left w:val="none" w:sz="0" w:space="0" w:color="auto"/>
            <w:bottom w:val="none" w:sz="0" w:space="0" w:color="auto"/>
            <w:right w:val="none" w:sz="0" w:space="0" w:color="auto"/>
          </w:divBdr>
        </w:div>
        <w:div w:id="1897548093">
          <w:marLeft w:val="0"/>
          <w:marRight w:val="0"/>
          <w:marTop w:val="0"/>
          <w:marBottom w:val="0"/>
          <w:divBdr>
            <w:top w:val="none" w:sz="0" w:space="0" w:color="auto"/>
            <w:left w:val="none" w:sz="0" w:space="0" w:color="auto"/>
            <w:bottom w:val="none" w:sz="0" w:space="0" w:color="auto"/>
            <w:right w:val="none" w:sz="0" w:space="0" w:color="auto"/>
          </w:divBdr>
        </w:div>
        <w:div w:id="1234005109">
          <w:marLeft w:val="0"/>
          <w:marRight w:val="0"/>
          <w:marTop w:val="0"/>
          <w:marBottom w:val="0"/>
          <w:divBdr>
            <w:top w:val="none" w:sz="0" w:space="0" w:color="auto"/>
            <w:left w:val="none" w:sz="0" w:space="0" w:color="auto"/>
            <w:bottom w:val="none" w:sz="0" w:space="0" w:color="auto"/>
            <w:right w:val="none" w:sz="0" w:space="0" w:color="auto"/>
          </w:divBdr>
        </w:div>
        <w:div w:id="1753963568">
          <w:marLeft w:val="0"/>
          <w:marRight w:val="0"/>
          <w:marTop w:val="0"/>
          <w:marBottom w:val="0"/>
          <w:divBdr>
            <w:top w:val="none" w:sz="0" w:space="0" w:color="auto"/>
            <w:left w:val="none" w:sz="0" w:space="0" w:color="auto"/>
            <w:bottom w:val="none" w:sz="0" w:space="0" w:color="auto"/>
            <w:right w:val="none" w:sz="0" w:space="0" w:color="auto"/>
          </w:divBdr>
        </w:div>
        <w:div w:id="1076048884">
          <w:marLeft w:val="0"/>
          <w:marRight w:val="0"/>
          <w:marTop w:val="0"/>
          <w:marBottom w:val="0"/>
          <w:divBdr>
            <w:top w:val="none" w:sz="0" w:space="0" w:color="auto"/>
            <w:left w:val="none" w:sz="0" w:space="0" w:color="auto"/>
            <w:bottom w:val="none" w:sz="0" w:space="0" w:color="auto"/>
            <w:right w:val="none" w:sz="0" w:space="0" w:color="auto"/>
          </w:divBdr>
        </w:div>
        <w:div w:id="728726943">
          <w:marLeft w:val="0"/>
          <w:marRight w:val="0"/>
          <w:marTop w:val="0"/>
          <w:marBottom w:val="0"/>
          <w:divBdr>
            <w:top w:val="none" w:sz="0" w:space="0" w:color="auto"/>
            <w:left w:val="none" w:sz="0" w:space="0" w:color="auto"/>
            <w:bottom w:val="none" w:sz="0" w:space="0" w:color="auto"/>
            <w:right w:val="none" w:sz="0" w:space="0" w:color="auto"/>
          </w:divBdr>
        </w:div>
        <w:div w:id="1885944178">
          <w:marLeft w:val="0"/>
          <w:marRight w:val="0"/>
          <w:marTop w:val="0"/>
          <w:marBottom w:val="0"/>
          <w:divBdr>
            <w:top w:val="none" w:sz="0" w:space="0" w:color="auto"/>
            <w:left w:val="none" w:sz="0" w:space="0" w:color="auto"/>
            <w:bottom w:val="none" w:sz="0" w:space="0" w:color="auto"/>
            <w:right w:val="none" w:sz="0" w:space="0" w:color="auto"/>
          </w:divBdr>
        </w:div>
        <w:div w:id="1788817704">
          <w:marLeft w:val="0"/>
          <w:marRight w:val="0"/>
          <w:marTop w:val="0"/>
          <w:marBottom w:val="0"/>
          <w:divBdr>
            <w:top w:val="none" w:sz="0" w:space="0" w:color="auto"/>
            <w:left w:val="none" w:sz="0" w:space="0" w:color="auto"/>
            <w:bottom w:val="none" w:sz="0" w:space="0" w:color="auto"/>
            <w:right w:val="none" w:sz="0" w:space="0" w:color="auto"/>
          </w:divBdr>
        </w:div>
        <w:div w:id="1337608031">
          <w:marLeft w:val="0"/>
          <w:marRight w:val="0"/>
          <w:marTop w:val="0"/>
          <w:marBottom w:val="0"/>
          <w:divBdr>
            <w:top w:val="none" w:sz="0" w:space="0" w:color="auto"/>
            <w:left w:val="none" w:sz="0" w:space="0" w:color="auto"/>
            <w:bottom w:val="none" w:sz="0" w:space="0" w:color="auto"/>
            <w:right w:val="none" w:sz="0" w:space="0" w:color="auto"/>
          </w:divBdr>
        </w:div>
        <w:div w:id="581724774">
          <w:marLeft w:val="0"/>
          <w:marRight w:val="0"/>
          <w:marTop w:val="0"/>
          <w:marBottom w:val="0"/>
          <w:divBdr>
            <w:top w:val="none" w:sz="0" w:space="0" w:color="auto"/>
            <w:left w:val="none" w:sz="0" w:space="0" w:color="auto"/>
            <w:bottom w:val="none" w:sz="0" w:space="0" w:color="auto"/>
            <w:right w:val="none" w:sz="0" w:space="0" w:color="auto"/>
          </w:divBdr>
        </w:div>
        <w:div w:id="938752">
          <w:marLeft w:val="0"/>
          <w:marRight w:val="0"/>
          <w:marTop w:val="0"/>
          <w:marBottom w:val="0"/>
          <w:divBdr>
            <w:top w:val="none" w:sz="0" w:space="0" w:color="auto"/>
            <w:left w:val="none" w:sz="0" w:space="0" w:color="auto"/>
            <w:bottom w:val="none" w:sz="0" w:space="0" w:color="auto"/>
            <w:right w:val="none" w:sz="0" w:space="0" w:color="auto"/>
          </w:divBdr>
        </w:div>
        <w:div w:id="906959999">
          <w:marLeft w:val="0"/>
          <w:marRight w:val="0"/>
          <w:marTop w:val="0"/>
          <w:marBottom w:val="0"/>
          <w:divBdr>
            <w:top w:val="none" w:sz="0" w:space="0" w:color="auto"/>
            <w:left w:val="none" w:sz="0" w:space="0" w:color="auto"/>
            <w:bottom w:val="none" w:sz="0" w:space="0" w:color="auto"/>
            <w:right w:val="none" w:sz="0" w:space="0" w:color="auto"/>
          </w:divBdr>
        </w:div>
        <w:div w:id="1233463569">
          <w:marLeft w:val="0"/>
          <w:marRight w:val="0"/>
          <w:marTop w:val="0"/>
          <w:marBottom w:val="0"/>
          <w:divBdr>
            <w:top w:val="none" w:sz="0" w:space="0" w:color="auto"/>
            <w:left w:val="none" w:sz="0" w:space="0" w:color="auto"/>
            <w:bottom w:val="none" w:sz="0" w:space="0" w:color="auto"/>
            <w:right w:val="none" w:sz="0" w:space="0" w:color="auto"/>
          </w:divBdr>
        </w:div>
        <w:div w:id="96291893">
          <w:marLeft w:val="0"/>
          <w:marRight w:val="0"/>
          <w:marTop w:val="0"/>
          <w:marBottom w:val="0"/>
          <w:divBdr>
            <w:top w:val="none" w:sz="0" w:space="0" w:color="auto"/>
            <w:left w:val="none" w:sz="0" w:space="0" w:color="auto"/>
            <w:bottom w:val="none" w:sz="0" w:space="0" w:color="auto"/>
            <w:right w:val="none" w:sz="0" w:space="0" w:color="auto"/>
          </w:divBdr>
        </w:div>
        <w:div w:id="440607520">
          <w:marLeft w:val="0"/>
          <w:marRight w:val="0"/>
          <w:marTop w:val="0"/>
          <w:marBottom w:val="0"/>
          <w:divBdr>
            <w:top w:val="none" w:sz="0" w:space="0" w:color="auto"/>
            <w:left w:val="none" w:sz="0" w:space="0" w:color="auto"/>
            <w:bottom w:val="none" w:sz="0" w:space="0" w:color="auto"/>
            <w:right w:val="none" w:sz="0" w:space="0" w:color="auto"/>
          </w:divBdr>
        </w:div>
        <w:div w:id="200632781">
          <w:marLeft w:val="0"/>
          <w:marRight w:val="0"/>
          <w:marTop w:val="0"/>
          <w:marBottom w:val="0"/>
          <w:divBdr>
            <w:top w:val="none" w:sz="0" w:space="0" w:color="auto"/>
            <w:left w:val="none" w:sz="0" w:space="0" w:color="auto"/>
            <w:bottom w:val="none" w:sz="0" w:space="0" w:color="auto"/>
            <w:right w:val="none" w:sz="0" w:space="0" w:color="auto"/>
          </w:divBdr>
        </w:div>
        <w:div w:id="1934629443">
          <w:marLeft w:val="0"/>
          <w:marRight w:val="0"/>
          <w:marTop w:val="0"/>
          <w:marBottom w:val="0"/>
          <w:divBdr>
            <w:top w:val="none" w:sz="0" w:space="0" w:color="auto"/>
            <w:left w:val="none" w:sz="0" w:space="0" w:color="auto"/>
            <w:bottom w:val="none" w:sz="0" w:space="0" w:color="auto"/>
            <w:right w:val="none" w:sz="0" w:space="0" w:color="auto"/>
          </w:divBdr>
        </w:div>
        <w:div w:id="25328389">
          <w:marLeft w:val="0"/>
          <w:marRight w:val="0"/>
          <w:marTop w:val="0"/>
          <w:marBottom w:val="0"/>
          <w:divBdr>
            <w:top w:val="none" w:sz="0" w:space="0" w:color="auto"/>
            <w:left w:val="none" w:sz="0" w:space="0" w:color="auto"/>
            <w:bottom w:val="none" w:sz="0" w:space="0" w:color="auto"/>
            <w:right w:val="none" w:sz="0" w:space="0" w:color="auto"/>
          </w:divBdr>
        </w:div>
      </w:divsChild>
    </w:div>
    <w:div w:id="728455014">
      <w:bodyDiv w:val="1"/>
      <w:marLeft w:val="0"/>
      <w:marRight w:val="0"/>
      <w:marTop w:val="0"/>
      <w:marBottom w:val="0"/>
      <w:divBdr>
        <w:top w:val="none" w:sz="0" w:space="0" w:color="auto"/>
        <w:left w:val="none" w:sz="0" w:space="0" w:color="auto"/>
        <w:bottom w:val="none" w:sz="0" w:space="0" w:color="auto"/>
        <w:right w:val="none" w:sz="0" w:space="0" w:color="auto"/>
      </w:divBdr>
      <w:divsChild>
        <w:div w:id="1398213103">
          <w:marLeft w:val="0"/>
          <w:marRight w:val="0"/>
          <w:marTop w:val="15"/>
          <w:marBottom w:val="0"/>
          <w:divBdr>
            <w:top w:val="none" w:sz="0" w:space="0" w:color="auto"/>
            <w:left w:val="none" w:sz="0" w:space="0" w:color="auto"/>
            <w:bottom w:val="none" w:sz="0" w:space="0" w:color="auto"/>
            <w:right w:val="none" w:sz="0" w:space="0" w:color="auto"/>
          </w:divBdr>
          <w:divsChild>
            <w:div w:id="1035931941">
              <w:marLeft w:val="0"/>
              <w:marRight w:val="0"/>
              <w:marTop w:val="0"/>
              <w:marBottom w:val="0"/>
              <w:divBdr>
                <w:top w:val="none" w:sz="0" w:space="0" w:color="auto"/>
                <w:left w:val="none" w:sz="0" w:space="0" w:color="auto"/>
                <w:bottom w:val="none" w:sz="0" w:space="0" w:color="auto"/>
                <w:right w:val="none" w:sz="0" w:space="0" w:color="auto"/>
              </w:divBdr>
              <w:divsChild>
                <w:div w:id="1938176360">
                  <w:marLeft w:val="0"/>
                  <w:marRight w:val="0"/>
                  <w:marTop w:val="0"/>
                  <w:marBottom w:val="0"/>
                  <w:divBdr>
                    <w:top w:val="none" w:sz="0" w:space="0" w:color="auto"/>
                    <w:left w:val="none" w:sz="0" w:space="0" w:color="auto"/>
                    <w:bottom w:val="none" w:sz="0" w:space="0" w:color="auto"/>
                    <w:right w:val="none" w:sz="0" w:space="0" w:color="auto"/>
                  </w:divBdr>
                </w:div>
                <w:div w:id="1669795433">
                  <w:marLeft w:val="0"/>
                  <w:marRight w:val="0"/>
                  <w:marTop w:val="0"/>
                  <w:marBottom w:val="0"/>
                  <w:divBdr>
                    <w:top w:val="none" w:sz="0" w:space="0" w:color="auto"/>
                    <w:left w:val="none" w:sz="0" w:space="0" w:color="auto"/>
                    <w:bottom w:val="none" w:sz="0" w:space="0" w:color="auto"/>
                    <w:right w:val="none" w:sz="0" w:space="0" w:color="auto"/>
                  </w:divBdr>
                </w:div>
                <w:div w:id="1517575612">
                  <w:marLeft w:val="0"/>
                  <w:marRight w:val="0"/>
                  <w:marTop w:val="0"/>
                  <w:marBottom w:val="0"/>
                  <w:divBdr>
                    <w:top w:val="none" w:sz="0" w:space="0" w:color="auto"/>
                    <w:left w:val="none" w:sz="0" w:space="0" w:color="auto"/>
                    <w:bottom w:val="none" w:sz="0" w:space="0" w:color="auto"/>
                    <w:right w:val="none" w:sz="0" w:space="0" w:color="auto"/>
                  </w:divBdr>
                </w:div>
                <w:div w:id="334966689">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188132394">
                  <w:marLeft w:val="0"/>
                  <w:marRight w:val="0"/>
                  <w:marTop w:val="0"/>
                  <w:marBottom w:val="0"/>
                  <w:divBdr>
                    <w:top w:val="none" w:sz="0" w:space="0" w:color="auto"/>
                    <w:left w:val="none" w:sz="0" w:space="0" w:color="auto"/>
                    <w:bottom w:val="none" w:sz="0" w:space="0" w:color="auto"/>
                    <w:right w:val="none" w:sz="0" w:space="0" w:color="auto"/>
                  </w:divBdr>
                </w:div>
                <w:div w:id="1670254469">
                  <w:marLeft w:val="0"/>
                  <w:marRight w:val="0"/>
                  <w:marTop w:val="0"/>
                  <w:marBottom w:val="0"/>
                  <w:divBdr>
                    <w:top w:val="none" w:sz="0" w:space="0" w:color="auto"/>
                    <w:left w:val="none" w:sz="0" w:space="0" w:color="auto"/>
                    <w:bottom w:val="none" w:sz="0" w:space="0" w:color="auto"/>
                    <w:right w:val="none" w:sz="0" w:space="0" w:color="auto"/>
                  </w:divBdr>
                </w:div>
                <w:div w:id="1573199306">
                  <w:marLeft w:val="0"/>
                  <w:marRight w:val="0"/>
                  <w:marTop w:val="0"/>
                  <w:marBottom w:val="0"/>
                  <w:divBdr>
                    <w:top w:val="none" w:sz="0" w:space="0" w:color="auto"/>
                    <w:left w:val="none" w:sz="0" w:space="0" w:color="auto"/>
                    <w:bottom w:val="none" w:sz="0" w:space="0" w:color="auto"/>
                    <w:right w:val="none" w:sz="0" w:space="0" w:color="auto"/>
                  </w:divBdr>
                </w:div>
                <w:div w:id="1358233993">
                  <w:marLeft w:val="0"/>
                  <w:marRight w:val="0"/>
                  <w:marTop w:val="0"/>
                  <w:marBottom w:val="0"/>
                  <w:divBdr>
                    <w:top w:val="none" w:sz="0" w:space="0" w:color="auto"/>
                    <w:left w:val="none" w:sz="0" w:space="0" w:color="auto"/>
                    <w:bottom w:val="none" w:sz="0" w:space="0" w:color="auto"/>
                    <w:right w:val="none" w:sz="0" w:space="0" w:color="auto"/>
                  </w:divBdr>
                </w:div>
                <w:div w:id="1763600559">
                  <w:marLeft w:val="0"/>
                  <w:marRight w:val="0"/>
                  <w:marTop w:val="0"/>
                  <w:marBottom w:val="0"/>
                  <w:divBdr>
                    <w:top w:val="none" w:sz="0" w:space="0" w:color="auto"/>
                    <w:left w:val="none" w:sz="0" w:space="0" w:color="auto"/>
                    <w:bottom w:val="none" w:sz="0" w:space="0" w:color="auto"/>
                    <w:right w:val="none" w:sz="0" w:space="0" w:color="auto"/>
                  </w:divBdr>
                </w:div>
                <w:div w:id="541331603">
                  <w:marLeft w:val="0"/>
                  <w:marRight w:val="0"/>
                  <w:marTop w:val="0"/>
                  <w:marBottom w:val="0"/>
                  <w:divBdr>
                    <w:top w:val="none" w:sz="0" w:space="0" w:color="auto"/>
                    <w:left w:val="none" w:sz="0" w:space="0" w:color="auto"/>
                    <w:bottom w:val="none" w:sz="0" w:space="0" w:color="auto"/>
                    <w:right w:val="none" w:sz="0" w:space="0" w:color="auto"/>
                  </w:divBdr>
                </w:div>
                <w:div w:id="1809862795">
                  <w:marLeft w:val="0"/>
                  <w:marRight w:val="0"/>
                  <w:marTop w:val="0"/>
                  <w:marBottom w:val="0"/>
                  <w:divBdr>
                    <w:top w:val="none" w:sz="0" w:space="0" w:color="auto"/>
                    <w:left w:val="none" w:sz="0" w:space="0" w:color="auto"/>
                    <w:bottom w:val="none" w:sz="0" w:space="0" w:color="auto"/>
                    <w:right w:val="none" w:sz="0" w:space="0" w:color="auto"/>
                  </w:divBdr>
                </w:div>
                <w:div w:id="204366294">
                  <w:marLeft w:val="0"/>
                  <w:marRight w:val="0"/>
                  <w:marTop w:val="0"/>
                  <w:marBottom w:val="0"/>
                  <w:divBdr>
                    <w:top w:val="none" w:sz="0" w:space="0" w:color="auto"/>
                    <w:left w:val="none" w:sz="0" w:space="0" w:color="auto"/>
                    <w:bottom w:val="none" w:sz="0" w:space="0" w:color="auto"/>
                    <w:right w:val="none" w:sz="0" w:space="0" w:color="auto"/>
                  </w:divBdr>
                </w:div>
                <w:div w:id="2077778476">
                  <w:marLeft w:val="0"/>
                  <w:marRight w:val="0"/>
                  <w:marTop w:val="0"/>
                  <w:marBottom w:val="0"/>
                  <w:divBdr>
                    <w:top w:val="none" w:sz="0" w:space="0" w:color="auto"/>
                    <w:left w:val="none" w:sz="0" w:space="0" w:color="auto"/>
                    <w:bottom w:val="none" w:sz="0" w:space="0" w:color="auto"/>
                    <w:right w:val="none" w:sz="0" w:space="0" w:color="auto"/>
                  </w:divBdr>
                </w:div>
                <w:div w:id="12567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404">
          <w:marLeft w:val="0"/>
          <w:marRight w:val="0"/>
          <w:marTop w:val="15"/>
          <w:marBottom w:val="0"/>
          <w:divBdr>
            <w:top w:val="none" w:sz="0" w:space="0" w:color="auto"/>
            <w:left w:val="none" w:sz="0" w:space="0" w:color="auto"/>
            <w:bottom w:val="none" w:sz="0" w:space="0" w:color="auto"/>
            <w:right w:val="none" w:sz="0" w:space="0" w:color="auto"/>
          </w:divBdr>
          <w:divsChild>
            <w:div w:id="1419210101">
              <w:marLeft w:val="0"/>
              <w:marRight w:val="0"/>
              <w:marTop w:val="0"/>
              <w:marBottom w:val="0"/>
              <w:divBdr>
                <w:top w:val="none" w:sz="0" w:space="0" w:color="auto"/>
                <w:left w:val="none" w:sz="0" w:space="0" w:color="auto"/>
                <w:bottom w:val="none" w:sz="0" w:space="0" w:color="auto"/>
                <w:right w:val="none" w:sz="0" w:space="0" w:color="auto"/>
              </w:divBdr>
              <w:divsChild>
                <w:div w:id="256788031">
                  <w:marLeft w:val="0"/>
                  <w:marRight w:val="0"/>
                  <w:marTop w:val="0"/>
                  <w:marBottom w:val="0"/>
                  <w:divBdr>
                    <w:top w:val="none" w:sz="0" w:space="0" w:color="auto"/>
                    <w:left w:val="none" w:sz="0" w:space="0" w:color="auto"/>
                    <w:bottom w:val="none" w:sz="0" w:space="0" w:color="auto"/>
                    <w:right w:val="none" w:sz="0" w:space="0" w:color="auto"/>
                  </w:divBdr>
                </w:div>
                <w:div w:id="35324945">
                  <w:marLeft w:val="0"/>
                  <w:marRight w:val="0"/>
                  <w:marTop w:val="0"/>
                  <w:marBottom w:val="0"/>
                  <w:divBdr>
                    <w:top w:val="none" w:sz="0" w:space="0" w:color="auto"/>
                    <w:left w:val="none" w:sz="0" w:space="0" w:color="auto"/>
                    <w:bottom w:val="none" w:sz="0" w:space="0" w:color="auto"/>
                    <w:right w:val="none" w:sz="0" w:space="0" w:color="auto"/>
                  </w:divBdr>
                </w:div>
                <w:div w:id="117452729">
                  <w:marLeft w:val="0"/>
                  <w:marRight w:val="0"/>
                  <w:marTop w:val="0"/>
                  <w:marBottom w:val="0"/>
                  <w:divBdr>
                    <w:top w:val="none" w:sz="0" w:space="0" w:color="auto"/>
                    <w:left w:val="none" w:sz="0" w:space="0" w:color="auto"/>
                    <w:bottom w:val="none" w:sz="0" w:space="0" w:color="auto"/>
                    <w:right w:val="none" w:sz="0" w:space="0" w:color="auto"/>
                  </w:divBdr>
                </w:div>
                <w:div w:id="1552964462">
                  <w:marLeft w:val="0"/>
                  <w:marRight w:val="0"/>
                  <w:marTop w:val="0"/>
                  <w:marBottom w:val="0"/>
                  <w:divBdr>
                    <w:top w:val="none" w:sz="0" w:space="0" w:color="auto"/>
                    <w:left w:val="none" w:sz="0" w:space="0" w:color="auto"/>
                    <w:bottom w:val="none" w:sz="0" w:space="0" w:color="auto"/>
                    <w:right w:val="none" w:sz="0" w:space="0" w:color="auto"/>
                  </w:divBdr>
                </w:div>
                <w:div w:id="772089614">
                  <w:marLeft w:val="0"/>
                  <w:marRight w:val="0"/>
                  <w:marTop w:val="0"/>
                  <w:marBottom w:val="0"/>
                  <w:divBdr>
                    <w:top w:val="none" w:sz="0" w:space="0" w:color="auto"/>
                    <w:left w:val="none" w:sz="0" w:space="0" w:color="auto"/>
                    <w:bottom w:val="none" w:sz="0" w:space="0" w:color="auto"/>
                    <w:right w:val="none" w:sz="0" w:space="0" w:color="auto"/>
                  </w:divBdr>
                </w:div>
                <w:div w:id="1482966174">
                  <w:marLeft w:val="0"/>
                  <w:marRight w:val="0"/>
                  <w:marTop w:val="0"/>
                  <w:marBottom w:val="0"/>
                  <w:divBdr>
                    <w:top w:val="none" w:sz="0" w:space="0" w:color="auto"/>
                    <w:left w:val="none" w:sz="0" w:space="0" w:color="auto"/>
                    <w:bottom w:val="none" w:sz="0" w:space="0" w:color="auto"/>
                    <w:right w:val="none" w:sz="0" w:space="0" w:color="auto"/>
                  </w:divBdr>
                </w:div>
                <w:div w:id="108742875">
                  <w:marLeft w:val="0"/>
                  <w:marRight w:val="0"/>
                  <w:marTop w:val="0"/>
                  <w:marBottom w:val="0"/>
                  <w:divBdr>
                    <w:top w:val="none" w:sz="0" w:space="0" w:color="auto"/>
                    <w:left w:val="none" w:sz="0" w:space="0" w:color="auto"/>
                    <w:bottom w:val="none" w:sz="0" w:space="0" w:color="auto"/>
                    <w:right w:val="none" w:sz="0" w:space="0" w:color="auto"/>
                  </w:divBdr>
                </w:div>
                <w:div w:id="658919761">
                  <w:marLeft w:val="0"/>
                  <w:marRight w:val="0"/>
                  <w:marTop w:val="0"/>
                  <w:marBottom w:val="0"/>
                  <w:divBdr>
                    <w:top w:val="none" w:sz="0" w:space="0" w:color="auto"/>
                    <w:left w:val="none" w:sz="0" w:space="0" w:color="auto"/>
                    <w:bottom w:val="none" w:sz="0" w:space="0" w:color="auto"/>
                    <w:right w:val="none" w:sz="0" w:space="0" w:color="auto"/>
                  </w:divBdr>
                </w:div>
                <w:div w:id="687410045">
                  <w:marLeft w:val="0"/>
                  <w:marRight w:val="0"/>
                  <w:marTop w:val="0"/>
                  <w:marBottom w:val="0"/>
                  <w:divBdr>
                    <w:top w:val="none" w:sz="0" w:space="0" w:color="auto"/>
                    <w:left w:val="none" w:sz="0" w:space="0" w:color="auto"/>
                    <w:bottom w:val="none" w:sz="0" w:space="0" w:color="auto"/>
                    <w:right w:val="none" w:sz="0" w:space="0" w:color="auto"/>
                  </w:divBdr>
                </w:div>
                <w:div w:id="1045715413">
                  <w:marLeft w:val="0"/>
                  <w:marRight w:val="0"/>
                  <w:marTop w:val="0"/>
                  <w:marBottom w:val="0"/>
                  <w:divBdr>
                    <w:top w:val="none" w:sz="0" w:space="0" w:color="auto"/>
                    <w:left w:val="none" w:sz="0" w:space="0" w:color="auto"/>
                    <w:bottom w:val="none" w:sz="0" w:space="0" w:color="auto"/>
                    <w:right w:val="none" w:sz="0" w:space="0" w:color="auto"/>
                  </w:divBdr>
                </w:div>
                <w:div w:id="1962111627">
                  <w:marLeft w:val="0"/>
                  <w:marRight w:val="0"/>
                  <w:marTop w:val="0"/>
                  <w:marBottom w:val="0"/>
                  <w:divBdr>
                    <w:top w:val="none" w:sz="0" w:space="0" w:color="auto"/>
                    <w:left w:val="none" w:sz="0" w:space="0" w:color="auto"/>
                    <w:bottom w:val="none" w:sz="0" w:space="0" w:color="auto"/>
                    <w:right w:val="none" w:sz="0" w:space="0" w:color="auto"/>
                  </w:divBdr>
                </w:div>
                <w:div w:id="1754202186">
                  <w:marLeft w:val="0"/>
                  <w:marRight w:val="0"/>
                  <w:marTop w:val="0"/>
                  <w:marBottom w:val="0"/>
                  <w:divBdr>
                    <w:top w:val="none" w:sz="0" w:space="0" w:color="auto"/>
                    <w:left w:val="none" w:sz="0" w:space="0" w:color="auto"/>
                    <w:bottom w:val="none" w:sz="0" w:space="0" w:color="auto"/>
                    <w:right w:val="none" w:sz="0" w:space="0" w:color="auto"/>
                  </w:divBdr>
                </w:div>
                <w:div w:id="828444062">
                  <w:marLeft w:val="0"/>
                  <w:marRight w:val="0"/>
                  <w:marTop w:val="0"/>
                  <w:marBottom w:val="0"/>
                  <w:divBdr>
                    <w:top w:val="none" w:sz="0" w:space="0" w:color="auto"/>
                    <w:left w:val="none" w:sz="0" w:space="0" w:color="auto"/>
                    <w:bottom w:val="none" w:sz="0" w:space="0" w:color="auto"/>
                    <w:right w:val="none" w:sz="0" w:space="0" w:color="auto"/>
                  </w:divBdr>
                </w:div>
                <w:div w:id="59522178">
                  <w:marLeft w:val="0"/>
                  <w:marRight w:val="0"/>
                  <w:marTop w:val="0"/>
                  <w:marBottom w:val="0"/>
                  <w:divBdr>
                    <w:top w:val="none" w:sz="0" w:space="0" w:color="auto"/>
                    <w:left w:val="none" w:sz="0" w:space="0" w:color="auto"/>
                    <w:bottom w:val="none" w:sz="0" w:space="0" w:color="auto"/>
                    <w:right w:val="none" w:sz="0" w:space="0" w:color="auto"/>
                  </w:divBdr>
                </w:div>
                <w:div w:id="1923295985">
                  <w:marLeft w:val="0"/>
                  <w:marRight w:val="0"/>
                  <w:marTop w:val="0"/>
                  <w:marBottom w:val="0"/>
                  <w:divBdr>
                    <w:top w:val="none" w:sz="0" w:space="0" w:color="auto"/>
                    <w:left w:val="none" w:sz="0" w:space="0" w:color="auto"/>
                    <w:bottom w:val="none" w:sz="0" w:space="0" w:color="auto"/>
                    <w:right w:val="none" w:sz="0" w:space="0" w:color="auto"/>
                  </w:divBdr>
                </w:div>
                <w:div w:id="1876454993">
                  <w:marLeft w:val="0"/>
                  <w:marRight w:val="0"/>
                  <w:marTop w:val="0"/>
                  <w:marBottom w:val="0"/>
                  <w:divBdr>
                    <w:top w:val="none" w:sz="0" w:space="0" w:color="auto"/>
                    <w:left w:val="none" w:sz="0" w:space="0" w:color="auto"/>
                    <w:bottom w:val="none" w:sz="0" w:space="0" w:color="auto"/>
                    <w:right w:val="none" w:sz="0" w:space="0" w:color="auto"/>
                  </w:divBdr>
                </w:div>
                <w:div w:id="1030572674">
                  <w:marLeft w:val="0"/>
                  <w:marRight w:val="0"/>
                  <w:marTop w:val="0"/>
                  <w:marBottom w:val="0"/>
                  <w:divBdr>
                    <w:top w:val="none" w:sz="0" w:space="0" w:color="auto"/>
                    <w:left w:val="none" w:sz="0" w:space="0" w:color="auto"/>
                    <w:bottom w:val="none" w:sz="0" w:space="0" w:color="auto"/>
                    <w:right w:val="none" w:sz="0" w:space="0" w:color="auto"/>
                  </w:divBdr>
                </w:div>
                <w:div w:id="1798837773">
                  <w:marLeft w:val="0"/>
                  <w:marRight w:val="0"/>
                  <w:marTop w:val="0"/>
                  <w:marBottom w:val="0"/>
                  <w:divBdr>
                    <w:top w:val="none" w:sz="0" w:space="0" w:color="auto"/>
                    <w:left w:val="none" w:sz="0" w:space="0" w:color="auto"/>
                    <w:bottom w:val="none" w:sz="0" w:space="0" w:color="auto"/>
                    <w:right w:val="none" w:sz="0" w:space="0" w:color="auto"/>
                  </w:divBdr>
                </w:div>
                <w:div w:id="27729622">
                  <w:marLeft w:val="0"/>
                  <w:marRight w:val="0"/>
                  <w:marTop w:val="0"/>
                  <w:marBottom w:val="0"/>
                  <w:divBdr>
                    <w:top w:val="none" w:sz="0" w:space="0" w:color="auto"/>
                    <w:left w:val="none" w:sz="0" w:space="0" w:color="auto"/>
                    <w:bottom w:val="none" w:sz="0" w:space="0" w:color="auto"/>
                    <w:right w:val="none" w:sz="0" w:space="0" w:color="auto"/>
                  </w:divBdr>
                </w:div>
                <w:div w:id="2122796201">
                  <w:marLeft w:val="0"/>
                  <w:marRight w:val="0"/>
                  <w:marTop w:val="0"/>
                  <w:marBottom w:val="0"/>
                  <w:divBdr>
                    <w:top w:val="none" w:sz="0" w:space="0" w:color="auto"/>
                    <w:left w:val="none" w:sz="0" w:space="0" w:color="auto"/>
                    <w:bottom w:val="none" w:sz="0" w:space="0" w:color="auto"/>
                    <w:right w:val="none" w:sz="0" w:space="0" w:color="auto"/>
                  </w:divBdr>
                </w:div>
                <w:div w:id="134372762">
                  <w:marLeft w:val="0"/>
                  <w:marRight w:val="0"/>
                  <w:marTop w:val="0"/>
                  <w:marBottom w:val="0"/>
                  <w:divBdr>
                    <w:top w:val="none" w:sz="0" w:space="0" w:color="auto"/>
                    <w:left w:val="none" w:sz="0" w:space="0" w:color="auto"/>
                    <w:bottom w:val="none" w:sz="0" w:space="0" w:color="auto"/>
                    <w:right w:val="none" w:sz="0" w:space="0" w:color="auto"/>
                  </w:divBdr>
                </w:div>
                <w:div w:id="34281311">
                  <w:marLeft w:val="0"/>
                  <w:marRight w:val="0"/>
                  <w:marTop w:val="0"/>
                  <w:marBottom w:val="0"/>
                  <w:divBdr>
                    <w:top w:val="none" w:sz="0" w:space="0" w:color="auto"/>
                    <w:left w:val="none" w:sz="0" w:space="0" w:color="auto"/>
                    <w:bottom w:val="none" w:sz="0" w:space="0" w:color="auto"/>
                    <w:right w:val="none" w:sz="0" w:space="0" w:color="auto"/>
                  </w:divBdr>
                </w:div>
                <w:div w:id="898827872">
                  <w:marLeft w:val="0"/>
                  <w:marRight w:val="0"/>
                  <w:marTop w:val="0"/>
                  <w:marBottom w:val="0"/>
                  <w:divBdr>
                    <w:top w:val="none" w:sz="0" w:space="0" w:color="auto"/>
                    <w:left w:val="none" w:sz="0" w:space="0" w:color="auto"/>
                    <w:bottom w:val="none" w:sz="0" w:space="0" w:color="auto"/>
                    <w:right w:val="none" w:sz="0" w:space="0" w:color="auto"/>
                  </w:divBdr>
                </w:div>
                <w:div w:id="182983730">
                  <w:marLeft w:val="0"/>
                  <w:marRight w:val="0"/>
                  <w:marTop w:val="0"/>
                  <w:marBottom w:val="0"/>
                  <w:divBdr>
                    <w:top w:val="none" w:sz="0" w:space="0" w:color="auto"/>
                    <w:left w:val="none" w:sz="0" w:space="0" w:color="auto"/>
                    <w:bottom w:val="none" w:sz="0" w:space="0" w:color="auto"/>
                    <w:right w:val="none" w:sz="0" w:space="0" w:color="auto"/>
                  </w:divBdr>
                </w:div>
                <w:div w:id="1076051229">
                  <w:marLeft w:val="0"/>
                  <w:marRight w:val="0"/>
                  <w:marTop w:val="0"/>
                  <w:marBottom w:val="0"/>
                  <w:divBdr>
                    <w:top w:val="none" w:sz="0" w:space="0" w:color="auto"/>
                    <w:left w:val="none" w:sz="0" w:space="0" w:color="auto"/>
                    <w:bottom w:val="none" w:sz="0" w:space="0" w:color="auto"/>
                    <w:right w:val="none" w:sz="0" w:space="0" w:color="auto"/>
                  </w:divBdr>
                </w:div>
                <w:div w:id="602736163">
                  <w:marLeft w:val="0"/>
                  <w:marRight w:val="0"/>
                  <w:marTop w:val="0"/>
                  <w:marBottom w:val="0"/>
                  <w:divBdr>
                    <w:top w:val="none" w:sz="0" w:space="0" w:color="auto"/>
                    <w:left w:val="none" w:sz="0" w:space="0" w:color="auto"/>
                    <w:bottom w:val="none" w:sz="0" w:space="0" w:color="auto"/>
                    <w:right w:val="none" w:sz="0" w:space="0" w:color="auto"/>
                  </w:divBdr>
                </w:div>
                <w:div w:id="1913268884">
                  <w:marLeft w:val="0"/>
                  <w:marRight w:val="0"/>
                  <w:marTop w:val="0"/>
                  <w:marBottom w:val="0"/>
                  <w:divBdr>
                    <w:top w:val="none" w:sz="0" w:space="0" w:color="auto"/>
                    <w:left w:val="none" w:sz="0" w:space="0" w:color="auto"/>
                    <w:bottom w:val="none" w:sz="0" w:space="0" w:color="auto"/>
                    <w:right w:val="none" w:sz="0" w:space="0" w:color="auto"/>
                  </w:divBdr>
                </w:div>
                <w:div w:id="32771516">
                  <w:marLeft w:val="0"/>
                  <w:marRight w:val="0"/>
                  <w:marTop w:val="0"/>
                  <w:marBottom w:val="0"/>
                  <w:divBdr>
                    <w:top w:val="none" w:sz="0" w:space="0" w:color="auto"/>
                    <w:left w:val="none" w:sz="0" w:space="0" w:color="auto"/>
                    <w:bottom w:val="none" w:sz="0" w:space="0" w:color="auto"/>
                    <w:right w:val="none" w:sz="0" w:space="0" w:color="auto"/>
                  </w:divBdr>
                </w:div>
                <w:div w:id="1618752271">
                  <w:marLeft w:val="0"/>
                  <w:marRight w:val="0"/>
                  <w:marTop w:val="0"/>
                  <w:marBottom w:val="0"/>
                  <w:divBdr>
                    <w:top w:val="none" w:sz="0" w:space="0" w:color="auto"/>
                    <w:left w:val="none" w:sz="0" w:space="0" w:color="auto"/>
                    <w:bottom w:val="none" w:sz="0" w:space="0" w:color="auto"/>
                    <w:right w:val="none" w:sz="0" w:space="0" w:color="auto"/>
                  </w:divBdr>
                </w:div>
                <w:div w:id="1844003093">
                  <w:marLeft w:val="0"/>
                  <w:marRight w:val="0"/>
                  <w:marTop w:val="0"/>
                  <w:marBottom w:val="0"/>
                  <w:divBdr>
                    <w:top w:val="none" w:sz="0" w:space="0" w:color="auto"/>
                    <w:left w:val="none" w:sz="0" w:space="0" w:color="auto"/>
                    <w:bottom w:val="none" w:sz="0" w:space="0" w:color="auto"/>
                    <w:right w:val="none" w:sz="0" w:space="0" w:color="auto"/>
                  </w:divBdr>
                </w:div>
                <w:div w:id="1380938472">
                  <w:marLeft w:val="0"/>
                  <w:marRight w:val="0"/>
                  <w:marTop w:val="0"/>
                  <w:marBottom w:val="0"/>
                  <w:divBdr>
                    <w:top w:val="none" w:sz="0" w:space="0" w:color="auto"/>
                    <w:left w:val="none" w:sz="0" w:space="0" w:color="auto"/>
                    <w:bottom w:val="none" w:sz="0" w:space="0" w:color="auto"/>
                    <w:right w:val="none" w:sz="0" w:space="0" w:color="auto"/>
                  </w:divBdr>
                </w:div>
                <w:div w:id="1393507046">
                  <w:marLeft w:val="0"/>
                  <w:marRight w:val="0"/>
                  <w:marTop w:val="0"/>
                  <w:marBottom w:val="0"/>
                  <w:divBdr>
                    <w:top w:val="none" w:sz="0" w:space="0" w:color="auto"/>
                    <w:left w:val="none" w:sz="0" w:space="0" w:color="auto"/>
                    <w:bottom w:val="none" w:sz="0" w:space="0" w:color="auto"/>
                    <w:right w:val="none" w:sz="0" w:space="0" w:color="auto"/>
                  </w:divBdr>
                </w:div>
                <w:div w:id="486946674">
                  <w:marLeft w:val="0"/>
                  <w:marRight w:val="0"/>
                  <w:marTop w:val="0"/>
                  <w:marBottom w:val="0"/>
                  <w:divBdr>
                    <w:top w:val="none" w:sz="0" w:space="0" w:color="auto"/>
                    <w:left w:val="none" w:sz="0" w:space="0" w:color="auto"/>
                    <w:bottom w:val="none" w:sz="0" w:space="0" w:color="auto"/>
                    <w:right w:val="none" w:sz="0" w:space="0" w:color="auto"/>
                  </w:divBdr>
                </w:div>
                <w:div w:id="961157768">
                  <w:marLeft w:val="0"/>
                  <w:marRight w:val="0"/>
                  <w:marTop w:val="0"/>
                  <w:marBottom w:val="0"/>
                  <w:divBdr>
                    <w:top w:val="none" w:sz="0" w:space="0" w:color="auto"/>
                    <w:left w:val="none" w:sz="0" w:space="0" w:color="auto"/>
                    <w:bottom w:val="none" w:sz="0" w:space="0" w:color="auto"/>
                    <w:right w:val="none" w:sz="0" w:space="0" w:color="auto"/>
                  </w:divBdr>
                </w:div>
                <w:div w:id="1447045883">
                  <w:marLeft w:val="0"/>
                  <w:marRight w:val="0"/>
                  <w:marTop w:val="0"/>
                  <w:marBottom w:val="0"/>
                  <w:divBdr>
                    <w:top w:val="none" w:sz="0" w:space="0" w:color="auto"/>
                    <w:left w:val="none" w:sz="0" w:space="0" w:color="auto"/>
                    <w:bottom w:val="none" w:sz="0" w:space="0" w:color="auto"/>
                    <w:right w:val="none" w:sz="0" w:space="0" w:color="auto"/>
                  </w:divBdr>
                </w:div>
                <w:div w:id="2109083494">
                  <w:marLeft w:val="0"/>
                  <w:marRight w:val="0"/>
                  <w:marTop w:val="0"/>
                  <w:marBottom w:val="0"/>
                  <w:divBdr>
                    <w:top w:val="none" w:sz="0" w:space="0" w:color="auto"/>
                    <w:left w:val="none" w:sz="0" w:space="0" w:color="auto"/>
                    <w:bottom w:val="none" w:sz="0" w:space="0" w:color="auto"/>
                    <w:right w:val="none" w:sz="0" w:space="0" w:color="auto"/>
                  </w:divBdr>
                </w:div>
                <w:div w:id="970555297">
                  <w:marLeft w:val="0"/>
                  <w:marRight w:val="0"/>
                  <w:marTop w:val="0"/>
                  <w:marBottom w:val="0"/>
                  <w:divBdr>
                    <w:top w:val="none" w:sz="0" w:space="0" w:color="auto"/>
                    <w:left w:val="none" w:sz="0" w:space="0" w:color="auto"/>
                    <w:bottom w:val="none" w:sz="0" w:space="0" w:color="auto"/>
                    <w:right w:val="none" w:sz="0" w:space="0" w:color="auto"/>
                  </w:divBdr>
                </w:div>
                <w:div w:id="14310991">
                  <w:marLeft w:val="0"/>
                  <w:marRight w:val="0"/>
                  <w:marTop w:val="0"/>
                  <w:marBottom w:val="0"/>
                  <w:divBdr>
                    <w:top w:val="none" w:sz="0" w:space="0" w:color="auto"/>
                    <w:left w:val="none" w:sz="0" w:space="0" w:color="auto"/>
                    <w:bottom w:val="none" w:sz="0" w:space="0" w:color="auto"/>
                    <w:right w:val="none" w:sz="0" w:space="0" w:color="auto"/>
                  </w:divBdr>
                </w:div>
                <w:div w:id="808789940">
                  <w:marLeft w:val="0"/>
                  <w:marRight w:val="0"/>
                  <w:marTop w:val="0"/>
                  <w:marBottom w:val="0"/>
                  <w:divBdr>
                    <w:top w:val="none" w:sz="0" w:space="0" w:color="auto"/>
                    <w:left w:val="none" w:sz="0" w:space="0" w:color="auto"/>
                    <w:bottom w:val="none" w:sz="0" w:space="0" w:color="auto"/>
                    <w:right w:val="none" w:sz="0" w:space="0" w:color="auto"/>
                  </w:divBdr>
                </w:div>
                <w:div w:id="822043012">
                  <w:marLeft w:val="0"/>
                  <w:marRight w:val="0"/>
                  <w:marTop w:val="0"/>
                  <w:marBottom w:val="0"/>
                  <w:divBdr>
                    <w:top w:val="none" w:sz="0" w:space="0" w:color="auto"/>
                    <w:left w:val="none" w:sz="0" w:space="0" w:color="auto"/>
                    <w:bottom w:val="none" w:sz="0" w:space="0" w:color="auto"/>
                    <w:right w:val="none" w:sz="0" w:space="0" w:color="auto"/>
                  </w:divBdr>
                </w:div>
                <w:div w:id="801770274">
                  <w:marLeft w:val="0"/>
                  <w:marRight w:val="0"/>
                  <w:marTop w:val="0"/>
                  <w:marBottom w:val="0"/>
                  <w:divBdr>
                    <w:top w:val="none" w:sz="0" w:space="0" w:color="auto"/>
                    <w:left w:val="none" w:sz="0" w:space="0" w:color="auto"/>
                    <w:bottom w:val="none" w:sz="0" w:space="0" w:color="auto"/>
                    <w:right w:val="none" w:sz="0" w:space="0" w:color="auto"/>
                  </w:divBdr>
                </w:div>
                <w:div w:id="877471561">
                  <w:marLeft w:val="0"/>
                  <w:marRight w:val="0"/>
                  <w:marTop w:val="0"/>
                  <w:marBottom w:val="0"/>
                  <w:divBdr>
                    <w:top w:val="none" w:sz="0" w:space="0" w:color="auto"/>
                    <w:left w:val="none" w:sz="0" w:space="0" w:color="auto"/>
                    <w:bottom w:val="none" w:sz="0" w:space="0" w:color="auto"/>
                    <w:right w:val="none" w:sz="0" w:space="0" w:color="auto"/>
                  </w:divBdr>
                </w:div>
                <w:div w:id="5407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445">
          <w:marLeft w:val="0"/>
          <w:marRight w:val="0"/>
          <w:marTop w:val="15"/>
          <w:marBottom w:val="0"/>
          <w:divBdr>
            <w:top w:val="none" w:sz="0" w:space="0" w:color="auto"/>
            <w:left w:val="none" w:sz="0" w:space="0" w:color="auto"/>
            <w:bottom w:val="none" w:sz="0" w:space="0" w:color="auto"/>
            <w:right w:val="none" w:sz="0" w:space="0" w:color="auto"/>
          </w:divBdr>
          <w:divsChild>
            <w:div w:id="1816339878">
              <w:marLeft w:val="0"/>
              <w:marRight w:val="0"/>
              <w:marTop w:val="0"/>
              <w:marBottom w:val="0"/>
              <w:divBdr>
                <w:top w:val="none" w:sz="0" w:space="0" w:color="auto"/>
                <w:left w:val="none" w:sz="0" w:space="0" w:color="auto"/>
                <w:bottom w:val="none" w:sz="0" w:space="0" w:color="auto"/>
                <w:right w:val="none" w:sz="0" w:space="0" w:color="auto"/>
              </w:divBdr>
              <w:divsChild>
                <w:div w:id="821577878">
                  <w:marLeft w:val="0"/>
                  <w:marRight w:val="0"/>
                  <w:marTop w:val="0"/>
                  <w:marBottom w:val="0"/>
                  <w:divBdr>
                    <w:top w:val="none" w:sz="0" w:space="0" w:color="auto"/>
                    <w:left w:val="none" w:sz="0" w:space="0" w:color="auto"/>
                    <w:bottom w:val="none" w:sz="0" w:space="0" w:color="auto"/>
                    <w:right w:val="none" w:sz="0" w:space="0" w:color="auto"/>
                  </w:divBdr>
                </w:div>
                <w:div w:id="1001350868">
                  <w:marLeft w:val="0"/>
                  <w:marRight w:val="0"/>
                  <w:marTop w:val="0"/>
                  <w:marBottom w:val="0"/>
                  <w:divBdr>
                    <w:top w:val="none" w:sz="0" w:space="0" w:color="auto"/>
                    <w:left w:val="none" w:sz="0" w:space="0" w:color="auto"/>
                    <w:bottom w:val="none" w:sz="0" w:space="0" w:color="auto"/>
                    <w:right w:val="none" w:sz="0" w:space="0" w:color="auto"/>
                  </w:divBdr>
                </w:div>
                <w:div w:id="167452975">
                  <w:marLeft w:val="0"/>
                  <w:marRight w:val="0"/>
                  <w:marTop w:val="0"/>
                  <w:marBottom w:val="0"/>
                  <w:divBdr>
                    <w:top w:val="none" w:sz="0" w:space="0" w:color="auto"/>
                    <w:left w:val="none" w:sz="0" w:space="0" w:color="auto"/>
                    <w:bottom w:val="none" w:sz="0" w:space="0" w:color="auto"/>
                    <w:right w:val="none" w:sz="0" w:space="0" w:color="auto"/>
                  </w:divBdr>
                </w:div>
                <w:div w:id="530068999">
                  <w:marLeft w:val="0"/>
                  <w:marRight w:val="0"/>
                  <w:marTop w:val="0"/>
                  <w:marBottom w:val="0"/>
                  <w:divBdr>
                    <w:top w:val="none" w:sz="0" w:space="0" w:color="auto"/>
                    <w:left w:val="none" w:sz="0" w:space="0" w:color="auto"/>
                    <w:bottom w:val="none" w:sz="0" w:space="0" w:color="auto"/>
                    <w:right w:val="none" w:sz="0" w:space="0" w:color="auto"/>
                  </w:divBdr>
                </w:div>
                <w:div w:id="1028337653">
                  <w:marLeft w:val="0"/>
                  <w:marRight w:val="0"/>
                  <w:marTop w:val="0"/>
                  <w:marBottom w:val="0"/>
                  <w:divBdr>
                    <w:top w:val="none" w:sz="0" w:space="0" w:color="auto"/>
                    <w:left w:val="none" w:sz="0" w:space="0" w:color="auto"/>
                    <w:bottom w:val="none" w:sz="0" w:space="0" w:color="auto"/>
                    <w:right w:val="none" w:sz="0" w:space="0" w:color="auto"/>
                  </w:divBdr>
                </w:div>
                <w:div w:id="1456437920">
                  <w:marLeft w:val="0"/>
                  <w:marRight w:val="0"/>
                  <w:marTop w:val="0"/>
                  <w:marBottom w:val="0"/>
                  <w:divBdr>
                    <w:top w:val="none" w:sz="0" w:space="0" w:color="auto"/>
                    <w:left w:val="none" w:sz="0" w:space="0" w:color="auto"/>
                    <w:bottom w:val="none" w:sz="0" w:space="0" w:color="auto"/>
                    <w:right w:val="none" w:sz="0" w:space="0" w:color="auto"/>
                  </w:divBdr>
                </w:div>
                <w:div w:id="1837912885">
                  <w:marLeft w:val="0"/>
                  <w:marRight w:val="0"/>
                  <w:marTop w:val="0"/>
                  <w:marBottom w:val="0"/>
                  <w:divBdr>
                    <w:top w:val="none" w:sz="0" w:space="0" w:color="auto"/>
                    <w:left w:val="none" w:sz="0" w:space="0" w:color="auto"/>
                    <w:bottom w:val="none" w:sz="0" w:space="0" w:color="auto"/>
                    <w:right w:val="none" w:sz="0" w:space="0" w:color="auto"/>
                  </w:divBdr>
                </w:div>
                <w:div w:id="703989514">
                  <w:marLeft w:val="0"/>
                  <w:marRight w:val="0"/>
                  <w:marTop w:val="0"/>
                  <w:marBottom w:val="0"/>
                  <w:divBdr>
                    <w:top w:val="none" w:sz="0" w:space="0" w:color="auto"/>
                    <w:left w:val="none" w:sz="0" w:space="0" w:color="auto"/>
                    <w:bottom w:val="none" w:sz="0" w:space="0" w:color="auto"/>
                    <w:right w:val="none" w:sz="0" w:space="0" w:color="auto"/>
                  </w:divBdr>
                </w:div>
                <w:div w:id="517082899">
                  <w:marLeft w:val="0"/>
                  <w:marRight w:val="0"/>
                  <w:marTop w:val="0"/>
                  <w:marBottom w:val="0"/>
                  <w:divBdr>
                    <w:top w:val="none" w:sz="0" w:space="0" w:color="auto"/>
                    <w:left w:val="none" w:sz="0" w:space="0" w:color="auto"/>
                    <w:bottom w:val="none" w:sz="0" w:space="0" w:color="auto"/>
                    <w:right w:val="none" w:sz="0" w:space="0" w:color="auto"/>
                  </w:divBdr>
                </w:div>
                <w:div w:id="1378968216">
                  <w:marLeft w:val="0"/>
                  <w:marRight w:val="0"/>
                  <w:marTop w:val="0"/>
                  <w:marBottom w:val="0"/>
                  <w:divBdr>
                    <w:top w:val="none" w:sz="0" w:space="0" w:color="auto"/>
                    <w:left w:val="none" w:sz="0" w:space="0" w:color="auto"/>
                    <w:bottom w:val="none" w:sz="0" w:space="0" w:color="auto"/>
                    <w:right w:val="none" w:sz="0" w:space="0" w:color="auto"/>
                  </w:divBdr>
                </w:div>
                <w:div w:id="310599771">
                  <w:marLeft w:val="0"/>
                  <w:marRight w:val="0"/>
                  <w:marTop w:val="0"/>
                  <w:marBottom w:val="0"/>
                  <w:divBdr>
                    <w:top w:val="none" w:sz="0" w:space="0" w:color="auto"/>
                    <w:left w:val="none" w:sz="0" w:space="0" w:color="auto"/>
                    <w:bottom w:val="none" w:sz="0" w:space="0" w:color="auto"/>
                    <w:right w:val="none" w:sz="0" w:space="0" w:color="auto"/>
                  </w:divBdr>
                </w:div>
                <w:div w:id="755175670">
                  <w:marLeft w:val="0"/>
                  <w:marRight w:val="0"/>
                  <w:marTop w:val="0"/>
                  <w:marBottom w:val="0"/>
                  <w:divBdr>
                    <w:top w:val="none" w:sz="0" w:space="0" w:color="auto"/>
                    <w:left w:val="none" w:sz="0" w:space="0" w:color="auto"/>
                    <w:bottom w:val="none" w:sz="0" w:space="0" w:color="auto"/>
                    <w:right w:val="none" w:sz="0" w:space="0" w:color="auto"/>
                  </w:divBdr>
                </w:div>
                <w:div w:id="931280732">
                  <w:marLeft w:val="0"/>
                  <w:marRight w:val="0"/>
                  <w:marTop w:val="0"/>
                  <w:marBottom w:val="0"/>
                  <w:divBdr>
                    <w:top w:val="none" w:sz="0" w:space="0" w:color="auto"/>
                    <w:left w:val="none" w:sz="0" w:space="0" w:color="auto"/>
                    <w:bottom w:val="none" w:sz="0" w:space="0" w:color="auto"/>
                    <w:right w:val="none" w:sz="0" w:space="0" w:color="auto"/>
                  </w:divBdr>
                </w:div>
                <w:div w:id="1590961232">
                  <w:marLeft w:val="0"/>
                  <w:marRight w:val="0"/>
                  <w:marTop w:val="0"/>
                  <w:marBottom w:val="0"/>
                  <w:divBdr>
                    <w:top w:val="none" w:sz="0" w:space="0" w:color="auto"/>
                    <w:left w:val="none" w:sz="0" w:space="0" w:color="auto"/>
                    <w:bottom w:val="none" w:sz="0" w:space="0" w:color="auto"/>
                    <w:right w:val="none" w:sz="0" w:space="0" w:color="auto"/>
                  </w:divBdr>
                </w:div>
                <w:div w:id="766656211">
                  <w:marLeft w:val="0"/>
                  <w:marRight w:val="0"/>
                  <w:marTop w:val="0"/>
                  <w:marBottom w:val="0"/>
                  <w:divBdr>
                    <w:top w:val="none" w:sz="0" w:space="0" w:color="auto"/>
                    <w:left w:val="none" w:sz="0" w:space="0" w:color="auto"/>
                    <w:bottom w:val="none" w:sz="0" w:space="0" w:color="auto"/>
                    <w:right w:val="none" w:sz="0" w:space="0" w:color="auto"/>
                  </w:divBdr>
                </w:div>
                <w:div w:id="1055932552">
                  <w:marLeft w:val="0"/>
                  <w:marRight w:val="0"/>
                  <w:marTop w:val="0"/>
                  <w:marBottom w:val="0"/>
                  <w:divBdr>
                    <w:top w:val="none" w:sz="0" w:space="0" w:color="auto"/>
                    <w:left w:val="none" w:sz="0" w:space="0" w:color="auto"/>
                    <w:bottom w:val="none" w:sz="0" w:space="0" w:color="auto"/>
                    <w:right w:val="none" w:sz="0" w:space="0" w:color="auto"/>
                  </w:divBdr>
                </w:div>
                <w:div w:id="753744292">
                  <w:marLeft w:val="0"/>
                  <w:marRight w:val="0"/>
                  <w:marTop w:val="0"/>
                  <w:marBottom w:val="0"/>
                  <w:divBdr>
                    <w:top w:val="none" w:sz="0" w:space="0" w:color="auto"/>
                    <w:left w:val="none" w:sz="0" w:space="0" w:color="auto"/>
                    <w:bottom w:val="none" w:sz="0" w:space="0" w:color="auto"/>
                    <w:right w:val="none" w:sz="0" w:space="0" w:color="auto"/>
                  </w:divBdr>
                </w:div>
                <w:div w:id="1702587399">
                  <w:marLeft w:val="0"/>
                  <w:marRight w:val="0"/>
                  <w:marTop w:val="0"/>
                  <w:marBottom w:val="0"/>
                  <w:divBdr>
                    <w:top w:val="none" w:sz="0" w:space="0" w:color="auto"/>
                    <w:left w:val="none" w:sz="0" w:space="0" w:color="auto"/>
                    <w:bottom w:val="none" w:sz="0" w:space="0" w:color="auto"/>
                    <w:right w:val="none" w:sz="0" w:space="0" w:color="auto"/>
                  </w:divBdr>
                </w:div>
                <w:div w:id="1846747356">
                  <w:marLeft w:val="0"/>
                  <w:marRight w:val="0"/>
                  <w:marTop w:val="0"/>
                  <w:marBottom w:val="0"/>
                  <w:divBdr>
                    <w:top w:val="none" w:sz="0" w:space="0" w:color="auto"/>
                    <w:left w:val="none" w:sz="0" w:space="0" w:color="auto"/>
                    <w:bottom w:val="none" w:sz="0" w:space="0" w:color="auto"/>
                    <w:right w:val="none" w:sz="0" w:space="0" w:color="auto"/>
                  </w:divBdr>
                </w:div>
                <w:div w:id="885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01971">
      <w:bodyDiv w:val="1"/>
      <w:marLeft w:val="0"/>
      <w:marRight w:val="0"/>
      <w:marTop w:val="0"/>
      <w:marBottom w:val="0"/>
      <w:divBdr>
        <w:top w:val="none" w:sz="0" w:space="0" w:color="auto"/>
        <w:left w:val="none" w:sz="0" w:space="0" w:color="auto"/>
        <w:bottom w:val="none" w:sz="0" w:space="0" w:color="auto"/>
        <w:right w:val="none" w:sz="0" w:space="0" w:color="auto"/>
      </w:divBdr>
    </w:div>
    <w:div w:id="865677897">
      <w:bodyDiv w:val="1"/>
      <w:marLeft w:val="0"/>
      <w:marRight w:val="0"/>
      <w:marTop w:val="0"/>
      <w:marBottom w:val="0"/>
      <w:divBdr>
        <w:top w:val="none" w:sz="0" w:space="0" w:color="auto"/>
        <w:left w:val="none" w:sz="0" w:space="0" w:color="auto"/>
        <w:bottom w:val="none" w:sz="0" w:space="0" w:color="auto"/>
        <w:right w:val="none" w:sz="0" w:space="0" w:color="auto"/>
      </w:divBdr>
      <w:divsChild>
        <w:div w:id="896092713">
          <w:marLeft w:val="0"/>
          <w:marRight w:val="0"/>
          <w:marTop w:val="0"/>
          <w:marBottom w:val="0"/>
          <w:divBdr>
            <w:top w:val="none" w:sz="0" w:space="0" w:color="auto"/>
            <w:left w:val="none" w:sz="0" w:space="0" w:color="auto"/>
            <w:bottom w:val="none" w:sz="0" w:space="0" w:color="auto"/>
            <w:right w:val="none" w:sz="0" w:space="0" w:color="auto"/>
          </w:divBdr>
        </w:div>
        <w:div w:id="613898994">
          <w:marLeft w:val="0"/>
          <w:marRight w:val="0"/>
          <w:marTop w:val="0"/>
          <w:marBottom w:val="0"/>
          <w:divBdr>
            <w:top w:val="none" w:sz="0" w:space="0" w:color="auto"/>
            <w:left w:val="none" w:sz="0" w:space="0" w:color="auto"/>
            <w:bottom w:val="none" w:sz="0" w:space="0" w:color="auto"/>
            <w:right w:val="none" w:sz="0" w:space="0" w:color="auto"/>
          </w:divBdr>
        </w:div>
        <w:div w:id="440607284">
          <w:marLeft w:val="0"/>
          <w:marRight w:val="0"/>
          <w:marTop w:val="0"/>
          <w:marBottom w:val="0"/>
          <w:divBdr>
            <w:top w:val="none" w:sz="0" w:space="0" w:color="auto"/>
            <w:left w:val="none" w:sz="0" w:space="0" w:color="auto"/>
            <w:bottom w:val="none" w:sz="0" w:space="0" w:color="auto"/>
            <w:right w:val="none" w:sz="0" w:space="0" w:color="auto"/>
          </w:divBdr>
        </w:div>
        <w:div w:id="836269118">
          <w:marLeft w:val="0"/>
          <w:marRight w:val="0"/>
          <w:marTop w:val="0"/>
          <w:marBottom w:val="0"/>
          <w:divBdr>
            <w:top w:val="none" w:sz="0" w:space="0" w:color="auto"/>
            <w:left w:val="none" w:sz="0" w:space="0" w:color="auto"/>
            <w:bottom w:val="none" w:sz="0" w:space="0" w:color="auto"/>
            <w:right w:val="none" w:sz="0" w:space="0" w:color="auto"/>
          </w:divBdr>
        </w:div>
        <w:div w:id="674069674">
          <w:marLeft w:val="0"/>
          <w:marRight w:val="0"/>
          <w:marTop w:val="0"/>
          <w:marBottom w:val="0"/>
          <w:divBdr>
            <w:top w:val="none" w:sz="0" w:space="0" w:color="auto"/>
            <w:left w:val="none" w:sz="0" w:space="0" w:color="auto"/>
            <w:bottom w:val="none" w:sz="0" w:space="0" w:color="auto"/>
            <w:right w:val="none" w:sz="0" w:space="0" w:color="auto"/>
          </w:divBdr>
        </w:div>
        <w:div w:id="1074159213">
          <w:marLeft w:val="0"/>
          <w:marRight w:val="0"/>
          <w:marTop w:val="0"/>
          <w:marBottom w:val="0"/>
          <w:divBdr>
            <w:top w:val="none" w:sz="0" w:space="0" w:color="auto"/>
            <w:left w:val="none" w:sz="0" w:space="0" w:color="auto"/>
            <w:bottom w:val="none" w:sz="0" w:space="0" w:color="auto"/>
            <w:right w:val="none" w:sz="0" w:space="0" w:color="auto"/>
          </w:divBdr>
        </w:div>
        <w:div w:id="699360872">
          <w:marLeft w:val="0"/>
          <w:marRight w:val="0"/>
          <w:marTop w:val="0"/>
          <w:marBottom w:val="0"/>
          <w:divBdr>
            <w:top w:val="none" w:sz="0" w:space="0" w:color="auto"/>
            <w:left w:val="none" w:sz="0" w:space="0" w:color="auto"/>
            <w:bottom w:val="none" w:sz="0" w:space="0" w:color="auto"/>
            <w:right w:val="none" w:sz="0" w:space="0" w:color="auto"/>
          </w:divBdr>
        </w:div>
        <w:div w:id="1020624449">
          <w:marLeft w:val="0"/>
          <w:marRight w:val="0"/>
          <w:marTop w:val="0"/>
          <w:marBottom w:val="0"/>
          <w:divBdr>
            <w:top w:val="none" w:sz="0" w:space="0" w:color="auto"/>
            <w:left w:val="none" w:sz="0" w:space="0" w:color="auto"/>
            <w:bottom w:val="none" w:sz="0" w:space="0" w:color="auto"/>
            <w:right w:val="none" w:sz="0" w:space="0" w:color="auto"/>
          </w:divBdr>
        </w:div>
        <w:div w:id="659702019">
          <w:marLeft w:val="0"/>
          <w:marRight w:val="0"/>
          <w:marTop w:val="0"/>
          <w:marBottom w:val="0"/>
          <w:divBdr>
            <w:top w:val="none" w:sz="0" w:space="0" w:color="auto"/>
            <w:left w:val="none" w:sz="0" w:space="0" w:color="auto"/>
            <w:bottom w:val="none" w:sz="0" w:space="0" w:color="auto"/>
            <w:right w:val="none" w:sz="0" w:space="0" w:color="auto"/>
          </w:divBdr>
        </w:div>
      </w:divsChild>
    </w:div>
    <w:div w:id="878056817">
      <w:bodyDiv w:val="1"/>
      <w:marLeft w:val="0"/>
      <w:marRight w:val="0"/>
      <w:marTop w:val="0"/>
      <w:marBottom w:val="0"/>
      <w:divBdr>
        <w:top w:val="none" w:sz="0" w:space="0" w:color="auto"/>
        <w:left w:val="none" w:sz="0" w:space="0" w:color="auto"/>
        <w:bottom w:val="none" w:sz="0" w:space="0" w:color="auto"/>
        <w:right w:val="none" w:sz="0" w:space="0" w:color="auto"/>
      </w:divBdr>
    </w:div>
    <w:div w:id="894707496">
      <w:bodyDiv w:val="1"/>
      <w:marLeft w:val="0"/>
      <w:marRight w:val="0"/>
      <w:marTop w:val="0"/>
      <w:marBottom w:val="0"/>
      <w:divBdr>
        <w:top w:val="none" w:sz="0" w:space="0" w:color="auto"/>
        <w:left w:val="none" w:sz="0" w:space="0" w:color="auto"/>
        <w:bottom w:val="none" w:sz="0" w:space="0" w:color="auto"/>
        <w:right w:val="none" w:sz="0" w:space="0" w:color="auto"/>
      </w:divBdr>
    </w:div>
    <w:div w:id="911888428">
      <w:bodyDiv w:val="1"/>
      <w:marLeft w:val="0"/>
      <w:marRight w:val="0"/>
      <w:marTop w:val="0"/>
      <w:marBottom w:val="0"/>
      <w:divBdr>
        <w:top w:val="none" w:sz="0" w:space="0" w:color="auto"/>
        <w:left w:val="none" w:sz="0" w:space="0" w:color="auto"/>
        <w:bottom w:val="none" w:sz="0" w:space="0" w:color="auto"/>
        <w:right w:val="none" w:sz="0" w:space="0" w:color="auto"/>
      </w:divBdr>
    </w:div>
    <w:div w:id="915624469">
      <w:bodyDiv w:val="1"/>
      <w:marLeft w:val="0"/>
      <w:marRight w:val="0"/>
      <w:marTop w:val="0"/>
      <w:marBottom w:val="0"/>
      <w:divBdr>
        <w:top w:val="none" w:sz="0" w:space="0" w:color="auto"/>
        <w:left w:val="none" w:sz="0" w:space="0" w:color="auto"/>
        <w:bottom w:val="none" w:sz="0" w:space="0" w:color="auto"/>
        <w:right w:val="none" w:sz="0" w:space="0" w:color="auto"/>
      </w:divBdr>
    </w:div>
    <w:div w:id="935094585">
      <w:bodyDiv w:val="1"/>
      <w:marLeft w:val="0"/>
      <w:marRight w:val="0"/>
      <w:marTop w:val="0"/>
      <w:marBottom w:val="0"/>
      <w:divBdr>
        <w:top w:val="none" w:sz="0" w:space="0" w:color="auto"/>
        <w:left w:val="none" w:sz="0" w:space="0" w:color="auto"/>
        <w:bottom w:val="none" w:sz="0" w:space="0" w:color="auto"/>
        <w:right w:val="none" w:sz="0" w:space="0" w:color="auto"/>
      </w:divBdr>
    </w:div>
    <w:div w:id="1070225597">
      <w:bodyDiv w:val="1"/>
      <w:marLeft w:val="0"/>
      <w:marRight w:val="0"/>
      <w:marTop w:val="0"/>
      <w:marBottom w:val="0"/>
      <w:divBdr>
        <w:top w:val="none" w:sz="0" w:space="0" w:color="auto"/>
        <w:left w:val="none" w:sz="0" w:space="0" w:color="auto"/>
        <w:bottom w:val="none" w:sz="0" w:space="0" w:color="auto"/>
        <w:right w:val="none" w:sz="0" w:space="0" w:color="auto"/>
      </w:divBdr>
      <w:divsChild>
        <w:div w:id="1187645728">
          <w:marLeft w:val="0"/>
          <w:marRight w:val="0"/>
          <w:marTop w:val="0"/>
          <w:marBottom w:val="0"/>
          <w:divBdr>
            <w:top w:val="none" w:sz="0" w:space="0" w:color="auto"/>
            <w:left w:val="none" w:sz="0" w:space="0" w:color="auto"/>
            <w:bottom w:val="none" w:sz="0" w:space="0" w:color="auto"/>
            <w:right w:val="none" w:sz="0" w:space="0" w:color="auto"/>
          </w:divBdr>
        </w:div>
        <w:div w:id="194970840">
          <w:marLeft w:val="0"/>
          <w:marRight w:val="0"/>
          <w:marTop w:val="0"/>
          <w:marBottom w:val="0"/>
          <w:divBdr>
            <w:top w:val="none" w:sz="0" w:space="0" w:color="auto"/>
            <w:left w:val="none" w:sz="0" w:space="0" w:color="auto"/>
            <w:bottom w:val="none" w:sz="0" w:space="0" w:color="auto"/>
            <w:right w:val="none" w:sz="0" w:space="0" w:color="auto"/>
          </w:divBdr>
        </w:div>
        <w:div w:id="1737128137">
          <w:marLeft w:val="0"/>
          <w:marRight w:val="0"/>
          <w:marTop w:val="0"/>
          <w:marBottom w:val="0"/>
          <w:divBdr>
            <w:top w:val="none" w:sz="0" w:space="0" w:color="auto"/>
            <w:left w:val="none" w:sz="0" w:space="0" w:color="auto"/>
            <w:bottom w:val="none" w:sz="0" w:space="0" w:color="auto"/>
            <w:right w:val="none" w:sz="0" w:space="0" w:color="auto"/>
          </w:divBdr>
        </w:div>
        <w:div w:id="1714882976">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155954791">
          <w:marLeft w:val="0"/>
          <w:marRight w:val="0"/>
          <w:marTop w:val="0"/>
          <w:marBottom w:val="0"/>
          <w:divBdr>
            <w:top w:val="none" w:sz="0" w:space="0" w:color="auto"/>
            <w:left w:val="none" w:sz="0" w:space="0" w:color="auto"/>
            <w:bottom w:val="none" w:sz="0" w:space="0" w:color="auto"/>
            <w:right w:val="none" w:sz="0" w:space="0" w:color="auto"/>
          </w:divBdr>
        </w:div>
      </w:divsChild>
    </w:div>
    <w:div w:id="1080754894">
      <w:bodyDiv w:val="1"/>
      <w:marLeft w:val="0"/>
      <w:marRight w:val="0"/>
      <w:marTop w:val="0"/>
      <w:marBottom w:val="0"/>
      <w:divBdr>
        <w:top w:val="none" w:sz="0" w:space="0" w:color="auto"/>
        <w:left w:val="none" w:sz="0" w:space="0" w:color="auto"/>
        <w:bottom w:val="none" w:sz="0" w:space="0" w:color="auto"/>
        <w:right w:val="none" w:sz="0" w:space="0" w:color="auto"/>
      </w:divBdr>
      <w:divsChild>
        <w:div w:id="325978779">
          <w:marLeft w:val="0"/>
          <w:marRight w:val="0"/>
          <w:marTop w:val="0"/>
          <w:marBottom w:val="0"/>
          <w:divBdr>
            <w:top w:val="none" w:sz="0" w:space="0" w:color="auto"/>
            <w:left w:val="none" w:sz="0" w:space="0" w:color="auto"/>
            <w:bottom w:val="none" w:sz="0" w:space="0" w:color="auto"/>
            <w:right w:val="none" w:sz="0" w:space="0" w:color="auto"/>
          </w:divBdr>
        </w:div>
        <w:div w:id="1907303708">
          <w:marLeft w:val="0"/>
          <w:marRight w:val="0"/>
          <w:marTop w:val="0"/>
          <w:marBottom w:val="0"/>
          <w:divBdr>
            <w:top w:val="none" w:sz="0" w:space="0" w:color="auto"/>
            <w:left w:val="none" w:sz="0" w:space="0" w:color="auto"/>
            <w:bottom w:val="none" w:sz="0" w:space="0" w:color="auto"/>
            <w:right w:val="none" w:sz="0" w:space="0" w:color="auto"/>
          </w:divBdr>
        </w:div>
        <w:div w:id="769013725">
          <w:marLeft w:val="0"/>
          <w:marRight w:val="0"/>
          <w:marTop w:val="0"/>
          <w:marBottom w:val="0"/>
          <w:divBdr>
            <w:top w:val="none" w:sz="0" w:space="0" w:color="auto"/>
            <w:left w:val="none" w:sz="0" w:space="0" w:color="auto"/>
            <w:bottom w:val="none" w:sz="0" w:space="0" w:color="auto"/>
            <w:right w:val="none" w:sz="0" w:space="0" w:color="auto"/>
          </w:divBdr>
        </w:div>
        <w:div w:id="659579005">
          <w:marLeft w:val="0"/>
          <w:marRight w:val="0"/>
          <w:marTop w:val="0"/>
          <w:marBottom w:val="0"/>
          <w:divBdr>
            <w:top w:val="none" w:sz="0" w:space="0" w:color="auto"/>
            <w:left w:val="none" w:sz="0" w:space="0" w:color="auto"/>
            <w:bottom w:val="none" w:sz="0" w:space="0" w:color="auto"/>
            <w:right w:val="none" w:sz="0" w:space="0" w:color="auto"/>
          </w:divBdr>
        </w:div>
      </w:divsChild>
    </w:div>
    <w:div w:id="1156461661">
      <w:bodyDiv w:val="1"/>
      <w:marLeft w:val="0"/>
      <w:marRight w:val="0"/>
      <w:marTop w:val="0"/>
      <w:marBottom w:val="0"/>
      <w:divBdr>
        <w:top w:val="none" w:sz="0" w:space="0" w:color="auto"/>
        <w:left w:val="none" w:sz="0" w:space="0" w:color="auto"/>
        <w:bottom w:val="none" w:sz="0" w:space="0" w:color="auto"/>
        <w:right w:val="none" w:sz="0" w:space="0" w:color="auto"/>
      </w:divBdr>
    </w:div>
    <w:div w:id="1188716709">
      <w:bodyDiv w:val="1"/>
      <w:marLeft w:val="0"/>
      <w:marRight w:val="0"/>
      <w:marTop w:val="0"/>
      <w:marBottom w:val="0"/>
      <w:divBdr>
        <w:top w:val="none" w:sz="0" w:space="0" w:color="auto"/>
        <w:left w:val="none" w:sz="0" w:space="0" w:color="auto"/>
        <w:bottom w:val="none" w:sz="0" w:space="0" w:color="auto"/>
        <w:right w:val="none" w:sz="0" w:space="0" w:color="auto"/>
      </w:divBdr>
      <w:divsChild>
        <w:div w:id="827669771">
          <w:marLeft w:val="0"/>
          <w:marRight w:val="0"/>
          <w:marTop w:val="0"/>
          <w:marBottom w:val="0"/>
          <w:divBdr>
            <w:top w:val="none" w:sz="0" w:space="0" w:color="auto"/>
            <w:left w:val="none" w:sz="0" w:space="0" w:color="auto"/>
            <w:bottom w:val="none" w:sz="0" w:space="0" w:color="auto"/>
            <w:right w:val="none" w:sz="0" w:space="0" w:color="auto"/>
          </w:divBdr>
        </w:div>
        <w:div w:id="1827630206">
          <w:marLeft w:val="0"/>
          <w:marRight w:val="0"/>
          <w:marTop w:val="0"/>
          <w:marBottom w:val="0"/>
          <w:divBdr>
            <w:top w:val="none" w:sz="0" w:space="0" w:color="auto"/>
            <w:left w:val="none" w:sz="0" w:space="0" w:color="auto"/>
            <w:bottom w:val="none" w:sz="0" w:space="0" w:color="auto"/>
            <w:right w:val="none" w:sz="0" w:space="0" w:color="auto"/>
          </w:divBdr>
        </w:div>
        <w:div w:id="963081306">
          <w:marLeft w:val="0"/>
          <w:marRight w:val="0"/>
          <w:marTop w:val="0"/>
          <w:marBottom w:val="0"/>
          <w:divBdr>
            <w:top w:val="none" w:sz="0" w:space="0" w:color="auto"/>
            <w:left w:val="none" w:sz="0" w:space="0" w:color="auto"/>
            <w:bottom w:val="none" w:sz="0" w:space="0" w:color="auto"/>
            <w:right w:val="none" w:sz="0" w:space="0" w:color="auto"/>
          </w:divBdr>
        </w:div>
        <w:div w:id="1186820732">
          <w:marLeft w:val="0"/>
          <w:marRight w:val="0"/>
          <w:marTop w:val="0"/>
          <w:marBottom w:val="0"/>
          <w:divBdr>
            <w:top w:val="none" w:sz="0" w:space="0" w:color="auto"/>
            <w:left w:val="none" w:sz="0" w:space="0" w:color="auto"/>
            <w:bottom w:val="none" w:sz="0" w:space="0" w:color="auto"/>
            <w:right w:val="none" w:sz="0" w:space="0" w:color="auto"/>
          </w:divBdr>
        </w:div>
        <w:div w:id="607085712">
          <w:marLeft w:val="0"/>
          <w:marRight w:val="0"/>
          <w:marTop w:val="0"/>
          <w:marBottom w:val="0"/>
          <w:divBdr>
            <w:top w:val="none" w:sz="0" w:space="0" w:color="auto"/>
            <w:left w:val="none" w:sz="0" w:space="0" w:color="auto"/>
            <w:bottom w:val="none" w:sz="0" w:space="0" w:color="auto"/>
            <w:right w:val="none" w:sz="0" w:space="0" w:color="auto"/>
          </w:divBdr>
        </w:div>
        <w:div w:id="255408636">
          <w:marLeft w:val="0"/>
          <w:marRight w:val="0"/>
          <w:marTop w:val="0"/>
          <w:marBottom w:val="0"/>
          <w:divBdr>
            <w:top w:val="none" w:sz="0" w:space="0" w:color="auto"/>
            <w:left w:val="none" w:sz="0" w:space="0" w:color="auto"/>
            <w:bottom w:val="none" w:sz="0" w:space="0" w:color="auto"/>
            <w:right w:val="none" w:sz="0" w:space="0" w:color="auto"/>
          </w:divBdr>
        </w:div>
        <w:div w:id="85005081">
          <w:marLeft w:val="0"/>
          <w:marRight w:val="0"/>
          <w:marTop w:val="0"/>
          <w:marBottom w:val="0"/>
          <w:divBdr>
            <w:top w:val="none" w:sz="0" w:space="0" w:color="auto"/>
            <w:left w:val="none" w:sz="0" w:space="0" w:color="auto"/>
            <w:bottom w:val="none" w:sz="0" w:space="0" w:color="auto"/>
            <w:right w:val="none" w:sz="0" w:space="0" w:color="auto"/>
          </w:divBdr>
        </w:div>
        <w:div w:id="759062671">
          <w:marLeft w:val="0"/>
          <w:marRight w:val="0"/>
          <w:marTop w:val="0"/>
          <w:marBottom w:val="0"/>
          <w:divBdr>
            <w:top w:val="none" w:sz="0" w:space="0" w:color="auto"/>
            <w:left w:val="none" w:sz="0" w:space="0" w:color="auto"/>
            <w:bottom w:val="none" w:sz="0" w:space="0" w:color="auto"/>
            <w:right w:val="none" w:sz="0" w:space="0" w:color="auto"/>
          </w:divBdr>
        </w:div>
        <w:div w:id="1746763382">
          <w:marLeft w:val="0"/>
          <w:marRight w:val="0"/>
          <w:marTop w:val="0"/>
          <w:marBottom w:val="0"/>
          <w:divBdr>
            <w:top w:val="none" w:sz="0" w:space="0" w:color="auto"/>
            <w:left w:val="none" w:sz="0" w:space="0" w:color="auto"/>
            <w:bottom w:val="none" w:sz="0" w:space="0" w:color="auto"/>
            <w:right w:val="none" w:sz="0" w:space="0" w:color="auto"/>
          </w:divBdr>
        </w:div>
        <w:div w:id="447243235">
          <w:marLeft w:val="0"/>
          <w:marRight w:val="0"/>
          <w:marTop w:val="0"/>
          <w:marBottom w:val="0"/>
          <w:divBdr>
            <w:top w:val="none" w:sz="0" w:space="0" w:color="auto"/>
            <w:left w:val="none" w:sz="0" w:space="0" w:color="auto"/>
            <w:bottom w:val="none" w:sz="0" w:space="0" w:color="auto"/>
            <w:right w:val="none" w:sz="0" w:space="0" w:color="auto"/>
          </w:divBdr>
        </w:div>
        <w:div w:id="761604408">
          <w:marLeft w:val="0"/>
          <w:marRight w:val="0"/>
          <w:marTop w:val="0"/>
          <w:marBottom w:val="0"/>
          <w:divBdr>
            <w:top w:val="none" w:sz="0" w:space="0" w:color="auto"/>
            <w:left w:val="none" w:sz="0" w:space="0" w:color="auto"/>
            <w:bottom w:val="none" w:sz="0" w:space="0" w:color="auto"/>
            <w:right w:val="none" w:sz="0" w:space="0" w:color="auto"/>
          </w:divBdr>
        </w:div>
        <w:div w:id="1524709357">
          <w:marLeft w:val="0"/>
          <w:marRight w:val="0"/>
          <w:marTop w:val="0"/>
          <w:marBottom w:val="0"/>
          <w:divBdr>
            <w:top w:val="none" w:sz="0" w:space="0" w:color="auto"/>
            <w:left w:val="none" w:sz="0" w:space="0" w:color="auto"/>
            <w:bottom w:val="none" w:sz="0" w:space="0" w:color="auto"/>
            <w:right w:val="none" w:sz="0" w:space="0" w:color="auto"/>
          </w:divBdr>
        </w:div>
        <w:div w:id="253176530">
          <w:marLeft w:val="0"/>
          <w:marRight w:val="0"/>
          <w:marTop w:val="0"/>
          <w:marBottom w:val="0"/>
          <w:divBdr>
            <w:top w:val="none" w:sz="0" w:space="0" w:color="auto"/>
            <w:left w:val="none" w:sz="0" w:space="0" w:color="auto"/>
            <w:bottom w:val="none" w:sz="0" w:space="0" w:color="auto"/>
            <w:right w:val="none" w:sz="0" w:space="0" w:color="auto"/>
          </w:divBdr>
        </w:div>
      </w:divsChild>
    </w:div>
    <w:div w:id="1202786784">
      <w:bodyDiv w:val="1"/>
      <w:marLeft w:val="0"/>
      <w:marRight w:val="0"/>
      <w:marTop w:val="0"/>
      <w:marBottom w:val="0"/>
      <w:divBdr>
        <w:top w:val="none" w:sz="0" w:space="0" w:color="auto"/>
        <w:left w:val="none" w:sz="0" w:space="0" w:color="auto"/>
        <w:bottom w:val="none" w:sz="0" w:space="0" w:color="auto"/>
        <w:right w:val="none" w:sz="0" w:space="0" w:color="auto"/>
      </w:divBdr>
      <w:divsChild>
        <w:div w:id="1472943015">
          <w:marLeft w:val="0"/>
          <w:marRight w:val="0"/>
          <w:marTop w:val="15"/>
          <w:marBottom w:val="0"/>
          <w:divBdr>
            <w:top w:val="none" w:sz="0" w:space="0" w:color="auto"/>
            <w:left w:val="none" w:sz="0" w:space="0" w:color="auto"/>
            <w:bottom w:val="none" w:sz="0" w:space="0" w:color="auto"/>
            <w:right w:val="none" w:sz="0" w:space="0" w:color="auto"/>
          </w:divBdr>
          <w:divsChild>
            <w:div w:id="2083672622">
              <w:marLeft w:val="0"/>
              <w:marRight w:val="0"/>
              <w:marTop w:val="0"/>
              <w:marBottom w:val="0"/>
              <w:divBdr>
                <w:top w:val="none" w:sz="0" w:space="0" w:color="auto"/>
                <w:left w:val="none" w:sz="0" w:space="0" w:color="auto"/>
                <w:bottom w:val="none" w:sz="0" w:space="0" w:color="auto"/>
                <w:right w:val="none" w:sz="0" w:space="0" w:color="auto"/>
              </w:divBdr>
              <w:divsChild>
                <w:div w:id="687558852">
                  <w:marLeft w:val="0"/>
                  <w:marRight w:val="0"/>
                  <w:marTop w:val="0"/>
                  <w:marBottom w:val="0"/>
                  <w:divBdr>
                    <w:top w:val="none" w:sz="0" w:space="0" w:color="auto"/>
                    <w:left w:val="none" w:sz="0" w:space="0" w:color="auto"/>
                    <w:bottom w:val="none" w:sz="0" w:space="0" w:color="auto"/>
                    <w:right w:val="none" w:sz="0" w:space="0" w:color="auto"/>
                  </w:divBdr>
                </w:div>
                <w:div w:id="237175794">
                  <w:marLeft w:val="0"/>
                  <w:marRight w:val="0"/>
                  <w:marTop w:val="0"/>
                  <w:marBottom w:val="0"/>
                  <w:divBdr>
                    <w:top w:val="none" w:sz="0" w:space="0" w:color="auto"/>
                    <w:left w:val="none" w:sz="0" w:space="0" w:color="auto"/>
                    <w:bottom w:val="none" w:sz="0" w:space="0" w:color="auto"/>
                    <w:right w:val="none" w:sz="0" w:space="0" w:color="auto"/>
                  </w:divBdr>
                </w:div>
                <w:div w:id="1458253281">
                  <w:marLeft w:val="0"/>
                  <w:marRight w:val="0"/>
                  <w:marTop w:val="0"/>
                  <w:marBottom w:val="0"/>
                  <w:divBdr>
                    <w:top w:val="none" w:sz="0" w:space="0" w:color="auto"/>
                    <w:left w:val="none" w:sz="0" w:space="0" w:color="auto"/>
                    <w:bottom w:val="none" w:sz="0" w:space="0" w:color="auto"/>
                    <w:right w:val="none" w:sz="0" w:space="0" w:color="auto"/>
                  </w:divBdr>
                </w:div>
                <w:div w:id="331377860">
                  <w:marLeft w:val="0"/>
                  <w:marRight w:val="0"/>
                  <w:marTop w:val="0"/>
                  <w:marBottom w:val="0"/>
                  <w:divBdr>
                    <w:top w:val="none" w:sz="0" w:space="0" w:color="auto"/>
                    <w:left w:val="none" w:sz="0" w:space="0" w:color="auto"/>
                    <w:bottom w:val="none" w:sz="0" w:space="0" w:color="auto"/>
                    <w:right w:val="none" w:sz="0" w:space="0" w:color="auto"/>
                  </w:divBdr>
                </w:div>
                <w:div w:id="1135442027">
                  <w:marLeft w:val="0"/>
                  <w:marRight w:val="0"/>
                  <w:marTop w:val="0"/>
                  <w:marBottom w:val="0"/>
                  <w:divBdr>
                    <w:top w:val="none" w:sz="0" w:space="0" w:color="auto"/>
                    <w:left w:val="none" w:sz="0" w:space="0" w:color="auto"/>
                    <w:bottom w:val="none" w:sz="0" w:space="0" w:color="auto"/>
                    <w:right w:val="none" w:sz="0" w:space="0" w:color="auto"/>
                  </w:divBdr>
                </w:div>
                <w:div w:id="1211108555">
                  <w:marLeft w:val="0"/>
                  <w:marRight w:val="0"/>
                  <w:marTop w:val="0"/>
                  <w:marBottom w:val="0"/>
                  <w:divBdr>
                    <w:top w:val="none" w:sz="0" w:space="0" w:color="auto"/>
                    <w:left w:val="none" w:sz="0" w:space="0" w:color="auto"/>
                    <w:bottom w:val="none" w:sz="0" w:space="0" w:color="auto"/>
                    <w:right w:val="none" w:sz="0" w:space="0" w:color="auto"/>
                  </w:divBdr>
                </w:div>
                <w:div w:id="1670136832">
                  <w:marLeft w:val="0"/>
                  <w:marRight w:val="0"/>
                  <w:marTop w:val="0"/>
                  <w:marBottom w:val="0"/>
                  <w:divBdr>
                    <w:top w:val="none" w:sz="0" w:space="0" w:color="auto"/>
                    <w:left w:val="none" w:sz="0" w:space="0" w:color="auto"/>
                    <w:bottom w:val="none" w:sz="0" w:space="0" w:color="auto"/>
                    <w:right w:val="none" w:sz="0" w:space="0" w:color="auto"/>
                  </w:divBdr>
                </w:div>
                <w:div w:id="15631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44">
          <w:marLeft w:val="0"/>
          <w:marRight w:val="0"/>
          <w:marTop w:val="15"/>
          <w:marBottom w:val="0"/>
          <w:divBdr>
            <w:top w:val="none" w:sz="0" w:space="0" w:color="auto"/>
            <w:left w:val="none" w:sz="0" w:space="0" w:color="auto"/>
            <w:bottom w:val="none" w:sz="0" w:space="0" w:color="auto"/>
            <w:right w:val="none" w:sz="0" w:space="0" w:color="auto"/>
          </w:divBdr>
          <w:divsChild>
            <w:div w:id="1432092953">
              <w:marLeft w:val="0"/>
              <w:marRight w:val="0"/>
              <w:marTop w:val="0"/>
              <w:marBottom w:val="0"/>
              <w:divBdr>
                <w:top w:val="none" w:sz="0" w:space="0" w:color="auto"/>
                <w:left w:val="none" w:sz="0" w:space="0" w:color="auto"/>
                <w:bottom w:val="none" w:sz="0" w:space="0" w:color="auto"/>
                <w:right w:val="none" w:sz="0" w:space="0" w:color="auto"/>
              </w:divBdr>
              <w:divsChild>
                <w:div w:id="1441728254">
                  <w:marLeft w:val="0"/>
                  <w:marRight w:val="0"/>
                  <w:marTop w:val="0"/>
                  <w:marBottom w:val="0"/>
                  <w:divBdr>
                    <w:top w:val="none" w:sz="0" w:space="0" w:color="auto"/>
                    <w:left w:val="none" w:sz="0" w:space="0" w:color="auto"/>
                    <w:bottom w:val="none" w:sz="0" w:space="0" w:color="auto"/>
                    <w:right w:val="none" w:sz="0" w:space="0" w:color="auto"/>
                  </w:divBdr>
                </w:div>
                <w:div w:id="1148478404">
                  <w:marLeft w:val="0"/>
                  <w:marRight w:val="0"/>
                  <w:marTop w:val="0"/>
                  <w:marBottom w:val="0"/>
                  <w:divBdr>
                    <w:top w:val="none" w:sz="0" w:space="0" w:color="auto"/>
                    <w:left w:val="none" w:sz="0" w:space="0" w:color="auto"/>
                    <w:bottom w:val="none" w:sz="0" w:space="0" w:color="auto"/>
                    <w:right w:val="none" w:sz="0" w:space="0" w:color="auto"/>
                  </w:divBdr>
                </w:div>
                <w:div w:id="126096722">
                  <w:marLeft w:val="0"/>
                  <w:marRight w:val="0"/>
                  <w:marTop w:val="0"/>
                  <w:marBottom w:val="0"/>
                  <w:divBdr>
                    <w:top w:val="none" w:sz="0" w:space="0" w:color="auto"/>
                    <w:left w:val="none" w:sz="0" w:space="0" w:color="auto"/>
                    <w:bottom w:val="none" w:sz="0" w:space="0" w:color="auto"/>
                    <w:right w:val="none" w:sz="0" w:space="0" w:color="auto"/>
                  </w:divBdr>
                </w:div>
                <w:div w:id="1857186125">
                  <w:marLeft w:val="0"/>
                  <w:marRight w:val="0"/>
                  <w:marTop w:val="0"/>
                  <w:marBottom w:val="0"/>
                  <w:divBdr>
                    <w:top w:val="none" w:sz="0" w:space="0" w:color="auto"/>
                    <w:left w:val="none" w:sz="0" w:space="0" w:color="auto"/>
                    <w:bottom w:val="none" w:sz="0" w:space="0" w:color="auto"/>
                    <w:right w:val="none" w:sz="0" w:space="0" w:color="auto"/>
                  </w:divBdr>
                </w:div>
                <w:div w:id="1193037913">
                  <w:marLeft w:val="0"/>
                  <w:marRight w:val="0"/>
                  <w:marTop w:val="0"/>
                  <w:marBottom w:val="0"/>
                  <w:divBdr>
                    <w:top w:val="none" w:sz="0" w:space="0" w:color="auto"/>
                    <w:left w:val="none" w:sz="0" w:space="0" w:color="auto"/>
                    <w:bottom w:val="none" w:sz="0" w:space="0" w:color="auto"/>
                    <w:right w:val="none" w:sz="0" w:space="0" w:color="auto"/>
                  </w:divBdr>
                </w:div>
                <w:div w:id="139227947">
                  <w:marLeft w:val="0"/>
                  <w:marRight w:val="0"/>
                  <w:marTop w:val="0"/>
                  <w:marBottom w:val="0"/>
                  <w:divBdr>
                    <w:top w:val="none" w:sz="0" w:space="0" w:color="auto"/>
                    <w:left w:val="none" w:sz="0" w:space="0" w:color="auto"/>
                    <w:bottom w:val="none" w:sz="0" w:space="0" w:color="auto"/>
                    <w:right w:val="none" w:sz="0" w:space="0" w:color="auto"/>
                  </w:divBdr>
                </w:div>
                <w:div w:id="1589344997">
                  <w:marLeft w:val="0"/>
                  <w:marRight w:val="0"/>
                  <w:marTop w:val="0"/>
                  <w:marBottom w:val="0"/>
                  <w:divBdr>
                    <w:top w:val="none" w:sz="0" w:space="0" w:color="auto"/>
                    <w:left w:val="none" w:sz="0" w:space="0" w:color="auto"/>
                    <w:bottom w:val="none" w:sz="0" w:space="0" w:color="auto"/>
                    <w:right w:val="none" w:sz="0" w:space="0" w:color="auto"/>
                  </w:divBdr>
                </w:div>
                <w:div w:id="1034505384">
                  <w:marLeft w:val="0"/>
                  <w:marRight w:val="0"/>
                  <w:marTop w:val="0"/>
                  <w:marBottom w:val="0"/>
                  <w:divBdr>
                    <w:top w:val="none" w:sz="0" w:space="0" w:color="auto"/>
                    <w:left w:val="none" w:sz="0" w:space="0" w:color="auto"/>
                    <w:bottom w:val="none" w:sz="0" w:space="0" w:color="auto"/>
                    <w:right w:val="none" w:sz="0" w:space="0" w:color="auto"/>
                  </w:divBdr>
                </w:div>
                <w:div w:id="2012249011">
                  <w:marLeft w:val="0"/>
                  <w:marRight w:val="0"/>
                  <w:marTop w:val="0"/>
                  <w:marBottom w:val="0"/>
                  <w:divBdr>
                    <w:top w:val="none" w:sz="0" w:space="0" w:color="auto"/>
                    <w:left w:val="none" w:sz="0" w:space="0" w:color="auto"/>
                    <w:bottom w:val="none" w:sz="0" w:space="0" w:color="auto"/>
                    <w:right w:val="none" w:sz="0" w:space="0" w:color="auto"/>
                  </w:divBdr>
                </w:div>
                <w:div w:id="1075588061">
                  <w:marLeft w:val="0"/>
                  <w:marRight w:val="0"/>
                  <w:marTop w:val="0"/>
                  <w:marBottom w:val="0"/>
                  <w:divBdr>
                    <w:top w:val="none" w:sz="0" w:space="0" w:color="auto"/>
                    <w:left w:val="none" w:sz="0" w:space="0" w:color="auto"/>
                    <w:bottom w:val="none" w:sz="0" w:space="0" w:color="auto"/>
                    <w:right w:val="none" w:sz="0" w:space="0" w:color="auto"/>
                  </w:divBdr>
                </w:div>
                <w:div w:id="1326665749">
                  <w:marLeft w:val="0"/>
                  <w:marRight w:val="0"/>
                  <w:marTop w:val="0"/>
                  <w:marBottom w:val="0"/>
                  <w:divBdr>
                    <w:top w:val="none" w:sz="0" w:space="0" w:color="auto"/>
                    <w:left w:val="none" w:sz="0" w:space="0" w:color="auto"/>
                    <w:bottom w:val="none" w:sz="0" w:space="0" w:color="auto"/>
                    <w:right w:val="none" w:sz="0" w:space="0" w:color="auto"/>
                  </w:divBdr>
                </w:div>
                <w:div w:id="1657492071">
                  <w:marLeft w:val="0"/>
                  <w:marRight w:val="0"/>
                  <w:marTop w:val="0"/>
                  <w:marBottom w:val="0"/>
                  <w:divBdr>
                    <w:top w:val="none" w:sz="0" w:space="0" w:color="auto"/>
                    <w:left w:val="none" w:sz="0" w:space="0" w:color="auto"/>
                    <w:bottom w:val="none" w:sz="0" w:space="0" w:color="auto"/>
                    <w:right w:val="none" w:sz="0" w:space="0" w:color="auto"/>
                  </w:divBdr>
                </w:div>
                <w:div w:id="1459451434">
                  <w:marLeft w:val="0"/>
                  <w:marRight w:val="0"/>
                  <w:marTop w:val="0"/>
                  <w:marBottom w:val="0"/>
                  <w:divBdr>
                    <w:top w:val="none" w:sz="0" w:space="0" w:color="auto"/>
                    <w:left w:val="none" w:sz="0" w:space="0" w:color="auto"/>
                    <w:bottom w:val="none" w:sz="0" w:space="0" w:color="auto"/>
                    <w:right w:val="none" w:sz="0" w:space="0" w:color="auto"/>
                  </w:divBdr>
                </w:div>
                <w:div w:id="1736203182">
                  <w:marLeft w:val="0"/>
                  <w:marRight w:val="0"/>
                  <w:marTop w:val="0"/>
                  <w:marBottom w:val="0"/>
                  <w:divBdr>
                    <w:top w:val="none" w:sz="0" w:space="0" w:color="auto"/>
                    <w:left w:val="none" w:sz="0" w:space="0" w:color="auto"/>
                    <w:bottom w:val="none" w:sz="0" w:space="0" w:color="auto"/>
                    <w:right w:val="none" w:sz="0" w:space="0" w:color="auto"/>
                  </w:divBdr>
                </w:div>
                <w:div w:id="863709831">
                  <w:marLeft w:val="0"/>
                  <w:marRight w:val="0"/>
                  <w:marTop w:val="0"/>
                  <w:marBottom w:val="0"/>
                  <w:divBdr>
                    <w:top w:val="none" w:sz="0" w:space="0" w:color="auto"/>
                    <w:left w:val="none" w:sz="0" w:space="0" w:color="auto"/>
                    <w:bottom w:val="none" w:sz="0" w:space="0" w:color="auto"/>
                    <w:right w:val="none" w:sz="0" w:space="0" w:color="auto"/>
                  </w:divBdr>
                </w:div>
                <w:div w:id="62988122">
                  <w:marLeft w:val="0"/>
                  <w:marRight w:val="0"/>
                  <w:marTop w:val="0"/>
                  <w:marBottom w:val="0"/>
                  <w:divBdr>
                    <w:top w:val="none" w:sz="0" w:space="0" w:color="auto"/>
                    <w:left w:val="none" w:sz="0" w:space="0" w:color="auto"/>
                    <w:bottom w:val="none" w:sz="0" w:space="0" w:color="auto"/>
                    <w:right w:val="none" w:sz="0" w:space="0" w:color="auto"/>
                  </w:divBdr>
                </w:div>
                <w:div w:id="1324241618">
                  <w:marLeft w:val="0"/>
                  <w:marRight w:val="0"/>
                  <w:marTop w:val="0"/>
                  <w:marBottom w:val="0"/>
                  <w:divBdr>
                    <w:top w:val="none" w:sz="0" w:space="0" w:color="auto"/>
                    <w:left w:val="none" w:sz="0" w:space="0" w:color="auto"/>
                    <w:bottom w:val="none" w:sz="0" w:space="0" w:color="auto"/>
                    <w:right w:val="none" w:sz="0" w:space="0" w:color="auto"/>
                  </w:divBdr>
                </w:div>
                <w:div w:id="1492137986">
                  <w:marLeft w:val="0"/>
                  <w:marRight w:val="0"/>
                  <w:marTop w:val="0"/>
                  <w:marBottom w:val="0"/>
                  <w:divBdr>
                    <w:top w:val="none" w:sz="0" w:space="0" w:color="auto"/>
                    <w:left w:val="none" w:sz="0" w:space="0" w:color="auto"/>
                    <w:bottom w:val="none" w:sz="0" w:space="0" w:color="auto"/>
                    <w:right w:val="none" w:sz="0" w:space="0" w:color="auto"/>
                  </w:divBdr>
                </w:div>
                <w:div w:id="1150638399">
                  <w:marLeft w:val="0"/>
                  <w:marRight w:val="0"/>
                  <w:marTop w:val="0"/>
                  <w:marBottom w:val="0"/>
                  <w:divBdr>
                    <w:top w:val="none" w:sz="0" w:space="0" w:color="auto"/>
                    <w:left w:val="none" w:sz="0" w:space="0" w:color="auto"/>
                    <w:bottom w:val="none" w:sz="0" w:space="0" w:color="auto"/>
                    <w:right w:val="none" w:sz="0" w:space="0" w:color="auto"/>
                  </w:divBdr>
                </w:div>
                <w:div w:id="1839349653">
                  <w:marLeft w:val="0"/>
                  <w:marRight w:val="0"/>
                  <w:marTop w:val="0"/>
                  <w:marBottom w:val="0"/>
                  <w:divBdr>
                    <w:top w:val="none" w:sz="0" w:space="0" w:color="auto"/>
                    <w:left w:val="none" w:sz="0" w:space="0" w:color="auto"/>
                    <w:bottom w:val="none" w:sz="0" w:space="0" w:color="auto"/>
                    <w:right w:val="none" w:sz="0" w:space="0" w:color="auto"/>
                  </w:divBdr>
                </w:div>
                <w:div w:id="1322779112">
                  <w:marLeft w:val="0"/>
                  <w:marRight w:val="0"/>
                  <w:marTop w:val="0"/>
                  <w:marBottom w:val="0"/>
                  <w:divBdr>
                    <w:top w:val="none" w:sz="0" w:space="0" w:color="auto"/>
                    <w:left w:val="none" w:sz="0" w:space="0" w:color="auto"/>
                    <w:bottom w:val="none" w:sz="0" w:space="0" w:color="auto"/>
                    <w:right w:val="none" w:sz="0" w:space="0" w:color="auto"/>
                  </w:divBdr>
                </w:div>
                <w:div w:id="913012544">
                  <w:marLeft w:val="0"/>
                  <w:marRight w:val="0"/>
                  <w:marTop w:val="0"/>
                  <w:marBottom w:val="0"/>
                  <w:divBdr>
                    <w:top w:val="none" w:sz="0" w:space="0" w:color="auto"/>
                    <w:left w:val="none" w:sz="0" w:space="0" w:color="auto"/>
                    <w:bottom w:val="none" w:sz="0" w:space="0" w:color="auto"/>
                    <w:right w:val="none" w:sz="0" w:space="0" w:color="auto"/>
                  </w:divBdr>
                </w:div>
                <w:div w:id="85613028">
                  <w:marLeft w:val="0"/>
                  <w:marRight w:val="0"/>
                  <w:marTop w:val="0"/>
                  <w:marBottom w:val="0"/>
                  <w:divBdr>
                    <w:top w:val="none" w:sz="0" w:space="0" w:color="auto"/>
                    <w:left w:val="none" w:sz="0" w:space="0" w:color="auto"/>
                    <w:bottom w:val="none" w:sz="0" w:space="0" w:color="auto"/>
                    <w:right w:val="none" w:sz="0" w:space="0" w:color="auto"/>
                  </w:divBdr>
                </w:div>
                <w:div w:id="689844514">
                  <w:marLeft w:val="0"/>
                  <w:marRight w:val="0"/>
                  <w:marTop w:val="0"/>
                  <w:marBottom w:val="0"/>
                  <w:divBdr>
                    <w:top w:val="none" w:sz="0" w:space="0" w:color="auto"/>
                    <w:left w:val="none" w:sz="0" w:space="0" w:color="auto"/>
                    <w:bottom w:val="none" w:sz="0" w:space="0" w:color="auto"/>
                    <w:right w:val="none" w:sz="0" w:space="0" w:color="auto"/>
                  </w:divBdr>
                </w:div>
                <w:div w:id="152915955">
                  <w:marLeft w:val="0"/>
                  <w:marRight w:val="0"/>
                  <w:marTop w:val="0"/>
                  <w:marBottom w:val="0"/>
                  <w:divBdr>
                    <w:top w:val="none" w:sz="0" w:space="0" w:color="auto"/>
                    <w:left w:val="none" w:sz="0" w:space="0" w:color="auto"/>
                    <w:bottom w:val="none" w:sz="0" w:space="0" w:color="auto"/>
                    <w:right w:val="none" w:sz="0" w:space="0" w:color="auto"/>
                  </w:divBdr>
                </w:div>
                <w:div w:id="1245644302">
                  <w:marLeft w:val="0"/>
                  <w:marRight w:val="0"/>
                  <w:marTop w:val="0"/>
                  <w:marBottom w:val="0"/>
                  <w:divBdr>
                    <w:top w:val="none" w:sz="0" w:space="0" w:color="auto"/>
                    <w:left w:val="none" w:sz="0" w:space="0" w:color="auto"/>
                    <w:bottom w:val="none" w:sz="0" w:space="0" w:color="auto"/>
                    <w:right w:val="none" w:sz="0" w:space="0" w:color="auto"/>
                  </w:divBdr>
                </w:div>
                <w:div w:id="1654331266">
                  <w:marLeft w:val="0"/>
                  <w:marRight w:val="0"/>
                  <w:marTop w:val="0"/>
                  <w:marBottom w:val="0"/>
                  <w:divBdr>
                    <w:top w:val="none" w:sz="0" w:space="0" w:color="auto"/>
                    <w:left w:val="none" w:sz="0" w:space="0" w:color="auto"/>
                    <w:bottom w:val="none" w:sz="0" w:space="0" w:color="auto"/>
                    <w:right w:val="none" w:sz="0" w:space="0" w:color="auto"/>
                  </w:divBdr>
                </w:div>
                <w:div w:id="1940405788">
                  <w:marLeft w:val="0"/>
                  <w:marRight w:val="0"/>
                  <w:marTop w:val="0"/>
                  <w:marBottom w:val="0"/>
                  <w:divBdr>
                    <w:top w:val="none" w:sz="0" w:space="0" w:color="auto"/>
                    <w:left w:val="none" w:sz="0" w:space="0" w:color="auto"/>
                    <w:bottom w:val="none" w:sz="0" w:space="0" w:color="auto"/>
                    <w:right w:val="none" w:sz="0" w:space="0" w:color="auto"/>
                  </w:divBdr>
                </w:div>
                <w:div w:id="1068580169">
                  <w:marLeft w:val="0"/>
                  <w:marRight w:val="0"/>
                  <w:marTop w:val="0"/>
                  <w:marBottom w:val="0"/>
                  <w:divBdr>
                    <w:top w:val="none" w:sz="0" w:space="0" w:color="auto"/>
                    <w:left w:val="none" w:sz="0" w:space="0" w:color="auto"/>
                    <w:bottom w:val="none" w:sz="0" w:space="0" w:color="auto"/>
                    <w:right w:val="none" w:sz="0" w:space="0" w:color="auto"/>
                  </w:divBdr>
                </w:div>
                <w:div w:id="739061690">
                  <w:marLeft w:val="0"/>
                  <w:marRight w:val="0"/>
                  <w:marTop w:val="0"/>
                  <w:marBottom w:val="0"/>
                  <w:divBdr>
                    <w:top w:val="none" w:sz="0" w:space="0" w:color="auto"/>
                    <w:left w:val="none" w:sz="0" w:space="0" w:color="auto"/>
                    <w:bottom w:val="none" w:sz="0" w:space="0" w:color="auto"/>
                    <w:right w:val="none" w:sz="0" w:space="0" w:color="auto"/>
                  </w:divBdr>
                </w:div>
                <w:div w:id="100534334">
                  <w:marLeft w:val="0"/>
                  <w:marRight w:val="0"/>
                  <w:marTop w:val="0"/>
                  <w:marBottom w:val="0"/>
                  <w:divBdr>
                    <w:top w:val="none" w:sz="0" w:space="0" w:color="auto"/>
                    <w:left w:val="none" w:sz="0" w:space="0" w:color="auto"/>
                    <w:bottom w:val="none" w:sz="0" w:space="0" w:color="auto"/>
                    <w:right w:val="none" w:sz="0" w:space="0" w:color="auto"/>
                  </w:divBdr>
                </w:div>
                <w:div w:id="783769265">
                  <w:marLeft w:val="0"/>
                  <w:marRight w:val="0"/>
                  <w:marTop w:val="0"/>
                  <w:marBottom w:val="0"/>
                  <w:divBdr>
                    <w:top w:val="none" w:sz="0" w:space="0" w:color="auto"/>
                    <w:left w:val="none" w:sz="0" w:space="0" w:color="auto"/>
                    <w:bottom w:val="none" w:sz="0" w:space="0" w:color="auto"/>
                    <w:right w:val="none" w:sz="0" w:space="0" w:color="auto"/>
                  </w:divBdr>
                </w:div>
                <w:div w:id="1508446591">
                  <w:marLeft w:val="0"/>
                  <w:marRight w:val="0"/>
                  <w:marTop w:val="0"/>
                  <w:marBottom w:val="0"/>
                  <w:divBdr>
                    <w:top w:val="none" w:sz="0" w:space="0" w:color="auto"/>
                    <w:left w:val="none" w:sz="0" w:space="0" w:color="auto"/>
                    <w:bottom w:val="none" w:sz="0" w:space="0" w:color="auto"/>
                    <w:right w:val="none" w:sz="0" w:space="0" w:color="auto"/>
                  </w:divBdr>
                </w:div>
                <w:div w:id="1148061093">
                  <w:marLeft w:val="0"/>
                  <w:marRight w:val="0"/>
                  <w:marTop w:val="0"/>
                  <w:marBottom w:val="0"/>
                  <w:divBdr>
                    <w:top w:val="none" w:sz="0" w:space="0" w:color="auto"/>
                    <w:left w:val="none" w:sz="0" w:space="0" w:color="auto"/>
                    <w:bottom w:val="none" w:sz="0" w:space="0" w:color="auto"/>
                    <w:right w:val="none" w:sz="0" w:space="0" w:color="auto"/>
                  </w:divBdr>
                </w:div>
                <w:div w:id="457726904">
                  <w:marLeft w:val="0"/>
                  <w:marRight w:val="0"/>
                  <w:marTop w:val="0"/>
                  <w:marBottom w:val="0"/>
                  <w:divBdr>
                    <w:top w:val="none" w:sz="0" w:space="0" w:color="auto"/>
                    <w:left w:val="none" w:sz="0" w:space="0" w:color="auto"/>
                    <w:bottom w:val="none" w:sz="0" w:space="0" w:color="auto"/>
                    <w:right w:val="none" w:sz="0" w:space="0" w:color="auto"/>
                  </w:divBdr>
                </w:div>
                <w:div w:id="869991666">
                  <w:marLeft w:val="0"/>
                  <w:marRight w:val="0"/>
                  <w:marTop w:val="0"/>
                  <w:marBottom w:val="0"/>
                  <w:divBdr>
                    <w:top w:val="none" w:sz="0" w:space="0" w:color="auto"/>
                    <w:left w:val="none" w:sz="0" w:space="0" w:color="auto"/>
                    <w:bottom w:val="none" w:sz="0" w:space="0" w:color="auto"/>
                    <w:right w:val="none" w:sz="0" w:space="0" w:color="auto"/>
                  </w:divBdr>
                </w:div>
                <w:div w:id="1254238227">
                  <w:marLeft w:val="0"/>
                  <w:marRight w:val="0"/>
                  <w:marTop w:val="0"/>
                  <w:marBottom w:val="0"/>
                  <w:divBdr>
                    <w:top w:val="none" w:sz="0" w:space="0" w:color="auto"/>
                    <w:left w:val="none" w:sz="0" w:space="0" w:color="auto"/>
                    <w:bottom w:val="none" w:sz="0" w:space="0" w:color="auto"/>
                    <w:right w:val="none" w:sz="0" w:space="0" w:color="auto"/>
                  </w:divBdr>
                </w:div>
                <w:div w:id="1805810951">
                  <w:marLeft w:val="0"/>
                  <w:marRight w:val="0"/>
                  <w:marTop w:val="0"/>
                  <w:marBottom w:val="0"/>
                  <w:divBdr>
                    <w:top w:val="none" w:sz="0" w:space="0" w:color="auto"/>
                    <w:left w:val="none" w:sz="0" w:space="0" w:color="auto"/>
                    <w:bottom w:val="none" w:sz="0" w:space="0" w:color="auto"/>
                    <w:right w:val="none" w:sz="0" w:space="0" w:color="auto"/>
                  </w:divBdr>
                </w:div>
                <w:div w:id="674889840">
                  <w:marLeft w:val="0"/>
                  <w:marRight w:val="0"/>
                  <w:marTop w:val="0"/>
                  <w:marBottom w:val="0"/>
                  <w:divBdr>
                    <w:top w:val="none" w:sz="0" w:space="0" w:color="auto"/>
                    <w:left w:val="none" w:sz="0" w:space="0" w:color="auto"/>
                    <w:bottom w:val="none" w:sz="0" w:space="0" w:color="auto"/>
                    <w:right w:val="none" w:sz="0" w:space="0" w:color="auto"/>
                  </w:divBdr>
                </w:div>
                <w:div w:id="1253509390">
                  <w:marLeft w:val="0"/>
                  <w:marRight w:val="0"/>
                  <w:marTop w:val="0"/>
                  <w:marBottom w:val="0"/>
                  <w:divBdr>
                    <w:top w:val="none" w:sz="0" w:space="0" w:color="auto"/>
                    <w:left w:val="none" w:sz="0" w:space="0" w:color="auto"/>
                    <w:bottom w:val="none" w:sz="0" w:space="0" w:color="auto"/>
                    <w:right w:val="none" w:sz="0" w:space="0" w:color="auto"/>
                  </w:divBdr>
                </w:div>
                <w:div w:id="2061661007">
                  <w:marLeft w:val="0"/>
                  <w:marRight w:val="0"/>
                  <w:marTop w:val="0"/>
                  <w:marBottom w:val="0"/>
                  <w:divBdr>
                    <w:top w:val="none" w:sz="0" w:space="0" w:color="auto"/>
                    <w:left w:val="none" w:sz="0" w:space="0" w:color="auto"/>
                    <w:bottom w:val="none" w:sz="0" w:space="0" w:color="auto"/>
                    <w:right w:val="none" w:sz="0" w:space="0" w:color="auto"/>
                  </w:divBdr>
                </w:div>
                <w:div w:id="975449275">
                  <w:marLeft w:val="0"/>
                  <w:marRight w:val="0"/>
                  <w:marTop w:val="0"/>
                  <w:marBottom w:val="0"/>
                  <w:divBdr>
                    <w:top w:val="none" w:sz="0" w:space="0" w:color="auto"/>
                    <w:left w:val="none" w:sz="0" w:space="0" w:color="auto"/>
                    <w:bottom w:val="none" w:sz="0" w:space="0" w:color="auto"/>
                    <w:right w:val="none" w:sz="0" w:space="0" w:color="auto"/>
                  </w:divBdr>
                </w:div>
                <w:div w:id="140078353">
                  <w:marLeft w:val="0"/>
                  <w:marRight w:val="0"/>
                  <w:marTop w:val="0"/>
                  <w:marBottom w:val="0"/>
                  <w:divBdr>
                    <w:top w:val="none" w:sz="0" w:space="0" w:color="auto"/>
                    <w:left w:val="none" w:sz="0" w:space="0" w:color="auto"/>
                    <w:bottom w:val="none" w:sz="0" w:space="0" w:color="auto"/>
                    <w:right w:val="none" w:sz="0" w:space="0" w:color="auto"/>
                  </w:divBdr>
                </w:div>
                <w:div w:id="1582989212">
                  <w:marLeft w:val="0"/>
                  <w:marRight w:val="0"/>
                  <w:marTop w:val="0"/>
                  <w:marBottom w:val="0"/>
                  <w:divBdr>
                    <w:top w:val="none" w:sz="0" w:space="0" w:color="auto"/>
                    <w:left w:val="none" w:sz="0" w:space="0" w:color="auto"/>
                    <w:bottom w:val="none" w:sz="0" w:space="0" w:color="auto"/>
                    <w:right w:val="none" w:sz="0" w:space="0" w:color="auto"/>
                  </w:divBdr>
                </w:div>
                <w:div w:id="611132730">
                  <w:marLeft w:val="0"/>
                  <w:marRight w:val="0"/>
                  <w:marTop w:val="0"/>
                  <w:marBottom w:val="0"/>
                  <w:divBdr>
                    <w:top w:val="none" w:sz="0" w:space="0" w:color="auto"/>
                    <w:left w:val="none" w:sz="0" w:space="0" w:color="auto"/>
                    <w:bottom w:val="none" w:sz="0" w:space="0" w:color="auto"/>
                    <w:right w:val="none" w:sz="0" w:space="0" w:color="auto"/>
                  </w:divBdr>
                </w:div>
                <w:div w:id="587544499">
                  <w:marLeft w:val="0"/>
                  <w:marRight w:val="0"/>
                  <w:marTop w:val="0"/>
                  <w:marBottom w:val="0"/>
                  <w:divBdr>
                    <w:top w:val="none" w:sz="0" w:space="0" w:color="auto"/>
                    <w:left w:val="none" w:sz="0" w:space="0" w:color="auto"/>
                    <w:bottom w:val="none" w:sz="0" w:space="0" w:color="auto"/>
                    <w:right w:val="none" w:sz="0" w:space="0" w:color="auto"/>
                  </w:divBdr>
                </w:div>
                <w:div w:id="1528979004">
                  <w:marLeft w:val="0"/>
                  <w:marRight w:val="0"/>
                  <w:marTop w:val="0"/>
                  <w:marBottom w:val="0"/>
                  <w:divBdr>
                    <w:top w:val="none" w:sz="0" w:space="0" w:color="auto"/>
                    <w:left w:val="none" w:sz="0" w:space="0" w:color="auto"/>
                    <w:bottom w:val="none" w:sz="0" w:space="0" w:color="auto"/>
                    <w:right w:val="none" w:sz="0" w:space="0" w:color="auto"/>
                  </w:divBdr>
                </w:div>
                <w:div w:id="1401176640">
                  <w:marLeft w:val="0"/>
                  <w:marRight w:val="0"/>
                  <w:marTop w:val="0"/>
                  <w:marBottom w:val="0"/>
                  <w:divBdr>
                    <w:top w:val="none" w:sz="0" w:space="0" w:color="auto"/>
                    <w:left w:val="none" w:sz="0" w:space="0" w:color="auto"/>
                    <w:bottom w:val="none" w:sz="0" w:space="0" w:color="auto"/>
                    <w:right w:val="none" w:sz="0" w:space="0" w:color="auto"/>
                  </w:divBdr>
                </w:div>
                <w:div w:id="721372705">
                  <w:marLeft w:val="0"/>
                  <w:marRight w:val="0"/>
                  <w:marTop w:val="0"/>
                  <w:marBottom w:val="0"/>
                  <w:divBdr>
                    <w:top w:val="none" w:sz="0" w:space="0" w:color="auto"/>
                    <w:left w:val="none" w:sz="0" w:space="0" w:color="auto"/>
                    <w:bottom w:val="none" w:sz="0" w:space="0" w:color="auto"/>
                    <w:right w:val="none" w:sz="0" w:space="0" w:color="auto"/>
                  </w:divBdr>
                </w:div>
                <w:div w:id="1871722038">
                  <w:marLeft w:val="0"/>
                  <w:marRight w:val="0"/>
                  <w:marTop w:val="0"/>
                  <w:marBottom w:val="0"/>
                  <w:divBdr>
                    <w:top w:val="none" w:sz="0" w:space="0" w:color="auto"/>
                    <w:left w:val="none" w:sz="0" w:space="0" w:color="auto"/>
                    <w:bottom w:val="none" w:sz="0" w:space="0" w:color="auto"/>
                    <w:right w:val="none" w:sz="0" w:space="0" w:color="auto"/>
                  </w:divBdr>
                </w:div>
                <w:div w:id="1275751871">
                  <w:marLeft w:val="0"/>
                  <w:marRight w:val="0"/>
                  <w:marTop w:val="0"/>
                  <w:marBottom w:val="0"/>
                  <w:divBdr>
                    <w:top w:val="none" w:sz="0" w:space="0" w:color="auto"/>
                    <w:left w:val="none" w:sz="0" w:space="0" w:color="auto"/>
                    <w:bottom w:val="none" w:sz="0" w:space="0" w:color="auto"/>
                    <w:right w:val="none" w:sz="0" w:space="0" w:color="auto"/>
                  </w:divBdr>
                </w:div>
                <w:div w:id="1843817360">
                  <w:marLeft w:val="0"/>
                  <w:marRight w:val="0"/>
                  <w:marTop w:val="0"/>
                  <w:marBottom w:val="0"/>
                  <w:divBdr>
                    <w:top w:val="none" w:sz="0" w:space="0" w:color="auto"/>
                    <w:left w:val="none" w:sz="0" w:space="0" w:color="auto"/>
                    <w:bottom w:val="none" w:sz="0" w:space="0" w:color="auto"/>
                    <w:right w:val="none" w:sz="0" w:space="0" w:color="auto"/>
                  </w:divBdr>
                </w:div>
                <w:div w:id="140197762">
                  <w:marLeft w:val="0"/>
                  <w:marRight w:val="0"/>
                  <w:marTop w:val="0"/>
                  <w:marBottom w:val="0"/>
                  <w:divBdr>
                    <w:top w:val="none" w:sz="0" w:space="0" w:color="auto"/>
                    <w:left w:val="none" w:sz="0" w:space="0" w:color="auto"/>
                    <w:bottom w:val="none" w:sz="0" w:space="0" w:color="auto"/>
                    <w:right w:val="none" w:sz="0" w:space="0" w:color="auto"/>
                  </w:divBdr>
                </w:div>
                <w:div w:id="2067606452">
                  <w:marLeft w:val="0"/>
                  <w:marRight w:val="0"/>
                  <w:marTop w:val="0"/>
                  <w:marBottom w:val="0"/>
                  <w:divBdr>
                    <w:top w:val="none" w:sz="0" w:space="0" w:color="auto"/>
                    <w:left w:val="none" w:sz="0" w:space="0" w:color="auto"/>
                    <w:bottom w:val="none" w:sz="0" w:space="0" w:color="auto"/>
                    <w:right w:val="none" w:sz="0" w:space="0" w:color="auto"/>
                  </w:divBdr>
                </w:div>
                <w:div w:id="555168632">
                  <w:marLeft w:val="0"/>
                  <w:marRight w:val="0"/>
                  <w:marTop w:val="0"/>
                  <w:marBottom w:val="0"/>
                  <w:divBdr>
                    <w:top w:val="none" w:sz="0" w:space="0" w:color="auto"/>
                    <w:left w:val="none" w:sz="0" w:space="0" w:color="auto"/>
                    <w:bottom w:val="none" w:sz="0" w:space="0" w:color="auto"/>
                    <w:right w:val="none" w:sz="0" w:space="0" w:color="auto"/>
                  </w:divBdr>
                </w:div>
                <w:div w:id="652683730">
                  <w:marLeft w:val="0"/>
                  <w:marRight w:val="0"/>
                  <w:marTop w:val="0"/>
                  <w:marBottom w:val="0"/>
                  <w:divBdr>
                    <w:top w:val="none" w:sz="0" w:space="0" w:color="auto"/>
                    <w:left w:val="none" w:sz="0" w:space="0" w:color="auto"/>
                    <w:bottom w:val="none" w:sz="0" w:space="0" w:color="auto"/>
                    <w:right w:val="none" w:sz="0" w:space="0" w:color="auto"/>
                  </w:divBdr>
                </w:div>
                <w:div w:id="19776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1667">
          <w:marLeft w:val="0"/>
          <w:marRight w:val="0"/>
          <w:marTop w:val="15"/>
          <w:marBottom w:val="0"/>
          <w:divBdr>
            <w:top w:val="none" w:sz="0" w:space="0" w:color="auto"/>
            <w:left w:val="none" w:sz="0" w:space="0" w:color="auto"/>
            <w:bottom w:val="none" w:sz="0" w:space="0" w:color="auto"/>
            <w:right w:val="none" w:sz="0" w:space="0" w:color="auto"/>
          </w:divBdr>
          <w:divsChild>
            <w:div w:id="1870874193">
              <w:marLeft w:val="0"/>
              <w:marRight w:val="0"/>
              <w:marTop w:val="0"/>
              <w:marBottom w:val="0"/>
              <w:divBdr>
                <w:top w:val="none" w:sz="0" w:space="0" w:color="auto"/>
                <w:left w:val="none" w:sz="0" w:space="0" w:color="auto"/>
                <w:bottom w:val="none" w:sz="0" w:space="0" w:color="auto"/>
                <w:right w:val="none" w:sz="0" w:space="0" w:color="auto"/>
              </w:divBdr>
              <w:divsChild>
                <w:div w:id="902838587">
                  <w:marLeft w:val="0"/>
                  <w:marRight w:val="0"/>
                  <w:marTop w:val="0"/>
                  <w:marBottom w:val="0"/>
                  <w:divBdr>
                    <w:top w:val="none" w:sz="0" w:space="0" w:color="auto"/>
                    <w:left w:val="none" w:sz="0" w:space="0" w:color="auto"/>
                    <w:bottom w:val="none" w:sz="0" w:space="0" w:color="auto"/>
                    <w:right w:val="none" w:sz="0" w:space="0" w:color="auto"/>
                  </w:divBdr>
                </w:div>
                <w:div w:id="355927850">
                  <w:marLeft w:val="0"/>
                  <w:marRight w:val="0"/>
                  <w:marTop w:val="0"/>
                  <w:marBottom w:val="0"/>
                  <w:divBdr>
                    <w:top w:val="none" w:sz="0" w:space="0" w:color="auto"/>
                    <w:left w:val="none" w:sz="0" w:space="0" w:color="auto"/>
                    <w:bottom w:val="none" w:sz="0" w:space="0" w:color="auto"/>
                    <w:right w:val="none" w:sz="0" w:space="0" w:color="auto"/>
                  </w:divBdr>
                </w:div>
                <w:div w:id="1660965800">
                  <w:marLeft w:val="0"/>
                  <w:marRight w:val="0"/>
                  <w:marTop w:val="0"/>
                  <w:marBottom w:val="0"/>
                  <w:divBdr>
                    <w:top w:val="none" w:sz="0" w:space="0" w:color="auto"/>
                    <w:left w:val="none" w:sz="0" w:space="0" w:color="auto"/>
                    <w:bottom w:val="none" w:sz="0" w:space="0" w:color="auto"/>
                    <w:right w:val="none" w:sz="0" w:space="0" w:color="auto"/>
                  </w:divBdr>
                </w:div>
                <w:div w:id="1771588378">
                  <w:marLeft w:val="0"/>
                  <w:marRight w:val="0"/>
                  <w:marTop w:val="0"/>
                  <w:marBottom w:val="0"/>
                  <w:divBdr>
                    <w:top w:val="none" w:sz="0" w:space="0" w:color="auto"/>
                    <w:left w:val="none" w:sz="0" w:space="0" w:color="auto"/>
                    <w:bottom w:val="none" w:sz="0" w:space="0" w:color="auto"/>
                    <w:right w:val="none" w:sz="0" w:space="0" w:color="auto"/>
                  </w:divBdr>
                </w:div>
                <w:div w:id="1200048899">
                  <w:marLeft w:val="0"/>
                  <w:marRight w:val="0"/>
                  <w:marTop w:val="0"/>
                  <w:marBottom w:val="0"/>
                  <w:divBdr>
                    <w:top w:val="none" w:sz="0" w:space="0" w:color="auto"/>
                    <w:left w:val="none" w:sz="0" w:space="0" w:color="auto"/>
                    <w:bottom w:val="none" w:sz="0" w:space="0" w:color="auto"/>
                    <w:right w:val="none" w:sz="0" w:space="0" w:color="auto"/>
                  </w:divBdr>
                </w:div>
                <w:div w:id="1587306963">
                  <w:marLeft w:val="0"/>
                  <w:marRight w:val="0"/>
                  <w:marTop w:val="0"/>
                  <w:marBottom w:val="0"/>
                  <w:divBdr>
                    <w:top w:val="none" w:sz="0" w:space="0" w:color="auto"/>
                    <w:left w:val="none" w:sz="0" w:space="0" w:color="auto"/>
                    <w:bottom w:val="none" w:sz="0" w:space="0" w:color="auto"/>
                    <w:right w:val="none" w:sz="0" w:space="0" w:color="auto"/>
                  </w:divBdr>
                </w:div>
                <w:div w:id="2121954150">
                  <w:marLeft w:val="0"/>
                  <w:marRight w:val="0"/>
                  <w:marTop w:val="0"/>
                  <w:marBottom w:val="0"/>
                  <w:divBdr>
                    <w:top w:val="none" w:sz="0" w:space="0" w:color="auto"/>
                    <w:left w:val="none" w:sz="0" w:space="0" w:color="auto"/>
                    <w:bottom w:val="none" w:sz="0" w:space="0" w:color="auto"/>
                    <w:right w:val="none" w:sz="0" w:space="0" w:color="auto"/>
                  </w:divBdr>
                </w:div>
                <w:div w:id="997726809">
                  <w:marLeft w:val="0"/>
                  <w:marRight w:val="0"/>
                  <w:marTop w:val="0"/>
                  <w:marBottom w:val="0"/>
                  <w:divBdr>
                    <w:top w:val="none" w:sz="0" w:space="0" w:color="auto"/>
                    <w:left w:val="none" w:sz="0" w:space="0" w:color="auto"/>
                    <w:bottom w:val="none" w:sz="0" w:space="0" w:color="auto"/>
                    <w:right w:val="none" w:sz="0" w:space="0" w:color="auto"/>
                  </w:divBdr>
                </w:div>
                <w:div w:id="1659184952">
                  <w:marLeft w:val="0"/>
                  <w:marRight w:val="0"/>
                  <w:marTop w:val="0"/>
                  <w:marBottom w:val="0"/>
                  <w:divBdr>
                    <w:top w:val="none" w:sz="0" w:space="0" w:color="auto"/>
                    <w:left w:val="none" w:sz="0" w:space="0" w:color="auto"/>
                    <w:bottom w:val="none" w:sz="0" w:space="0" w:color="auto"/>
                    <w:right w:val="none" w:sz="0" w:space="0" w:color="auto"/>
                  </w:divBdr>
                </w:div>
                <w:div w:id="391849776">
                  <w:marLeft w:val="0"/>
                  <w:marRight w:val="0"/>
                  <w:marTop w:val="0"/>
                  <w:marBottom w:val="0"/>
                  <w:divBdr>
                    <w:top w:val="none" w:sz="0" w:space="0" w:color="auto"/>
                    <w:left w:val="none" w:sz="0" w:space="0" w:color="auto"/>
                    <w:bottom w:val="none" w:sz="0" w:space="0" w:color="auto"/>
                    <w:right w:val="none" w:sz="0" w:space="0" w:color="auto"/>
                  </w:divBdr>
                </w:div>
                <w:div w:id="1911698404">
                  <w:marLeft w:val="0"/>
                  <w:marRight w:val="0"/>
                  <w:marTop w:val="0"/>
                  <w:marBottom w:val="0"/>
                  <w:divBdr>
                    <w:top w:val="none" w:sz="0" w:space="0" w:color="auto"/>
                    <w:left w:val="none" w:sz="0" w:space="0" w:color="auto"/>
                    <w:bottom w:val="none" w:sz="0" w:space="0" w:color="auto"/>
                    <w:right w:val="none" w:sz="0" w:space="0" w:color="auto"/>
                  </w:divBdr>
                </w:div>
                <w:div w:id="1089809127">
                  <w:marLeft w:val="0"/>
                  <w:marRight w:val="0"/>
                  <w:marTop w:val="0"/>
                  <w:marBottom w:val="0"/>
                  <w:divBdr>
                    <w:top w:val="none" w:sz="0" w:space="0" w:color="auto"/>
                    <w:left w:val="none" w:sz="0" w:space="0" w:color="auto"/>
                    <w:bottom w:val="none" w:sz="0" w:space="0" w:color="auto"/>
                    <w:right w:val="none" w:sz="0" w:space="0" w:color="auto"/>
                  </w:divBdr>
                </w:div>
                <w:div w:id="2051873770">
                  <w:marLeft w:val="0"/>
                  <w:marRight w:val="0"/>
                  <w:marTop w:val="0"/>
                  <w:marBottom w:val="0"/>
                  <w:divBdr>
                    <w:top w:val="none" w:sz="0" w:space="0" w:color="auto"/>
                    <w:left w:val="none" w:sz="0" w:space="0" w:color="auto"/>
                    <w:bottom w:val="none" w:sz="0" w:space="0" w:color="auto"/>
                    <w:right w:val="none" w:sz="0" w:space="0" w:color="auto"/>
                  </w:divBdr>
                </w:div>
                <w:div w:id="1806042567">
                  <w:marLeft w:val="0"/>
                  <w:marRight w:val="0"/>
                  <w:marTop w:val="0"/>
                  <w:marBottom w:val="0"/>
                  <w:divBdr>
                    <w:top w:val="none" w:sz="0" w:space="0" w:color="auto"/>
                    <w:left w:val="none" w:sz="0" w:space="0" w:color="auto"/>
                    <w:bottom w:val="none" w:sz="0" w:space="0" w:color="auto"/>
                    <w:right w:val="none" w:sz="0" w:space="0" w:color="auto"/>
                  </w:divBdr>
                </w:div>
                <w:div w:id="859852622">
                  <w:marLeft w:val="0"/>
                  <w:marRight w:val="0"/>
                  <w:marTop w:val="0"/>
                  <w:marBottom w:val="0"/>
                  <w:divBdr>
                    <w:top w:val="none" w:sz="0" w:space="0" w:color="auto"/>
                    <w:left w:val="none" w:sz="0" w:space="0" w:color="auto"/>
                    <w:bottom w:val="none" w:sz="0" w:space="0" w:color="auto"/>
                    <w:right w:val="none" w:sz="0" w:space="0" w:color="auto"/>
                  </w:divBdr>
                </w:div>
                <w:div w:id="2087916657">
                  <w:marLeft w:val="0"/>
                  <w:marRight w:val="0"/>
                  <w:marTop w:val="0"/>
                  <w:marBottom w:val="0"/>
                  <w:divBdr>
                    <w:top w:val="none" w:sz="0" w:space="0" w:color="auto"/>
                    <w:left w:val="none" w:sz="0" w:space="0" w:color="auto"/>
                    <w:bottom w:val="none" w:sz="0" w:space="0" w:color="auto"/>
                    <w:right w:val="none" w:sz="0" w:space="0" w:color="auto"/>
                  </w:divBdr>
                </w:div>
                <w:div w:id="1132943149">
                  <w:marLeft w:val="0"/>
                  <w:marRight w:val="0"/>
                  <w:marTop w:val="0"/>
                  <w:marBottom w:val="0"/>
                  <w:divBdr>
                    <w:top w:val="none" w:sz="0" w:space="0" w:color="auto"/>
                    <w:left w:val="none" w:sz="0" w:space="0" w:color="auto"/>
                    <w:bottom w:val="none" w:sz="0" w:space="0" w:color="auto"/>
                    <w:right w:val="none" w:sz="0" w:space="0" w:color="auto"/>
                  </w:divBdr>
                </w:div>
                <w:div w:id="1945646773">
                  <w:marLeft w:val="0"/>
                  <w:marRight w:val="0"/>
                  <w:marTop w:val="0"/>
                  <w:marBottom w:val="0"/>
                  <w:divBdr>
                    <w:top w:val="none" w:sz="0" w:space="0" w:color="auto"/>
                    <w:left w:val="none" w:sz="0" w:space="0" w:color="auto"/>
                    <w:bottom w:val="none" w:sz="0" w:space="0" w:color="auto"/>
                    <w:right w:val="none" w:sz="0" w:space="0" w:color="auto"/>
                  </w:divBdr>
                </w:div>
                <w:div w:id="1687706907">
                  <w:marLeft w:val="0"/>
                  <w:marRight w:val="0"/>
                  <w:marTop w:val="0"/>
                  <w:marBottom w:val="0"/>
                  <w:divBdr>
                    <w:top w:val="none" w:sz="0" w:space="0" w:color="auto"/>
                    <w:left w:val="none" w:sz="0" w:space="0" w:color="auto"/>
                    <w:bottom w:val="none" w:sz="0" w:space="0" w:color="auto"/>
                    <w:right w:val="none" w:sz="0" w:space="0" w:color="auto"/>
                  </w:divBdr>
                </w:div>
                <w:div w:id="2077239699">
                  <w:marLeft w:val="0"/>
                  <w:marRight w:val="0"/>
                  <w:marTop w:val="0"/>
                  <w:marBottom w:val="0"/>
                  <w:divBdr>
                    <w:top w:val="none" w:sz="0" w:space="0" w:color="auto"/>
                    <w:left w:val="none" w:sz="0" w:space="0" w:color="auto"/>
                    <w:bottom w:val="none" w:sz="0" w:space="0" w:color="auto"/>
                    <w:right w:val="none" w:sz="0" w:space="0" w:color="auto"/>
                  </w:divBdr>
                </w:div>
                <w:div w:id="111824796">
                  <w:marLeft w:val="0"/>
                  <w:marRight w:val="0"/>
                  <w:marTop w:val="0"/>
                  <w:marBottom w:val="0"/>
                  <w:divBdr>
                    <w:top w:val="none" w:sz="0" w:space="0" w:color="auto"/>
                    <w:left w:val="none" w:sz="0" w:space="0" w:color="auto"/>
                    <w:bottom w:val="none" w:sz="0" w:space="0" w:color="auto"/>
                    <w:right w:val="none" w:sz="0" w:space="0" w:color="auto"/>
                  </w:divBdr>
                </w:div>
                <w:div w:id="583105438">
                  <w:marLeft w:val="0"/>
                  <w:marRight w:val="0"/>
                  <w:marTop w:val="0"/>
                  <w:marBottom w:val="0"/>
                  <w:divBdr>
                    <w:top w:val="none" w:sz="0" w:space="0" w:color="auto"/>
                    <w:left w:val="none" w:sz="0" w:space="0" w:color="auto"/>
                    <w:bottom w:val="none" w:sz="0" w:space="0" w:color="auto"/>
                    <w:right w:val="none" w:sz="0" w:space="0" w:color="auto"/>
                  </w:divBdr>
                </w:div>
                <w:div w:id="257059329">
                  <w:marLeft w:val="0"/>
                  <w:marRight w:val="0"/>
                  <w:marTop w:val="0"/>
                  <w:marBottom w:val="0"/>
                  <w:divBdr>
                    <w:top w:val="none" w:sz="0" w:space="0" w:color="auto"/>
                    <w:left w:val="none" w:sz="0" w:space="0" w:color="auto"/>
                    <w:bottom w:val="none" w:sz="0" w:space="0" w:color="auto"/>
                    <w:right w:val="none" w:sz="0" w:space="0" w:color="auto"/>
                  </w:divBdr>
                </w:div>
                <w:div w:id="1606232250">
                  <w:marLeft w:val="0"/>
                  <w:marRight w:val="0"/>
                  <w:marTop w:val="0"/>
                  <w:marBottom w:val="0"/>
                  <w:divBdr>
                    <w:top w:val="none" w:sz="0" w:space="0" w:color="auto"/>
                    <w:left w:val="none" w:sz="0" w:space="0" w:color="auto"/>
                    <w:bottom w:val="none" w:sz="0" w:space="0" w:color="auto"/>
                    <w:right w:val="none" w:sz="0" w:space="0" w:color="auto"/>
                  </w:divBdr>
                </w:div>
                <w:div w:id="1886138451">
                  <w:marLeft w:val="0"/>
                  <w:marRight w:val="0"/>
                  <w:marTop w:val="0"/>
                  <w:marBottom w:val="0"/>
                  <w:divBdr>
                    <w:top w:val="none" w:sz="0" w:space="0" w:color="auto"/>
                    <w:left w:val="none" w:sz="0" w:space="0" w:color="auto"/>
                    <w:bottom w:val="none" w:sz="0" w:space="0" w:color="auto"/>
                    <w:right w:val="none" w:sz="0" w:space="0" w:color="auto"/>
                  </w:divBdr>
                </w:div>
                <w:div w:id="2046832666">
                  <w:marLeft w:val="0"/>
                  <w:marRight w:val="0"/>
                  <w:marTop w:val="0"/>
                  <w:marBottom w:val="0"/>
                  <w:divBdr>
                    <w:top w:val="none" w:sz="0" w:space="0" w:color="auto"/>
                    <w:left w:val="none" w:sz="0" w:space="0" w:color="auto"/>
                    <w:bottom w:val="none" w:sz="0" w:space="0" w:color="auto"/>
                    <w:right w:val="none" w:sz="0" w:space="0" w:color="auto"/>
                  </w:divBdr>
                </w:div>
                <w:div w:id="2017802072">
                  <w:marLeft w:val="0"/>
                  <w:marRight w:val="0"/>
                  <w:marTop w:val="0"/>
                  <w:marBottom w:val="0"/>
                  <w:divBdr>
                    <w:top w:val="none" w:sz="0" w:space="0" w:color="auto"/>
                    <w:left w:val="none" w:sz="0" w:space="0" w:color="auto"/>
                    <w:bottom w:val="none" w:sz="0" w:space="0" w:color="auto"/>
                    <w:right w:val="none" w:sz="0" w:space="0" w:color="auto"/>
                  </w:divBdr>
                </w:div>
                <w:div w:id="1398212532">
                  <w:marLeft w:val="0"/>
                  <w:marRight w:val="0"/>
                  <w:marTop w:val="0"/>
                  <w:marBottom w:val="0"/>
                  <w:divBdr>
                    <w:top w:val="none" w:sz="0" w:space="0" w:color="auto"/>
                    <w:left w:val="none" w:sz="0" w:space="0" w:color="auto"/>
                    <w:bottom w:val="none" w:sz="0" w:space="0" w:color="auto"/>
                    <w:right w:val="none" w:sz="0" w:space="0" w:color="auto"/>
                  </w:divBdr>
                </w:div>
                <w:div w:id="55978128">
                  <w:marLeft w:val="0"/>
                  <w:marRight w:val="0"/>
                  <w:marTop w:val="0"/>
                  <w:marBottom w:val="0"/>
                  <w:divBdr>
                    <w:top w:val="none" w:sz="0" w:space="0" w:color="auto"/>
                    <w:left w:val="none" w:sz="0" w:space="0" w:color="auto"/>
                    <w:bottom w:val="none" w:sz="0" w:space="0" w:color="auto"/>
                    <w:right w:val="none" w:sz="0" w:space="0" w:color="auto"/>
                  </w:divBdr>
                </w:div>
                <w:div w:id="949581708">
                  <w:marLeft w:val="0"/>
                  <w:marRight w:val="0"/>
                  <w:marTop w:val="0"/>
                  <w:marBottom w:val="0"/>
                  <w:divBdr>
                    <w:top w:val="none" w:sz="0" w:space="0" w:color="auto"/>
                    <w:left w:val="none" w:sz="0" w:space="0" w:color="auto"/>
                    <w:bottom w:val="none" w:sz="0" w:space="0" w:color="auto"/>
                    <w:right w:val="none" w:sz="0" w:space="0" w:color="auto"/>
                  </w:divBdr>
                </w:div>
                <w:div w:id="1786919606">
                  <w:marLeft w:val="0"/>
                  <w:marRight w:val="0"/>
                  <w:marTop w:val="0"/>
                  <w:marBottom w:val="0"/>
                  <w:divBdr>
                    <w:top w:val="none" w:sz="0" w:space="0" w:color="auto"/>
                    <w:left w:val="none" w:sz="0" w:space="0" w:color="auto"/>
                    <w:bottom w:val="none" w:sz="0" w:space="0" w:color="auto"/>
                    <w:right w:val="none" w:sz="0" w:space="0" w:color="auto"/>
                  </w:divBdr>
                </w:div>
                <w:div w:id="1846355968">
                  <w:marLeft w:val="0"/>
                  <w:marRight w:val="0"/>
                  <w:marTop w:val="0"/>
                  <w:marBottom w:val="0"/>
                  <w:divBdr>
                    <w:top w:val="none" w:sz="0" w:space="0" w:color="auto"/>
                    <w:left w:val="none" w:sz="0" w:space="0" w:color="auto"/>
                    <w:bottom w:val="none" w:sz="0" w:space="0" w:color="auto"/>
                    <w:right w:val="none" w:sz="0" w:space="0" w:color="auto"/>
                  </w:divBdr>
                </w:div>
                <w:div w:id="209609298">
                  <w:marLeft w:val="0"/>
                  <w:marRight w:val="0"/>
                  <w:marTop w:val="0"/>
                  <w:marBottom w:val="0"/>
                  <w:divBdr>
                    <w:top w:val="none" w:sz="0" w:space="0" w:color="auto"/>
                    <w:left w:val="none" w:sz="0" w:space="0" w:color="auto"/>
                    <w:bottom w:val="none" w:sz="0" w:space="0" w:color="auto"/>
                    <w:right w:val="none" w:sz="0" w:space="0" w:color="auto"/>
                  </w:divBdr>
                </w:div>
                <w:div w:id="2004776967">
                  <w:marLeft w:val="0"/>
                  <w:marRight w:val="0"/>
                  <w:marTop w:val="0"/>
                  <w:marBottom w:val="0"/>
                  <w:divBdr>
                    <w:top w:val="none" w:sz="0" w:space="0" w:color="auto"/>
                    <w:left w:val="none" w:sz="0" w:space="0" w:color="auto"/>
                    <w:bottom w:val="none" w:sz="0" w:space="0" w:color="auto"/>
                    <w:right w:val="none" w:sz="0" w:space="0" w:color="auto"/>
                  </w:divBdr>
                </w:div>
                <w:div w:id="1112868825">
                  <w:marLeft w:val="0"/>
                  <w:marRight w:val="0"/>
                  <w:marTop w:val="0"/>
                  <w:marBottom w:val="0"/>
                  <w:divBdr>
                    <w:top w:val="none" w:sz="0" w:space="0" w:color="auto"/>
                    <w:left w:val="none" w:sz="0" w:space="0" w:color="auto"/>
                    <w:bottom w:val="none" w:sz="0" w:space="0" w:color="auto"/>
                    <w:right w:val="none" w:sz="0" w:space="0" w:color="auto"/>
                  </w:divBdr>
                </w:div>
                <w:div w:id="567963049">
                  <w:marLeft w:val="0"/>
                  <w:marRight w:val="0"/>
                  <w:marTop w:val="0"/>
                  <w:marBottom w:val="0"/>
                  <w:divBdr>
                    <w:top w:val="none" w:sz="0" w:space="0" w:color="auto"/>
                    <w:left w:val="none" w:sz="0" w:space="0" w:color="auto"/>
                    <w:bottom w:val="none" w:sz="0" w:space="0" w:color="auto"/>
                    <w:right w:val="none" w:sz="0" w:space="0" w:color="auto"/>
                  </w:divBdr>
                </w:div>
                <w:div w:id="659506656">
                  <w:marLeft w:val="0"/>
                  <w:marRight w:val="0"/>
                  <w:marTop w:val="0"/>
                  <w:marBottom w:val="0"/>
                  <w:divBdr>
                    <w:top w:val="none" w:sz="0" w:space="0" w:color="auto"/>
                    <w:left w:val="none" w:sz="0" w:space="0" w:color="auto"/>
                    <w:bottom w:val="none" w:sz="0" w:space="0" w:color="auto"/>
                    <w:right w:val="none" w:sz="0" w:space="0" w:color="auto"/>
                  </w:divBdr>
                </w:div>
                <w:div w:id="1155226148">
                  <w:marLeft w:val="0"/>
                  <w:marRight w:val="0"/>
                  <w:marTop w:val="0"/>
                  <w:marBottom w:val="0"/>
                  <w:divBdr>
                    <w:top w:val="none" w:sz="0" w:space="0" w:color="auto"/>
                    <w:left w:val="none" w:sz="0" w:space="0" w:color="auto"/>
                    <w:bottom w:val="none" w:sz="0" w:space="0" w:color="auto"/>
                    <w:right w:val="none" w:sz="0" w:space="0" w:color="auto"/>
                  </w:divBdr>
                </w:div>
                <w:div w:id="1038163292">
                  <w:marLeft w:val="0"/>
                  <w:marRight w:val="0"/>
                  <w:marTop w:val="0"/>
                  <w:marBottom w:val="0"/>
                  <w:divBdr>
                    <w:top w:val="none" w:sz="0" w:space="0" w:color="auto"/>
                    <w:left w:val="none" w:sz="0" w:space="0" w:color="auto"/>
                    <w:bottom w:val="none" w:sz="0" w:space="0" w:color="auto"/>
                    <w:right w:val="none" w:sz="0" w:space="0" w:color="auto"/>
                  </w:divBdr>
                </w:div>
                <w:div w:id="1954744972">
                  <w:marLeft w:val="0"/>
                  <w:marRight w:val="0"/>
                  <w:marTop w:val="0"/>
                  <w:marBottom w:val="0"/>
                  <w:divBdr>
                    <w:top w:val="none" w:sz="0" w:space="0" w:color="auto"/>
                    <w:left w:val="none" w:sz="0" w:space="0" w:color="auto"/>
                    <w:bottom w:val="none" w:sz="0" w:space="0" w:color="auto"/>
                    <w:right w:val="none" w:sz="0" w:space="0" w:color="auto"/>
                  </w:divBdr>
                </w:div>
                <w:div w:id="364597815">
                  <w:marLeft w:val="0"/>
                  <w:marRight w:val="0"/>
                  <w:marTop w:val="0"/>
                  <w:marBottom w:val="0"/>
                  <w:divBdr>
                    <w:top w:val="none" w:sz="0" w:space="0" w:color="auto"/>
                    <w:left w:val="none" w:sz="0" w:space="0" w:color="auto"/>
                    <w:bottom w:val="none" w:sz="0" w:space="0" w:color="auto"/>
                    <w:right w:val="none" w:sz="0" w:space="0" w:color="auto"/>
                  </w:divBdr>
                </w:div>
                <w:div w:id="968437234">
                  <w:marLeft w:val="0"/>
                  <w:marRight w:val="0"/>
                  <w:marTop w:val="0"/>
                  <w:marBottom w:val="0"/>
                  <w:divBdr>
                    <w:top w:val="none" w:sz="0" w:space="0" w:color="auto"/>
                    <w:left w:val="none" w:sz="0" w:space="0" w:color="auto"/>
                    <w:bottom w:val="none" w:sz="0" w:space="0" w:color="auto"/>
                    <w:right w:val="none" w:sz="0" w:space="0" w:color="auto"/>
                  </w:divBdr>
                </w:div>
                <w:div w:id="717172150">
                  <w:marLeft w:val="0"/>
                  <w:marRight w:val="0"/>
                  <w:marTop w:val="0"/>
                  <w:marBottom w:val="0"/>
                  <w:divBdr>
                    <w:top w:val="none" w:sz="0" w:space="0" w:color="auto"/>
                    <w:left w:val="none" w:sz="0" w:space="0" w:color="auto"/>
                    <w:bottom w:val="none" w:sz="0" w:space="0" w:color="auto"/>
                    <w:right w:val="none" w:sz="0" w:space="0" w:color="auto"/>
                  </w:divBdr>
                </w:div>
                <w:div w:id="920673014">
                  <w:marLeft w:val="0"/>
                  <w:marRight w:val="0"/>
                  <w:marTop w:val="0"/>
                  <w:marBottom w:val="0"/>
                  <w:divBdr>
                    <w:top w:val="none" w:sz="0" w:space="0" w:color="auto"/>
                    <w:left w:val="none" w:sz="0" w:space="0" w:color="auto"/>
                    <w:bottom w:val="none" w:sz="0" w:space="0" w:color="auto"/>
                    <w:right w:val="none" w:sz="0" w:space="0" w:color="auto"/>
                  </w:divBdr>
                </w:div>
                <w:div w:id="958103519">
                  <w:marLeft w:val="0"/>
                  <w:marRight w:val="0"/>
                  <w:marTop w:val="0"/>
                  <w:marBottom w:val="0"/>
                  <w:divBdr>
                    <w:top w:val="none" w:sz="0" w:space="0" w:color="auto"/>
                    <w:left w:val="none" w:sz="0" w:space="0" w:color="auto"/>
                    <w:bottom w:val="none" w:sz="0" w:space="0" w:color="auto"/>
                    <w:right w:val="none" w:sz="0" w:space="0" w:color="auto"/>
                  </w:divBdr>
                </w:div>
                <w:div w:id="1010833446">
                  <w:marLeft w:val="0"/>
                  <w:marRight w:val="0"/>
                  <w:marTop w:val="0"/>
                  <w:marBottom w:val="0"/>
                  <w:divBdr>
                    <w:top w:val="none" w:sz="0" w:space="0" w:color="auto"/>
                    <w:left w:val="none" w:sz="0" w:space="0" w:color="auto"/>
                    <w:bottom w:val="none" w:sz="0" w:space="0" w:color="auto"/>
                    <w:right w:val="none" w:sz="0" w:space="0" w:color="auto"/>
                  </w:divBdr>
                </w:div>
                <w:div w:id="1817839047">
                  <w:marLeft w:val="0"/>
                  <w:marRight w:val="0"/>
                  <w:marTop w:val="0"/>
                  <w:marBottom w:val="0"/>
                  <w:divBdr>
                    <w:top w:val="none" w:sz="0" w:space="0" w:color="auto"/>
                    <w:left w:val="none" w:sz="0" w:space="0" w:color="auto"/>
                    <w:bottom w:val="none" w:sz="0" w:space="0" w:color="auto"/>
                    <w:right w:val="none" w:sz="0" w:space="0" w:color="auto"/>
                  </w:divBdr>
                </w:div>
                <w:div w:id="824278254">
                  <w:marLeft w:val="0"/>
                  <w:marRight w:val="0"/>
                  <w:marTop w:val="0"/>
                  <w:marBottom w:val="0"/>
                  <w:divBdr>
                    <w:top w:val="none" w:sz="0" w:space="0" w:color="auto"/>
                    <w:left w:val="none" w:sz="0" w:space="0" w:color="auto"/>
                    <w:bottom w:val="none" w:sz="0" w:space="0" w:color="auto"/>
                    <w:right w:val="none" w:sz="0" w:space="0" w:color="auto"/>
                  </w:divBdr>
                </w:div>
                <w:div w:id="1905018777">
                  <w:marLeft w:val="0"/>
                  <w:marRight w:val="0"/>
                  <w:marTop w:val="0"/>
                  <w:marBottom w:val="0"/>
                  <w:divBdr>
                    <w:top w:val="none" w:sz="0" w:space="0" w:color="auto"/>
                    <w:left w:val="none" w:sz="0" w:space="0" w:color="auto"/>
                    <w:bottom w:val="none" w:sz="0" w:space="0" w:color="auto"/>
                    <w:right w:val="none" w:sz="0" w:space="0" w:color="auto"/>
                  </w:divBdr>
                </w:div>
                <w:div w:id="1129588532">
                  <w:marLeft w:val="0"/>
                  <w:marRight w:val="0"/>
                  <w:marTop w:val="0"/>
                  <w:marBottom w:val="0"/>
                  <w:divBdr>
                    <w:top w:val="none" w:sz="0" w:space="0" w:color="auto"/>
                    <w:left w:val="none" w:sz="0" w:space="0" w:color="auto"/>
                    <w:bottom w:val="none" w:sz="0" w:space="0" w:color="auto"/>
                    <w:right w:val="none" w:sz="0" w:space="0" w:color="auto"/>
                  </w:divBdr>
                </w:div>
                <w:div w:id="309289426">
                  <w:marLeft w:val="0"/>
                  <w:marRight w:val="0"/>
                  <w:marTop w:val="0"/>
                  <w:marBottom w:val="0"/>
                  <w:divBdr>
                    <w:top w:val="none" w:sz="0" w:space="0" w:color="auto"/>
                    <w:left w:val="none" w:sz="0" w:space="0" w:color="auto"/>
                    <w:bottom w:val="none" w:sz="0" w:space="0" w:color="auto"/>
                    <w:right w:val="none" w:sz="0" w:space="0" w:color="auto"/>
                  </w:divBdr>
                </w:div>
                <w:div w:id="1568490058">
                  <w:marLeft w:val="0"/>
                  <w:marRight w:val="0"/>
                  <w:marTop w:val="0"/>
                  <w:marBottom w:val="0"/>
                  <w:divBdr>
                    <w:top w:val="none" w:sz="0" w:space="0" w:color="auto"/>
                    <w:left w:val="none" w:sz="0" w:space="0" w:color="auto"/>
                    <w:bottom w:val="none" w:sz="0" w:space="0" w:color="auto"/>
                    <w:right w:val="none" w:sz="0" w:space="0" w:color="auto"/>
                  </w:divBdr>
                </w:div>
                <w:div w:id="959529329">
                  <w:marLeft w:val="0"/>
                  <w:marRight w:val="0"/>
                  <w:marTop w:val="0"/>
                  <w:marBottom w:val="0"/>
                  <w:divBdr>
                    <w:top w:val="none" w:sz="0" w:space="0" w:color="auto"/>
                    <w:left w:val="none" w:sz="0" w:space="0" w:color="auto"/>
                    <w:bottom w:val="none" w:sz="0" w:space="0" w:color="auto"/>
                    <w:right w:val="none" w:sz="0" w:space="0" w:color="auto"/>
                  </w:divBdr>
                </w:div>
                <w:div w:id="774056371">
                  <w:marLeft w:val="0"/>
                  <w:marRight w:val="0"/>
                  <w:marTop w:val="0"/>
                  <w:marBottom w:val="0"/>
                  <w:divBdr>
                    <w:top w:val="none" w:sz="0" w:space="0" w:color="auto"/>
                    <w:left w:val="none" w:sz="0" w:space="0" w:color="auto"/>
                    <w:bottom w:val="none" w:sz="0" w:space="0" w:color="auto"/>
                    <w:right w:val="none" w:sz="0" w:space="0" w:color="auto"/>
                  </w:divBdr>
                </w:div>
                <w:div w:id="1026056921">
                  <w:marLeft w:val="0"/>
                  <w:marRight w:val="0"/>
                  <w:marTop w:val="0"/>
                  <w:marBottom w:val="0"/>
                  <w:divBdr>
                    <w:top w:val="none" w:sz="0" w:space="0" w:color="auto"/>
                    <w:left w:val="none" w:sz="0" w:space="0" w:color="auto"/>
                    <w:bottom w:val="none" w:sz="0" w:space="0" w:color="auto"/>
                    <w:right w:val="none" w:sz="0" w:space="0" w:color="auto"/>
                  </w:divBdr>
                </w:div>
                <w:div w:id="1419525048">
                  <w:marLeft w:val="0"/>
                  <w:marRight w:val="0"/>
                  <w:marTop w:val="0"/>
                  <w:marBottom w:val="0"/>
                  <w:divBdr>
                    <w:top w:val="none" w:sz="0" w:space="0" w:color="auto"/>
                    <w:left w:val="none" w:sz="0" w:space="0" w:color="auto"/>
                    <w:bottom w:val="none" w:sz="0" w:space="0" w:color="auto"/>
                    <w:right w:val="none" w:sz="0" w:space="0" w:color="auto"/>
                  </w:divBdr>
                </w:div>
                <w:div w:id="261912887">
                  <w:marLeft w:val="0"/>
                  <w:marRight w:val="0"/>
                  <w:marTop w:val="0"/>
                  <w:marBottom w:val="0"/>
                  <w:divBdr>
                    <w:top w:val="none" w:sz="0" w:space="0" w:color="auto"/>
                    <w:left w:val="none" w:sz="0" w:space="0" w:color="auto"/>
                    <w:bottom w:val="none" w:sz="0" w:space="0" w:color="auto"/>
                    <w:right w:val="none" w:sz="0" w:space="0" w:color="auto"/>
                  </w:divBdr>
                </w:div>
                <w:div w:id="1309703117">
                  <w:marLeft w:val="0"/>
                  <w:marRight w:val="0"/>
                  <w:marTop w:val="0"/>
                  <w:marBottom w:val="0"/>
                  <w:divBdr>
                    <w:top w:val="none" w:sz="0" w:space="0" w:color="auto"/>
                    <w:left w:val="none" w:sz="0" w:space="0" w:color="auto"/>
                    <w:bottom w:val="none" w:sz="0" w:space="0" w:color="auto"/>
                    <w:right w:val="none" w:sz="0" w:space="0" w:color="auto"/>
                  </w:divBdr>
                </w:div>
                <w:div w:id="456335722">
                  <w:marLeft w:val="0"/>
                  <w:marRight w:val="0"/>
                  <w:marTop w:val="0"/>
                  <w:marBottom w:val="0"/>
                  <w:divBdr>
                    <w:top w:val="none" w:sz="0" w:space="0" w:color="auto"/>
                    <w:left w:val="none" w:sz="0" w:space="0" w:color="auto"/>
                    <w:bottom w:val="none" w:sz="0" w:space="0" w:color="auto"/>
                    <w:right w:val="none" w:sz="0" w:space="0" w:color="auto"/>
                  </w:divBdr>
                </w:div>
                <w:div w:id="1591893210">
                  <w:marLeft w:val="0"/>
                  <w:marRight w:val="0"/>
                  <w:marTop w:val="0"/>
                  <w:marBottom w:val="0"/>
                  <w:divBdr>
                    <w:top w:val="none" w:sz="0" w:space="0" w:color="auto"/>
                    <w:left w:val="none" w:sz="0" w:space="0" w:color="auto"/>
                    <w:bottom w:val="none" w:sz="0" w:space="0" w:color="auto"/>
                    <w:right w:val="none" w:sz="0" w:space="0" w:color="auto"/>
                  </w:divBdr>
                </w:div>
                <w:div w:id="1254045166">
                  <w:marLeft w:val="0"/>
                  <w:marRight w:val="0"/>
                  <w:marTop w:val="0"/>
                  <w:marBottom w:val="0"/>
                  <w:divBdr>
                    <w:top w:val="none" w:sz="0" w:space="0" w:color="auto"/>
                    <w:left w:val="none" w:sz="0" w:space="0" w:color="auto"/>
                    <w:bottom w:val="none" w:sz="0" w:space="0" w:color="auto"/>
                    <w:right w:val="none" w:sz="0" w:space="0" w:color="auto"/>
                  </w:divBdr>
                </w:div>
                <w:div w:id="43801061">
                  <w:marLeft w:val="0"/>
                  <w:marRight w:val="0"/>
                  <w:marTop w:val="0"/>
                  <w:marBottom w:val="0"/>
                  <w:divBdr>
                    <w:top w:val="none" w:sz="0" w:space="0" w:color="auto"/>
                    <w:left w:val="none" w:sz="0" w:space="0" w:color="auto"/>
                    <w:bottom w:val="none" w:sz="0" w:space="0" w:color="auto"/>
                    <w:right w:val="none" w:sz="0" w:space="0" w:color="auto"/>
                  </w:divBdr>
                </w:div>
                <w:div w:id="1017194570">
                  <w:marLeft w:val="0"/>
                  <w:marRight w:val="0"/>
                  <w:marTop w:val="0"/>
                  <w:marBottom w:val="0"/>
                  <w:divBdr>
                    <w:top w:val="none" w:sz="0" w:space="0" w:color="auto"/>
                    <w:left w:val="none" w:sz="0" w:space="0" w:color="auto"/>
                    <w:bottom w:val="none" w:sz="0" w:space="0" w:color="auto"/>
                    <w:right w:val="none" w:sz="0" w:space="0" w:color="auto"/>
                  </w:divBdr>
                </w:div>
                <w:div w:id="974990175">
                  <w:marLeft w:val="0"/>
                  <w:marRight w:val="0"/>
                  <w:marTop w:val="0"/>
                  <w:marBottom w:val="0"/>
                  <w:divBdr>
                    <w:top w:val="none" w:sz="0" w:space="0" w:color="auto"/>
                    <w:left w:val="none" w:sz="0" w:space="0" w:color="auto"/>
                    <w:bottom w:val="none" w:sz="0" w:space="0" w:color="auto"/>
                    <w:right w:val="none" w:sz="0" w:space="0" w:color="auto"/>
                  </w:divBdr>
                </w:div>
                <w:div w:id="1839227256">
                  <w:marLeft w:val="0"/>
                  <w:marRight w:val="0"/>
                  <w:marTop w:val="0"/>
                  <w:marBottom w:val="0"/>
                  <w:divBdr>
                    <w:top w:val="none" w:sz="0" w:space="0" w:color="auto"/>
                    <w:left w:val="none" w:sz="0" w:space="0" w:color="auto"/>
                    <w:bottom w:val="none" w:sz="0" w:space="0" w:color="auto"/>
                    <w:right w:val="none" w:sz="0" w:space="0" w:color="auto"/>
                  </w:divBdr>
                </w:div>
                <w:div w:id="1649362585">
                  <w:marLeft w:val="0"/>
                  <w:marRight w:val="0"/>
                  <w:marTop w:val="0"/>
                  <w:marBottom w:val="0"/>
                  <w:divBdr>
                    <w:top w:val="none" w:sz="0" w:space="0" w:color="auto"/>
                    <w:left w:val="none" w:sz="0" w:space="0" w:color="auto"/>
                    <w:bottom w:val="none" w:sz="0" w:space="0" w:color="auto"/>
                    <w:right w:val="none" w:sz="0" w:space="0" w:color="auto"/>
                  </w:divBdr>
                </w:div>
                <w:div w:id="2041008022">
                  <w:marLeft w:val="0"/>
                  <w:marRight w:val="0"/>
                  <w:marTop w:val="0"/>
                  <w:marBottom w:val="0"/>
                  <w:divBdr>
                    <w:top w:val="none" w:sz="0" w:space="0" w:color="auto"/>
                    <w:left w:val="none" w:sz="0" w:space="0" w:color="auto"/>
                    <w:bottom w:val="none" w:sz="0" w:space="0" w:color="auto"/>
                    <w:right w:val="none" w:sz="0" w:space="0" w:color="auto"/>
                  </w:divBdr>
                </w:div>
                <w:div w:id="1287813580">
                  <w:marLeft w:val="0"/>
                  <w:marRight w:val="0"/>
                  <w:marTop w:val="0"/>
                  <w:marBottom w:val="0"/>
                  <w:divBdr>
                    <w:top w:val="none" w:sz="0" w:space="0" w:color="auto"/>
                    <w:left w:val="none" w:sz="0" w:space="0" w:color="auto"/>
                    <w:bottom w:val="none" w:sz="0" w:space="0" w:color="auto"/>
                    <w:right w:val="none" w:sz="0" w:space="0" w:color="auto"/>
                  </w:divBdr>
                </w:div>
                <w:div w:id="632446293">
                  <w:marLeft w:val="0"/>
                  <w:marRight w:val="0"/>
                  <w:marTop w:val="0"/>
                  <w:marBottom w:val="0"/>
                  <w:divBdr>
                    <w:top w:val="none" w:sz="0" w:space="0" w:color="auto"/>
                    <w:left w:val="none" w:sz="0" w:space="0" w:color="auto"/>
                    <w:bottom w:val="none" w:sz="0" w:space="0" w:color="auto"/>
                    <w:right w:val="none" w:sz="0" w:space="0" w:color="auto"/>
                  </w:divBdr>
                </w:div>
                <w:div w:id="996422685">
                  <w:marLeft w:val="0"/>
                  <w:marRight w:val="0"/>
                  <w:marTop w:val="0"/>
                  <w:marBottom w:val="0"/>
                  <w:divBdr>
                    <w:top w:val="none" w:sz="0" w:space="0" w:color="auto"/>
                    <w:left w:val="none" w:sz="0" w:space="0" w:color="auto"/>
                    <w:bottom w:val="none" w:sz="0" w:space="0" w:color="auto"/>
                    <w:right w:val="none" w:sz="0" w:space="0" w:color="auto"/>
                  </w:divBdr>
                </w:div>
                <w:div w:id="1172069342">
                  <w:marLeft w:val="0"/>
                  <w:marRight w:val="0"/>
                  <w:marTop w:val="0"/>
                  <w:marBottom w:val="0"/>
                  <w:divBdr>
                    <w:top w:val="none" w:sz="0" w:space="0" w:color="auto"/>
                    <w:left w:val="none" w:sz="0" w:space="0" w:color="auto"/>
                    <w:bottom w:val="none" w:sz="0" w:space="0" w:color="auto"/>
                    <w:right w:val="none" w:sz="0" w:space="0" w:color="auto"/>
                  </w:divBdr>
                </w:div>
                <w:div w:id="20437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1788">
          <w:marLeft w:val="0"/>
          <w:marRight w:val="0"/>
          <w:marTop w:val="15"/>
          <w:marBottom w:val="0"/>
          <w:divBdr>
            <w:top w:val="none" w:sz="0" w:space="0" w:color="auto"/>
            <w:left w:val="none" w:sz="0" w:space="0" w:color="auto"/>
            <w:bottom w:val="none" w:sz="0" w:space="0" w:color="auto"/>
            <w:right w:val="none" w:sz="0" w:space="0" w:color="auto"/>
          </w:divBdr>
          <w:divsChild>
            <w:div w:id="1066952384">
              <w:marLeft w:val="0"/>
              <w:marRight w:val="0"/>
              <w:marTop w:val="0"/>
              <w:marBottom w:val="0"/>
              <w:divBdr>
                <w:top w:val="none" w:sz="0" w:space="0" w:color="auto"/>
                <w:left w:val="none" w:sz="0" w:space="0" w:color="auto"/>
                <w:bottom w:val="none" w:sz="0" w:space="0" w:color="auto"/>
                <w:right w:val="none" w:sz="0" w:space="0" w:color="auto"/>
              </w:divBdr>
              <w:divsChild>
                <w:div w:id="1011949835">
                  <w:marLeft w:val="0"/>
                  <w:marRight w:val="0"/>
                  <w:marTop w:val="0"/>
                  <w:marBottom w:val="0"/>
                  <w:divBdr>
                    <w:top w:val="none" w:sz="0" w:space="0" w:color="auto"/>
                    <w:left w:val="none" w:sz="0" w:space="0" w:color="auto"/>
                    <w:bottom w:val="none" w:sz="0" w:space="0" w:color="auto"/>
                    <w:right w:val="none" w:sz="0" w:space="0" w:color="auto"/>
                  </w:divBdr>
                </w:div>
                <w:div w:id="681397180">
                  <w:marLeft w:val="0"/>
                  <w:marRight w:val="0"/>
                  <w:marTop w:val="0"/>
                  <w:marBottom w:val="0"/>
                  <w:divBdr>
                    <w:top w:val="none" w:sz="0" w:space="0" w:color="auto"/>
                    <w:left w:val="none" w:sz="0" w:space="0" w:color="auto"/>
                    <w:bottom w:val="none" w:sz="0" w:space="0" w:color="auto"/>
                    <w:right w:val="none" w:sz="0" w:space="0" w:color="auto"/>
                  </w:divBdr>
                </w:div>
                <w:div w:id="193544133">
                  <w:marLeft w:val="0"/>
                  <w:marRight w:val="0"/>
                  <w:marTop w:val="0"/>
                  <w:marBottom w:val="0"/>
                  <w:divBdr>
                    <w:top w:val="none" w:sz="0" w:space="0" w:color="auto"/>
                    <w:left w:val="none" w:sz="0" w:space="0" w:color="auto"/>
                    <w:bottom w:val="none" w:sz="0" w:space="0" w:color="auto"/>
                    <w:right w:val="none" w:sz="0" w:space="0" w:color="auto"/>
                  </w:divBdr>
                </w:div>
                <w:div w:id="313993381">
                  <w:marLeft w:val="0"/>
                  <w:marRight w:val="0"/>
                  <w:marTop w:val="0"/>
                  <w:marBottom w:val="0"/>
                  <w:divBdr>
                    <w:top w:val="none" w:sz="0" w:space="0" w:color="auto"/>
                    <w:left w:val="none" w:sz="0" w:space="0" w:color="auto"/>
                    <w:bottom w:val="none" w:sz="0" w:space="0" w:color="auto"/>
                    <w:right w:val="none" w:sz="0" w:space="0" w:color="auto"/>
                  </w:divBdr>
                </w:div>
                <w:div w:id="1303388796">
                  <w:marLeft w:val="0"/>
                  <w:marRight w:val="0"/>
                  <w:marTop w:val="0"/>
                  <w:marBottom w:val="0"/>
                  <w:divBdr>
                    <w:top w:val="none" w:sz="0" w:space="0" w:color="auto"/>
                    <w:left w:val="none" w:sz="0" w:space="0" w:color="auto"/>
                    <w:bottom w:val="none" w:sz="0" w:space="0" w:color="auto"/>
                    <w:right w:val="none" w:sz="0" w:space="0" w:color="auto"/>
                  </w:divBdr>
                </w:div>
                <w:div w:id="2137025445">
                  <w:marLeft w:val="0"/>
                  <w:marRight w:val="0"/>
                  <w:marTop w:val="0"/>
                  <w:marBottom w:val="0"/>
                  <w:divBdr>
                    <w:top w:val="none" w:sz="0" w:space="0" w:color="auto"/>
                    <w:left w:val="none" w:sz="0" w:space="0" w:color="auto"/>
                    <w:bottom w:val="none" w:sz="0" w:space="0" w:color="auto"/>
                    <w:right w:val="none" w:sz="0" w:space="0" w:color="auto"/>
                  </w:divBdr>
                </w:div>
                <w:div w:id="1263758033">
                  <w:marLeft w:val="0"/>
                  <w:marRight w:val="0"/>
                  <w:marTop w:val="0"/>
                  <w:marBottom w:val="0"/>
                  <w:divBdr>
                    <w:top w:val="none" w:sz="0" w:space="0" w:color="auto"/>
                    <w:left w:val="none" w:sz="0" w:space="0" w:color="auto"/>
                    <w:bottom w:val="none" w:sz="0" w:space="0" w:color="auto"/>
                    <w:right w:val="none" w:sz="0" w:space="0" w:color="auto"/>
                  </w:divBdr>
                </w:div>
                <w:div w:id="213660721">
                  <w:marLeft w:val="0"/>
                  <w:marRight w:val="0"/>
                  <w:marTop w:val="0"/>
                  <w:marBottom w:val="0"/>
                  <w:divBdr>
                    <w:top w:val="none" w:sz="0" w:space="0" w:color="auto"/>
                    <w:left w:val="none" w:sz="0" w:space="0" w:color="auto"/>
                    <w:bottom w:val="none" w:sz="0" w:space="0" w:color="auto"/>
                    <w:right w:val="none" w:sz="0" w:space="0" w:color="auto"/>
                  </w:divBdr>
                </w:div>
                <w:div w:id="1681201822">
                  <w:marLeft w:val="0"/>
                  <w:marRight w:val="0"/>
                  <w:marTop w:val="0"/>
                  <w:marBottom w:val="0"/>
                  <w:divBdr>
                    <w:top w:val="none" w:sz="0" w:space="0" w:color="auto"/>
                    <w:left w:val="none" w:sz="0" w:space="0" w:color="auto"/>
                    <w:bottom w:val="none" w:sz="0" w:space="0" w:color="auto"/>
                    <w:right w:val="none" w:sz="0" w:space="0" w:color="auto"/>
                  </w:divBdr>
                </w:div>
                <w:div w:id="617877007">
                  <w:marLeft w:val="0"/>
                  <w:marRight w:val="0"/>
                  <w:marTop w:val="0"/>
                  <w:marBottom w:val="0"/>
                  <w:divBdr>
                    <w:top w:val="none" w:sz="0" w:space="0" w:color="auto"/>
                    <w:left w:val="none" w:sz="0" w:space="0" w:color="auto"/>
                    <w:bottom w:val="none" w:sz="0" w:space="0" w:color="auto"/>
                    <w:right w:val="none" w:sz="0" w:space="0" w:color="auto"/>
                  </w:divBdr>
                </w:div>
                <w:div w:id="1374228012">
                  <w:marLeft w:val="0"/>
                  <w:marRight w:val="0"/>
                  <w:marTop w:val="0"/>
                  <w:marBottom w:val="0"/>
                  <w:divBdr>
                    <w:top w:val="none" w:sz="0" w:space="0" w:color="auto"/>
                    <w:left w:val="none" w:sz="0" w:space="0" w:color="auto"/>
                    <w:bottom w:val="none" w:sz="0" w:space="0" w:color="auto"/>
                    <w:right w:val="none" w:sz="0" w:space="0" w:color="auto"/>
                  </w:divBdr>
                </w:div>
                <w:div w:id="1077938583">
                  <w:marLeft w:val="0"/>
                  <w:marRight w:val="0"/>
                  <w:marTop w:val="0"/>
                  <w:marBottom w:val="0"/>
                  <w:divBdr>
                    <w:top w:val="none" w:sz="0" w:space="0" w:color="auto"/>
                    <w:left w:val="none" w:sz="0" w:space="0" w:color="auto"/>
                    <w:bottom w:val="none" w:sz="0" w:space="0" w:color="auto"/>
                    <w:right w:val="none" w:sz="0" w:space="0" w:color="auto"/>
                  </w:divBdr>
                </w:div>
                <w:div w:id="1650093888">
                  <w:marLeft w:val="0"/>
                  <w:marRight w:val="0"/>
                  <w:marTop w:val="0"/>
                  <w:marBottom w:val="0"/>
                  <w:divBdr>
                    <w:top w:val="none" w:sz="0" w:space="0" w:color="auto"/>
                    <w:left w:val="none" w:sz="0" w:space="0" w:color="auto"/>
                    <w:bottom w:val="none" w:sz="0" w:space="0" w:color="auto"/>
                    <w:right w:val="none" w:sz="0" w:space="0" w:color="auto"/>
                  </w:divBdr>
                </w:div>
                <w:div w:id="221597029">
                  <w:marLeft w:val="0"/>
                  <w:marRight w:val="0"/>
                  <w:marTop w:val="0"/>
                  <w:marBottom w:val="0"/>
                  <w:divBdr>
                    <w:top w:val="none" w:sz="0" w:space="0" w:color="auto"/>
                    <w:left w:val="none" w:sz="0" w:space="0" w:color="auto"/>
                    <w:bottom w:val="none" w:sz="0" w:space="0" w:color="auto"/>
                    <w:right w:val="none" w:sz="0" w:space="0" w:color="auto"/>
                  </w:divBdr>
                </w:div>
                <w:div w:id="1053119805">
                  <w:marLeft w:val="0"/>
                  <w:marRight w:val="0"/>
                  <w:marTop w:val="0"/>
                  <w:marBottom w:val="0"/>
                  <w:divBdr>
                    <w:top w:val="none" w:sz="0" w:space="0" w:color="auto"/>
                    <w:left w:val="none" w:sz="0" w:space="0" w:color="auto"/>
                    <w:bottom w:val="none" w:sz="0" w:space="0" w:color="auto"/>
                    <w:right w:val="none" w:sz="0" w:space="0" w:color="auto"/>
                  </w:divBdr>
                </w:div>
                <w:div w:id="360205915">
                  <w:marLeft w:val="0"/>
                  <w:marRight w:val="0"/>
                  <w:marTop w:val="0"/>
                  <w:marBottom w:val="0"/>
                  <w:divBdr>
                    <w:top w:val="none" w:sz="0" w:space="0" w:color="auto"/>
                    <w:left w:val="none" w:sz="0" w:space="0" w:color="auto"/>
                    <w:bottom w:val="none" w:sz="0" w:space="0" w:color="auto"/>
                    <w:right w:val="none" w:sz="0" w:space="0" w:color="auto"/>
                  </w:divBdr>
                </w:div>
                <w:div w:id="307248934">
                  <w:marLeft w:val="0"/>
                  <w:marRight w:val="0"/>
                  <w:marTop w:val="0"/>
                  <w:marBottom w:val="0"/>
                  <w:divBdr>
                    <w:top w:val="none" w:sz="0" w:space="0" w:color="auto"/>
                    <w:left w:val="none" w:sz="0" w:space="0" w:color="auto"/>
                    <w:bottom w:val="none" w:sz="0" w:space="0" w:color="auto"/>
                    <w:right w:val="none" w:sz="0" w:space="0" w:color="auto"/>
                  </w:divBdr>
                </w:div>
                <w:div w:id="731662830">
                  <w:marLeft w:val="0"/>
                  <w:marRight w:val="0"/>
                  <w:marTop w:val="0"/>
                  <w:marBottom w:val="0"/>
                  <w:divBdr>
                    <w:top w:val="none" w:sz="0" w:space="0" w:color="auto"/>
                    <w:left w:val="none" w:sz="0" w:space="0" w:color="auto"/>
                    <w:bottom w:val="none" w:sz="0" w:space="0" w:color="auto"/>
                    <w:right w:val="none" w:sz="0" w:space="0" w:color="auto"/>
                  </w:divBdr>
                </w:div>
                <w:div w:id="1263495003">
                  <w:marLeft w:val="0"/>
                  <w:marRight w:val="0"/>
                  <w:marTop w:val="0"/>
                  <w:marBottom w:val="0"/>
                  <w:divBdr>
                    <w:top w:val="none" w:sz="0" w:space="0" w:color="auto"/>
                    <w:left w:val="none" w:sz="0" w:space="0" w:color="auto"/>
                    <w:bottom w:val="none" w:sz="0" w:space="0" w:color="auto"/>
                    <w:right w:val="none" w:sz="0" w:space="0" w:color="auto"/>
                  </w:divBdr>
                </w:div>
                <w:div w:id="804275840">
                  <w:marLeft w:val="0"/>
                  <w:marRight w:val="0"/>
                  <w:marTop w:val="0"/>
                  <w:marBottom w:val="0"/>
                  <w:divBdr>
                    <w:top w:val="none" w:sz="0" w:space="0" w:color="auto"/>
                    <w:left w:val="none" w:sz="0" w:space="0" w:color="auto"/>
                    <w:bottom w:val="none" w:sz="0" w:space="0" w:color="auto"/>
                    <w:right w:val="none" w:sz="0" w:space="0" w:color="auto"/>
                  </w:divBdr>
                </w:div>
                <w:div w:id="900793042">
                  <w:marLeft w:val="0"/>
                  <w:marRight w:val="0"/>
                  <w:marTop w:val="0"/>
                  <w:marBottom w:val="0"/>
                  <w:divBdr>
                    <w:top w:val="none" w:sz="0" w:space="0" w:color="auto"/>
                    <w:left w:val="none" w:sz="0" w:space="0" w:color="auto"/>
                    <w:bottom w:val="none" w:sz="0" w:space="0" w:color="auto"/>
                    <w:right w:val="none" w:sz="0" w:space="0" w:color="auto"/>
                  </w:divBdr>
                </w:div>
                <w:div w:id="879783548">
                  <w:marLeft w:val="0"/>
                  <w:marRight w:val="0"/>
                  <w:marTop w:val="0"/>
                  <w:marBottom w:val="0"/>
                  <w:divBdr>
                    <w:top w:val="none" w:sz="0" w:space="0" w:color="auto"/>
                    <w:left w:val="none" w:sz="0" w:space="0" w:color="auto"/>
                    <w:bottom w:val="none" w:sz="0" w:space="0" w:color="auto"/>
                    <w:right w:val="none" w:sz="0" w:space="0" w:color="auto"/>
                  </w:divBdr>
                </w:div>
                <w:div w:id="938222556">
                  <w:marLeft w:val="0"/>
                  <w:marRight w:val="0"/>
                  <w:marTop w:val="0"/>
                  <w:marBottom w:val="0"/>
                  <w:divBdr>
                    <w:top w:val="none" w:sz="0" w:space="0" w:color="auto"/>
                    <w:left w:val="none" w:sz="0" w:space="0" w:color="auto"/>
                    <w:bottom w:val="none" w:sz="0" w:space="0" w:color="auto"/>
                    <w:right w:val="none" w:sz="0" w:space="0" w:color="auto"/>
                  </w:divBdr>
                </w:div>
                <w:div w:id="908732409">
                  <w:marLeft w:val="0"/>
                  <w:marRight w:val="0"/>
                  <w:marTop w:val="0"/>
                  <w:marBottom w:val="0"/>
                  <w:divBdr>
                    <w:top w:val="none" w:sz="0" w:space="0" w:color="auto"/>
                    <w:left w:val="none" w:sz="0" w:space="0" w:color="auto"/>
                    <w:bottom w:val="none" w:sz="0" w:space="0" w:color="auto"/>
                    <w:right w:val="none" w:sz="0" w:space="0" w:color="auto"/>
                  </w:divBdr>
                </w:div>
                <w:div w:id="2142529886">
                  <w:marLeft w:val="0"/>
                  <w:marRight w:val="0"/>
                  <w:marTop w:val="0"/>
                  <w:marBottom w:val="0"/>
                  <w:divBdr>
                    <w:top w:val="none" w:sz="0" w:space="0" w:color="auto"/>
                    <w:left w:val="none" w:sz="0" w:space="0" w:color="auto"/>
                    <w:bottom w:val="none" w:sz="0" w:space="0" w:color="auto"/>
                    <w:right w:val="none" w:sz="0" w:space="0" w:color="auto"/>
                  </w:divBdr>
                </w:div>
                <w:div w:id="1672902452">
                  <w:marLeft w:val="0"/>
                  <w:marRight w:val="0"/>
                  <w:marTop w:val="0"/>
                  <w:marBottom w:val="0"/>
                  <w:divBdr>
                    <w:top w:val="none" w:sz="0" w:space="0" w:color="auto"/>
                    <w:left w:val="none" w:sz="0" w:space="0" w:color="auto"/>
                    <w:bottom w:val="none" w:sz="0" w:space="0" w:color="auto"/>
                    <w:right w:val="none" w:sz="0" w:space="0" w:color="auto"/>
                  </w:divBdr>
                </w:div>
                <w:div w:id="712733462">
                  <w:marLeft w:val="0"/>
                  <w:marRight w:val="0"/>
                  <w:marTop w:val="0"/>
                  <w:marBottom w:val="0"/>
                  <w:divBdr>
                    <w:top w:val="none" w:sz="0" w:space="0" w:color="auto"/>
                    <w:left w:val="none" w:sz="0" w:space="0" w:color="auto"/>
                    <w:bottom w:val="none" w:sz="0" w:space="0" w:color="auto"/>
                    <w:right w:val="none" w:sz="0" w:space="0" w:color="auto"/>
                  </w:divBdr>
                </w:div>
                <w:div w:id="748112676">
                  <w:marLeft w:val="0"/>
                  <w:marRight w:val="0"/>
                  <w:marTop w:val="0"/>
                  <w:marBottom w:val="0"/>
                  <w:divBdr>
                    <w:top w:val="none" w:sz="0" w:space="0" w:color="auto"/>
                    <w:left w:val="none" w:sz="0" w:space="0" w:color="auto"/>
                    <w:bottom w:val="none" w:sz="0" w:space="0" w:color="auto"/>
                    <w:right w:val="none" w:sz="0" w:space="0" w:color="auto"/>
                  </w:divBdr>
                </w:div>
                <w:div w:id="1022630551">
                  <w:marLeft w:val="0"/>
                  <w:marRight w:val="0"/>
                  <w:marTop w:val="0"/>
                  <w:marBottom w:val="0"/>
                  <w:divBdr>
                    <w:top w:val="none" w:sz="0" w:space="0" w:color="auto"/>
                    <w:left w:val="none" w:sz="0" w:space="0" w:color="auto"/>
                    <w:bottom w:val="none" w:sz="0" w:space="0" w:color="auto"/>
                    <w:right w:val="none" w:sz="0" w:space="0" w:color="auto"/>
                  </w:divBdr>
                </w:div>
                <w:div w:id="800465847">
                  <w:marLeft w:val="0"/>
                  <w:marRight w:val="0"/>
                  <w:marTop w:val="0"/>
                  <w:marBottom w:val="0"/>
                  <w:divBdr>
                    <w:top w:val="none" w:sz="0" w:space="0" w:color="auto"/>
                    <w:left w:val="none" w:sz="0" w:space="0" w:color="auto"/>
                    <w:bottom w:val="none" w:sz="0" w:space="0" w:color="auto"/>
                    <w:right w:val="none" w:sz="0" w:space="0" w:color="auto"/>
                  </w:divBdr>
                </w:div>
                <w:div w:id="687953661">
                  <w:marLeft w:val="0"/>
                  <w:marRight w:val="0"/>
                  <w:marTop w:val="0"/>
                  <w:marBottom w:val="0"/>
                  <w:divBdr>
                    <w:top w:val="none" w:sz="0" w:space="0" w:color="auto"/>
                    <w:left w:val="none" w:sz="0" w:space="0" w:color="auto"/>
                    <w:bottom w:val="none" w:sz="0" w:space="0" w:color="auto"/>
                    <w:right w:val="none" w:sz="0" w:space="0" w:color="auto"/>
                  </w:divBdr>
                </w:div>
                <w:div w:id="1453284316">
                  <w:marLeft w:val="0"/>
                  <w:marRight w:val="0"/>
                  <w:marTop w:val="0"/>
                  <w:marBottom w:val="0"/>
                  <w:divBdr>
                    <w:top w:val="none" w:sz="0" w:space="0" w:color="auto"/>
                    <w:left w:val="none" w:sz="0" w:space="0" w:color="auto"/>
                    <w:bottom w:val="none" w:sz="0" w:space="0" w:color="auto"/>
                    <w:right w:val="none" w:sz="0" w:space="0" w:color="auto"/>
                  </w:divBdr>
                </w:div>
                <w:div w:id="850994056">
                  <w:marLeft w:val="0"/>
                  <w:marRight w:val="0"/>
                  <w:marTop w:val="0"/>
                  <w:marBottom w:val="0"/>
                  <w:divBdr>
                    <w:top w:val="none" w:sz="0" w:space="0" w:color="auto"/>
                    <w:left w:val="none" w:sz="0" w:space="0" w:color="auto"/>
                    <w:bottom w:val="none" w:sz="0" w:space="0" w:color="auto"/>
                    <w:right w:val="none" w:sz="0" w:space="0" w:color="auto"/>
                  </w:divBdr>
                </w:div>
                <w:div w:id="537011739">
                  <w:marLeft w:val="0"/>
                  <w:marRight w:val="0"/>
                  <w:marTop w:val="0"/>
                  <w:marBottom w:val="0"/>
                  <w:divBdr>
                    <w:top w:val="none" w:sz="0" w:space="0" w:color="auto"/>
                    <w:left w:val="none" w:sz="0" w:space="0" w:color="auto"/>
                    <w:bottom w:val="none" w:sz="0" w:space="0" w:color="auto"/>
                    <w:right w:val="none" w:sz="0" w:space="0" w:color="auto"/>
                  </w:divBdr>
                </w:div>
                <w:div w:id="1544831922">
                  <w:marLeft w:val="0"/>
                  <w:marRight w:val="0"/>
                  <w:marTop w:val="0"/>
                  <w:marBottom w:val="0"/>
                  <w:divBdr>
                    <w:top w:val="none" w:sz="0" w:space="0" w:color="auto"/>
                    <w:left w:val="none" w:sz="0" w:space="0" w:color="auto"/>
                    <w:bottom w:val="none" w:sz="0" w:space="0" w:color="auto"/>
                    <w:right w:val="none" w:sz="0" w:space="0" w:color="auto"/>
                  </w:divBdr>
                </w:div>
                <w:div w:id="316230096">
                  <w:marLeft w:val="0"/>
                  <w:marRight w:val="0"/>
                  <w:marTop w:val="0"/>
                  <w:marBottom w:val="0"/>
                  <w:divBdr>
                    <w:top w:val="none" w:sz="0" w:space="0" w:color="auto"/>
                    <w:left w:val="none" w:sz="0" w:space="0" w:color="auto"/>
                    <w:bottom w:val="none" w:sz="0" w:space="0" w:color="auto"/>
                    <w:right w:val="none" w:sz="0" w:space="0" w:color="auto"/>
                  </w:divBdr>
                </w:div>
                <w:div w:id="1027293403">
                  <w:marLeft w:val="0"/>
                  <w:marRight w:val="0"/>
                  <w:marTop w:val="0"/>
                  <w:marBottom w:val="0"/>
                  <w:divBdr>
                    <w:top w:val="none" w:sz="0" w:space="0" w:color="auto"/>
                    <w:left w:val="none" w:sz="0" w:space="0" w:color="auto"/>
                    <w:bottom w:val="none" w:sz="0" w:space="0" w:color="auto"/>
                    <w:right w:val="none" w:sz="0" w:space="0" w:color="auto"/>
                  </w:divBdr>
                </w:div>
                <w:div w:id="536889299">
                  <w:marLeft w:val="0"/>
                  <w:marRight w:val="0"/>
                  <w:marTop w:val="0"/>
                  <w:marBottom w:val="0"/>
                  <w:divBdr>
                    <w:top w:val="none" w:sz="0" w:space="0" w:color="auto"/>
                    <w:left w:val="none" w:sz="0" w:space="0" w:color="auto"/>
                    <w:bottom w:val="none" w:sz="0" w:space="0" w:color="auto"/>
                    <w:right w:val="none" w:sz="0" w:space="0" w:color="auto"/>
                  </w:divBdr>
                </w:div>
                <w:div w:id="31344062">
                  <w:marLeft w:val="0"/>
                  <w:marRight w:val="0"/>
                  <w:marTop w:val="0"/>
                  <w:marBottom w:val="0"/>
                  <w:divBdr>
                    <w:top w:val="none" w:sz="0" w:space="0" w:color="auto"/>
                    <w:left w:val="none" w:sz="0" w:space="0" w:color="auto"/>
                    <w:bottom w:val="none" w:sz="0" w:space="0" w:color="auto"/>
                    <w:right w:val="none" w:sz="0" w:space="0" w:color="auto"/>
                  </w:divBdr>
                </w:div>
                <w:div w:id="881744211">
                  <w:marLeft w:val="0"/>
                  <w:marRight w:val="0"/>
                  <w:marTop w:val="0"/>
                  <w:marBottom w:val="0"/>
                  <w:divBdr>
                    <w:top w:val="none" w:sz="0" w:space="0" w:color="auto"/>
                    <w:left w:val="none" w:sz="0" w:space="0" w:color="auto"/>
                    <w:bottom w:val="none" w:sz="0" w:space="0" w:color="auto"/>
                    <w:right w:val="none" w:sz="0" w:space="0" w:color="auto"/>
                  </w:divBdr>
                </w:div>
                <w:div w:id="2011365705">
                  <w:marLeft w:val="0"/>
                  <w:marRight w:val="0"/>
                  <w:marTop w:val="0"/>
                  <w:marBottom w:val="0"/>
                  <w:divBdr>
                    <w:top w:val="none" w:sz="0" w:space="0" w:color="auto"/>
                    <w:left w:val="none" w:sz="0" w:space="0" w:color="auto"/>
                    <w:bottom w:val="none" w:sz="0" w:space="0" w:color="auto"/>
                    <w:right w:val="none" w:sz="0" w:space="0" w:color="auto"/>
                  </w:divBdr>
                </w:div>
                <w:div w:id="1695769580">
                  <w:marLeft w:val="0"/>
                  <w:marRight w:val="0"/>
                  <w:marTop w:val="0"/>
                  <w:marBottom w:val="0"/>
                  <w:divBdr>
                    <w:top w:val="none" w:sz="0" w:space="0" w:color="auto"/>
                    <w:left w:val="none" w:sz="0" w:space="0" w:color="auto"/>
                    <w:bottom w:val="none" w:sz="0" w:space="0" w:color="auto"/>
                    <w:right w:val="none" w:sz="0" w:space="0" w:color="auto"/>
                  </w:divBdr>
                </w:div>
                <w:div w:id="1904757021">
                  <w:marLeft w:val="0"/>
                  <w:marRight w:val="0"/>
                  <w:marTop w:val="0"/>
                  <w:marBottom w:val="0"/>
                  <w:divBdr>
                    <w:top w:val="none" w:sz="0" w:space="0" w:color="auto"/>
                    <w:left w:val="none" w:sz="0" w:space="0" w:color="auto"/>
                    <w:bottom w:val="none" w:sz="0" w:space="0" w:color="auto"/>
                    <w:right w:val="none" w:sz="0" w:space="0" w:color="auto"/>
                  </w:divBdr>
                </w:div>
                <w:div w:id="103425255">
                  <w:marLeft w:val="0"/>
                  <w:marRight w:val="0"/>
                  <w:marTop w:val="0"/>
                  <w:marBottom w:val="0"/>
                  <w:divBdr>
                    <w:top w:val="none" w:sz="0" w:space="0" w:color="auto"/>
                    <w:left w:val="none" w:sz="0" w:space="0" w:color="auto"/>
                    <w:bottom w:val="none" w:sz="0" w:space="0" w:color="auto"/>
                    <w:right w:val="none" w:sz="0" w:space="0" w:color="auto"/>
                  </w:divBdr>
                </w:div>
                <w:div w:id="1327705559">
                  <w:marLeft w:val="0"/>
                  <w:marRight w:val="0"/>
                  <w:marTop w:val="0"/>
                  <w:marBottom w:val="0"/>
                  <w:divBdr>
                    <w:top w:val="none" w:sz="0" w:space="0" w:color="auto"/>
                    <w:left w:val="none" w:sz="0" w:space="0" w:color="auto"/>
                    <w:bottom w:val="none" w:sz="0" w:space="0" w:color="auto"/>
                    <w:right w:val="none" w:sz="0" w:space="0" w:color="auto"/>
                  </w:divBdr>
                </w:div>
                <w:div w:id="546137640">
                  <w:marLeft w:val="0"/>
                  <w:marRight w:val="0"/>
                  <w:marTop w:val="0"/>
                  <w:marBottom w:val="0"/>
                  <w:divBdr>
                    <w:top w:val="none" w:sz="0" w:space="0" w:color="auto"/>
                    <w:left w:val="none" w:sz="0" w:space="0" w:color="auto"/>
                    <w:bottom w:val="none" w:sz="0" w:space="0" w:color="auto"/>
                    <w:right w:val="none" w:sz="0" w:space="0" w:color="auto"/>
                  </w:divBdr>
                </w:div>
                <w:div w:id="889462857">
                  <w:marLeft w:val="0"/>
                  <w:marRight w:val="0"/>
                  <w:marTop w:val="0"/>
                  <w:marBottom w:val="0"/>
                  <w:divBdr>
                    <w:top w:val="none" w:sz="0" w:space="0" w:color="auto"/>
                    <w:left w:val="none" w:sz="0" w:space="0" w:color="auto"/>
                    <w:bottom w:val="none" w:sz="0" w:space="0" w:color="auto"/>
                    <w:right w:val="none" w:sz="0" w:space="0" w:color="auto"/>
                  </w:divBdr>
                </w:div>
                <w:div w:id="724647456">
                  <w:marLeft w:val="0"/>
                  <w:marRight w:val="0"/>
                  <w:marTop w:val="0"/>
                  <w:marBottom w:val="0"/>
                  <w:divBdr>
                    <w:top w:val="none" w:sz="0" w:space="0" w:color="auto"/>
                    <w:left w:val="none" w:sz="0" w:space="0" w:color="auto"/>
                    <w:bottom w:val="none" w:sz="0" w:space="0" w:color="auto"/>
                    <w:right w:val="none" w:sz="0" w:space="0" w:color="auto"/>
                  </w:divBdr>
                </w:div>
                <w:div w:id="1689747106">
                  <w:marLeft w:val="0"/>
                  <w:marRight w:val="0"/>
                  <w:marTop w:val="0"/>
                  <w:marBottom w:val="0"/>
                  <w:divBdr>
                    <w:top w:val="none" w:sz="0" w:space="0" w:color="auto"/>
                    <w:left w:val="none" w:sz="0" w:space="0" w:color="auto"/>
                    <w:bottom w:val="none" w:sz="0" w:space="0" w:color="auto"/>
                    <w:right w:val="none" w:sz="0" w:space="0" w:color="auto"/>
                  </w:divBdr>
                </w:div>
                <w:div w:id="741562463">
                  <w:marLeft w:val="0"/>
                  <w:marRight w:val="0"/>
                  <w:marTop w:val="0"/>
                  <w:marBottom w:val="0"/>
                  <w:divBdr>
                    <w:top w:val="none" w:sz="0" w:space="0" w:color="auto"/>
                    <w:left w:val="none" w:sz="0" w:space="0" w:color="auto"/>
                    <w:bottom w:val="none" w:sz="0" w:space="0" w:color="auto"/>
                    <w:right w:val="none" w:sz="0" w:space="0" w:color="auto"/>
                  </w:divBdr>
                </w:div>
                <w:div w:id="1317341567">
                  <w:marLeft w:val="0"/>
                  <w:marRight w:val="0"/>
                  <w:marTop w:val="0"/>
                  <w:marBottom w:val="0"/>
                  <w:divBdr>
                    <w:top w:val="none" w:sz="0" w:space="0" w:color="auto"/>
                    <w:left w:val="none" w:sz="0" w:space="0" w:color="auto"/>
                    <w:bottom w:val="none" w:sz="0" w:space="0" w:color="auto"/>
                    <w:right w:val="none" w:sz="0" w:space="0" w:color="auto"/>
                  </w:divBdr>
                </w:div>
                <w:div w:id="1704940625">
                  <w:marLeft w:val="0"/>
                  <w:marRight w:val="0"/>
                  <w:marTop w:val="0"/>
                  <w:marBottom w:val="0"/>
                  <w:divBdr>
                    <w:top w:val="none" w:sz="0" w:space="0" w:color="auto"/>
                    <w:left w:val="none" w:sz="0" w:space="0" w:color="auto"/>
                    <w:bottom w:val="none" w:sz="0" w:space="0" w:color="auto"/>
                    <w:right w:val="none" w:sz="0" w:space="0" w:color="auto"/>
                  </w:divBdr>
                </w:div>
                <w:div w:id="1343434749">
                  <w:marLeft w:val="0"/>
                  <w:marRight w:val="0"/>
                  <w:marTop w:val="0"/>
                  <w:marBottom w:val="0"/>
                  <w:divBdr>
                    <w:top w:val="none" w:sz="0" w:space="0" w:color="auto"/>
                    <w:left w:val="none" w:sz="0" w:space="0" w:color="auto"/>
                    <w:bottom w:val="none" w:sz="0" w:space="0" w:color="auto"/>
                    <w:right w:val="none" w:sz="0" w:space="0" w:color="auto"/>
                  </w:divBdr>
                </w:div>
                <w:div w:id="605966660">
                  <w:marLeft w:val="0"/>
                  <w:marRight w:val="0"/>
                  <w:marTop w:val="0"/>
                  <w:marBottom w:val="0"/>
                  <w:divBdr>
                    <w:top w:val="none" w:sz="0" w:space="0" w:color="auto"/>
                    <w:left w:val="none" w:sz="0" w:space="0" w:color="auto"/>
                    <w:bottom w:val="none" w:sz="0" w:space="0" w:color="auto"/>
                    <w:right w:val="none" w:sz="0" w:space="0" w:color="auto"/>
                  </w:divBdr>
                </w:div>
                <w:div w:id="1178349174">
                  <w:marLeft w:val="0"/>
                  <w:marRight w:val="0"/>
                  <w:marTop w:val="0"/>
                  <w:marBottom w:val="0"/>
                  <w:divBdr>
                    <w:top w:val="none" w:sz="0" w:space="0" w:color="auto"/>
                    <w:left w:val="none" w:sz="0" w:space="0" w:color="auto"/>
                    <w:bottom w:val="none" w:sz="0" w:space="0" w:color="auto"/>
                    <w:right w:val="none" w:sz="0" w:space="0" w:color="auto"/>
                  </w:divBdr>
                </w:div>
                <w:div w:id="2014643373">
                  <w:marLeft w:val="0"/>
                  <w:marRight w:val="0"/>
                  <w:marTop w:val="0"/>
                  <w:marBottom w:val="0"/>
                  <w:divBdr>
                    <w:top w:val="none" w:sz="0" w:space="0" w:color="auto"/>
                    <w:left w:val="none" w:sz="0" w:space="0" w:color="auto"/>
                    <w:bottom w:val="none" w:sz="0" w:space="0" w:color="auto"/>
                    <w:right w:val="none" w:sz="0" w:space="0" w:color="auto"/>
                  </w:divBdr>
                </w:div>
                <w:div w:id="1502700832">
                  <w:marLeft w:val="0"/>
                  <w:marRight w:val="0"/>
                  <w:marTop w:val="0"/>
                  <w:marBottom w:val="0"/>
                  <w:divBdr>
                    <w:top w:val="none" w:sz="0" w:space="0" w:color="auto"/>
                    <w:left w:val="none" w:sz="0" w:space="0" w:color="auto"/>
                    <w:bottom w:val="none" w:sz="0" w:space="0" w:color="auto"/>
                    <w:right w:val="none" w:sz="0" w:space="0" w:color="auto"/>
                  </w:divBdr>
                </w:div>
                <w:div w:id="724329594">
                  <w:marLeft w:val="0"/>
                  <w:marRight w:val="0"/>
                  <w:marTop w:val="0"/>
                  <w:marBottom w:val="0"/>
                  <w:divBdr>
                    <w:top w:val="none" w:sz="0" w:space="0" w:color="auto"/>
                    <w:left w:val="none" w:sz="0" w:space="0" w:color="auto"/>
                    <w:bottom w:val="none" w:sz="0" w:space="0" w:color="auto"/>
                    <w:right w:val="none" w:sz="0" w:space="0" w:color="auto"/>
                  </w:divBdr>
                </w:div>
                <w:div w:id="826358852">
                  <w:marLeft w:val="0"/>
                  <w:marRight w:val="0"/>
                  <w:marTop w:val="0"/>
                  <w:marBottom w:val="0"/>
                  <w:divBdr>
                    <w:top w:val="none" w:sz="0" w:space="0" w:color="auto"/>
                    <w:left w:val="none" w:sz="0" w:space="0" w:color="auto"/>
                    <w:bottom w:val="none" w:sz="0" w:space="0" w:color="auto"/>
                    <w:right w:val="none" w:sz="0" w:space="0" w:color="auto"/>
                  </w:divBdr>
                </w:div>
                <w:div w:id="240675998">
                  <w:marLeft w:val="0"/>
                  <w:marRight w:val="0"/>
                  <w:marTop w:val="0"/>
                  <w:marBottom w:val="0"/>
                  <w:divBdr>
                    <w:top w:val="none" w:sz="0" w:space="0" w:color="auto"/>
                    <w:left w:val="none" w:sz="0" w:space="0" w:color="auto"/>
                    <w:bottom w:val="none" w:sz="0" w:space="0" w:color="auto"/>
                    <w:right w:val="none" w:sz="0" w:space="0" w:color="auto"/>
                  </w:divBdr>
                </w:div>
                <w:div w:id="83501575">
                  <w:marLeft w:val="0"/>
                  <w:marRight w:val="0"/>
                  <w:marTop w:val="0"/>
                  <w:marBottom w:val="0"/>
                  <w:divBdr>
                    <w:top w:val="none" w:sz="0" w:space="0" w:color="auto"/>
                    <w:left w:val="none" w:sz="0" w:space="0" w:color="auto"/>
                    <w:bottom w:val="none" w:sz="0" w:space="0" w:color="auto"/>
                    <w:right w:val="none" w:sz="0" w:space="0" w:color="auto"/>
                  </w:divBdr>
                </w:div>
                <w:div w:id="82728407">
                  <w:marLeft w:val="0"/>
                  <w:marRight w:val="0"/>
                  <w:marTop w:val="0"/>
                  <w:marBottom w:val="0"/>
                  <w:divBdr>
                    <w:top w:val="none" w:sz="0" w:space="0" w:color="auto"/>
                    <w:left w:val="none" w:sz="0" w:space="0" w:color="auto"/>
                    <w:bottom w:val="none" w:sz="0" w:space="0" w:color="auto"/>
                    <w:right w:val="none" w:sz="0" w:space="0" w:color="auto"/>
                  </w:divBdr>
                </w:div>
                <w:div w:id="1012301103">
                  <w:marLeft w:val="0"/>
                  <w:marRight w:val="0"/>
                  <w:marTop w:val="0"/>
                  <w:marBottom w:val="0"/>
                  <w:divBdr>
                    <w:top w:val="none" w:sz="0" w:space="0" w:color="auto"/>
                    <w:left w:val="none" w:sz="0" w:space="0" w:color="auto"/>
                    <w:bottom w:val="none" w:sz="0" w:space="0" w:color="auto"/>
                    <w:right w:val="none" w:sz="0" w:space="0" w:color="auto"/>
                  </w:divBdr>
                </w:div>
                <w:div w:id="713236422">
                  <w:marLeft w:val="0"/>
                  <w:marRight w:val="0"/>
                  <w:marTop w:val="0"/>
                  <w:marBottom w:val="0"/>
                  <w:divBdr>
                    <w:top w:val="none" w:sz="0" w:space="0" w:color="auto"/>
                    <w:left w:val="none" w:sz="0" w:space="0" w:color="auto"/>
                    <w:bottom w:val="none" w:sz="0" w:space="0" w:color="auto"/>
                    <w:right w:val="none" w:sz="0" w:space="0" w:color="auto"/>
                  </w:divBdr>
                </w:div>
                <w:div w:id="2021463324">
                  <w:marLeft w:val="0"/>
                  <w:marRight w:val="0"/>
                  <w:marTop w:val="0"/>
                  <w:marBottom w:val="0"/>
                  <w:divBdr>
                    <w:top w:val="none" w:sz="0" w:space="0" w:color="auto"/>
                    <w:left w:val="none" w:sz="0" w:space="0" w:color="auto"/>
                    <w:bottom w:val="none" w:sz="0" w:space="0" w:color="auto"/>
                    <w:right w:val="none" w:sz="0" w:space="0" w:color="auto"/>
                  </w:divBdr>
                </w:div>
                <w:div w:id="1853035518">
                  <w:marLeft w:val="0"/>
                  <w:marRight w:val="0"/>
                  <w:marTop w:val="0"/>
                  <w:marBottom w:val="0"/>
                  <w:divBdr>
                    <w:top w:val="none" w:sz="0" w:space="0" w:color="auto"/>
                    <w:left w:val="none" w:sz="0" w:space="0" w:color="auto"/>
                    <w:bottom w:val="none" w:sz="0" w:space="0" w:color="auto"/>
                    <w:right w:val="none" w:sz="0" w:space="0" w:color="auto"/>
                  </w:divBdr>
                </w:div>
                <w:div w:id="341784299">
                  <w:marLeft w:val="0"/>
                  <w:marRight w:val="0"/>
                  <w:marTop w:val="0"/>
                  <w:marBottom w:val="0"/>
                  <w:divBdr>
                    <w:top w:val="none" w:sz="0" w:space="0" w:color="auto"/>
                    <w:left w:val="none" w:sz="0" w:space="0" w:color="auto"/>
                    <w:bottom w:val="none" w:sz="0" w:space="0" w:color="auto"/>
                    <w:right w:val="none" w:sz="0" w:space="0" w:color="auto"/>
                  </w:divBdr>
                </w:div>
                <w:div w:id="1538933778">
                  <w:marLeft w:val="0"/>
                  <w:marRight w:val="0"/>
                  <w:marTop w:val="0"/>
                  <w:marBottom w:val="0"/>
                  <w:divBdr>
                    <w:top w:val="none" w:sz="0" w:space="0" w:color="auto"/>
                    <w:left w:val="none" w:sz="0" w:space="0" w:color="auto"/>
                    <w:bottom w:val="none" w:sz="0" w:space="0" w:color="auto"/>
                    <w:right w:val="none" w:sz="0" w:space="0" w:color="auto"/>
                  </w:divBdr>
                </w:div>
                <w:div w:id="1888639378">
                  <w:marLeft w:val="0"/>
                  <w:marRight w:val="0"/>
                  <w:marTop w:val="0"/>
                  <w:marBottom w:val="0"/>
                  <w:divBdr>
                    <w:top w:val="none" w:sz="0" w:space="0" w:color="auto"/>
                    <w:left w:val="none" w:sz="0" w:space="0" w:color="auto"/>
                    <w:bottom w:val="none" w:sz="0" w:space="0" w:color="auto"/>
                    <w:right w:val="none" w:sz="0" w:space="0" w:color="auto"/>
                  </w:divBdr>
                </w:div>
                <w:div w:id="1185556229">
                  <w:marLeft w:val="0"/>
                  <w:marRight w:val="0"/>
                  <w:marTop w:val="0"/>
                  <w:marBottom w:val="0"/>
                  <w:divBdr>
                    <w:top w:val="none" w:sz="0" w:space="0" w:color="auto"/>
                    <w:left w:val="none" w:sz="0" w:space="0" w:color="auto"/>
                    <w:bottom w:val="none" w:sz="0" w:space="0" w:color="auto"/>
                    <w:right w:val="none" w:sz="0" w:space="0" w:color="auto"/>
                  </w:divBdr>
                </w:div>
                <w:div w:id="204756021">
                  <w:marLeft w:val="0"/>
                  <w:marRight w:val="0"/>
                  <w:marTop w:val="0"/>
                  <w:marBottom w:val="0"/>
                  <w:divBdr>
                    <w:top w:val="none" w:sz="0" w:space="0" w:color="auto"/>
                    <w:left w:val="none" w:sz="0" w:space="0" w:color="auto"/>
                    <w:bottom w:val="none" w:sz="0" w:space="0" w:color="auto"/>
                    <w:right w:val="none" w:sz="0" w:space="0" w:color="auto"/>
                  </w:divBdr>
                </w:div>
                <w:div w:id="580260480">
                  <w:marLeft w:val="0"/>
                  <w:marRight w:val="0"/>
                  <w:marTop w:val="0"/>
                  <w:marBottom w:val="0"/>
                  <w:divBdr>
                    <w:top w:val="none" w:sz="0" w:space="0" w:color="auto"/>
                    <w:left w:val="none" w:sz="0" w:space="0" w:color="auto"/>
                    <w:bottom w:val="none" w:sz="0" w:space="0" w:color="auto"/>
                    <w:right w:val="none" w:sz="0" w:space="0" w:color="auto"/>
                  </w:divBdr>
                </w:div>
                <w:div w:id="1004018985">
                  <w:marLeft w:val="0"/>
                  <w:marRight w:val="0"/>
                  <w:marTop w:val="0"/>
                  <w:marBottom w:val="0"/>
                  <w:divBdr>
                    <w:top w:val="none" w:sz="0" w:space="0" w:color="auto"/>
                    <w:left w:val="none" w:sz="0" w:space="0" w:color="auto"/>
                    <w:bottom w:val="none" w:sz="0" w:space="0" w:color="auto"/>
                    <w:right w:val="none" w:sz="0" w:space="0" w:color="auto"/>
                  </w:divBdr>
                </w:div>
                <w:div w:id="1262452619">
                  <w:marLeft w:val="0"/>
                  <w:marRight w:val="0"/>
                  <w:marTop w:val="0"/>
                  <w:marBottom w:val="0"/>
                  <w:divBdr>
                    <w:top w:val="none" w:sz="0" w:space="0" w:color="auto"/>
                    <w:left w:val="none" w:sz="0" w:space="0" w:color="auto"/>
                    <w:bottom w:val="none" w:sz="0" w:space="0" w:color="auto"/>
                    <w:right w:val="none" w:sz="0" w:space="0" w:color="auto"/>
                  </w:divBdr>
                </w:div>
                <w:div w:id="3979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5187">
          <w:marLeft w:val="0"/>
          <w:marRight w:val="0"/>
          <w:marTop w:val="15"/>
          <w:marBottom w:val="0"/>
          <w:divBdr>
            <w:top w:val="none" w:sz="0" w:space="0" w:color="auto"/>
            <w:left w:val="none" w:sz="0" w:space="0" w:color="auto"/>
            <w:bottom w:val="none" w:sz="0" w:space="0" w:color="auto"/>
            <w:right w:val="none" w:sz="0" w:space="0" w:color="auto"/>
          </w:divBdr>
          <w:divsChild>
            <w:div w:id="1302879037">
              <w:marLeft w:val="0"/>
              <w:marRight w:val="0"/>
              <w:marTop w:val="0"/>
              <w:marBottom w:val="0"/>
              <w:divBdr>
                <w:top w:val="none" w:sz="0" w:space="0" w:color="auto"/>
                <w:left w:val="none" w:sz="0" w:space="0" w:color="auto"/>
                <w:bottom w:val="none" w:sz="0" w:space="0" w:color="auto"/>
                <w:right w:val="none" w:sz="0" w:space="0" w:color="auto"/>
              </w:divBdr>
              <w:divsChild>
                <w:div w:id="914624986">
                  <w:marLeft w:val="0"/>
                  <w:marRight w:val="0"/>
                  <w:marTop w:val="0"/>
                  <w:marBottom w:val="0"/>
                  <w:divBdr>
                    <w:top w:val="none" w:sz="0" w:space="0" w:color="auto"/>
                    <w:left w:val="none" w:sz="0" w:space="0" w:color="auto"/>
                    <w:bottom w:val="none" w:sz="0" w:space="0" w:color="auto"/>
                    <w:right w:val="none" w:sz="0" w:space="0" w:color="auto"/>
                  </w:divBdr>
                </w:div>
                <w:div w:id="1575360817">
                  <w:marLeft w:val="0"/>
                  <w:marRight w:val="0"/>
                  <w:marTop w:val="0"/>
                  <w:marBottom w:val="0"/>
                  <w:divBdr>
                    <w:top w:val="none" w:sz="0" w:space="0" w:color="auto"/>
                    <w:left w:val="none" w:sz="0" w:space="0" w:color="auto"/>
                    <w:bottom w:val="none" w:sz="0" w:space="0" w:color="auto"/>
                    <w:right w:val="none" w:sz="0" w:space="0" w:color="auto"/>
                  </w:divBdr>
                </w:div>
                <w:div w:id="1816726793">
                  <w:marLeft w:val="0"/>
                  <w:marRight w:val="0"/>
                  <w:marTop w:val="0"/>
                  <w:marBottom w:val="0"/>
                  <w:divBdr>
                    <w:top w:val="none" w:sz="0" w:space="0" w:color="auto"/>
                    <w:left w:val="none" w:sz="0" w:space="0" w:color="auto"/>
                    <w:bottom w:val="none" w:sz="0" w:space="0" w:color="auto"/>
                    <w:right w:val="none" w:sz="0" w:space="0" w:color="auto"/>
                  </w:divBdr>
                </w:div>
                <w:div w:id="413822979">
                  <w:marLeft w:val="0"/>
                  <w:marRight w:val="0"/>
                  <w:marTop w:val="0"/>
                  <w:marBottom w:val="0"/>
                  <w:divBdr>
                    <w:top w:val="none" w:sz="0" w:space="0" w:color="auto"/>
                    <w:left w:val="none" w:sz="0" w:space="0" w:color="auto"/>
                    <w:bottom w:val="none" w:sz="0" w:space="0" w:color="auto"/>
                    <w:right w:val="none" w:sz="0" w:space="0" w:color="auto"/>
                  </w:divBdr>
                </w:div>
                <w:div w:id="1262762455">
                  <w:marLeft w:val="0"/>
                  <w:marRight w:val="0"/>
                  <w:marTop w:val="0"/>
                  <w:marBottom w:val="0"/>
                  <w:divBdr>
                    <w:top w:val="none" w:sz="0" w:space="0" w:color="auto"/>
                    <w:left w:val="none" w:sz="0" w:space="0" w:color="auto"/>
                    <w:bottom w:val="none" w:sz="0" w:space="0" w:color="auto"/>
                    <w:right w:val="none" w:sz="0" w:space="0" w:color="auto"/>
                  </w:divBdr>
                </w:div>
                <w:div w:id="233665336">
                  <w:marLeft w:val="0"/>
                  <w:marRight w:val="0"/>
                  <w:marTop w:val="0"/>
                  <w:marBottom w:val="0"/>
                  <w:divBdr>
                    <w:top w:val="none" w:sz="0" w:space="0" w:color="auto"/>
                    <w:left w:val="none" w:sz="0" w:space="0" w:color="auto"/>
                    <w:bottom w:val="none" w:sz="0" w:space="0" w:color="auto"/>
                    <w:right w:val="none" w:sz="0" w:space="0" w:color="auto"/>
                  </w:divBdr>
                </w:div>
                <w:div w:id="1325668972">
                  <w:marLeft w:val="0"/>
                  <w:marRight w:val="0"/>
                  <w:marTop w:val="0"/>
                  <w:marBottom w:val="0"/>
                  <w:divBdr>
                    <w:top w:val="none" w:sz="0" w:space="0" w:color="auto"/>
                    <w:left w:val="none" w:sz="0" w:space="0" w:color="auto"/>
                    <w:bottom w:val="none" w:sz="0" w:space="0" w:color="auto"/>
                    <w:right w:val="none" w:sz="0" w:space="0" w:color="auto"/>
                  </w:divBdr>
                </w:div>
                <w:div w:id="963317338">
                  <w:marLeft w:val="0"/>
                  <w:marRight w:val="0"/>
                  <w:marTop w:val="0"/>
                  <w:marBottom w:val="0"/>
                  <w:divBdr>
                    <w:top w:val="none" w:sz="0" w:space="0" w:color="auto"/>
                    <w:left w:val="none" w:sz="0" w:space="0" w:color="auto"/>
                    <w:bottom w:val="none" w:sz="0" w:space="0" w:color="auto"/>
                    <w:right w:val="none" w:sz="0" w:space="0" w:color="auto"/>
                  </w:divBdr>
                </w:div>
                <w:div w:id="583803312">
                  <w:marLeft w:val="0"/>
                  <w:marRight w:val="0"/>
                  <w:marTop w:val="0"/>
                  <w:marBottom w:val="0"/>
                  <w:divBdr>
                    <w:top w:val="none" w:sz="0" w:space="0" w:color="auto"/>
                    <w:left w:val="none" w:sz="0" w:space="0" w:color="auto"/>
                    <w:bottom w:val="none" w:sz="0" w:space="0" w:color="auto"/>
                    <w:right w:val="none" w:sz="0" w:space="0" w:color="auto"/>
                  </w:divBdr>
                </w:div>
                <w:div w:id="1858078835">
                  <w:marLeft w:val="0"/>
                  <w:marRight w:val="0"/>
                  <w:marTop w:val="0"/>
                  <w:marBottom w:val="0"/>
                  <w:divBdr>
                    <w:top w:val="none" w:sz="0" w:space="0" w:color="auto"/>
                    <w:left w:val="none" w:sz="0" w:space="0" w:color="auto"/>
                    <w:bottom w:val="none" w:sz="0" w:space="0" w:color="auto"/>
                    <w:right w:val="none" w:sz="0" w:space="0" w:color="auto"/>
                  </w:divBdr>
                </w:div>
                <w:div w:id="721438633">
                  <w:marLeft w:val="0"/>
                  <w:marRight w:val="0"/>
                  <w:marTop w:val="0"/>
                  <w:marBottom w:val="0"/>
                  <w:divBdr>
                    <w:top w:val="none" w:sz="0" w:space="0" w:color="auto"/>
                    <w:left w:val="none" w:sz="0" w:space="0" w:color="auto"/>
                    <w:bottom w:val="none" w:sz="0" w:space="0" w:color="auto"/>
                    <w:right w:val="none" w:sz="0" w:space="0" w:color="auto"/>
                  </w:divBdr>
                </w:div>
                <w:div w:id="901211842">
                  <w:marLeft w:val="0"/>
                  <w:marRight w:val="0"/>
                  <w:marTop w:val="0"/>
                  <w:marBottom w:val="0"/>
                  <w:divBdr>
                    <w:top w:val="none" w:sz="0" w:space="0" w:color="auto"/>
                    <w:left w:val="none" w:sz="0" w:space="0" w:color="auto"/>
                    <w:bottom w:val="none" w:sz="0" w:space="0" w:color="auto"/>
                    <w:right w:val="none" w:sz="0" w:space="0" w:color="auto"/>
                  </w:divBdr>
                </w:div>
                <w:div w:id="1049184628">
                  <w:marLeft w:val="0"/>
                  <w:marRight w:val="0"/>
                  <w:marTop w:val="0"/>
                  <w:marBottom w:val="0"/>
                  <w:divBdr>
                    <w:top w:val="none" w:sz="0" w:space="0" w:color="auto"/>
                    <w:left w:val="none" w:sz="0" w:space="0" w:color="auto"/>
                    <w:bottom w:val="none" w:sz="0" w:space="0" w:color="auto"/>
                    <w:right w:val="none" w:sz="0" w:space="0" w:color="auto"/>
                  </w:divBdr>
                </w:div>
                <w:div w:id="280190838">
                  <w:marLeft w:val="0"/>
                  <w:marRight w:val="0"/>
                  <w:marTop w:val="0"/>
                  <w:marBottom w:val="0"/>
                  <w:divBdr>
                    <w:top w:val="none" w:sz="0" w:space="0" w:color="auto"/>
                    <w:left w:val="none" w:sz="0" w:space="0" w:color="auto"/>
                    <w:bottom w:val="none" w:sz="0" w:space="0" w:color="auto"/>
                    <w:right w:val="none" w:sz="0" w:space="0" w:color="auto"/>
                  </w:divBdr>
                </w:div>
                <w:div w:id="1138767068">
                  <w:marLeft w:val="0"/>
                  <w:marRight w:val="0"/>
                  <w:marTop w:val="0"/>
                  <w:marBottom w:val="0"/>
                  <w:divBdr>
                    <w:top w:val="none" w:sz="0" w:space="0" w:color="auto"/>
                    <w:left w:val="none" w:sz="0" w:space="0" w:color="auto"/>
                    <w:bottom w:val="none" w:sz="0" w:space="0" w:color="auto"/>
                    <w:right w:val="none" w:sz="0" w:space="0" w:color="auto"/>
                  </w:divBdr>
                </w:div>
                <w:div w:id="1878816729">
                  <w:marLeft w:val="0"/>
                  <w:marRight w:val="0"/>
                  <w:marTop w:val="0"/>
                  <w:marBottom w:val="0"/>
                  <w:divBdr>
                    <w:top w:val="none" w:sz="0" w:space="0" w:color="auto"/>
                    <w:left w:val="none" w:sz="0" w:space="0" w:color="auto"/>
                    <w:bottom w:val="none" w:sz="0" w:space="0" w:color="auto"/>
                    <w:right w:val="none" w:sz="0" w:space="0" w:color="auto"/>
                  </w:divBdr>
                </w:div>
                <w:div w:id="2012441525">
                  <w:marLeft w:val="0"/>
                  <w:marRight w:val="0"/>
                  <w:marTop w:val="0"/>
                  <w:marBottom w:val="0"/>
                  <w:divBdr>
                    <w:top w:val="none" w:sz="0" w:space="0" w:color="auto"/>
                    <w:left w:val="none" w:sz="0" w:space="0" w:color="auto"/>
                    <w:bottom w:val="none" w:sz="0" w:space="0" w:color="auto"/>
                    <w:right w:val="none" w:sz="0" w:space="0" w:color="auto"/>
                  </w:divBdr>
                </w:div>
                <w:div w:id="774177695">
                  <w:marLeft w:val="0"/>
                  <w:marRight w:val="0"/>
                  <w:marTop w:val="0"/>
                  <w:marBottom w:val="0"/>
                  <w:divBdr>
                    <w:top w:val="none" w:sz="0" w:space="0" w:color="auto"/>
                    <w:left w:val="none" w:sz="0" w:space="0" w:color="auto"/>
                    <w:bottom w:val="none" w:sz="0" w:space="0" w:color="auto"/>
                    <w:right w:val="none" w:sz="0" w:space="0" w:color="auto"/>
                  </w:divBdr>
                </w:div>
                <w:div w:id="1984386821">
                  <w:marLeft w:val="0"/>
                  <w:marRight w:val="0"/>
                  <w:marTop w:val="0"/>
                  <w:marBottom w:val="0"/>
                  <w:divBdr>
                    <w:top w:val="none" w:sz="0" w:space="0" w:color="auto"/>
                    <w:left w:val="none" w:sz="0" w:space="0" w:color="auto"/>
                    <w:bottom w:val="none" w:sz="0" w:space="0" w:color="auto"/>
                    <w:right w:val="none" w:sz="0" w:space="0" w:color="auto"/>
                  </w:divBdr>
                </w:div>
                <w:div w:id="89862739">
                  <w:marLeft w:val="0"/>
                  <w:marRight w:val="0"/>
                  <w:marTop w:val="0"/>
                  <w:marBottom w:val="0"/>
                  <w:divBdr>
                    <w:top w:val="none" w:sz="0" w:space="0" w:color="auto"/>
                    <w:left w:val="none" w:sz="0" w:space="0" w:color="auto"/>
                    <w:bottom w:val="none" w:sz="0" w:space="0" w:color="auto"/>
                    <w:right w:val="none" w:sz="0" w:space="0" w:color="auto"/>
                  </w:divBdr>
                </w:div>
                <w:div w:id="1025863044">
                  <w:marLeft w:val="0"/>
                  <w:marRight w:val="0"/>
                  <w:marTop w:val="0"/>
                  <w:marBottom w:val="0"/>
                  <w:divBdr>
                    <w:top w:val="none" w:sz="0" w:space="0" w:color="auto"/>
                    <w:left w:val="none" w:sz="0" w:space="0" w:color="auto"/>
                    <w:bottom w:val="none" w:sz="0" w:space="0" w:color="auto"/>
                    <w:right w:val="none" w:sz="0" w:space="0" w:color="auto"/>
                  </w:divBdr>
                </w:div>
                <w:div w:id="456527482">
                  <w:marLeft w:val="0"/>
                  <w:marRight w:val="0"/>
                  <w:marTop w:val="0"/>
                  <w:marBottom w:val="0"/>
                  <w:divBdr>
                    <w:top w:val="none" w:sz="0" w:space="0" w:color="auto"/>
                    <w:left w:val="none" w:sz="0" w:space="0" w:color="auto"/>
                    <w:bottom w:val="none" w:sz="0" w:space="0" w:color="auto"/>
                    <w:right w:val="none" w:sz="0" w:space="0" w:color="auto"/>
                  </w:divBdr>
                </w:div>
                <w:div w:id="1592424697">
                  <w:marLeft w:val="0"/>
                  <w:marRight w:val="0"/>
                  <w:marTop w:val="0"/>
                  <w:marBottom w:val="0"/>
                  <w:divBdr>
                    <w:top w:val="none" w:sz="0" w:space="0" w:color="auto"/>
                    <w:left w:val="none" w:sz="0" w:space="0" w:color="auto"/>
                    <w:bottom w:val="none" w:sz="0" w:space="0" w:color="auto"/>
                    <w:right w:val="none" w:sz="0" w:space="0" w:color="auto"/>
                  </w:divBdr>
                </w:div>
                <w:div w:id="318391349">
                  <w:marLeft w:val="0"/>
                  <w:marRight w:val="0"/>
                  <w:marTop w:val="0"/>
                  <w:marBottom w:val="0"/>
                  <w:divBdr>
                    <w:top w:val="none" w:sz="0" w:space="0" w:color="auto"/>
                    <w:left w:val="none" w:sz="0" w:space="0" w:color="auto"/>
                    <w:bottom w:val="none" w:sz="0" w:space="0" w:color="auto"/>
                    <w:right w:val="none" w:sz="0" w:space="0" w:color="auto"/>
                  </w:divBdr>
                </w:div>
                <w:div w:id="1067415752">
                  <w:marLeft w:val="0"/>
                  <w:marRight w:val="0"/>
                  <w:marTop w:val="0"/>
                  <w:marBottom w:val="0"/>
                  <w:divBdr>
                    <w:top w:val="none" w:sz="0" w:space="0" w:color="auto"/>
                    <w:left w:val="none" w:sz="0" w:space="0" w:color="auto"/>
                    <w:bottom w:val="none" w:sz="0" w:space="0" w:color="auto"/>
                    <w:right w:val="none" w:sz="0" w:space="0" w:color="auto"/>
                  </w:divBdr>
                </w:div>
                <w:div w:id="1076781763">
                  <w:marLeft w:val="0"/>
                  <w:marRight w:val="0"/>
                  <w:marTop w:val="0"/>
                  <w:marBottom w:val="0"/>
                  <w:divBdr>
                    <w:top w:val="none" w:sz="0" w:space="0" w:color="auto"/>
                    <w:left w:val="none" w:sz="0" w:space="0" w:color="auto"/>
                    <w:bottom w:val="none" w:sz="0" w:space="0" w:color="auto"/>
                    <w:right w:val="none" w:sz="0" w:space="0" w:color="auto"/>
                  </w:divBdr>
                </w:div>
                <w:div w:id="2147160117">
                  <w:marLeft w:val="0"/>
                  <w:marRight w:val="0"/>
                  <w:marTop w:val="0"/>
                  <w:marBottom w:val="0"/>
                  <w:divBdr>
                    <w:top w:val="none" w:sz="0" w:space="0" w:color="auto"/>
                    <w:left w:val="none" w:sz="0" w:space="0" w:color="auto"/>
                    <w:bottom w:val="none" w:sz="0" w:space="0" w:color="auto"/>
                    <w:right w:val="none" w:sz="0" w:space="0" w:color="auto"/>
                  </w:divBdr>
                </w:div>
                <w:div w:id="1079016099">
                  <w:marLeft w:val="0"/>
                  <w:marRight w:val="0"/>
                  <w:marTop w:val="0"/>
                  <w:marBottom w:val="0"/>
                  <w:divBdr>
                    <w:top w:val="none" w:sz="0" w:space="0" w:color="auto"/>
                    <w:left w:val="none" w:sz="0" w:space="0" w:color="auto"/>
                    <w:bottom w:val="none" w:sz="0" w:space="0" w:color="auto"/>
                    <w:right w:val="none" w:sz="0" w:space="0" w:color="auto"/>
                  </w:divBdr>
                </w:div>
                <w:div w:id="1702317289">
                  <w:marLeft w:val="0"/>
                  <w:marRight w:val="0"/>
                  <w:marTop w:val="0"/>
                  <w:marBottom w:val="0"/>
                  <w:divBdr>
                    <w:top w:val="none" w:sz="0" w:space="0" w:color="auto"/>
                    <w:left w:val="none" w:sz="0" w:space="0" w:color="auto"/>
                    <w:bottom w:val="none" w:sz="0" w:space="0" w:color="auto"/>
                    <w:right w:val="none" w:sz="0" w:space="0" w:color="auto"/>
                  </w:divBdr>
                </w:div>
                <w:div w:id="386221872">
                  <w:marLeft w:val="0"/>
                  <w:marRight w:val="0"/>
                  <w:marTop w:val="0"/>
                  <w:marBottom w:val="0"/>
                  <w:divBdr>
                    <w:top w:val="none" w:sz="0" w:space="0" w:color="auto"/>
                    <w:left w:val="none" w:sz="0" w:space="0" w:color="auto"/>
                    <w:bottom w:val="none" w:sz="0" w:space="0" w:color="auto"/>
                    <w:right w:val="none" w:sz="0" w:space="0" w:color="auto"/>
                  </w:divBdr>
                </w:div>
                <w:div w:id="139083688">
                  <w:marLeft w:val="0"/>
                  <w:marRight w:val="0"/>
                  <w:marTop w:val="0"/>
                  <w:marBottom w:val="0"/>
                  <w:divBdr>
                    <w:top w:val="none" w:sz="0" w:space="0" w:color="auto"/>
                    <w:left w:val="none" w:sz="0" w:space="0" w:color="auto"/>
                    <w:bottom w:val="none" w:sz="0" w:space="0" w:color="auto"/>
                    <w:right w:val="none" w:sz="0" w:space="0" w:color="auto"/>
                  </w:divBdr>
                </w:div>
                <w:div w:id="811871061">
                  <w:marLeft w:val="0"/>
                  <w:marRight w:val="0"/>
                  <w:marTop w:val="0"/>
                  <w:marBottom w:val="0"/>
                  <w:divBdr>
                    <w:top w:val="none" w:sz="0" w:space="0" w:color="auto"/>
                    <w:left w:val="none" w:sz="0" w:space="0" w:color="auto"/>
                    <w:bottom w:val="none" w:sz="0" w:space="0" w:color="auto"/>
                    <w:right w:val="none" w:sz="0" w:space="0" w:color="auto"/>
                  </w:divBdr>
                </w:div>
                <w:div w:id="1668753314">
                  <w:marLeft w:val="0"/>
                  <w:marRight w:val="0"/>
                  <w:marTop w:val="0"/>
                  <w:marBottom w:val="0"/>
                  <w:divBdr>
                    <w:top w:val="none" w:sz="0" w:space="0" w:color="auto"/>
                    <w:left w:val="none" w:sz="0" w:space="0" w:color="auto"/>
                    <w:bottom w:val="none" w:sz="0" w:space="0" w:color="auto"/>
                    <w:right w:val="none" w:sz="0" w:space="0" w:color="auto"/>
                  </w:divBdr>
                </w:div>
                <w:div w:id="362747515">
                  <w:marLeft w:val="0"/>
                  <w:marRight w:val="0"/>
                  <w:marTop w:val="0"/>
                  <w:marBottom w:val="0"/>
                  <w:divBdr>
                    <w:top w:val="none" w:sz="0" w:space="0" w:color="auto"/>
                    <w:left w:val="none" w:sz="0" w:space="0" w:color="auto"/>
                    <w:bottom w:val="none" w:sz="0" w:space="0" w:color="auto"/>
                    <w:right w:val="none" w:sz="0" w:space="0" w:color="auto"/>
                  </w:divBdr>
                </w:div>
                <w:div w:id="1965958193">
                  <w:marLeft w:val="0"/>
                  <w:marRight w:val="0"/>
                  <w:marTop w:val="0"/>
                  <w:marBottom w:val="0"/>
                  <w:divBdr>
                    <w:top w:val="none" w:sz="0" w:space="0" w:color="auto"/>
                    <w:left w:val="none" w:sz="0" w:space="0" w:color="auto"/>
                    <w:bottom w:val="none" w:sz="0" w:space="0" w:color="auto"/>
                    <w:right w:val="none" w:sz="0" w:space="0" w:color="auto"/>
                  </w:divBdr>
                </w:div>
                <w:div w:id="32313734">
                  <w:marLeft w:val="0"/>
                  <w:marRight w:val="0"/>
                  <w:marTop w:val="0"/>
                  <w:marBottom w:val="0"/>
                  <w:divBdr>
                    <w:top w:val="none" w:sz="0" w:space="0" w:color="auto"/>
                    <w:left w:val="none" w:sz="0" w:space="0" w:color="auto"/>
                    <w:bottom w:val="none" w:sz="0" w:space="0" w:color="auto"/>
                    <w:right w:val="none" w:sz="0" w:space="0" w:color="auto"/>
                  </w:divBdr>
                </w:div>
                <w:div w:id="1640187201">
                  <w:marLeft w:val="0"/>
                  <w:marRight w:val="0"/>
                  <w:marTop w:val="0"/>
                  <w:marBottom w:val="0"/>
                  <w:divBdr>
                    <w:top w:val="none" w:sz="0" w:space="0" w:color="auto"/>
                    <w:left w:val="none" w:sz="0" w:space="0" w:color="auto"/>
                    <w:bottom w:val="none" w:sz="0" w:space="0" w:color="auto"/>
                    <w:right w:val="none" w:sz="0" w:space="0" w:color="auto"/>
                  </w:divBdr>
                </w:div>
                <w:div w:id="1782264481">
                  <w:marLeft w:val="0"/>
                  <w:marRight w:val="0"/>
                  <w:marTop w:val="0"/>
                  <w:marBottom w:val="0"/>
                  <w:divBdr>
                    <w:top w:val="none" w:sz="0" w:space="0" w:color="auto"/>
                    <w:left w:val="none" w:sz="0" w:space="0" w:color="auto"/>
                    <w:bottom w:val="none" w:sz="0" w:space="0" w:color="auto"/>
                    <w:right w:val="none" w:sz="0" w:space="0" w:color="auto"/>
                  </w:divBdr>
                </w:div>
                <w:div w:id="1814561749">
                  <w:marLeft w:val="0"/>
                  <w:marRight w:val="0"/>
                  <w:marTop w:val="0"/>
                  <w:marBottom w:val="0"/>
                  <w:divBdr>
                    <w:top w:val="none" w:sz="0" w:space="0" w:color="auto"/>
                    <w:left w:val="none" w:sz="0" w:space="0" w:color="auto"/>
                    <w:bottom w:val="none" w:sz="0" w:space="0" w:color="auto"/>
                    <w:right w:val="none" w:sz="0" w:space="0" w:color="auto"/>
                  </w:divBdr>
                </w:div>
                <w:div w:id="2043289484">
                  <w:marLeft w:val="0"/>
                  <w:marRight w:val="0"/>
                  <w:marTop w:val="0"/>
                  <w:marBottom w:val="0"/>
                  <w:divBdr>
                    <w:top w:val="none" w:sz="0" w:space="0" w:color="auto"/>
                    <w:left w:val="none" w:sz="0" w:space="0" w:color="auto"/>
                    <w:bottom w:val="none" w:sz="0" w:space="0" w:color="auto"/>
                    <w:right w:val="none" w:sz="0" w:space="0" w:color="auto"/>
                  </w:divBdr>
                </w:div>
                <w:div w:id="1015232240">
                  <w:marLeft w:val="0"/>
                  <w:marRight w:val="0"/>
                  <w:marTop w:val="0"/>
                  <w:marBottom w:val="0"/>
                  <w:divBdr>
                    <w:top w:val="none" w:sz="0" w:space="0" w:color="auto"/>
                    <w:left w:val="none" w:sz="0" w:space="0" w:color="auto"/>
                    <w:bottom w:val="none" w:sz="0" w:space="0" w:color="auto"/>
                    <w:right w:val="none" w:sz="0" w:space="0" w:color="auto"/>
                  </w:divBdr>
                </w:div>
                <w:div w:id="819468312">
                  <w:marLeft w:val="0"/>
                  <w:marRight w:val="0"/>
                  <w:marTop w:val="0"/>
                  <w:marBottom w:val="0"/>
                  <w:divBdr>
                    <w:top w:val="none" w:sz="0" w:space="0" w:color="auto"/>
                    <w:left w:val="none" w:sz="0" w:space="0" w:color="auto"/>
                    <w:bottom w:val="none" w:sz="0" w:space="0" w:color="auto"/>
                    <w:right w:val="none" w:sz="0" w:space="0" w:color="auto"/>
                  </w:divBdr>
                </w:div>
                <w:div w:id="1317800213">
                  <w:marLeft w:val="0"/>
                  <w:marRight w:val="0"/>
                  <w:marTop w:val="0"/>
                  <w:marBottom w:val="0"/>
                  <w:divBdr>
                    <w:top w:val="none" w:sz="0" w:space="0" w:color="auto"/>
                    <w:left w:val="none" w:sz="0" w:space="0" w:color="auto"/>
                    <w:bottom w:val="none" w:sz="0" w:space="0" w:color="auto"/>
                    <w:right w:val="none" w:sz="0" w:space="0" w:color="auto"/>
                  </w:divBdr>
                </w:div>
                <w:div w:id="1902520184">
                  <w:marLeft w:val="0"/>
                  <w:marRight w:val="0"/>
                  <w:marTop w:val="0"/>
                  <w:marBottom w:val="0"/>
                  <w:divBdr>
                    <w:top w:val="none" w:sz="0" w:space="0" w:color="auto"/>
                    <w:left w:val="none" w:sz="0" w:space="0" w:color="auto"/>
                    <w:bottom w:val="none" w:sz="0" w:space="0" w:color="auto"/>
                    <w:right w:val="none" w:sz="0" w:space="0" w:color="auto"/>
                  </w:divBdr>
                </w:div>
                <w:div w:id="1284532943">
                  <w:marLeft w:val="0"/>
                  <w:marRight w:val="0"/>
                  <w:marTop w:val="0"/>
                  <w:marBottom w:val="0"/>
                  <w:divBdr>
                    <w:top w:val="none" w:sz="0" w:space="0" w:color="auto"/>
                    <w:left w:val="none" w:sz="0" w:space="0" w:color="auto"/>
                    <w:bottom w:val="none" w:sz="0" w:space="0" w:color="auto"/>
                    <w:right w:val="none" w:sz="0" w:space="0" w:color="auto"/>
                  </w:divBdr>
                </w:div>
                <w:div w:id="922908558">
                  <w:marLeft w:val="0"/>
                  <w:marRight w:val="0"/>
                  <w:marTop w:val="0"/>
                  <w:marBottom w:val="0"/>
                  <w:divBdr>
                    <w:top w:val="none" w:sz="0" w:space="0" w:color="auto"/>
                    <w:left w:val="none" w:sz="0" w:space="0" w:color="auto"/>
                    <w:bottom w:val="none" w:sz="0" w:space="0" w:color="auto"/>
                    <w:right w:val="none" w:sz="0" w:space="0" w:color="auto"/>
                  </w:divBdr>
                </w:div>
                <w:div w:id="490294763">
                  <w:marLeft w:val="0"/>
                  <w:marRight w:val="0"/>
                  <w:marTop w:val="0"/>
                  <w:marBottom w:val="0"/>
                  <w:divBdr>
                    <w:top w:val="none" w:sz="0" w:space="0" w:color="auto"/>
                    <w:left w:val="none" w:sz="0" w:space="0" w:color="auto"/>
                    <w:bottom w:val="none" w:sz="0" w:space="0" w:color="auto"/>
                    <w:right w:val="none" w:sz="0" w:space="0" w:color="auto"/>
                  </w:divBdr>
                </w:div>
                <w:div w:id="1613778828">
                  <w:marLeft w:val="0"/>
                  <w:marRight w:val="0"/>
                  <w:marTop w:val="0"/>
                  <w:marBottom w:val="0"/>
                  <w:divBdr>
                    <w:top w:val="none" w:sz="0" w:space="0" w:color="auto"/>
                    <w:left w:val="none" w:sz="0" w:space="0" w:color="auto"/>
                    <w:bottom w:val="none" w:sz="0" w:space="0" w:color="auto"/>
                    <w:right w:val="none" w:sz="0" w:space="0" w:color="auto"/>
                  </w:divBdr>
                </w:div>
                <w:div w:id="1074821272">
                  <w:marLeft w:val="0"/>
                  <w:marRight w:val="0"/>
                  <w:marTop w:val="0"/>
                  <w:marBottom w:val="0"/>
                  <w:divBdr>
                    <w:top w:val="none" w:sz="0" w:space="0" w:color="auto"/>
                    <w:left w:val="none" w:sz="0" w:space="0" w:color="auto"/>
                    <w:bottom w:val="none" w:sz="0" w:space="0" w:color="auto"/>
                    <w:right w:val="none" w:sz="0" w:space="0" w:color="auto"/>
                  </w:divBdr>
                </w:div>
                <w:div w:id="135488579">
                  <w:marLeft w:val="0"/>
                  <w:marRight w:val="0"/>
                  <w:marTop w:val="0"/>
                  <w:marBottom w:val="0"/>
                  <w:divBdr>
                    <w:top w:val="none" w:sz="0" w:space="0" w:color="auto"/>
                    <w:left w:val="none" w:sz="0" w:space="0" w:color="auto"/>
                    <w:bottom w:val="none" w:sz="0" w:space="0" w:color="auto"/>
                    <w:right w:val="none" w:sz="0" w:space="0" w:color="auto"/>
                  </w:divBdr>
                </w:div>
                <w:div w:id="16007670">
                  <w:marLeft w:val="0"/>
                  <w:marRight w:val="0"/>
                  <w:marTop w:val="0"/>
                  <w:marBottom w:val="0"/>
                  <w:divBdr>
                    <w:top w:val="none" w:sz="0" w:space="0" w:color="auto"/>
                    <w:left w:val="none" w:sz="0" w:space="0" w:color="auto"/>
                    <w:bottom w:val="none" w:sz="0" w:space="0" w:color="auto"/>
                    <w:right w:val="none" w:sz="0" w:space="0" w:color="auto"/>
                  </w:divBdr>
                </w:div>
                <w:div w:id="493837697">
                  <w:marLeft w:val="0"/>
                  <w:marRight w:val="0"/>
                  <w:marTop w:val="0"/>
                  <w:marBottom w:val="0"/>
                  <w:divBdr>
                    <w:top w:val="none" w:sz="0" w:space="0" w:color="auto"/>
                    <w:left w:val="none" w:sz="0" w:space="0" w:color="auto"/>
                    <w:bottom w:val="none" w:sz="0" w:space="0" w:color="auto"/>
                    <w:right w:val="none" w:sz="0" w:space="0" w:color="auto"/>
                  </w:divBdr>
                </w:div>
                <w:div w:id="793720495">
                  <w:marLeft w:val="0"/>
                  <w:marRight w:val="0"/>
                  <w:marTop w:val="0"/>
                  <w:marBottom w:val="0"/>
                  <w:divBdr>
                    <w:top w:val="none" w:sz="0" w:space="0" w:color="auto"/>
                    <w:left w:val="none" w:sz="0" w:space="0" w:color="auto"/>
                    <w:bottom w:val="none" w:sz="0" w:space="0" w:color="auto"/>
                    <w:right w:val="none" w:sz="0" w:space="0" w:color="auto"/>
                  </w:divBdr>
                </w:div>
                <w:div w:id="1658418514">
                  <w:marLeft w:val="0"/>
                  <w:marRight w:val="0"/>
                  <w:marTop w:val="0"/>
                  <w:marBottom w:val="0"/>
                  <w:divBdr>
                    <w:top w:val="none" w:sz="0" w:space="0" w:color="auto"/>
                    <w:left w:val="none" w:sz="0" w:space="0" w:color="auto"/>
                    <w:bottom w:val="none" w:sz="0" w:space="0" w:color="auto"/>
                    <w:right w:val="none" w:sz="0" w:space="0" w:color="auto"/>
                  </w:divBdr>
                </w:div>
                <w:div w:id="1698118347">
                  <w:marLeft w:val="0"/>
                  <w:marRight w:val="0"/>
                  <w:marTop w:val="0"/>
                  <w:marBottom w:val="0"/>
                  <w:divBdr>
                    <w:top w:val="none" w:sz="0" w:space="0" w:color="auto"/>
                    <w:left w:val="none" w:sz="0" w:space="0" w:color="auto"/>
                    <w:bottom w:val="none" w:sz="0" w:space="0" w:color="auto"/>
                    <w:right w:val="none" w:sz="0" w:space="0" w:color="auto"/>
                  </w:divBdr>
                </w:div>
                <w:div w:id="466555116">
                  <w:marLeft w:val="0"/>
                  <w:marRight w:val="0"/>
                  <w:marTop w:val="0"/>
                  <w:marBottom w:val="0"/>
                  <w:divBdr>
                    <w:top w:val="none" w:sz="0" w:space="0" w:color="auto"/>
                    <w:left w:val="none" w:sz="0" w:space="0" w:color="auto"/>
                    <w:bottom w:val="none" w:sz="0" w:space="0" w:color="auto"/>
                    <w:right w:val="none" w:sz="0" w:space="0" w:color="auto"/>
                  </w:divBdr>
                </w:div>
                <w:div w:id="1208569558">
                  <w:marLeft w:val="0"/>
                  <w:marRight w:val="0"/>
                  <w:marTop w:val="0"/>
                  <w:marBottom w:val="0"/>
                  <w:divBdr>
                    <w:top w:val="none" w:sz="0" w:space="0" w:color="auto"/>
                    <w:left w:val="none" w:sz="0" w:space="0" w:color="auto"/>
                    <w:bottom w:val="none" w:sz="0" w:space="0" w:color="auto"/>
                    <w:right w:val="none" w:sz="0" w:space="0" w:color="auto"/>
                  </w:divBdr>
                </w:div>
                <w:div w:id="115219312">
                  <w:marLeft w:val="0"/>
                  <w:marRight w:val="0"/>
                  <w:marTop w:val="0"/>
                  <w:marBottom w:val="0"/>
                  <w:divBdr>
                    <w:top w:val="none" w:sz="0" w:space="0" w:color="auto"/>
                    <w:left w:val="none" w:sz="0" w:space="0" w:color="auto"/>
                    <w:bottom w:val="none" w:sz="0" w:space="0" w:color="auto"/>
                    <w:right w:val="none" w:sz="0" w:space="0" w:color="auto"/>
                  </w:divBdr>
                </w:div>
                <w:div w:id="791168864">
                  <w:marLeft w:val="0"/>
                  <w:marRight w:val="0"/>
                  <w:marTop w:val="0"/>
                  <w:marBottom w:val="0"/>
                  <w:divBdr>
                    <w:top w:val="none" w:sz="0" w:space="0" w:color="auto"/>
                    <w:left w:val="none" w:sz="0" w:space="0" w:color="auto"/>
                    <w:bottom w:val="none" w:sz="0" w:space="0" w:color="auto"/>
                    <w:right w:val="none" w:sz="0" w:space="0" w:color="auto"/>
                  </w:divBdr>
                </w:div>
                <w:div w:id="1236431402">
                  <w:marLeft w:val="0"/>
                  <w:marRight w:val="0"/>
                  <w:marTop w:val="0"/>
                  <w:marBottom w:val="0"/>
                  <w:divBdr>
                    <w:top w:val="none" w:sz="0" w:space="0" w:color="auto"/>
                    <w:left w:val="none" w:sz="0" w:space="0" w:color="auto"/>
                    <w:bottom w:val="none" w:sz="0" w:space="0" w:color="auto"/>
                    <w:right w:val="none" w:sz="0" w:space="0" w:color="auto"/>
                  </w:divBdr>
                </w:div>
                <w:div w:id="1689600447">
                  <w:marLeft w:val="0"/>
                  <w:marRight w:val="0"/>
                  <w:marTop w:val="0"/>
                  <w:marBottom w:val="0"/>
                  <w:divBdr>
                    <w:top w:val="none" w:sz="0" w:space="0" w:color="auto"/>
                    <w:left w:val="none" w:sz="0" w:space="0" w:color="auto"/>
                    <w:bottom w:val="none" w:sz="0" w:space="0" w:color="auto"/>
                    <w:right w:val="none" w:sz="0" w:space="0" w:color="auto"/>
                  </w:divBdr>
                </w:div>
                <w:div w:id="1176309538">
                  <w:marLeft w:val="0"/>
                  <w:marRight w:val="0"/>
                  <w:marTop w:val="0"/>
                  <w:marBottom w:val="0"/>
                  <w:divBdr>
                    <w:top w:val="none" w:sz="0" w:space="0" w:color="auto"/>
                    <w:left w:val="none" w:sz="0" w:space="0" w:color="auto"/>
                    <w:bottom w:val="none" w:sz="0" w:space="0" w:color="auto"/>
                    <w:right w:val="none" w:sz="0" w:space="0" w:color="auto"/>
                  </w:divBdr>
                </w:div>
                <w:div w:id="308289840">
                  <w:marLeft w:val="0"/>
                  <w:marRight w:val="0"/>
                  <w:marTop w:val="0"/>
                  <w:marBottom w:val="0"/>
                  <w:divBdr>
                    <w:top w:val="none" w:sz="0" w:space="0" w:color="auto"/>
                    <w:left w:val="none" w:sz="0" w:space="0" w:color="auto"/>
                    <w:bottom w:val="none" w:sz="0" w:space="0" w:color="auto"/>
                    <w:right w:val="none" w:sz="0" w:space="0" w:color="auto"/>
                  </w:divBdr>
                </w:div>
                <w:div w:id="929974332">
                  <w:marLeft w:val="0"/>
                  <w:marRight w:val="0"/>
                  <w:marTop w:val="0"/>
                  <w:marBottom w:val="0"/>
                  <w:divBdr>
                    <w:top w:val="none" w:sz="0" w:space="0" w:color="auto"/>
                    <w:left w:val="none" w:sz="0" w:space="0" w:color="auto"/>
                    <w:bottom w:val="none" w:sz="0" w:space="0" w:color="auto"/>
                    <w:right w:val="none" w:sz="0" w:space="0" w:color="auto"/>
                  </w:divBdr>
                </w:div>
                <w:div w:id="1136022208">
                  <w:marLeft w:val="0"/>
                  <w:marRight w:val="0"/>
                  <w:marTop w:val="0"/>
                  <w:marBottom w:val="0"/>
                  <w:divBdr>
                    <w:top w:val="none" w:sz="0" w:space="0" w:color="auto"/>
                    <w:left w:val="none" w:sz="0" w:space="0" w:color="auto"/>
                    <w:bottom w:val="none" w:sz="0" w:space="0" w:color="auto"/>
                    <w:right w:val="none" w:sz="0" w:space="0" w:color="auto"/>
                  </w:divBdr>
                </w:div>
                <w:div w:id="1128233606">
                  <w:marLeft w:val="0"/>
                  <w:marRight w:val="0"/>
                  <w:marTop w:val="0"/>
                  <w:marBottom w:val="0"/>
                  <w:divBdr>
                    <w:top w:val="none" w:sz="0" w:space="0" w:color="auto"/>
                    <w:left w:val="none" w:sz="0" w:space="0" w:color="auto"/>
                    <w:bottom w:val="none" w:sz="0" w:space="0" w:color="auto"/>
                    <w:right w:val="none" w:sz="0" w:space="0" w:color="auto"/>
                  </w:divBdr>
                </w:div>
                <w:div w:id="285161812">
                  <w:marLeft w:val="0"/>
                  <w:marRight w:val="0"/>
                  <w:marTop w:val="0"/>
                  <w:marBottom w:val="0"/>
                  <w:divBdr>
                    <w:top w:val="none" w:sz="0" w:space="0" w:color="auto"/>
                    <w:left w:val="none" w:sz="0" w:space="0" w:color="auto"/>
                    <w:bottom w:val="none" w:sz="0" w:space="0" w:color="auto"/>
                    <w:right w:val="none" w:sz="0" w:space="0" w:color="auto"/>
                  </w:divBdr>
                </w:div>
                <w:div w:id="1871647987">
                  <w:marLeft w:val="0"/>
                  <w:marRight w:val="0"/>
                  <w:marTop w:val="0"/>
                  <w:marBottom w:val="0"/>
                  <w:divBdr>
                    <w:top w:val="none" w:sz="0" w:space="0" w:color="auto"/>
                    <w:left w:val="none" w:sz="0" w:space="0" w:color="auto"/>
                    <w:bottom w:val="none" w:sz="0" w:space="0" w:color="auto"/>
                    <w:right w:val="none" w:sz="0" w:space="0" w:color="auto"/>
                  </w:divBdr>
                </w:div>
                <w:div w:id="8662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1641">
          <w:marLeft w:val="0"/>
          <w:marRight w:val="0"/>
          <w:marTop w:val="15"/>
          <w:marBottom w:val="0"/>
          <w:divBdr>
            <w:top w:val="none" w:sz="0" w:space="0" w:color="auto"/>
            <w:left w:val="none" w:sz="0" w:space="0" w:color="auto"/>
            <w:bottom w:val="none" w:sz="0" w:space="0" w:color="auto"/>
            <w:right w:val="none" w:sz="0" w:space="0" w:color="auto"/>
          </w:divBdr>
          <w:divsChild>
            <w:div w:id="2092237375">
              <w:marLeft w:val="0"/>
              <w:marRight w:val="0"/>
              <w:marTop w:val="0"/>
              <w:marBottom w:val="0"/>
              <w:divBdr>
                <w:top w:val="none" w:sz="0" w:space="0" w:color="auto"/>
                <w:left w:val="none" w:sz="0" w:space="0" w:color="auto"/>
                <w:bottom w:val="none" w:sz="0" w:space="0" w:color="auto"/>
                <w:right w:val="none" w:sz="0" w:space="0" w:color="auto"/>
              </w:divBdr>
              <w:divsChild>
                <w:div w:id="1268152686">
                  <w:marLeft w:val="0"/>
                  <w:marRight w:val="0"/>
                  <w:marTop w:val="0"/>
                  <w:marBottom w:val="0"/>
                  <w:divBdr>
                    <w:top w:val="none" w:sz="0" w:space="0" w:color="auto"/>
                    <w:left w:val="none" w:sz="0" w:space="0" w:color="auto"/>
                    <w:bottom w:val="none" w:sz="0" w:space="0" w:color="auto"/>
                    <w:right w:val="none" w:sz="0" w:space="0" w:color="auto"/>
                  </w:divBdr>
                </w:div>
                <w:div w:id="640889701">
                  <w:marLeft w:val="0"/>
                  <w:marRight w:val="0"/>
                  <w:marTop w:val="0"/>
                  <w:marBottom w:val="0"/>
                  <w:divBdr>
                    <w:top w:val="none" w:sz="0" w:space="0" w:color="auto"/>
                    <w:left w:val="none" w:sz="0" w:space="0" w:color="auto"/>
                    <w:bottom w:val="none" w:sz="0" w:space="0" w:color="auto"/>
                    <w:right w:val="none" w:sz="0" w:space="0" w:color="auto"/>
                  </w:divBdr>
                </w:div>
                <w:div w:id="1210648702">
                  <w:marLeft w:val="0"/>
                  <w:marRight w:val="0"/>
                  <w:marTop w:val="0"/>
                  <w:marBottom w:val="0"/>
                  <w:divBdr>
                    <w:top w:val="none" w:sz="0" w:space="0" w:color="auto"/>
                    <w:left w:val="none" w:sz="0" w:space="0" w:color="auto"/>
                    <w:bottom w:val="none" w:sz="0" w:space="0" w:color="auto"/>
                    <w:right w:val="none" w:sz="0" w:space="0" w:color="auto"/>
                  </w:divBdr>
                </w:div>
                <w:div w:id="1226648834">
                  <w:marLeft w:val="0"/>
                  <w:marRight w:val="0"/>
                  <w:marTop w:val="0"/>
                  <w:marBottom w:val="0"/>
                  <w:divBdr>
                    <w:top w:val="none" w:sz="0" w:space="0" w:color="auto"/>
                    <w:left w:val="none" w:sz="0" w:space="0" w:color="auto"/>
                    <w:bottom w:val="none" w:sz="0" w:space="0" w:color="auto"/>
                    <w:right w:val="none" w:sz="0" w:space="0" w:color="auto"/>
                  </w:divBdr>
                </w:div>
                <w:div w:id="823008382">
                  <w:marLeft w:val="0"/>
                  <w:marRight w:val="0"/>
                  <w:marTop w:val="0"/>
                  <w:marBottom w:val="0"/>
                  <w:divBdr>
                    <w:top w:val="none" w:sz="0" w:space="0" w:color="auto"/>
                    <w:left w:val="none" w:sz="0" w:space="0" w:color="auto"/>
                    <w:bottom w:val="none" w:sz="0" w:space="0" w:color="auto"/>
                    <w:right w:val="none" w:sz="0" w:space="0" w:color="auto"/>
                  </w:divBdr>
                </w:div>
                <w:div w:id="291251597">
                  <w:marLeft w:val="0"/>
                  <w:marRight w:val="0"/>
                  <w:marTop w:val="0"/>
                  <w:marBottom w:val="0"/>
                  <w:divBdr>
                    <w:top w:val="none" w:sz="0" w:space="0" w:color="auto"/>
                    <w:left w:val="none" w:sz="0" w:space="0" w:color="auto"/>
                    <w:bottom w:val="none" w:sz="0" w:space="0" w:color="auto"/>
                    <w:right w:val="none" w:sz="0" w:space="0" w:color="auto"/>
                  </w:divBdr>
                </w:div>
                <w:div w:id="365954661">
                  <w:marLeft w:val="0"/>
                  <w:marRight w:val="0"/>
                  <w:marTop w:val="0"/>
                  <w:marBottom w:val="0"/>
                  <w:divBdr>
                    <w:top w:val="none" w:sz="0" w:space="0" w:color="auto"/>
                    <w:left w:val="none" w:sz="0" w:space="0" w:color="auto"/>
                    <w:bottom w:val="none" w:sz="0" w:space="0" w:color="auto"/>
                    <w:right w:val="none" w:sz="0" w:space="0" w:color="auto"/>
                  </w:divBdr>
                </w:div>
                <w:div w:id="1763066197">
                  <w:marLeft w:val="0"/>
                  <w:marRight w:val="0"/>
                  <w:marTop w:val="0"/>
                  <w:marBottom w:val="0"/>
                  <w:divBdr>
                    <w:top w:val="none" w:sz="0" w:space="0" w:color="auto"/>
                    <w:left w:val="none" w:sz="0" w:space="0" w:color="auto"/>
                    <w:bottom w:val="none" w:sz="0" w:space="0" w:color="auto"/>
                    <w:right w:val="none" w:sz="0" w:space="0" w:color="auto"/>
                  </w:divBdr>
                </w:div>
                <w:div w:id="1972712814">
                  <w:marLeft w:val="0"/>
                  <w:marRight w:val="0"/>
                  <w:marTop w:val="0"/>
                  <w:marBottom w:val="0"/>
                  <w:divBdr>
                    <w:top w:val="none" w:sz="0" w:space="0" w:color="auto"/>
                    <w:left w:val="none" w:sz="0" w:space="0" w:color="auto"/>
                    <w:bottom w:val="none" w:sz="0" w:space="0" w:color="auto"/>
                    <w:right w:val="none" w:sz="0" w:space="0" w:color="auto"/>
                  </w:divBdr>
                </w:div>
                <w:div w:id="1560895862">
                  <w:marLeft w:val="0"/>
                  <w:marRight w:val="0"/>
                  <w:marTop w:val="0"/>
                  <w:marBottom w:val="0"/>
                  <w:divBdr>
                    <w:top w:val="none" w:sz="0" w:space="0" w:color="auto"/>
                    <w:left w:val="none" w:sz="0" w:space="0" w:color="auto"/>
                    <w:bottom w:val="none" w:sz="0" w:space="0" w:color="auto"/>
                    <w:right w:val="none" w:sz="0" w:space="0" w:color="auto"/>
                  </w:divBdr>
                </w:div>
                <w:div w:id="24016622">
                  <w:marLeft w:val="0"/>
                  <w:marRight w:val="0"/>
                  <w:marTop w:val="0"/>
                  <w:marBottom w:val="0"/>
                  <w:divBdr>
                    <w:top w:val="none" w:sz="0" w:space="0" w:color="auto"/>
                    <w:left w:val="none" w:sz="0" w:space="0" w:color="auto"/>
                    <w:bottom w:val="none" w:sz="0" w:space="0" w:color="auto"/>
                    <w:right w:val="none" w:sz="0" w:space="0" w:color="auto"/>
                  </w:divBdr>
                </w:div>
                <w:div w:id="1081636834">
                  <w:marLeft w:val="0"/>
                  <w:marRight w:val="0"/>
                  <w:marTop w:val="0"/>
                  <w:marBottom w:val="0"/>
                  <w:divBdr>
                    <w:top w:val="none" w:sz="0" w:space="0" w:color="auto"/>
                    <w:left w:val="none" w:sz="0" w:space="0" w:color="auto"/>
                    <w:bottom w:val="none" w:sz="0" w:space="0" w:color="auto"/>
                    <w:right w:val="none" w:sz="0" w:space="0" w:color="auto"/>
                  </w:divBdr>
                </w:div>
                <w:div w:id="1106342478">
                  <w:marLeft w:val="0"/>
                  <w:marRight w:val="0"/>
                  <w:marTop w:val="0"/>
                  <w:marBottom w:val="0"/>
                  <w:divBdr>
                    <w:top w:val="none" w:sz="0" w:space="0" w:color="auto"/>
                    <w:left w:val="none" w:sz="0" w:space="0" w:color="auto"/>
                    <w:bottom w:val="none" w:sz="0" w:space="0" w:color="auto"/>
                    <w:right w:val="none" w:sz="0" w:space="0" w:color="auto"/>
                  </w:divBdr>
                </w:div>
                <w:div w:id="1174301787">
                  <w:marLeft w:val="0"/>
                  <w:marRight w:val="0"/>
                  <w:marTop w:val="0"/>
                  <w:marBottom w:val="0"/>
                  <w:divBdr>
                    <w:top w:val="none" w:sz="0" w:space="0" w:color="auto"/>
                    <w:left w:val="none" w:sz="0" w:space="0" w:color="auto"/>
                    <w:bottom w:val="none" w:sz="0" w:space="0" w:color="auto"/>
                    <w:right w:val="none" w:sz="0" w:space="0" w:color="auto"/>
                  </w:divBdr>
                </w:div>
                <w:div w:id="1965845872">
                  <w:marLeft w:val="0"/>
                  <w:marRight w:val="0"/>
                  <w:marTop w:val="0"/>
                  <w:marBottom w:val="0"/>
                  <w:divBdr>
                    <w:top w:val="none" w:sz="0" w:space="0" w:color="auto"/>
                    <w:left w:val="none" w:sz="0" w:space="0" w:color="auto"/>
                    <w:bottom w:val="none" w:sz="0" w:space="0" w:color="auto"/>
                    <w:right w:val="none" w:sz="0" w:space="0" w:color="auto"/>
                  </w:divBdr>
                </w:div>
                <w:div w:id="469056561">
                  <w:marLeft w:val="0"/>
                  <w:marRight w:val="0"/>
                  <w:marTop w:val="0"/>
                  <w:marBottom w:val="0"/>
                  <w:divBdr>
                    <w:top w:val="none" w:sz="0" w:space="0" w:color="auto"/>
                    <w:left w:val="none" w:sz="0" w:space="0" w:color="auto"/>
                    <w:bottom w:val="none" w:sz="0" w:space="0" w:color="auto"/>
                    <w:right w:val="none" w:sz="0" w:space="0" w:color="auto"/>
                  </w:divBdr>
                </w:div>
                <w:div w:id="885676680">
                  <w:marLeft w:val="0"/>
                  <w:marRight w:val="0"/>
                  <w:marTop w:val="0"/>
                  <w:marBottom w:val="0"/>
                  <w:divBdr>
                    <w:top w:val="none" w:sz="0" w:space="0" w:color="auto"/>
                    <w:left w:val="none" w:sz="0" w:space="0" w:color="auto"/>
                    <w:bottom w:val="none" w:sz="0" w:space="0" w:color="auto"/>
                    <w:right w:val="none" w:sz="0" w:space="0" w:color="auto"/>
                  </w:divBdr>
                </w:div>
                <w:div w:id="1041706601">
                  <w:marLeft w:val="0"/>
                  <w:marRight w:val="0"/>
                  <w:marTop w:val="0"/>
                  <w:marBottom w:val="0"/>
                  <w:divBdr>
                    <w:top w:val="none" w:sz="0" w:space="0" w:color="auto"/>
                    <w:left w:val="none" w:sz="0" w:space="0" w:color="auto"/>
                    <w:bottom w:val="none" w:sz="0" w:space="0" w:color="auto"/>
                    <w:right w:val="none" w:sz="0" w:space="0" w:color="auto"/>
                  </w:divBdr>
                </w:div>
                <w:div w:id="439956331">
                  <w:marLeft w:val="0"/>
                  <w:marRight w:val="0"/>
                  <w:marTop w:val="0"/>
                  <w:marBottom w:val="0"/>
                  <w:divBdr>
                    <w:top w:val="none" w:sz="0" w:space="0" w:color="auto"/>
                    <w:left w:val="none" w:sz="0" w:space="0" w:color="auto"/>
                    <w:bottom w:val="none" w:sz="0" w:space="0" w:color="auto"/>
                    <w:right w:val="none" w:sz="0" w:space="0" w:color="auto"/>
                  </w:divBdr>
                </w:div>
                <w:div w:id="912542566">
                  <w:marLeft w:val="0"/>
                  <w:marRight w:val="0"/>
                  <w:marTop w:val="0"/>
                  <w:marBottom w:val="0"/>
                  <w:divBdr>
                    <w:top w:val="none" w:sz="0" w:space="0" w:color="auto"/>
                    <w:left w:val="none" w:sz="0" w:space="0" w:color="auto"/>
                    <w:bottom w:val="none" w:sz="0" w:space="0" w:color="auto"/>
                    <w:right w:val="none" w:sz="0" w:space="0" w:color="auto"/>
                  </w:divBdr>
                </w:div>
                <w:div w:id="572786932">
                  <w:marLeft w:val="0"/>
                  <w:marRight w:val="0"/>
                  <w:marTop w:val="0"/>
                  <w:marBottom w:val="0"/>
                  <w:divBdr>
                    <w:top w:val="none" w:sz="0" w:space="0" w:color="auto"/>
                    <w:left w:val="none" w:sz="0" w:space="0" w:color="auto"/>
                    <w:bottom w:val="none" w:sz="0" w:space="0" w:color="auto"/>
                    <w:right w:val="none" w:sz="0" w:space="0" w:color="auto"/>
                  </w:divBdr>
                </w:div>
                <w:div w:id="2125153875">
                  <w:marLeft w:val="0"/>
                  <w:marRight w:val="0"/>
                  <w:marTop w:val="0"/>
                  <w:marBottom w:val="0"/>
                  <w:divBdr>
                    <w:top w:val="none" w:sz="0" w:space="0" w:color="auto"/>
                    <w:left w:val="none" w:sz="0" w:space="0" w:color="auto"/>
                    <w:bottom w:val="none" w:sz="0" w:space="0" w:color="auto"/>
                    <w:right w:val="none" w:sz="0" w:space="0" w:color="auto"/>
                  </w:divBdr>
                </w:div>
                <w:div w:id="4018803">
                  <w:marLeft w:val="0"/>
                  <w:marRight w:val="0"/>
                  <w:marTop w:val="0"/>
                  <w:marBottom w:val="0"/>
                  <w:divBdr>
                    <w:top w:val="none" w:sz="0" w:space="0" w:color="auto"/>
                    <w:left w:val="none" w:sz="0" w:space="0" w:color="auto"/>
                    <w:bottom w:val="none" w:sz="0" w:space="0" w:color="auto"/>
                    <w:right w:val="none" w:sz="0" w:space="0" w:color="auto"/>
                  </w:divBdr>
                </w:div>
                <w:div w:id="698556337">
                  <w:marLeft w:val="0"/>
                  <w:marRight w:val="0"/>
                  <w:marTop w:val="0"/>
                  <w:marBottom w:val="0"/>
                  <w:divBdr>
                    <w:top w:val="none" w:sz="0" w:space="0" w:color="auto"/>
                    <w:left w:val="none" w:sz="0" w:space="0" w:color="auto"/>
                    <w:bottom w:val="none" w:sz="0" w:space="0" w:color="auto"/>
                    <w:right w:val="none" w:sz="0" w:space="0" w:color="auto"/>
                  </w:divBdr>
                </w:div>
                <w:div w:id="1703509125">
                  <w:marLeft w:val="0"/>
                  <w:marRight w:val="0"/>
                  <w:marTop w:val="0"/>
                  <w:marBottom w:val="0"/>
                  <w:divBdr>
                    <w:top w:val="none" w:sz="0" w:space="0" w:color="auto"/>
                    <w:left w:val="none" w:sz="0" w:space="0" w:color="auto"/>
                    <w:bottom w:val="none" w:sz="0" w:space="0" w:color="auto"/>
                    <w:right w:val="none" w:sz="0" w:space="0" w:color="auto"/>
                  </w:divBdr>
                </w:div>
                <w:div w:id="554857340">
                  <w:marLeft w:val="0"/>
                  <w:marRight w:val="0"/>
                  <w:marTop w:val="0"/>
                  <w:marBottom w:val="0"/>
                  <w:divBdr>
                    <w:top w:val="none" w:sz="0" w:space="0" w:color="auto"/>
                    <w:left w:val="none" w:sz="0" w:space="0" w:color="auto"/>
                    <w:bottom w:val="none" w:sz="0" w:space="0" w:color="auto"/>
                    <w:right w:val="none" w:sz="0" w:space="0" w:color="auto"/>
                  </w:divBdr>
                </w:div>
                <w:div w:id="1960330398">
                  <w:marLeft w:val="0"/>
                  <w:marRight w:val="0"/>
                  <w:marTop w:val="0"/>
                  <w:marBottom w:val="0"/>
                  <w:divBdr>
                    <w:top w:val="none" w:sz="0" w:space="0" w:color="auto"/>
                    <w:left w:val="none" w:sz="0" w:space="0" w:color="auto"/>
                    <w:bottom w:val="none" w:sz="0" w:space="0" w:color="auto"/>
                    <w:right w:val="none" w:sz="0" w:space="0" w:color="auto"/>
                  </w:divBdr>
                </w:div>
                <w:div w:id="22902622">
                  <w:marLeft w:val="0"/>
                  <w:marRight w:val="0"/>
                  <w:marTop w:val="0"/>
                  <w:marBottom w:val="0"/>
                  <w:divBdr>
                    <w:top w:val="none" w:sz="0" w:space="0" w:color="auto"/>
                    <w:left w:val="none" w:sz="0" w:space="0" w:color="auto"/>
                    <w:bottom w:val="none" w:sz="0" w:space="0" w:color="auto"/>
                    <w:right w:val="none" w:sz="0" w:space="0" w:color="auto"/>
                  </w:divBdr>
                </w:div>
                <w:div w:id="61608061">
                  <w:marLeft w:val="0"/>
                  <w:marRight w:val="0"/>
                  <w:marTop w:val="0"/>
                  <w:marBottom w:val="0"/>
                  <w:divBdr>
                    <w:top w:val="none" w:sz="0" w:space="0" w:color="auto"/>
                    <w:left w:val="none" w:sz="0" w:space="0" w:color="auto"/>
                    <w:bottom w:val="none" w:sz="0" w:space="0" w:color="auto"/>
                    <w:right w:val="none" w:sz="0" w:space="0" w:color="auto"/>
                  </w:divBdr>
                </w:div>
                <w:div w:id="532428035">
                  <w:marLeft w:val="0"/>
                  <w:marRight w:val="0"/>
                  <w:marTop w:val="0"/>
                  <w:marBottom w:val="0"/>
                  <w:divBdr>
                    <w:top w:val="none" w:sz="0" w:space="0" w:color="auto"/>
                    <w:left w:val="none" w:sz="0" w:space="0" w:color="auto"/>
                    <w:bottom w:val="none" w:sz="0" w:space="0" w:color="auto"/>
                    <w:right w:val="none" w:sz="0" w:space="0" w:color="auto"/>
                  </w:divBdr>
                </w:div>
                <w:div w:id="994605079">
                  <w:marLeft w:val="0"/>
                  <w:marRight w:val="0"/>
                  <w:marTop w:val="0"/>
                  <w:marBottom w:val="0"/>
                  <w:divBdr>
                    <w:top w:val="none" w:sz="0" w:space="0" w:color="auto"/>
                    <w:left w:val="none" w:sz="0" w:space="0" w:color="auto"/>
                    <w:bottom w:val="none" w:sz="0" w:space="0" w:color="auto"/>
                    <w:right w:val="none" w:sz="0" w:space="0" w:color="auto"/>
                  </w:divBdr>
                </w:div>
                <w:div w:id="842278097">
                  <w:marLeft w:val="0"/>
                  <w:marRight w:val="0"/>
                  <w:marTop w:val="0"/>
                  <w:marBottom w:val="0"/>
                  <w:divBdr>
                    <w:top w:val="none" w:sz="0" w:space="0" w:color="auto"/>
                    <w:left w:val="none" w:sz="0" w:space="0" w:color="auto"/>
                    <w:bottom w:val="none" w:sz="0" w:space="0" w:color="auto"/>
                    <w:right w:val="none" w:sz="0" w:space="0" w:color="auto"/>
                  </w:divBdr>
                </w:div>
                <w:div w:id="1802570291">
                  <w:marLeft w:val="0"/>
                  <w:marRight w:val="0"/>
                  <w:marTop w:val="0"/>
                  <w:marBottom w:val="0"/>
                  <w:divBdr>
                    <w:top w:val="none" w:sz="0" w:space="0" w:color="auto"/>
                    <w:left w:val="none" w:sz="0" w:space="0" w:color="auto"/>
                    <w:bottom w:val="none" w:sz="0" w:space="0" w:color="auto"/>
                    <w:right w:val="none" w:sz="0" w:space="0" w:color="auto"/>
                  </w:divBdr>
                </w:div>
                <w:div w:id="1097100316">
                  <w:marLeft w:val="0"/>
                  <w:marRight w:val="0"/>
                  <w:marTop w:val="0"/>
                  <w:marBottom w:val="0"/>
                  <w:divBdr>
                    <w:top w:val="none" w:sz="0" w:space="0" w:color="auto"/>
                    <w:left w:val="none" w:sz="0" w:space="0" w:color="auto"/>
                    <w:bottom w:val="none" w:sz="0" w:space="0" w:color="auto"/>
                    <w:right w:val="none" w:sz="0" w:space="0" w:color="auto"/>
                  </w:divBdr>
                </w:div>
                <w:div w:id="513110531">
                  <w:marLeft w:val="0"/>
                  <w:marRight w:val="0"/>
                  <w:marTop w:val="0"/>
                  <w:marBottom w:val="0"/>
                  <w:divBdr>
                    <w:top w:val="none" w:sz="0" w:space="0" w:color="auto"/>
                    <w:left w:val="none" w:sz="0" w:space="0" w:color="auto"/>
                    <w:bottom w:val="none" w:sz="0" w:space="0" w:color="auto"/>
                    <w:right w:val="none" w:sz="0" w:space="0" w:color="auto"/>
                  </w:divBdr>
                </w:div>
                <w:div w:id="237251402">
                  <w:marLeft w:val="0"/>
                  <w:marRight w:val="0"/>
                  <w:marTop w:val="0"/>
                  <w:marBottom w:val="0"/>
                  <w:divBdr>
                    <w:top w:val="none" w:sz="0" w:space="0" w:color="auto"/>
                    <w:left w:val="none" w:sz="0" w:space="0" w:color="auto"/>
                    <w:bottom w:val="none" w:sz="0" w:space="0" w:color="auto"/>
                    <w:right w:val="none" w:sz="0" w:space="0" w:color="auto"/>
                  </w:divBdr>
                </w:div>
                <w:div w:id="1345473758">
                  <w:marLeft w:val="0"/>
                  <w:marRight w:val="0"/>
                  <w:marTop w:val="0"/>
                  <w:marBottom w:val="0"/>
                  <w:divBdr>
                    <w:top w:val="none" w:sz="0" w:space="0" w:color="auto"/>
                    <w:left w:val="none" w:sz="0" w:space="0" w:color="auto"/>
                    <w:bottom w:val="none" w:sz="0" w:space="0" w:color="auto"/>
                    <w:right w:val="none" w:sz="0" w:space="0" w:color="auto"/>
                  </w:divBdr>
                </w:div>
                <w:div w:id="1976791810">
                  <w:marLeft w:val="0"/>
                  <w:marRight w:val="0"/>
                  <w:marTop w:val="0"/>
                  <w:marBottom w:val="0"/>
                  <w:divBdr>
                    <w:top w:val="none" w:sz="0" w:space="0" w:color="auto"/>
                    <w:left w:val="none" w:sz="0" w:space="0" w:color="auto"/>
                    <w:bottom w:val="none" w:sz="0" w:space="0" w:color="auto"/>
                    <w:right w:val="none" w:sz="0" w:space="0" w:color="auto"/>
                  </w:divBdr>
                </w:div>
                <w:div w:id="1011030050">
                  <w:marLeft w:val="0"/>
                  <w:marRight w:val="0"/>
                  <w:marTop w:val="0"/>
                  <w:marBottom w:val="0"/>
                  <w:divBdr>
                    <w:top w:val="none" w:sz="0" w:space="0" w:color="auto"/>
                    <w:left w:val="none" w:sz="0" w:space="0" w:color="auto"/>
                    <w:bottom w:val="none" w:sz="0" w:space="0" w:color="auto"/>
                    <w:right w:val="none" w:sz="0" w:space="0" w:color="auto"/>
                  </w:divBdr>
                </w:div>
                <w:div w:id="1630893418">
                  <w:marLeft w:val="0"/>
                  <w:marRight w:val="0"/>
                  <w:marTop w:val="0"/>
                  <w:marBottom w:val="0"/>
                  <w:divBdr>
                    <w:top w:val="none" w:sz="0" w:space="0" w:color="auto"/>
                    <w:left w:val="none" w:sz="0" w:space="0" w:color="auto"/>
                    <w:bottom w:val="none" w:sz="0" w:space="0" w:color="auto"/>
                    <w:right w:val="none" w:sz="0" w:space="0" w:color="auto"/>
                  </w:divBdr>
                </w:div>
                <w:div w:id="362636567">
                  <w:marLeft w:val="0"/>
                  <w:marRight w:val="0"/>
                  <w:marTop w:val="0"/>
                  <w:marBottom w:val="0"/>
                  <w:divBdr>
                    <w:top w:val="none" w:sz="0" w:space="0" w:color="auto"/>
                    <w:left w:val="none" w:sz="0" w:space="0" w:color="auto"/>
                    <w:bottom w:val="none" w:sz="0" w:space="0" w:color="auto"/>
                    <w:right w:val="none" w:sz="0" w:space="0" w:color="auto"/>
                  </w:divBdr>
                </w:div>
                <w:div w:id="1133013556">
                  <w:marLeft w:val="0"/>
                  <w:marRight w:val="0"/>
                  <w:marTop w:val="0"/>
                  <w:marBottom w:val="0"/>
                  <w:divBdr>
                    <w:top w:val="none" w:sz="0" w:space="0" w:color="auto"/>
                    <w:left w:val="none" w:sz="0" w:space="0" w:color="auto"/>
                    <w:bottom w:val="none" w:sz="0" w:space="0" w:color="auto"/>
                    <w:right w:val="none" w:sz="0" w:space="0" w:color="auto"/>
                  </w:divBdr>
                </w:div>
                <w:div w:id="52392188">
                  <w:marLeft w:val="0"/>
                  <w:marRight w:val="0"/>
                  <w:marTop w:val="0"/>
                  <w:marBottom w:val="0"/>
                  <w:divBdr>
                    <w:top w:val="none" w:sz="0" w:space="0" w:color="auto"/>
                    <w:left w:val="none" w:sz="0" w:space="0" w:color="auto"/>
                    <w:bottom w:val="none" w:sz="0" w:space="0" w:color="auto"/>
                    <w:right w:val="none" w:sz="0" w:space="0" w:color="auto"/>
                  </w:divBdr>
                </w:div>
                <w:div w:id="474949510">
                  <w:marLeft w:val="0"/>
                  <w:marRight w:val="0"/>
                  <w:marTop w:val="0"/>
                  <w:marBottom w:val="0"/>
                  <w:divBdr>
                    <w:top w:val="none" w:sz="0" w:space="0" w:color="auto"/>
                    <w:left w:val="none" w:sz="0" w:space="0" w:color="auto"/>
                    <w:bottom w:val="none" w:sz="0" w:space="0" w:color="auto"/>
                    <w:right w:val="none" w:sz="0" w:space="0" w:color="auto"/>
                  </w:divBdr>
                </w:div>
                <w:div w:id="1615290116">
                  <w:marLeft w:val="0"/>
                  <w:marRight w:val="0"/>
                  <w:marTop w:val="0"/>
                  <w:marBottom w:val="0"/>
                  <w:divBdr>
                    <w:top w:val="none" w:sz="0" w:space="0" w:color="auto"/>
                    <w:left w:val="none" w:sz="0" w:space="0" w:color="auto"/>
                    <w:bottom w:val="none" w:sz="0" w:space="0" w:color="auto"/>
                    <w:right w:val="none" w:sz="0" w:space="0" w:color="auto"/>
                  </w:divBdr>
                </w:div>
                <w:div w:id="1051733162">
                  <w:marLeft w:val="0"/>
                  <w:marRight w:val="0"/>
                  <w:marTop w:val="0"/>
                  <w:marBottom w:val="0"/>
                  <w:divBdr>
                    <w:top w:val="none" w:sz="0" w:space="0" w:color="auto"/>
                    <w:left w:val="none" w:sz="0" w:space="0" w:color="auto"/>
                    <w:bottom w:val="none" w:sz="0" w:space="0" w:color="auto"/>
                    <w:right w:val="none" w:sz="0" w:space="0" w:color="auto"/>
                  </w:divBdr>
                </w:div>
                <w:div w:id="68037459">
                  <w:marLeft w:val="0"/>
                  <w:marRight w:val="0"/>
                  <w:marTop w:val="0"/>
                  <w:marBottom w:val="0"/>
                  <w:divBdr>
                    <w:top w:val="none" w:sz="0" w:space="0" w:color="auto"/>
                    <w:left w:val="none" w:sz="0" w:space="0" w:color="auto"/>
                    <w:bottom w:val="none" w:sz="0" w:space="0" w:color="auto"/>
                    <w:right w:val="none" w:sz="0" w:space="0" w:color="auto"/>
                  </w:divBdr>
                </w:div>
                <w:div w:id="527332429">
                  <w:marLeft w:val="0"/>
                  <w:marRight w:val="0"/>
                  <w:marTop w:val="0"/>
                  <w:marBottom w:val="0"/>
                  <w:divBdr>
                    <w:top w:val="none" w:sz="0" w:space="0" w:color="auto"/>
                    <w:left w:val="none" w:sz="0" w:space="0" w:color="auto"/>
                    <w:bottom w:val="none" w:sz="0" w:space="0" w:color="auto"/>
                    <w:right w:val="none" w:sz="0" w:space="0" w:color="auto"/>
                  </w:divBdr>
                </w:div>
                <w:div w:id="1450465860">
                  <w:marLeft w:val="0"/>
                  <w:marRight w:val="0"/>
                  <w:marTop w:val="0"/>
                  <w:marBottom w:val="0"/>
                  <w:divBdr>
                    <w:top w:val="none" w:sz="0" w:space="0" w:color="auto"/>
                    <w:left w:val="none" w:sz="0" w:space="0" w:color="auto"/>
                    <w:bottom w:val="none" w:sz="0" w:space="0" w:color="auto"/>
                    <w:right w:val="none" w:sz="0" w:space="0" w:color="auto"/>
                  </w:divBdr>
                </w:div>
                <w:div w:id="359938844">
                  <w:marLeft w:val="0"/>
                  <w:marRight w:val="0"/>
                  <w:marTop w:val="0"/>
                  <w:marBottom w:val="0"/>
                  <w:divBdr>
                    <w:top w:val="none" w:sz="0" w:space="0" w:color="auto"/>
                    <w:left w:val="none" w:sz="0" w:space="0" w:color="auto"/>
                    <w:bottom w:val="none" w:sz="0" w:space="0" w:color="auto"/>
                    <w:right w:val="none" w:sz="0" w:space="0" w:color="auto"/>
                  </w:divBdr>
                </w:div>
                <w:div w:id="896623375">
                  <w:marLeft w:val="0"/>
                  <w:marRight w:val="0"/>
                  <w:marTop w:val="0"/>
                  <w:marBottom w:val="0"/>
                  <w:divBdr>
                    <w:top w:val="none" w:sz="0" w:space="0" w:color="auto"/>
                    <w:left w:val="none" w:sz="0" w:space="0" w:color="auto"/>
                    <w:bottom w:val="none" w:sz="0" w:space="0" w:color="auto"/>
                    <w:right w:val="none" w:sz="0" w:space="0" w:color="auto"/>
                  </w:divBdr>
                </w:div>
                <w:div w:id="1842088859">
                  <w:marLeft w:val="0"/>
                  <w:marRight w:val="0"/>
                  <w:marTop w:val="0"/>
                  <w:marBottom w:val="0"/>
                  <w:divBdr>
                    <w:top w:val="none" w:sz="0" w:space="0" w:color="auto"/>
                    <w:left w:val="none" w:sz="0" w:space="0" w:color="auto"/>
                    <w:bottom w:val="none" w:sz="0" w:space="0" w:color="auto"/>
                    <w:right w:val="none" w:sz="0" w:space="0" w:color="auto"/>
                  </w:divBdr>
                </w:div>
                <w:div w:id="1417441781">
                  <w:marLeft w:val="0"/>
                  <w:marRight w:val="0"/>
                  <w:marTop w:val="0"/>
                  <w:marBottom w:val="0"/>
                  <w:divBdr>
                    <w:top w:val="none" w:sz="0" w:space="0" w:color="auto"/>
                    <w:left w:val="none" w:sz="0" w:space="0" w:color="auto"/>
                    <w:bottom w:val="none" w:sz="0" w:space="0" w:color="auto"/>
                    <w:right w:val="none" w:sz="0" w:space="0" w:color="auto"/>
                  </w:divBdr>
                </w:div>
                <w:div w:id="2140369423">
                  <w:marLeft w:val="0"/>
                  <w:marRight w:val="0"/>
                  <w:marTop w:val="0"/>
                  <w:marBottom w:val="0"/>
                  <w:divBdr>
                    <w:top w:val="none" w:sz="0" w:space="0" w:color="auto"/>
                    <w:left w:val="none" w:sz="0" w:space="0" w:color="auto"/>
                    <w:bottom w:val="none" w:sz="0" w:space="0" w:color="auto"/>
                    <w:right w:val="none" w:sz="0" w:space="0" w:color="auto"/>
                  </w:divBdr>
                </w:div>
                <w:div w:id="1596665169">
                  <w:marLeft w:val="0"/>
                  <w:marRight w:val="0"/>
                  <w:marTop w:val="0"/>
                  <w:marBottom w:val="0"/>
                  <w:divBdr>
                    <w:top w:val="none" w:sz="0" w:space="0" w:color="auto"/>
                    <w:left w:val="none" w:sz="0" w:space="0" w:color="auto"/>
                    <w:bottom w:val="none" w:sz="0" w:space="0" w:color="auto"/>
                    <w:right w:val="none" w:sz="0" w:space="0" w:color="auto"/>
                  </w:divBdr>
                </w:div>
                <w:div w:id="335575436">
                  <w:marLeft w:val="0"/>
                  <w:marRight w:val="0"/>
                  <w:marTop w:val="0"/>
                  <w:marBottom w:val="0"/>
                  <w:divBdr>
                    <w:top w:val="none" w:sz="0" w:space="0" w:color="auto"/>
                    <w:left w:val="none" w:sz="0" w:space="0" w:color="auto"/>
                    <w:bottom w:val="none" w:sz="0" w:space="0" w:color="auto"/>
                    <w:right w:val="none" w:sz="0" w:space="0" w:color="auto"/>
                  </w:divBdr>
                </w:div>
                <w:div w:id="621621024">
                  <w:marLeft w:val="0"/>
                  <w:marRight w:val="0"/>
                  <w:marTop w:val="0"/>
                  <w:marBottom w:val="0"/>
                  <w:divBdr>
                    <w:top w:val="none" w:sz="0" w:space="0" w:color="auto"/>
                    <w:left w:val="none" w:sz="0" w:space="0" w:color="auto"/>
                    <w:bottom w:val="none" w:sz="0" w:space="0" w:color="auto"/>
                    <w:right w:val="none" w:sz="0" w:space="0" w:color="auto"/>
                  </w:divBdr>
                </w:div>
                <w:div w:id="2010326930">
                  <w:marLeft w:val="0"/>
                  <w:marRight w:val="0"/>
                  <w:marTop w:val="0"/>
                  <w:marBottom w:val="0"/>
                  <w:divBdr>
                    <w:top w:val="none" w:sz="0" w:space="0" w:color="auto"/>
                    <w:left w:val="none" w:sz="0" w:space="0" w:color="auto"/>
                    <w:bottom w:val="none" w:sz="0" w:space="0" w:color="auto"/>
                    <w:right w:val="none" w:sz="0" w:space="0" w:color="auto"/>
                  </w:divBdr>
                </w:div>
                <w:div w:id="701587101">
                  <w:marLeft w:val="0"/>
                  <w:marRight w:val="0"/>
                  <w:marTop w:val="0"/>
                  <w:marBottom w:val="0"/>
                  <w:divBdr>
                    <w:top w:val="none" w:sz="0" w:space="0" w:color="auto"/>
                    <w:left w:val="none" w:sz="0" w:space="0" w:color="auto"/>
                    <w:bottom w:val="none" w:sz="0" w:space="0" w:color="auto"/>
                    <w:right w:val="none" w:sz="0" w:space="0" w:color="auto"/>
                  </w:divBdr>
                </w:div>
                <w:div w:id="1563054987">
                  <w:marLeft w:val="0"/>
                  <w:marRight w:val="0"/>
                  <w:marTop w:val="0"/>
                  <w:marBottom w:val="0"/>
                  <w:divBdr>
                    <w:top w:val="none" w:sz="0" w:space="0" w:color="auto"/>
                    <w:left w:val="none" w:sz="0" w:space="0" w:color="auto"/>
                    <w:bottom w:val="none" w:sz="0" w:space="0" w:color="auto"/>
                    <w:right w:val="none" w:sz="0" w:space="0" w:color="auto"/>
                  </w:divBdr>
                </w:div>
                <w:div w:id="707684598">
                  <w:marLeft w:val="0"/>
                  <w:marRight w:val="0"/>
                  <w:marTop w:val="0"/>
                  <w:marBottom w:val="0"/>
                  <w:divBdr>
                    <w:top w:val="none" w:sz="0" w:space="0" w:color="auto"/>
                    <w:left w:val="none" w:sz="0" w:space="0" w:color="auto"/>
                    <w:bottom w:val="none" w:sz="0" w:space="0" w:color="auto"/>
                    <w:right w:val="none" w:sz="0" w:space="0" w:color="auto"/>
                  </w:divBdr>
                </w:div>
                <w:div w:id="1561286338">
                  <w:marLeft w:val="0"/>
                  <w:marRight w:val="0"/>
                  <w:marTop w:val="0"/>
                  <w:marBottom w:val="0"/>
                  <w:divBdr>
                    <w:top w:val="none" w:sz="0" w:space="0" w:color="auto"/>
                    <w:left w:val="none" w:sz="0" w:space="0" w:color="auto"/>
                    <w:bottom w:val="none" w:sz="0" w:space="0" w:color="auto"/>
                    <w:right w:val="none" w:sz="0" w:space="0" w:color="auto"/>
                  </w:divBdr>
                </w:div>
                <w:div w:id="1681084237">
                  <w:marLeft w:val="0"/>
                  <w:marRight w:val="0"/>
                  <w:marTop w:val="0"/>
                  <w:marBottom w:val="0"/>
                  <w:divBdr>
                    <w:top w:val="none" w:sz="0" w:space="0" w:color="auto"/>
                    <w:left w:val="none" w:sz="0" w:space="0" w:color="auto"/>
                    <w:bottom w:val="none" w:sz="0" w:space="0" w:color="auto"/>
                    <w:right w:val="none" w:sz="0" w:space="0" w:color="auto"/>
                  </w:divBdr>
                </w:div>
                <w:div w:id="1568807108">
                  <w:marLeft w:val="0"/>
                  <w:marRight w:val="0"/>
                  <w:marTop w:val="0"/>
                  <w:marBottom w:val="0"/>
                  <w:divBdr>
                    <w:top w:val="none" w:sz="0" w:space="0" w:color="auto"/>
                    <w:left w:val="none" w:sz="0" w:space="0" w:color="auto"/>
                    <w:bottom w:val="none" w:sz="0" w:space="0" w:color="auto"/>
                    <w:right w:val="none" w:sz="0" w:space="0" w:color="auto"/>
                  </w:divBdr>
                </w:div>
                <w:div w:id="668681956">
                  <w:marLeft w:val="0"/>
                  <w:marRight w:val="0"/>
                  <w:marTop w:val="0"/>
                  <w:marBottom w:val="0"/>
                  <w:divBdr>
                    <w:top w:val="none" w:sz="0" w:space="0" w:color="auto"/>
                    <w:left w:val="none" w:sz="0" w:space="0" w:color="auto"/>
                    <w:bottom w:val="none" w:sz="0" w:space="0" w:color="auto"/>
                    <w:right w:val="none" w:sz="0" w:space="0" w:color="auto"/>
                  </w:divBdr>
                </w:div>
                <w:div w:id="764304201">
                  <w:marLeft w:val="0"/>
                  <w:marRight w:val="0"/>
                  <w:marTop w:val="0"/>
                  <w:marBottom w:val="0"/>
                  <w:divBdr>
                    <w:top w:val="none" w:sz="0" w:space="0" w:color="auto"/>
                    <w:left w:val="none" w:sz="0" w:space="0" w:color="auto"/>
                    <w:bottom w:val="none" w:sz="0" w:space="0" w:color="auto"/>
                    <w:right w:val="none" w:sz="0" w:space="0" w:color="auto"/>
                  </w:divBdr>
                </w:div>
                <w:div w:id="494299569">
                  <w:marLeft w:val="0"/>
                  <w:marRight w:val="0"/>
                  <w:marTop w:val="0"/>
                  <w:marBottom w:val="0"/>
                  <w:divBdr>
                    <w:top w:val="none" w:sz="0" w:space="0" w:color="auto"/>
                    <w:left w:val="none" w:sz="0" w:space="0" w:color="auto"/>
                    <w:bottom w:val="none" w:sz="0" w:space="0" w:color="auto"/>
                    <w:right w:val="none" w:sz="0" w:space="0" w:color="auto"/>
                  </w:divBdr>
                </w:div>
                <w:div w:id="1567490666">
                  <w:marLeft w:val="0"/>
                  <w:marRight w:val="0"/>
                  <w:marTop w:val="0"/>
                  <w:marBottom w:val="0"/>
                  <w:divBdr>
                    <w:top w:val="none" w:sz="0" w:space="0" w:color="auto"/>
                    <w:left w:val="none" w:sz="0" w:space="0" w:color="auto"/>
                    <w:bottom w:val="none" w:sz="0" w:space="0" w:color="auto"/>
                    <w:right w:val="none" w:sz="0" w:space="0" w:color="auto"/>
                  </w:divBdr>
                </w:div>
                <w:div w:id="8579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7446">
          <w:marLeft w:val="0"/>
          <w:marRight w:val="0"/>
          <w:marTop w:val="15"/>
          <w:marBottom w:val="0"/>
          <w:divBdr>
            <w:top w:val="none" w:sz="0" w:space="0" w:color="auto"/>
            <w:left w:val="none" w:sz="0" w:space="0" w:color="auto"/>
            <w:bottom w:val="none" w:sz="0" w:space="0" w:color="auto"/>
            <w:right w:val="none" w:sz="0" w:space="0" w:color="auto"/>
          </w:divBdr>
          <w:divsChild>
            <w:div w:id="622813074">
              <w:marLeft w:val="0"/>
              <w:marRight w:val="0"/>
              <w:marTop w:val="0"/>
              <w:marBottom w:val="0"/>
              <w:divBdr>
                <w:top w:val="none" w:sz="0" w:space="0" w:color="auto"/>
                <w:left w:val="none" w:sz="0" w:space="0" w:color="auto"/>
                <w:bottom w:val="none" w:sz="0" w:space="0" w:color="auto"/>
                <w:right w:val="none" w:sz="0" w:space="0" w:color="auto"/>
              </w:divBdr>
              <w:divsChild>
                <w:div w:id="1996755758">
                  <w:marLeft w:val="0"/>
                  <w:marRight w:val="0"/>
                  <w:marTop w:val="0"/>
                  <w:marBottom w:val="0"/>
                  <w:divBdr>
                    <w:top w:val="none" w:sz="0" w:space="0" w:color="auto"/>
                    <w:left w:val="none" w:sz="0" w:space="0" w:color="auto"/>
                    <w:bottom w:val="none" w:sz="0" w:space="0" w:color="auto"/>
                    <w:right w:val="none" w:sz="0" w:space="0" w:color="auto"/>
                  </w:divBdr>
                </w:div>
                <w:div w:id="1371298916">
                  <w:marLeft w:val="0"/>
                  <w:marRight w:val="0"/>
                  <w:marTop w:val="0"/>
                  <w:marBottom w:val="0"/>
                  <w:divBdr>
                    <w:top w:val="none" w:sz="0" w:space="0" w:color="auto"/>
                    <w:left w:val="none" w:sz="0" w:space="0" w:color="auto"/>
                    <w:bottom w:val="none" w:sz="0" w:space="0" w:color="auto"/>
                    <w:right w:val="none" w:sz="0" w:space="0" w:color="auto"/>
                  </w:divBdr>
                </w:div>
                <w:div w:id="278075268">
                  <w:marLeft w:val="0"/>
                  <w:marRight w:val="0"/>
                  <w:marTop w:val="0"/>
                  <w:marBottom w:val="0"/>
                  <w:divBdr>
                    <w:top w:val="none" w:sz="0" w:space="0" w:color="auto"/>
                    <w:left w:val="none" w:sz="0" w:space="0" w:color="auto"/>
                    <w:bottom w:val="none" w:sz="0" w:space="0" w:color="auto"/>
                    <w:right w:val="none" w:sz="0" w:space="0" w:color="auto"/>
                  </w:divBdr>
                </w:div>
                <w:div w:id="900748214">
                  <w:marLeft w:val="0"/>
                  <w:marRight w:val="0"/>
                  <w:marTop w:val="0"/>
                  <w:marBottom w:val="0"/>
                  <w:divBdr>
                    <w:top w:val="none" w:sz="0" w:space="0" w:color="auto"/>
                    <w:left w:val="none" w:sz="0" w:space="0" w:color="auto"/>
                    <w:bottom w:val="none" w:sz="0" w:space="0" w:color="auto"/>
                    <w:right w:val="none" w:sz="0" w:space="0" w:color="auto"/>
                  </w:divBdr>
                </w:div>
                <w:div w:id="259029719">
                  <w:marLeft w:val="0"/>
                  <w:marRight w:val="0"/>
                  <w:marTop w:val="0"/>
                  <w:marBottom w:val="0"/>
                  <w:divBdr>
                    <w:top w:val="none" w:sz="0" w:space="0" w:color="auto"/>
                    <w:left w:val="none" w:sz="0" w:space="0" w:color="auto"/>
                    <w:bottom w:val="none" w:sz="0" w:space="0" w:color="auto"/>
                    <w:right w:val="none" w:sz="0" w:space="0" w:color="auto"/>
                  </w:divBdr>
                </w:div>
                <w:div w:id="1048919378">
                  <w:marLeft w:val="0"/>
                  <w:marRight w:val="0"/>
                  <w:marTop w:val="0"/>
                  <w:marBottom w:val="0"/>
                  <w:divBdr>
                    <w:top w:val="none" w:sz="0" w:space="0" w:color="auto"/>
                    <w:left w:val="none" w:sz="0" w:space="0" w:color="auto"/>
                    <w:bottom w:val="none" w:sz="0" w:space="0" w:color="auto"/>
                    <w:right w:val="none" w:sz="0" w:space="0" w:color="auto"/>
                  </w:divBdr>
                </w:div>
                <w:div w:id="333921284">
                  <w:marLeft w:val="0"/>
                  <w:marRight w:val="0"/>
                  <w:marTop w:val="0"/>
                  <w:marBottom w:val="0"/>
                  <w:divBdr>
                    <w:top w:val="none" w:sz="0" w:space="0" w:color="auto"/>
                    <w:left w:val="none" w:sz="0" w:space="0" w:color="auto"/>
                    <w:bottom w:val="none" w:sz="0" w:space="0" w:color="auto"/>
                    <w:right w:val="none" w:sz="0" w:space="0" w:color="auto"/>
                  </w:divBdr>
                </w:div>
                <w:div w:id="157306650">
                  <w:marLeft w:val="0"/>
                  <w:marRight w:val="0"/>
                  <w:marTop w:val="0"/>
                  <w:marBottom w:val="0"/>
                  <w:divBdr>
                    <w:top w:val="none" w:sz="0" w:space="0" w:color="auto"/>
                    <w:left w:val="none" w:sz="0" w:space="0" w:color="auto"/>
                    <w:bottom w:val="none" w:sz="0" w:space="0" w:color="auto"/>
                    <w:right w:val="none" w:sz="0" w:space="0" w:color="auto"/>
                  </w:divBdr>
                </w:div>
                <w:div w:id="673918806">
                  <w:marLeft w:val="0"/>
                  <w:marRight w:val="0"/>
                  <w:marTop w:val="0"/>
                  <w:marBottom w:val="0"/>
                  <w:divBdr>
                    <w:top w:val="none" w:sz="0" w:space="0" w:color="auto"/>
                    <w:left w:val="none" w:sz="0" w:space="0" w:color="auto"/>
                    <w:bottom w:val="none" w:sz="0" w:space="0" w:color="auto"/>
                    <w:right w:val="none" w:sz="0" w:space="0" w:color="auto"/>
                  </w:divBdr>
                </w:div>
                <w:div w:id="241642970">
                  <w:marLeft w:val="0"/>
                  <w:marRight w:val="0"/>
                  <w:marTop w:val="0"/>
                  <w:marBottom w:val="0"/>
                  <w:divBdr>
                    <w:top w:val="none" w:sz="0" w:space="0" w:color="auto"/>
                    <w:left w:val="none" w:sz="0" w:space="0" w:color="auto"/>
                    <w:bottom w:val="none" w:sz="0" w:space="0" w:color="auto"/>
                    <w:right w:val="none" w:sz="0" w:space="0" w:color="auto"/>
                  </w:divBdr>
                </w:div>
                <w:div w:id="602885806">
                  <w:marLeft w:val="0"/>
                  <w:marRight w:val="0"/>
                  <w:marTop w:val="0"/>
                  <w:marBottom w:val="0"/>
                  <w:divBdr>
                    <w:top w:val="none" w:sz="0" w:space="0" w:color="auto"/>
                    <w:left w:val="none" w:sz="0" w:space="0" w:color="auto"/>
                    <w:bottom w:val="none" w:sz="0" w:space="0" w:color="auto"/>
                    <w:right w:val="none" w:sz="0" w:space="0" w:color="auto"/>
                  </w:divBdr>
                </w:div>
                <w:div w:id="118232559">
                  <w:marLeft w:val="0"/>
                  <w:marRight w:val="0"/>
                  <w:marTop w:val="0"/>
                  <w:marBottom w:val="0"/>
                  <w:divBdr>
                    <w:top w:val="none" w:sz="0" w:space="0" w:color="auto"/>
                    <w:left w:val="none" w:sz="0" w:space="0" w:color="auto"/>
                    <w:bottom w:val="none" w:sz="0" w:space="0" w:color="auto"/>
                    <w:right w:val="none" w:sz="0" w:space="0" w:color="auto"/>
                  </w:divBdr>
                </w:div>
                <w:div w:id="58328882">
                  <w:marLeft w:val="0"/>
                  <w:marRight w:val="0"/>
                  <w:marTop w:val="0"/>
                  <w:marBottom w:val="0"/>
                  <w:divBdr>
                    <w:top w:val="none" w:sz="0" w:space="0" w:color="auto"/>
                    <w:left w:val="none" w:sz="0" w:space="0" w:color="auto"/>
                    <w:bottom w:val="none" w:sz="0" w:space="0" w:color="auto"/>
                    <w:right w:val="none" w:sz="0" w:space="0" w:color="auto"/>
                  </w:divBdr>
                </w:div>
                <w:div w:id="546838692">
                  <w:marLeft w:val="0"/>
                  <w:marRight w:val="0"/>
                  <w:marTop w:val="0"/>
                  <w:marBottom w:val="0"/>
                  <w:divBdr>
                    <w:top w:val="none" w:sz="0" w:space="0" w:color="auto"/>
                    <w:left w:val="none" w:sz="0" w:space="0" w:color="auto"/>
                    <w:bottom w:val="none" w:sz="0" w:space="0" w:color="auto"/>
                    <w:right w:val="none" w:sz="0" w:space="0" w:color="auto"/>
                  </w:divBdr>
                </w:div>
                <w:div w:id="1386560321">
                  <w:marLeft w:val="0"/>
                  <w:marRight w:val="0"/>
                  <w:marTop w:val="0"/>
                  <w:marBottom w:val="0"/>
                  <w:divBdr>
                    <w:top w:val="none" w:sz="0" w:space="0" w:color="auto"/>
                    <w:left w:val="none" w:sz="0" w:space="0" w:color="auto"/>
                    <w:bottom w:val="none" w:sz="0" w:space="0" w:color="auto"/>
                    <w:right w:val="none" w:sz="0" w:space="0" w:color="auto"/>
                  </w:divBdr>
                </w:div>
                <w:div w:id="1304197736">
                  <w:marLeft w:val="0"/>
                  <w:marRight w:val="0"/>
                  <w:marTop w:val="0"/>
                  <w:marBottom w:val="0"/>
                  <w:divBdr>
                    <w:top w:val="none" w:sz="0" w:space="0" w:color="auto"/>
                    <w:left w:val="none" w:sz="0" w:space="0" w:color="auto"/>
                    <w:bottom w:val="none" w:sz="0" w:space="0" w:color="auto"/>
                    <w:right w:val="none" w:sz="0" w:space="0" w:color="auto"/>
                  </w:divBdr>
                </w:div>
                <w:div w:id="162742259">
                  <w:marLeft w:val="0"/>
                  <w:marRight w:val="0"/>
                  <w:marTop w:val="0"/>
                  <w:marBottom w:val="0"/>
                  <w:divBdr>
                    <w:top w:val="none" w:sz="0" w:space="0" w:color="auto"/>
                    <w:left w:val="none" w:sz="0" w:space="0" w:color="auto"/>
                    <w:bottom w:val="none" w:sz="0" w:space="0" w:color="auto"/>
                    <w:right w:val="none" w:sz="0" w:space="0" w:color="auto"/>
                  </w:divBdr>
                </w:div>
                <w:div w:id="1659923834">
                  <w:marLeft w:val="0"/>
                  <w:marRight w:val="0"/>
                  <w:marTop w:val="0"/>
                  <w:marBottom w:val="0"/>
                  <w:divBdr>
                    <w:top w:val="none" w:sz="0" w:space="0" w:color="auto"/>
                    <w:left w:val="none" w:sz="0" w:space="0" w:color="auto"/>
                    <w:bottom w:val="none" w:sz="0" w:space="0" w:color="auto"/>
                    <w:right w:val="none" w:sz="0" w:space="0" w:color="auto"/>
                  </w:divBdr>
                </w:div>
                <w:div w:id="52580990">
                  <w:marLeft w:val="0"/>
                  <w:marRight w:val="0"/>
                  <w:marTop w:val="0"/>
                  <w:marBottom w:val="0"/>
                  <w:divBdr>
                    <w:top w:val="none" w:sz="0" w:space="0" w:color="auto"/>
                    <w:left w:val="none" w:sz="0" w:space="0" w:color="auto"/>
                    <w:bottom w:val="none" w:sz="0" w:space="0" w:color="auto"/>
                    <w:right w:val="none" w:sz="0" w:space="0" w:color="auto"/>
                  </w:divBdr>
                </w:div>
                <w:div w:id="1140609181">
                  <w:marLeft w:val="0"/>
                  <w:marRight w:val="0"/>
                  <w:marTop w:val="0"/>
                  <w:marBottom w:val="0"/>
                  <w:divBdr>
                    <w:top w:val="none" w:sz="0" w:space="0" w:color="auto"/>
                    <w:left w:val="none" w:sz="0" w:space="0" w:color="auto"/>
                    <w:bottom w:val="none" w:sz="0" w:space="0" w:color="auto"/>
                    <w:right w:val="none" w:sz="0" w:space="0" w:color="auto"/>
                  </w:divBdr>
                </w:div>
                <w:div w:id="1104688391">
                  <w:marLeft w:val="0"/>
                  <w:marRight w:val="0"/>
                  <w:marTop w:val="0"/>
                  <w:marBottom w:val="0"/>
                  <w:divBdr>
                    <w:top w:val="none" w:sz="0" w:space="0" w:color="auto"/>
                    <w:left w:val="none" w:sz="0" w:space="0" w:color="auto"/>
                    <w:bottom w:val="none" w:sz="0" w:space="0" w:color="auto"/>
                    <w:right w:val="none" w:sz="0" w:space="0" w:color="auto"/>
                  </w:divBdr>
                </w:div>
                <w:div w:id="1481382659">
                  <w:marLeft w:val="0"/>
                  <w:marRight w:val="0"/>
                  <w:marTop w:val="0"/>
                  <w:marBottom w:val="0"/>
                  <w:divBdr>
                    <w:top w:val="none" w:sz="0" w:space="0" w:color="auto"/>
                    <w:left w:val="none" w:sz="0" w:space="0" w:color="auto"/>
                    <w:bottom w:val="none" w:sz="0" w:space="0" w:color="auto"/>
                    <w:right w:val="none" w:sz="0" w:space="0" w:color="auto"/>
                  </w:divBdr>
                </w:div>
                <w:div w:id="1292177733">
                  <w:marLeft w:val="0"/>
                  <w:marRight w:val="0"/>
                  <w:marTop w:val="0"/>
                  <w:marBottom w:val="0"/>
                  <w:divBdr>
                    <w:top w:val="none" w:sz="0" w:space="0" w:color="auto"/>
                    <w:left w:val="none" w:sz="0" w:space="0" w:color="auto"/>
                    <w:bottom w:val="none" w:sz="0" w:space="0" w:color="auto"/>
                    <w:right w:val="none" w:sz="0" w:space="0" w:color="auto"/>
                  </w:divBdr>
                </w:div>
                <w:div w:id="221525723">
                  <w:marLeft w:val="0"/>
                  <w:marRight w:val="0"/>
                  <w:marTop w:val="0"/>
                  <w:marBottom w:val="0"/>
                  <w:divBdr>
                    <w:top w:val="none" w:sz="0" w:space="0" w:color="auto"/>
                    <w:left w:val="none" w:sz="0" w:space="0" w:color="auto"/>
                    <w:bottom w:val="none" w:sz="0" w:space="0" w:color="auto"/>
                    <w:right w:val="none" w:sz="0" w:space="0" w:color="auto"/>
                  </w:divBdr>
                </w:div>
                <w:div w:id="307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2480">
      <w:bodyDiv w:val="1"/>
      <w:marLeft w:val="0"/>
      <w:marRight w:val="0"/>
      <w:marTop w:val="0"/>
      <w:marBottom w:val="0"/>
      <w:divBdr>
        <w:top w:val="none" w:sz="0" w:space="0" w:color="auto"/>
        <w:left w:val="none" w:sz="0" w:space="0" w:color="auto"/>
        <w:bottom w:val="none" w:sz="0" w:space="0" w:color="auto"/>
        <w:right w:val="none" w:sz="0" w:space="0" w:color="auto"/>
      </w:divBdr>
    </w:div>
    <w:div w:id="1243639086">
      <w:bodyDiv w:val="1"/>
      <w:marLeft w:val="0"/>
      <w:marRight w:val="0"/>
      <w:marTop w:val="0"/>
      <w:marBottom w:val="0"/>
      <w:divBdr>
        <w:top w:val="none" w:sz="0" w:space="0" w:color="auto"/>
        <w:left w:val="none" w:sz="0" w:space="0" w:color="auto"/>
        <w:bottom w:val="none" w:sz="0" w:space="0" w:color="auto"/>
        <w:right w:val="none" w:sz="0" w:space="0" w:color="auto"/>
      </w:divBdr>
      <w:divsChild>
        <w:div w:id="1290431397">
          <w:marLeft w:val="0"/>
          <w:marRight w:val="0"/>
          <w:marTop w:val="0"/>
          <w:marBottom w:val="0"/>
          <w:divBdr>
            <w:top w:val="none" w:sz="0" w:space="0" w:color="auto"/>
            <w:left w:val="none" w:sz="0" w:space="0" w:color="auto"/>
            <w:bottom w:val="none" w:sz="0" w:space="0" w:color="auto"/>
            <w:right w:val="none" w:sz="0" w:space="0" w:color="auto"/>
          </w:divBdr>
        </w:div>
        <w:div w:id="1199514773">
          <w:marLeft w:val="0"/>
          <w:marRight w:val="0"/>
          <w:marTop w:val="0"/>
          <w:marBottom w:val="0"/>
          <w:divBdr>
            <w:top w:val="none" w:sz="0" w:space="0" w:color="auto"/>
            <w:left w:val="none" w:sz="0" w:space="0" w:color="auto"/>
            <w:bottom w:val="none" w:sz="0" w:space="0" w:color="auto"/>
            <w:right w:val="none" w:sz="0" w:space="0" w:color="auto"/>
          </w:divBdr>
        </w:div>
        <w:div w:id="1812477650">
          <w:marLeft w:val="0"/>
          <w:marRight w:val="0"/>
          <w:marTop w:val="0"/>
          <w:marBottom w:val="0"/>
          <w:divBdr>
            <w:top w:val="none" w:sz="0" w:space="0" w:color="auto"/>
            <w:left w:val="none" w:sz="0" w:space="0" w:color="auto"/>
            <w:bottom w:val="none" w:sz="0" w:space="0" w:color="auto"/>
            <w:right w:val="none" w:sz="0" w:space="0" w:color="auto"/>
          </w:divBdr>
        </w:div>
        <w:div w:id="485174640">
          <w:marLeft w:val="0"/>
          <w:marRight w:val="0"/>
          <w:marTop w:val="0"/>
          <w:marBottom w:val="0"/>
          <w:divBdr>
            <w:top w:val="none" w:sz="0" w:space="0" w:color="auto"/>
            <w:left w:val="none" w:sz="0" w:space="0" w:color="auto"/>
            <w:bottom w:val="none" w:sz="0" w:space="0" w:color="auto"/>
            <w:right w:val="none" w:sz="0" w:space="0" w:color="auto"/>
          </w:divBdr>
        </w:div>
        <w:div w:id="1180583065">
          <w:marLeft w:val="0"/>
          <w:marRight w:val="0"/>
          <w:marTop w:val="0"/>
          <w:marBottom w:val="0"/>
          <w:divBdr>
            <w:top w:val="none" w:sz="0" w:space="0" w:color="auto"/>
            <w:left w:val="none" w:sz="0" w:space="0" w:color="auto"/>
            <w:bottom w:val="none" w:sz="0" w:space="0" w:color="auto"/>
            <w:right w:val="none" w:sz="0" w:space="0" w:color="auto"/>
          </w:divBdr>
        </w:div>
      </w:divsChild>
    </w:div>
    <w:div w:id="1300693921">
      <w:bodyDiv w:val="1"/>
      <w:marLeft w:val="0"/>
      <w:marRight w:val="0"/>
      <w:marTop w:val="0"/>
      <w:marBottom w:val="0"/>
      <w:divBdr>
        <w:top w:val="none" w:sz="0" w:space="0" w:color="auto"/>
        <w:left w:val="none" w:sz="0" w:space="0" w:color="auto"/>
        <w:bottom w:val="none" w:sz="0" w:space="0" w:color="auto"/>
        <w:right w:val="none" w:sz="0" w:space="0" w:color="auto"/>
      </w:divBdr>
    </w:div>
    <w:div w:id="1383675092">
      <w:bodyDiv w:val="1"/>
      <w:marLeft w:val="0"/>
      <w:marRight w:val="0"/>
      <w:marTop w:val="0"/>
      <w:marBottom w:val="0"/>
      <w:divBdr>
        <w:top w:val="none" w:sz="0" w:space="0" w:color="auto"/>
        <w:left w:val="none" w:sz="0" w:space="0" w:color="auto"/>
        <w:bottom w:val="none" w:sz="0" w:space="0" w:color="auto"/>
        <w:right w:val="none" w:sz="0" w:space="0" w:color="auto"/>
      </w:divBdr>
    </w:div>
    <w:div w:id="1387950266">
      <w:bodyDiv w:val="1"/>
      <w:marLeft w:val="0"/>
      <w:marRight w:val="0"/>
      <w:marTop w:val="0"/>
      <w:marBottom w:val="0"/>
      <w:divBdr>
        <w:top w:val="none" w:sz="0" w:space="0" w:color="auto"/>
        <w:left w:val="none" w:sz="0" w:space="0" w:color="auto"/>
        <w:bottom w:val="none" w:sz="0" w:space="0" w:color="auto"/>
        <w:right w:val="none" w:sz="0" w:space="0" w:color="auto"/>
      </w:divBdr>
    </w:div>
    <w:div w:id="1425955901">
      <w:bodyDiv w:val="1"/>
      <w:marLeft w:val="0"/>
      <w:marRight w:val="0"/>
      <w:marTop w:val="0"/>
      <w:marBottom w:val="0"/>
      <w:divBdr>
        <w:top w:val="none" w:sz="0" w:space="0" w:color="auto"/>
        <w:left w:val="none" w:sz="0" w:space="0" w:color="auto"/>
        <w:bottom w:val="none" w:sz="0" w:space="0" w:color="auto"/>
        <w:right w:val="none" w:sz="0" w:space="0" w:color="auto"/>
      </w:divBdr>
      <w:divsChild>
        <w:div w:id="1050836543">
          <w:marLeft w:val="0"/>
          <w:marRight w:val="0"/>
          <w:marTop w:val="0"/>
          <w:marBottom w:val="0"/>
          <w:divBdr>
            <w:top w:val="none" w:sz="0" w:space="0" w:color="auto"/>
            <w:left w:val="none" w:sz="0" w:space="0" w:color="auto"/>
            <w:bottom w:val="none" w:sz="0" w:space="0" w:color="auto"/>
            <w:right w:val="none" w:sz="0" w:space="0" w:color="auto"/>
          </w:divBdr>
        </w:div>
        <w:div w:id="1630360606">
          <w:marLeft w:val="0"/>
          <w:marRight w:val="0"/>
          <w:marTop w:val="0"/>
          <w:marBottom w:val="0"/>
          <w:divBdr>
            <w:top w:val="none" w:sz="0" w:space="0" w:color="auto"/>
            <w:left w:val="none" w:sz="0" w:space="0" w:color="auto"/>
            <w:bottom w:val="none" w:sz="0" w:space="0" w:color="auto"/>
            <w:right w:val="none" w:sz="0" w:space="0" w:color="auto"/>
          </w:divBdr>
        </w:div>
        <w:div w:id="649596616">
          <w:marLeft w:val="0"/>
          <w:marRight w:val="0"/>
          <w:marTop w:val="0"/>
          <w:marBottom w:val="0"/>
          <w:divBdr>
            <w:top w:val="none" w:sz="0" w:space="0" w:color="auto"/>
            <w:left w:val="none" w:sz="0" w:space="0" w:color="auto"/>
            <w:bottom w:val="none" w:sz="0" w:space="0" w:color="auto"/>
            <w:right w:val="none" w:sz="0" w:space="0" w:color="auto"/>
          </w:divBdr>
        </w:div>
        <w:div w:id="396367389">
          <w:marLeft w:val="0"/>
          <w:marRight w:val="0"/>
          <w:marTop w:val="0"/>
          <w:marBottom w:val="0"/>
          <w:divBdr>
            <w:top w:val="none" w:sz="0" w:space="0" w:color="auto"/>
            <w:left w:val="none" w:sz="0" w:space="0" w:color="auto"/>
            <w:bottom w:val="none" w:sz="0" w:space="0" w:color="auto"/>
            <w:right w:val="none" w:sz="0" w:space="0" w:color="auto"/>
          </w:divBdr>
        </w:div>
        <w:div w:id="1849830036">
          <w:marLeft w:val="0"/>
          <w:marRight w:val="0"/>
          <w:marTop w:val="0"/>
          <w:marBottom w:val="0"/>
          <w:divBdr>
            <w:top w:val="none" w:sz="0" w:space="0" w:color="auto"/>
            <w:left w:val="none" w:sz="0" w:space="0" w:color="auto"/>
            <w:bottom w:val="none" w:sz="0" w:space="0" w:color="auto"/>
            <w:right w:val="none" w:sz="0" w:space="0" w:color="auto"/>
          </w:divBdr>
        </w:div>
        <w:div w:id="102071876">
          <w:marLeft w:val="0"/>
          <w:marRight w:val="0"/>
          <w:marTop w:val="0"/>
          <w:marBottom w:val="0"/>
          <w:divBdr>
            <w:top w:val="none" w:sz="0" w:space="0" w:color="auto"/>
            <w:left w:val="none" w:sz="0" w:space="0" w:color="auto"/>
            <w:bottom w:val="none" w:sz="0" w:space="0" w:color="auto"/>
            <w:right w:val="none" w:sz="0" w:space="0" w:color="auto"/>
          </w:divBdr>
        </w:div>
        <w:div w:id="663322411">
          <w:marLeft w:val="0"/>
          <w:marRight w:val="0"/>
          <w:marTop w:val="0"/>
          <w:marBottom w:val="0"/>
          <w:divBdr>
            <w:top w:val="none" w:sz="0" w:space="0" w:color="auto"/>
            <w:left w:val="none" w:sz="0" w:space="0" w:color="auto"/>
            <w:bottom w:val="none" w:sz="0" w:space="0" w:color="auto"/>
            <w:right w:val="none" w:sz="0" w:space="0" w:color="auto"/>
          </w:divBdr>
        </w:div>
        <w:div w:id="1277980401">
          <w:marLeft w:val="0"/>
          <w:marRight w:val="0"/>
          <w:marTop w:val="0"/>
          <w:marBottom w:val="0"/>
          <w:divBdr>
            <w:top w:val="none" w:sz="0" w:space="0" w:color="auto"/>
            <w:left w:val="none" w:sz="0" w:space="0" w:color="auto"/>
            <w:bottom w:val="none" w:sz="0" w:space="0" w:color="auto"/>
            <w:right w:val="none" w:sz="0" w:space="0" w:color="auto"/>
          </w:divBdr>
        </w:div>
        <w:div w:id="743920113">
          <w:marLeft w:val="0"/>
          <w:marRight w:val="0"/>
          <w:marTop w:val="0"/>
          <w:marBottom w:val="0"/>
          <w:divBdr>
            <w:top w:val="none" w:sz="0" w:space="0" w:color="auto"/>
            <w:left w:val="none" w:sz="0" w:space="0" w:color="auto"/>
            <w:bottom w:val="none" w:sz="0" w:space="0" w:color="auto"/>
            <w:right w:val="none" w:sz="0" w:space="0" w:color="auto"/>
          </w:divBdr>
        </w:div>
        <w:div w:id="548690149">
          <w:marLeft w:val="0"/>
          <w:marRight w:val="0"/>
          <w:marTop w:val="0"/>
          <w:marBottom w:val="0"/>
          <w:divBdr>
            <w:top w:val="none" w:sz="0" w:space="0" w:color="auto"/>
            <w:left w:val="none" w:sz="0" w:space="0" w:color="auto"/>
            <w:bottom w:val="none" w:sz="0" w:space="0" w:color="auto"/>
            <w:right w:val="none" w:sz="0" w:space="0" w:color="auto"/>
          </w:divBdr>
        </w:div>
        <w:div w:id="1679116718">
          <w:marLeft w:val="0"/>
          <w:marRight w:val="0"/>
          <w:marTop w:val="0"/>
          <w:marBottom w:val="0"/>
          <w:divBdr>
            <w:top w:val="none" w:sz="0" w:space="0" w:color="auto"/>
            <w:left w:val="none" w:sz="0" w:space="0" w:color="auto"/>
            <w:bottom w:val="none" w:sz="0" w:space="0" w:color="auto"/>
            <w:right w:val="none" w:sz="0" w:space="0" w:color="auto"/>
          </w:divBdr>
        </w:div>
        <w:div w:id="1097559515">
          <w:marLeft w:val="0"/>
          <w:marRight w:val="0"/>
          <w:marTop w:val="0"/>
          <w:marBottom w:val="0"/>
          <w:divBdr>
            <w:top w:val="none" w:sz="0" w:space="0" w:color="auto"/>
            <w:left w:val="none" w:sz="0" w:space="0" w:color="auto"/>
            <w:bottom w:val="none" w:sz="0" w:space="0" w:color="auto"/>
            <w:right w:val="none" w:sz="0" w:space="0" w:color="auto"/>
          </w:divBdr>
        </w:div>
        <w:div w:id="550533724">
          <w:marLeft w:val="0"/>
          <w:marRight w:val="0"/>
          <w:marTop w:val="0"/>
          <w:marBottom w:val="0"/>
          <w:divBdr>
            <w:top w:val="none" w:sz="0" w:space="0" w:color="auto"/>
            <w:left w:val="none" w:sz="0" w:space="0" w:color="auto"/>
            <w:bottom w:val="none" w:sz="0" w:space="0" w:color="auto"/>
            <w:right w:val="none" w:sz="0" w:space="0" w:color="auto"/>
          </w:divBdr>
        </w:div>
        <w:div w:id="1408115070">
          <w:marLeft w:val="0"/>
          <w:marRight w:val="0"/>
          <w:marTop w:val="0"/>
          <w:marBottom w:val="0"/>
          <w:divBdr>
            <w:top w:val="none" w:sz="0" w:space="0" w:color="auto"/>
            <w:left w:val="none" w:sz="0" w:space="0" w:color="auto"/>
            <w:bottom w:val="none" w:sz="0" w:space="0" w:color="auto"/>
            <w:right w:val="none" w:sz="0" w:space="0" w:color="auto"/>
          </w:divBdr>
        </w:div>
        <w:div w:id="2123719716">
          <w:marLeft w:val="0"/>
          <w:marRight w:val="0"/>
          <w:marTop w:val="0"/>
          <w:marBottom w:val="0"/>
          <w:divBdr>
            <w:top w:val="none" w:sz="0" w:space="0" w:color="auto"/>
            <w:left w:val="none" w:sz="0" w:space="0" w:color="auto"/>
            <w:bottom w:val="none" w:sz="0" w:space="0" w:color="auto"/>
            <w:right w:val="none" w:sz="0" w:space="0" w:color="auto"/>
          </w:divBdr>
        </w:div>
        <w:div w:id="1644848993">
          <w:marLeft w:val="0"/>
          <w:marRight w:val="0"/>
          <w:marTop w:val="0"/>
          <w:marBottom w:val="0"/>
          <w:divBdr>
            <w:top w:val="none" w:sz="0" w:space="0" w:color="auto"/>
            <w:left w:val="none" w:sz="0" w:space="0" w:color="auto"/>
            <w:bottom w:val="none" w:sz="0" w:space="0" w:color="auto"/>
            <w:right w:val="none" w:sz="0" w:space="0" w:color="auto"/>
          </w:divBdr>
        </w:div>
        <w:div w:id="135994381">
          <w:marLeft w:val="0"/>
          <w:marRight w:val="0"/>
          <w:marTop w:val="0"/>
          <w:marBottom w:val="0"/>
          <w:divBdr>
            <w:top w:val="none" w:sz="0" w:space="0" w:color="auto"/>
            <w:left w:val="none" w:sz="0" w:space="0" w:color="auto"/>
            <w:bottom w:val="none" w:sz="0" w:space="0" w:color="auto"/>
            <w:right w:val="none" w:sz="0" w:space="0" w:color="auto"/>
          </w:divBdr>
        </w:div>
        <w:div w:id="727801373">
          <w:marLeft w:val="0"/>
          <w:marRight w:val="0"/>
          <w:marTop w:val="0"/>
          <w:marBottom w:val="0"/>
          <w:divBdr>
            <w:top w:val="none" w:sz="0" w:space="0" w:color="auto"/>
            <w:left w:val="none" w:sz="0" w:space="0" w:color="auto"/>
            <w:bottom w:val="none" w:sz="0" w:space="0" w:color="auto"/>
            <w:right w:val="none" w:sz="0" w:space="0" w:color="auto"/>
          </w:divBdr>
        </w:div>
        <w:div w:id="396251186">
          <w:marLeft w:val="0"/>
          <w:marRight w:val="0"/>
          <w:marTop w:val="0"/>
          <w:marBottom w:val="0"/>
          <w:divBdr>
            <w:top w:val="none" w:sz="0" w:space="0" w:color="auto"/>
            <w:left w:val="none" w:sz="0" w:space="0" w:color="auto"/>
            <w:bottom w:val="none" w:sz="0" w:space="0" w:color="auto"/>
            <w:right w:val="none" w:sz="0" w:space="0" w:color="auto"/>
          </w:divBdr>
        </w:div>
        <w:div w:id="1014038570">
          <w:marLeft w:val="0"/>
          <w:marRight w:val="0"/>
          <w:marTop w:val="0"/>
          <w:marBottom w:val="0"/>
          <w:divBdr>
            <w:top w:val="none" w:sz="0" w:space="0" w:color="auto"/>
            <w:left w:val="none" w:sz="0" w:space="0" w:color="auto"/>
            <w:bottom w:val="none" w:sz="0" w:space="0" w:color="auto"/>
            <w:right w:val="none" w:sz="0" w:space="0" w:color="auto"/>
          </w:divBdr>
        </w:div>
        <w:div w:id="1151096207">
          <w:marLeft w:val="0"/>
          <w:marRight w:val="0"/>
          <w:marTop w:val="0"/>
          <w:marBottom w:val="0"/>
          <w:divBdr>
            <w:top w:val="none" w:sz="0" w:space="0" w:color="auto"/>
            <w:left w:val="none" w:sz="0" w:space="0" w:color="auto"/>
            <w:bottom w:val="none" w:sz="0" w:space="0" w:color="auto"/>
            <w:right w:val="none" w:sz="0" w:space="0" w:color="auto"/>
          </w:divBdr>
        </w:div>
        <w:div w:id="2146509125">
          <w:marLeft w:val="0"/>
          <w:marRight w:val="0"/>
          <w:marTop w:val="0"/>
          <w:marBottom w:val="0"/>
          <w:divBdr>
            <w:top w:val="none" w:sz="0" w:space="0" w:color="auto"/>
            <w:left w:val="none" w:sz="0" w:space="0" w:color="auto"/>
            <w:bottom w:val="none" w:sz="0" w:space="0" w:color="auto"/>
            <w:right w:val="none" w:sz="0" w:space="0" w:color="auto"/>
          </w:divBdr>
        </w:div>
        <w:div w:id="1743679778">
          <w:marLeft w:val="0"/>
          <w:marRight w:val="0"/>
          <w:marTop w:val="0"/>
          <w:marBottom w:val="0"/>
          <w:divBdr>
            <w:top w:val="none" w:sz="0" w:space="0" w:color="auto"/>
            <w:left w:val="none" w:sz="0" w:space="0" w:color="auto"/>
            <w:bottom w:val="none" w:sz="0" w:space="0" w:color="auto"/>
            <w:right w:val="none" w:sz="0" w:space="0" w:color="auto"/>
          </w:divBdr>
        </w:div>
      </w:divsChild>
    </w:div>
    <w:div w:id="1591692860">
      <w:bodyDiv w:val="1"/>
      <w:marLeft w:val="0"/>
      <w:marRight w:val="0"/>
      <w:marTop w:val="0"/>
      <w:marBottom w:val="0"/>
      <w:divBdr>
        <w:top w:val="none" w:sz="0" w:space="0" w:color="auto"/>
        <w:left w:val="none" w:sz="0" w:space="0" w:color="auto"/>
        <w:bottom w:val="none" w:sz="0" w:space="0" w:color="auto"/>
        <w:right w:val="none" w:sz="0" w:space="0" w:color="auto"/>
      </w:divBdr>
    </w:div>
    <w:div w:id="1640915290">
      <w:bodyDiv w:val="1"/>
      <w:marLeft w:val="0"/>
      <w:marRight w:val="0"/>
      <w:marTop w:val="0"/>
      <w:marBottom w:val="0"/>
      <w:divBdr>
        <w:top w:val="none" w:sz="0" w:space="0" w:color="auto"/>
        <w:left w:val="none" w:sz="0" w:space="0" w:color="auto"/>
        <w:bottom w:val="none" w:sz="0" w:space="0" w:color="auto"/>
        <w:right w:val="none" w:sz="0" w:space="0" w:color="auto"/>
      </w:divBdr>
    </w:div>
    <w:div w:id="1645310042">
      <w:bodyDiv w:val="1"/>
      <w:marLeft w:val="0"/>
      <w:marRight w:val="0"/>
      <w:marTop w:val="0"/>
      <w:marBottom w:val="0"/>
      <w:divBdr>
        <w:top w:val="none" w:sz="0" w:space="0" w:color="auto"/>
        <w:left w:val="none" w:sz="0" w:space="0" w:color="auto"/>
        <w:bottom w:val="none" w:sz="0" w:space="0" w:color="auto"/>
        <w:right w:val="none" w:sz="0" w:space="0" w:color="auto"/>
      </w:divBdr>
    </w:div>
    <w:div w:id="1661498007">
      <w:bodyDiv w:val="1"/>
      <w:marLeft w:val="0"/>
      <w:marRight w:val="0"/>
      <w:marTop w:val="0"/>
      <w:marBottom w:val="0"/>
      <w:divBdr>
        <w:top w:val="none" w:sz="0" w:space="0" w:color="auto"/>
        <w:left w:val="none" w:sz="0" w:space="0" w:color="auto"/>
        <w:bottom w:val="none" w:sz="0" w:space="0" w:color="auto"/>
        <w:right w:val="none" w:sz="0" w:space="0" w:color="auto"/>
      </w:divBdr>
      <w:divsChild>
        <w:div w:id="150753202">
          <w:marLeft w:val="0"/>
          <w:marRight w:val="0"/>
          <w:marTop w:val="0"/>
          <w:marBottom w:val="0"/>
          <w:divBdr>
            <w:top w:val="none" w:sz="0" w:space="0" w:color="auto"/>
            <w:left w:val="none" w:sz="0" w:space="0" w:color="auto"/>
            <w:bottom w:val="none" w:sz="0" w:space="0" w:color="auto"/>
            <w:right w:val="none" w:sz="0" w:space="0" w:color="auto"/>
          </w:divBdr>
        </w:div>
        <w:div w:id="1947080994">
          <w:marLeft w:val="0"/>
          <w:marRight w:val="0"/>
          <w:marTop w:val="0"/>
          <w:marBottom w:val="0"/>
          <w:divBdr>
            <w:top w:val="none" w:sz="0" w:space="0" w:color="auto"/>
            <w:left w:val="none" w:sz="0" w:space="0" w:color="auto"/>
            <w:bottom w:val="none" w:sz="0" w:space="0" w:color="auto"/>
            <w:right w:val="none" w:sz="0" w:space="0" w:color="auto"/>
          </w:divBdr>
        </w:div>
        <w:div w:id="738938228">
          <w:marLeft w:val="0"/>
          <w:marRight w:val="0"/>
          <w:marTop w:val="0"/>
          <w:marBottom w:val="0"/>
          <w:divBdr>
            <w:top w:val="none" w:sz="0" w:space="0" w:color="auto"/>
            <w:left w:val="none" w:sz="0" w:space="0" w:color="auto"/>
            <w:bottom w:val="none" w:sz="0" w:space="0" w:color="auto"/>
            <w:right w:val="none" w:sz="0" w:space="0" w:color="auto"/>
          </w:divBdr>
        </w:div>
        <w:div w:id="2047677660">
          <w:marLeft w:val="0"/>
          <w:marRight w:val="0"/>
          <w:marTop w:val="0"/>
          <w:marBottom w:val="0"/>
          <w:divBdr>
            <w:top w:val="none" w:sz="0" w:space="0" w:color="auto"/>
            <w:left w:val="none" w:sz="0" w:space="0" w:color="auto"/>
            <w:bottom w:val="none" w:sz="0" w:space="0" w:color="auto"/>
            <w:right w:val="none" w:sz="0" w:space="0" w:color="auto"/>
          </w:divBdr>
        </w:div>
        <w:div w:id="938635588">
          <w:marLeft w:val="0"/>
          <w:marRight w:val="0"/>
          <w:marTop w:val="0"/>
          <w:marBottom w:val="0"/>
          <w:divBdr>
            <w:top w:val="none" w:sz="0" w:space="0" w:color="auto"/>
            <w:left w:val="none" w:sz="0" w:space="0" w:color="auto"/>
            <w:bottom w:val="none" w:sz="0" w:space="0" w:color="auto"/>
            <w:right w:val="none" w:sz="0" w:space="0" w:color="auto"/>
          </w:divBdr>
        </w:div>
        <w:div w:id="1582524382">
          <w:marLeft w:val="0"/>
          <w:marRight w:val="0"/>
          <w:marTop w:val="0"/>
          <w:marBottom w:val="0"/>
          <w:divBdr>
            <w:top w:val="none" w:sz="0" w:space="0" w:color="auto"/>
            <w:left w:val="none" w:sz="0" w:space="0" w:color="auto"/>
            <w:bottom w:val="none" w:sz="0" w:space="0" w:color="auto"/>
            <w:right w:val="none" w:sz="0" w:space="0" w:color="auto"/>
          </w:divBdr>
        </w:div>
      </w:divsChild>
    </w:div>
    <w:div w:id="1726485690">
      <w:bodyDiv w:val="1"/>
      <w:marLeft w:val="0"/>
      <w:marRight w:val="0"/>
      <w:marTop w:val="0"/>
      <w:marBottom w:val="0"/>
      <w:divBdr>
        <w:top w:val="none" w:sz="0" w:space="0" w:color="auto"/>
        <w:left w:val="none" w:sz="0" w:space="0" w:color="auto"/>
        <w:bottom w:val="none" w:sz="0" w:space="0" w:color="auto"/>
        <w:right w:val="none" w:sz="0" w:space="0" w:color="auto"/>
      </w:divBdr>
    </w:div>
    <w:div w:id="1746222067">
      <w:bodyDiv w:val="1"/>
      <w:marLeft w:val="0"/>
      <w:marRight w:val="0"/>
      <w:marTop w:val="0"/>
      <w:marBottom w:val="0"/>
      <w:divBdr>
        <w:top w:val="none" w:sz="0" w:space="0" w:color="auto"/>
        <w:left w:val="none" w:sz="0" w:space="0" w:color="auto"/>
        <w:bottom w:val="none" w:sz="0" w:space="0" w:color="auto"/>
        <w:right w:val="none" w:sz="0" w:space="0" w:color="auto"/>
      </w:divBdr>
      <w:divsChild>
        <w:div w:id="1438023594">
          <w:marLeft w:val="0"/>
          <w:marRight w:val="0"/>
          <w:marTop w:val="15"/>
          <w:marBottom w:val="0"/>
          <w:divBdr>
            <w:top w:val="none" w:sz="0" w:space="0" w:color="auto"/>
            <w:left w:val="none" w:sz="0" w:space="0" w:color="auto"/>
            <w:bottom w:val="none" w:sz="0" w:space="0" w:color="auto"/>
            <w:right w:val="none" w:sz="0" w:space="0" w:color="auto"/>
          </w:divBdr>
          <w:divsChild>
            <w:div w:id="1467430584">
              <w:marLeft w:val="0"/>
              <w:marRight w:val="0"/>
              <w:marTop w:val="0"/>
              <w:marBottom w:val="0"/>
              <w:divBdr>
                <w:top w:val="none" w:sz="0" w:space="0" w:color="auto"/>
                <w:left w:val="none" w:sz="0" w:space="0" w:color="auto"/>
                <w:bottom w:val="none" w:sz="0" w:space="0" w:color="auto"/>
                <w:right w:val="none" w:sz="0" w:space="0" w:color="auto"/>
              </w:divBdr>
              <w:divsChild>
                <w:div w:id="1604872497">
                  <w:marLeft w:val="0"/>
                  <w:marRight w:val="0"/>
                  <w:marTop w:val="0"/>
                  <w:marBottom w:val="0"/>
                  <w:divBdr>
                    <w:top w:val="none" w:sz="0" w:space="0" w:color="auto"/>
                    <w:left w:val="none" w:sz="0" w:space="0" w:color="auto"/>
                    <w:bottom w:val="none" w:sz="0" w:space="0" w:color="auto"/>
                    <w:right w:val="none" w:sz="0" w:space="0" w:color="auto"/>
                  </w:divBdr>
                </w:div>
                <w:div w:id="306327568">
                  <w:marLeft w:val="0"/>
                  <w:marRight w:val="0"/>
                  <w:marTop w:val="0"/>
                  <w:marBottom w:val="0"/>
                  <w:divBdr>
                    <w:top w:val="none" w:sz="0" w:space="0" w:color="auto"/>
                    <w:left w:val="none" w:sz="0" w:space="0" w:color="auto"/>
                    <w:bottom w:val="none" w:sz="0" w:space="0" w:color="auto"/>
                    <w:right w:val="none" w:sz="0" w:space="0" w:color="auto"/>
                  </w:divBdr>
                </w:div>
                <w:div w:id="1720975417">
                  <w:marLeft w:val="0"/>
                  <w:marRight w:val="0"/>
                  <w:marTop w:val="0"/>
                  <w:marBottom w:val="0"/>
                  <w:divBdr>
                    <w:top w:val="none" w:sz="0" w:space="0" w:color="auto"/>
                    <w:left w:val="none" w:sz="0" w:space="0" w:color="auto"/>
                    <w:bottom w:val="none" w:sz="0" w:space="0" w:color="auto"/>
                    <w:right w:val="none" w:sz="0" w:space="0" w:color="auto"/>
                  </w:divBdr>
                </w:div>
                <w:div w:id="180171355">
                  <w:marLeft w:val="0"/>
                  <w:marRight w:val="0"/>
                  <w:marTop w:val="0"/>
                  <w:marBottom w:val="0"/>
                  <w:divBdr>
                    <w:top w:val="none" w:sz="0" w:space="0" w:color="auto"/>
                    <w:left w:val="none" w:sz="0" w:space="0" w:color="auto"/>
                    <w:bottom w:val="none" w:sz="0" w:space="0" w:color="auto"/>
                    <w:right w:val="none" w:sz="0" w:space="0" w:color="auto"/>
                  </w:divBdr>
                </w:div>
                <w:div w:id="1433742360">
                  <w:marLeft w:val="0"/>
                  <w:marRight w:val="0"/>
                  <w:marTop w:val="0"/>
                  <w:marBottom w:val="0"/>
                  <w:divBdr>
                    <w:top w:val="none" w:sz="0" w:space="0" w:color="auto"/>
                    <w:left w:val="none" w:sz="0" w:space="0" w:color="auto"/>
                    <w:bottom w:val="none" w:sz="0" w:space="0" w:color="auto"/>
                    <w:right w:val="none" w:sz="0" w:space="0" w:color="auto"/>
                  </w:divBdr>
                </w:div>
                <w:div w:id="545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359">
          <w:marLeft w:val="0"/>
          <w:marRight w:val="0"/>
          <w:marTop w:val="15"/>
          <w:marBottom w:val="0"/>
          <w:divBdr>
            <w:top w:val="none" w:sz="0" w:space="0" w:color="auto"/>
            <w:left w:val="none" w:sz="0" w:space="0" w:color="auto"/>
            <w:bottom w:val="none" w:sz="0" w:space="0" w:color="auto"/>
            <w:right w:val="none" w:sz="0" w:space="0" w:color="auto"/>
          </w:divBdr>
          <w:divsChild>
            <w:div w:id="571888509">
              <w:marLeft w:val="0"/>
              <w:marRight w:val="0"/>
              <w:marTop w:val="0"/>
              <w:marBottom w:val="0"/>
              <w:divBdr>
                <w:top w:val="none" w:sz="0" w:space="0" w:color="auto"/>
                <w:left w:val="none" w:sz="0" w:space="0" w:color="auto"/>
                <w:bottom w:val="none" w:sz="0" w:space="0" w:color="auto"/>
                <w:right w:val="none" w:sz="0" w:space="0" w:color="auto"/>
              </w:divBdr>
              <w:divsChild>
                <w:div w:id="1286892797">
                  <w:marLeft w:val="0"/>
                  <w:marRight w:val="0"/>
                  <w:marTop w:val="0"/>
                  <w:marBottom w:val="0"/>
                  <w:divBdr>
                    <w:top w:val="none" w:sz="0" w:space="0" w:color="auto"/>
                    <w:left w:val="none" w:sz="0" w:space="0" w:color="auto"/>
                    <w:bottom w:val="none" w:sz="0" w:space="0" w:color="auto"/>
                    <w:right w:val="none" w:sz="0" w:space="0" w:color="auto"/>
                  </w:divBdr>
                </w:div>
                <w:div w:id="1356806978">
                  <w:marLeft w:val="0"/>
                  <w:marRight w:val="0"/>
                  <w:marTop w:val="0"/>
                  <w:marBottom w:val="0"/>
                  <w:divBdr>
                    <w:top w:val="none" w:sz="0" w:space="0" w:color="auto"/>
                    <w:left w:val="none" w:sz="0" w:space="0" w:color="auto"/>
                    <w:bottom w:val="none" w:sz="0" w:space="0" w:color="auto"/>
                    <w:right w:val="none" w:sz="0" w:space="0" w:color="auto"/>
                  </w:divBdr>
                </w:div>
                <w:div w:id="1579554144">
                  <w:marLeft w:val="0"/>
                  <w:marRight w:val="0"/>
                  <w:marTop w:val="0"/>
                  <w:marBottom w:val="0"/>
                  <w:divBdr>
                    <w:top w:val="none" w:sz="0" w:space="0" w:color="auto"/>
                    <w:left w:val="none" w:sz="0" w:space="0" w:color="auto"/>
                    <w:bottom w:val="none" w:sz="0" w:space="0" w:color="auto"/>
                    <w:right w:val="none" w:sz="0" w:space="0" w:color="auto"/>
                  </w:divBdr>
                </w:div>
                <w:div w:id="104273053">
                  <w:marLeft w:val="0"/>
                  <w:marRight w:val="0"/>
                  <w:marTop w:val="0"/>
                  <w:marBottom w:val="0"/>
                  <w:divBdr>
                    <w:top w:val="none" w:sz="0" w:space="0" w:color="auto"/>
                    <w:left w:val="none" w:sz="0" w:space="0" w:color="auto"/>
                    <w:bottom w:val="none" w:sz="0" w:space="0" w:color="auto"/>
                    <w:right w:val="none" w:sz="0" w:space="0" w:color="auto"/>
                  </w:divBdr>
                </w:div>
                <w:div w:id="1405835754">
                  <w:marLeft w:val="0"/>
                  <w:marRight w:val="0"/>
                  <w:marTop w:val="0"/>
                  <w:marBottom w:val="0"/>
                  <w:divBdr>
                    <w:top w:val="none" w:sz="0" w:space="0" w:color="auto"/>
                    <w:left w:val="none" w:sz="0" w:space="0" w:color="auto"/>
                    <w:bottom w:val="none" w:sz="0" w:space="0" w:color="auto"/>
                    <w:right w:val="none" w:sz="0" w:space="0" w:color="auto"/>
                  </w:divBdr>
                </w:div>
                <w:div w:id="75059300">
                  <w:marLeft w:val="0"/>
                  <w:marRight w:val="0"/>
                  <w:marTop w:val="0"/>
                  <w:marBottom w:val="0"/>
                  <w:divBdr>
                    <w:top w:val="none" w:sz="0" w:space="0" w:color="auto"/>
                    <w:left w:val="none" w:sz="0" w:space="0" w:color="auto"/>
                    <w:bottom w:val="none" w:sz="0" w:space="0" w:color="auto"/>
                    <w:right w:val="none" w:sz="0" w:space="0" w:color="auto"/>
                  </w:divBdr>
                </w:div>
                <w:div w:id="696731976">
                  <w:marLeft w:val="0"/>
                  <w:marRight w:val="0"/>
                  <w:marTop w:val="0"/>
                  <w:marBottom w:val="0"/>
                  <w:divBdr>
                    <w:top w:val="none" w:sz="0" w:space="0" w:color="auto"/>
                    <w:left w:val="none" w:sz="0" w:space="0" w:color="auto"/>
                    <w:bottom w:val="none" w:sz="0" w:space="0" w:color="auto"/>
                    <w:right w:val="none" w:sz="0" w:space="0" w:color="auto"/>
                  </w:divBdr>
                </w:div>
                <w:div w:id="1654485346">
                  <w:marLeft w:val="0"/>
                  <w:marRight w:val="0"/>
                  <w:marTop w:val="0"/>
                  <w:marBottom w:val="0"/>
                  <w:divBdr>
                    <w:top w:val="none" w:sz="0" w:space="0" w:color="auto"/>
                    <w:left w:val="none" w:sz="0" w:space="0" w:color="auto"/>
                    <w:bottom w:val="none" w:sz="0" w:space="0" w:color="auto"/>
                    <w:right w:val="none" w:sz="0" w:space="0" w:color="auto"/>
                  </w:divBdr>
                </w:div>
                <w:div w:id="1743945639">
                  <w:marLeft w:val="0"/>
                  <w:marRight w:val="0"/>
                  <w:marTop w:val="0"/>
                  <w:marBottom w:val="0"/>
                  <w:divBdr>
                    <w:top w:val="none" w:sz="0" w:space="0" w:color="auto"/>
                    <w:left w:val="none" w:sz="0" w:space="0" w:color="auto"/>
                    <w:bottom w:val="none" w:sz="0" w:space="0" w:color="auto"/>
                    <w:right w:val="none" w:sz="0" w:space="0" w:color="auto"/>
                  </w:divBdr>
                </w:div>
                <w:div w:id="1601134659">
                  <w:marLeft w:val="0"/>
                  <w:marRight w:val="0"/>
                  <w:marTop w:val="0"/>
                  <w:marBottom w:val="0"/>
                  <w:divBdr>
                    <w:top w:val="none" w:sz="0" w:space="0" w:color="auto"/>
                    <w:left w:val="none" w:sz="0" w:space="0" w:color="auto"/>
                    <w:bottom w:val="none" w:sz="0" w:space="0" w:color="auto"/>
                    <w:right w:val="none" w:sz="0" w:space="0" w:color="auto"/>
                  </w:divBdr>
                </w:div>
                <w:div w:id="233205578">
                  <w:marLeft w:val="0"/>
                  <w:marRight w:val="0"/>
                  <w:marTop w:val="0"/>
                  <w:marBottom w:val="0"/>
                  <w:divBdr>
                    <w:top w:val="none" w:sz="0" w:space="0" w:color="auto"/>
                    <w:left w:val="none" w:sz="0" w:space="0" w:color="auto"/>
                    <w:bottom w:val="none" w:sz="0" w:space="0" w:color="auto"/>
                    <w:right w:val="none" w:sz="0" w:space="0" w:color="auto"/>
                  </w:divBdr>
                </w:div>
                <w:div w:id="349571811">
                  <w:marLeft w:val="0"/>
                  <w:marRight w:val="0"/>
                  <w:marTop w:val="0"/>
                  <w:marBottom w:val="0"/>
                  <w:divBdr>
                    <w:top w:val="none" w:sz="0" w:space="0" w:color="auto"/>
                    <w:left w:val="none" w:sz="0" w:space="0" w:color="auto"/>
                    <w:bottom w:val="none" w:sz="0" w:space="0" w:color="auto"/>
                    <w:right w:val="none" w:sz="0" w:space="0" w:color="auto"/>
                  </w:divBdr>
                </w:div>
                <w:div w:id="640306933">
                  <w:marLeft w:val="0"/>
                  <w:marRight w:val="0"/>
                  <w:marTop w:val="0"/>
                  <w:marBottom w:val="0"/>
                  <w:divBdr>
                    <w:top w:val="none" w:sz="0" w:space="0" w:color="auto"/>
                    <w:left w:val="none" w:sz="0" w:space="0" w:color="auto"/>
                    <w:bottom w:val="none" w:sz="0" w:space="0" w:color="auto"/>
                    <w:right w:val="none" w:sz="0" w:space="0" w:color="auto"/>
                  </w:divBdr>
                </w:div>
                <w:div w:id="645016656">
                  <w:marLeft w:val="0"/>
                  <w:marRight w:val="0"/>
                  <w:marTop w:val="0"/>
                  <w:marBottom w:val="0"/>
                  <w:divBdr>
                    <w:top w:val="none" w:sz="0" w:space="0" w:color="auto"/>
                    <w:left w:val="none" w:sz="0" w:space="0" w:color="auto"/>
                    <w:bottom w:val="none" w:sz="0" w:space="0" w:color="auto"/>
                    <w:right w:val="none" w:sz="0" w:space="0" w:color="auto"/>
                  </w:divBdr>
                </w:div>
                <w:div w:id="38360376">
                  <w:marLeft w:val="0"/>
                  <w:marRight w:val="0"/>
                  <w:marTop w:val="0"/>
                  <w:marBottom w:val="0"/>
                  <w:divBdr>
                    <w:top w:val="none" w:sz="0" w:space="0" w:color="auto"/>
                    <w:left w:val="none" w:sz="0" w:space="0" w:color="auto"/>
                    <w:bottom w:val="none" w:sz="0" w:space="0" w:color="auto"/>
                    <w:right w:val="none" w:sz="0" w:space="0" w:color="auto"/>
                  </w:divBdr>
                </w:div>
                <w:div w:id="1602028126">
                  <w:marLeft w:val="0"/>
                  <w:marRight w:val="0"/>
                  <w:marTop w:val="0"/>
                  <w:marBottom w:val="0"/>
                  <w:divBdr>
                    <w:top w:val="none" w:sz="0" w:space="0" w:color="auto"/>
                    <w:left w:val="none" w:sz="0" w:space="0" w:color="auto"/>
                    <w:bottom w:val="none" w:sz="0" w:space="0" w:color="auto"/>
                    <w:right w:val="none" w:sz="0" w:space="0" w:color="auto"/>
                  </w:divBdr>
                </w:div>
                <w:div w:id="1584954720">
                  <w:marLeft w:val="0"/>
                  <w:marRight w:val="0"/>
                  <w:marTop w:val="0"/>
                  <w:marBottom w:val="0"/>
                  <w:divBdr>
                    <w:top w:val="none" w:sz="0" w:space="0" w:color="auto"/>
                    <w:left w:val="none" w:sz="0" w:space="0" w:color="auto"/>
                    <w:bottom w:val="none" w:sz="0" w:space="0" w:color="auto"/>
                    <w:right w:val="none" w:sz="0" w:space="0" w:color="auto"/>
                  </w:divBdr>
                </w:div>
                <w:div w:id="203101084">
                  <w:marLeft w:val="0"/>
                  <w:marRight w:val="0"/>
                  <w:marTop w:val="0"/>
                  <w:marBottom w:val="0"/>
                  <w:divBdr>
                    <w:top w:val="none" w:sz="0" w:space="0" w:color="auto"/>
                    <w:left w:val="none" w:sz="0" w:space="0" w:color="auto"/>
                    <w:bottom w:val="none" w:sz="0" w:space="0" w:color="auto"/>
                    <w:right w:val="none" w:sz="0" w:space="0" w:color="auto"/>
                  </w:divBdr>
                </w:div>
                <w:div w:id="1309703229">
                  <w:marLeft w:val="0"/>
                  <w:marRight w:val="0"/>
                  <w:marTop w:val="0"/>
                  <w:marBottom w:val="0"/>
                  <w:divBdr>
                    <w:top w:val="none" w:sz="0" w:space="0" w:color="auto"/>
                    <w:left w:val="none" w:sz="0" w:space="0" w:color="auto"/>
                    <w:bottom w:val="none" w:sz="0" w:space="0" w:color="auto"/>
                    <w:right w:val="none" w:sz="0" w:space="0" w:color="auto"/>
                  </w:divBdr>
                </w:div>
                <w:div w:id="1805924116">
                  <w:marLeft w:val="0"/>
                  <w:marRight w:val="0"/>
                  <w:marTop w:val="0"/>
                  <w:marBottom w:val="0"/>
                  <w:divBdr>
                    <w:top w:val="none" w:sz="0" w:space="0" w:color="auto"/>
                    <w:left w:val="none" w:sz="0" w:space="0" w:color="auto"/>
                    <w:bottom w:val="none" w:sz="0" w:space="0" w:color="auto"/>
                    <w:right w:val="none" w:sz="0" w:space="0" w:color="auto"/>
                  </w:divBdr>
                </w:div>
                <w:div w:id="621418972">
                  <w:marLeft w:val="0"/>
                  <w:marRight w:val="0"/>
                  <w:marTop w:val="0"/>
                  <w:marBottom w:val="0"/>
                  <w:divBdr>
                    <w:top w:val="none" w:sz="0" w:space="0" w:color="auto"/>
                    <w:left w:val="none" w:sz="0" w:space="0" w:color="auto"/>
                    <w:bottom w:val="none" w:sz="0" w:space="0" w:color="auto"/>
                    <w:right w:val="none" w:sz="0" w:space="0" w:color="auto"/>
                  </w:divBdr>
                </w:div>
                <w:div w:id="248463152">
                  <w:marLeft w:val="0"/>
                  <w:marRight w:val="0"/>
                  <w:marTop w:val="0"/>
                  <w:marBottom w:val="0"/>
                  <w:divBdr>
                    <w:top w:val="none" w:sz="0" w:space="0" w:color="auto"/>
                    <w:left w:val="none" w:sz="0" w:space="0" w:color="auto"/>
                    <w:bottom w:val="none" w:sz="0" w:space="0" w:color="auto"/>
                    <w:right w:val="none" w:sz="0" w:space="0" w:color="auto"/>
                  </w:divBdr>
                </w:div>
                <w:div w:id="1004282555">
                  <w:marLeft w:val="0"/>
                  <w:marRight w:val="0"/>
                  <w:marTop w:val="0"/>
                  <w:marBottom w:val="0"/>
                  <w:divBdr>
                    <w:top w:val="none" w:sz="0" w:space="0" w:color="auto"/>
                    <w:left w:val="none" w:sz="0" w:space="0" w:color="auto"/>
                    <w:bottom w:val="none" w:sz="0" w:space="0" w:color="auto"/>
                    <w:right w:val="none" w:sz="0" w:space="0" w:color="auto"/>
                  </w:divBdr>
                </w:div>
                <w:div w:id="2006587333">
                  <w:marLeft w:val="0"/>
                  <w:marRight w:val="0"/>
                  <w:marTop w:val="0"/>
                  <w:marBottom w:val="0"/>
                  <w:divBdr>
                    <w:top w:val="none" w:sz="0" w:space="0" w:color="auto"/>
                    <w:left w:val="none" w:sz="0" w:space="0" w:color="auto"/>
                    <w:bottom w:val="none" w:sz="0" w:space="0" w:color="auto"/>
                    <w:right w:val="none" w:sz="0" w:space="0" w:color="auto"/>
                  </w:divBdr>
                </w:div>
                <w:div w:id="2083796225">
                  <w:marLeft w:val="0"/>
                  <w:marRight w:val="0"/>
                  <w:marTop w:val="0"/>
                  <w:marBottom w:val="0"/>
                  <w:divBdr>
                    <w:top w:val="none" w:sz="0" w:space="0" w:color="auto"/>
                    <w:left w:val="none" w:sz="0" w:space="0" w:color="auto"/>
                    <w:bottom w:val="none" w:sz="0" w:space="0" w:color="auto"/>
                    <w:right w:val="none" w:sz="0" w:space="0" w:color="auto"/>
                  </w:divBdr>
                </w:div>
                <w:div w:id="166868891">
                  <w:marLeft w:val="0"/>
                  <w:marRight w:val="0"/>
                  <w:marTop w:val="0"/>
                  <w:marBottom w:val="0"/>
                  <w:divBdr>
                    <w:top w:val="none" w:sz="0" w:space="0" w:color="auto"/>
                    <w:left w:val="none" w:sz="0" w:space="0" w:color="auto"/>
                    <w:bottom w:val="none" w:sz="0" w:space="0" w:color="auto"/>
                    <w:right w:val="none" w:sz="0" w:space="0" w:color="auto"/>
                  </w:divBdr>
                </w:div>
                <w:div w:id="1354765295">
                  <w:marLeft w:val="0"/>
                  <w:marRight w:val="0"/>
                  <w:marTop w:val="0"/>
                  <w:marBottom w:val="0"/>
                  <w:divBdr>
                    <w:top w:val="none" w:sz="0" w:space="0" w:color="auto"/>
                    <w:left w:val="none" w:sz="0" w:space="0" w:color="auto"/>
                    <w:bottom w:val="none" w:sz="0" w:space="0" w:color="auto"/>
                    <w:right w:val="none" w:sz="0" w:space="0" w:color="auto"/>
                  </w:divBdr>
                </w:div>
                <w:div w:id="864441672">
                  <w:marLeft w:val="0"/>
                  <w:marRight w:val="0"/>
                  <w:marTop w:val="0"/>
                  <w:marBottom w:val="0"/>
                  <w:divBdr>
                    <w:top w:val="none" w:sz="0" w:space="0" w:color="auto"/>
                    <w:left w:val="none" w:sz="0" w:space="0" w:color="auto"/>
                    <w:bottom w:val="none" w:sz="0" w:space="0" w:color="auto"/>
                    <w:right w:val="none" w:sz="0" w:space="0" w:color="auto"/>
                  </w:divBdr>
                </w:div>
                <w:div w:id="1549023665">
                  <w:marLeft w:val="0"/>
                  <w:marRight w:val="0"/>
                  <w:marTop w:val="0"/>
                  <w:marBottom w:val="0"/>
                  <w:divBdr>
                    <w:top w:val="none" w:sz="0" w:space="0" w:color="auto"/>
                    <w:left w:val="none" w:sz="0" w:space="0" w:color="auto"/>
                    <w:bottom w:val="none" w:sz="0" w:space="0" w:color="auto"/>
                    <w:right w:val="none" w:sz="0" w:space="0" w:color="auto"/>
                  </w:divBdr>
                </w:div>
                <w:div w:id="1632780699">
                  <w:marLeft w:val="0"/>
                  <w:marRight w:val="0"/>
                  <w:marTop w:val="0"/>
                  <w:marBottom w:val="0"/>
                  <w:divBdr>
                    <w:top w:val="none" w:sz="0" w:space="0" w:color="auto"/>
                    <w:left w:val="none" w:sz="0" w:space="0" w:color="auto"/>
                    <w:bottom w:val="none" w:sz="0" w:space="0" w:color="auto"/>
                    <w:right w:val="none" w:sz="0" w:space="0" w:color="auto"/>
                  </w:divBdr>
                </w:div>
                <w:div w:id="1654021067">
                  <w:marLeft w:val="0"/>
                  <w:marRight w:val="0"/>
                  <w:marTop w:val="0"/>
                  <w:marBottom w:val="0"/>
                  <w:divBdr>
                    <w:top w:val="none" w:sz="0" w:space="0" w:color="auto"/>
                    <w:left w:val="none" w:sz="0" w:space="0" w:color="auto"/>
                    <w:bottom w:val="none" w:sz="0" w:space="0" w:color="auto"/>
                    <w:right w:val="none" w:sz="0" w:space="0" w:color="auto"/>
                  </w:divBdr>
                </w:div>
                <w:div w:id="327758014">
                  <w:marLeft w:val="0"/>
                  <w:marRight w:val="0"/>
                  <w:marTop w:val="0"/>
                  <w:marBottom w:val="0"/>
                  <w:divBdr>
                    <w:top w:val="none" w:sz="0" w:space="0" w:color="auto"/>
                    <w:left w:val="none" w:sz="0" w:space="0" w:color="auto"/>
                    <w:bottom w:val="none" w:sz="0" w:space="0" w:color="auto"/>
                    <w:right w:val="none" w:sz="0" w:space="0" w:color="auto"/>
                  </w:divBdr>
                </w:div>
                <w:div w:id="2031103021">
                  <w:marLeft w:val="0"/>
                  <w:marRight w:val="0"/>
                  <w:marTop w:val="0"/>
                  <w:marBottom w:val="0"/>
                  <w:divBdr>
                    <w:top w:val="none" w:sz="0" w:space="0" w:color="auto"/>
                    <w:left w:val="none" w:sz="0" w:space="0" w:color="auto"/>
                    <w:bottom w:val="none" w:sz="0" w:space="0" w:color="auto"/>
                    <w:right w:val="none" w:sz="0" w:space="0" w:color="auto"/>
                  </w:divBdr>
                </w:div>
                <w:div w:id="1432777987">
                  <w:marLeft w:val="0"/>
                  <w:marRight w:val="0"/>
                  <w:marTop w:val="0"/>
                  <w:marBottom w:val="0"/>
                  <w:divBdr>
                    <w:top w:val="none" w:sz="0" w:space="0" w:color="auto"/>
                    <w:left w:val="none" w:sz="0" w:space="0" w:color="auto"/>
                    <w:bottom w:val="none" w:sz="0" w:space="0" w:color="auto"/>
                    <w:right w:val="none" w:sz="0" w:space="0" w:color="auto"/>
                  </w:divBdr>
                </w:div>
                <w:div w:id="548420424">
                  <w:marLeft w:val="0"/>
                  <w:marRight w:val="0"/>
                  <w:marTop w:val="0"/>
                  <w:marBottom w:val="0"/>
                  <w:divBdr>
                    <w:top w:val="none" w:sz="0" w:space="0" w:color="auto"/>
                    <w:left w:val="none" w:sz="0" w:space="0" w:color="auto"/>
                    <w:bottom w:val="none" w:sz="0" w:space="0" w:color="auto"/>
                    <w:right w:val="none" w:sz="0" w:space="0" w:color="auto"/>
                  </w:divBdr>
                </w:div>
                <w:div w:id="1244922330">
                  <w:marLeft w:val="0"/>
                  <w:marRight w:val="0"/>
                  <w:marTop w:val="0"/>
                  <w:marBottom w:val="0"/>
                  <w:divBdr>
                    <w:top w:val="none" w:sz="0" w:space="0" w:color="auto"/>
                    <w:left w:val="none" w:sz="0" w:space="0" w:color="auto"/>
                    <w:bottom w:val="none" w:sz="0" w:space="0" w:color="auto"/>
                    <w:right w:val="none" w:sz="0" w:space="0" w:color="auto"/>
                  </w:divBdr>
                </w:div>
                <w:div w:id="48498456">
                  <w:marLeft w:val="0"/>
                  <w:marRight w:val="0"/>
                  <w:marTop w:val="0"/>
                  <w:marBottom w:val="0"/>
                  <w:divBdr>
                    <w:top w:val="none" w:sz="0" w:space="0" w:color="auto"/>
                    <w:left w:val="none" w:sz="0" w:space="0" w:color="auto"/>
                    <w:bottom w:val="none" w:sz="0" w:space="0" w:color="auto"/>
                    <w:right w:val="none" w:sz="0" w:space="0" w:color="auto"/>
                  </w:divBdr>
                </w:div>
                <w:div w:id="623538644">
                  <w:marLeft w:val="0"/>
                  <w:marRight w:val="0"/>
                  <w:marTop w:val="0"/>
                  <w:marBottom w:val="0"/>
                  <w:divBdr>
                    <w:top w:val="none" w:sz="0" w:space="0" w:color="auto"/>
                    <w:left w:val="none" w:sz="0" w:space="0" w:color="auto"/>
                    <w:bottom w:val="none" w:sz="0" w:space="0" w:color="auto"/>
                    <w:right w:val="none" w:sz="0" w:space="0" w:color="auto"/>
                  </w:divBdr>
                </w:div>
                <w:div w:id="1919441774">
                  <w:marLeft w:val="0"/>
                  <w:marRight w:val="0"/>
                  <w:marTop w:val="0"/>
                  <w:marBottom w:val="0"/>
                  <w:divBdr>
                    <w:top w:val="none" w:sz="0" w:space="0" w:color="auto"/>
                    <w:left w:val="none" w:sz="0" w:space="0" w:color="auto"/>
                    <w:bottom w:val="none" w:sz="0" w:space="0" w:color="auto"/>
                    <w:right w:val="none" w:sz="0" w:space="0" w:color="auto"/>
                  </w:divBdr>
                </w:div>
                <w:div w:id="571158144">
                  <w:marLeft w:val="0"/>
                  <w:marRight w:val="0"/>
                  <w:marTop w:val="0"/>
                  <w:marBottom w:val="0"/>
                  <w:divBdr>
                    <w:top w:val="none" w:sz="0" w:space="0" w:color="auto"/>
                    <w:left w:val="none" w:sz="0" w:space="0" w:color="auto"/>
                    <w:bottom w:val="none" w:sz="0" w:space="0" w:color="auto"/>
                    <w:right w:val="none" w:sz="0" w:space="0" w:color="auto"/>
                  </w:divBdr>
                </w:div>
                <w:div w:id="217009855">
                  <w:marLeft w:val="0"/>
                  <w:marRight w:val="0"/>
                  <w:marTop w:val="0"/>
                  <w:marBottom w:val="0"/>
                  <w:divBdr>
                    <w:top w:val="none" w:sz="0" w:space="0" w:color="auto"/>
                    <w:left w:val="none" w:sz="0" w:space="0" w:color="auto"/>
                    <w:bottom w:val="none" w:sz="0" w:space="0" w:color="auto"/>
                    <w:right w:val="none" w:sz="0" w:space="0" w:color="auto"/>
                  </w:divBdr>
                </w:div>
                <w:div w:id="143084107">
                  <w:marLeft w:val="0"/>
                  <w:marRight w:val="0"/>
                  <w:marTop w:val="0"/>
                  <w:marBottom w:val="0"/>
                  <w:divBdr>
                    <w:top w:val="none" w:sz="0" w:space="0" w:color="auto"/>
                    <w:left w:val="none" w:sz="0" w:space="0" w:color="auto"/>
                    <w:bottom w:val="none" w:sz="0" w:space="0" w:color="auto"/>
                    <w:right w:val="none" w:sz="0" w:space="0" w:color="auto"/>
                  </w:divBdr>
                </w:div>
                <w:div w:id="787895146">
                  <w:marLeft w:val="0"/>
                  <w:marRight w:val="0"/>
                  <w:marTop w:val="0"/>
                  <w:marBottom w:val="0"/>
                  <w:divBdr>
                    <w:top w:val="none" w:sz="0" w:space="0" w:color="auto"/>
                    <w:left w:val="none" w:sz="0" w:space="0" w:color="auto"/>
                    <w:bottom w:val="none" w:sz="0" w:space="0" w:color="auto"/>
                    <w:right w:val="none" w:sz="0" w:space="0" w:color="auto"/>
                  </w:divBdr>
                </w:div>
                <w:div w:id="637028915">
                  <w:marLeft w:val="0"/>
                  <w:marRight w:val="0"/>
                  <w:marTop w:val="0"/>
                  <w:marBottom w:val="0"/>
                  <w:divBdr>
                    <w:top w:val="none" w:sz="0" w:space="0" w:color="auto"/>
                    <w:left w:val="none" w:sz="0" w:space="0" w:color="auto"/>
                    <w:bottom w:val="none" w:sz="0" w:space="0" w:color="auto"/>
                    <w:right w:val="none" w:sz="0" w:space="0" w:color="auto"/>
                  </w:divBdr>
                </w:div>
                <w:div w:id="322856055">
                  <w:marLeft w:val="0"/>
                  <w:marRight w:val="0"/>
                  <w:marTop w:val="0"/>
                  <w:marBottom w:val="0"/>
                  <w:divBdr>
                    <w:top w:val="none" w:sz="0" w:space="0" w:color="auto"/>
                    <w:left w:val="none" w:sz="0" w:space="0" w:color="auto"/>
                    <w:bottom w:val="none" w:sz="0" w:space="0" w:color="auto"/>
                    <w:right w:val="none" w:sz="0" w:space="0" w:color="auto"/>
                  </w:divBdr>
                </w:div>
                <w:div w:id="1590045359">
                  <w:marLeft w:val="0"/>
                  <w:marRight w:val="0"/>
                  <w:marTop w:val="0"/>
                  <w:marBottom w:val="0"/>
                  <w:divBdr>
                    <w:top w:val="none" w:sz="0" w:space="0" w:color="auto"/>
                    <w:left w:val="none" w:sz="0" w:space="0" w:color="auto"/>
                    <w:bottom w:val="none" w:sz="0" w:space="0" w:color="auto"/>
                    <w:right w:val="none" w:sz="0" w:space="0" w:color="auto"/>
                  </w:divBdr>
                </w:div>
                <w:div w:id="145707381">
                  <w:marLeft w:val="0"/>
                  <w:marRight w:val="0"/>
                  <w:marTop w:val="0"/>
                  <w:marBottom w:val="0"/>
                  <w:divBdr>
                    <w:top w:val="none" w:sz="0" w:space="0" w:color="auto"/>
                    <w:left w:val="none" w:sz="0" w:space="0" w:color="auto"/>
                    <w:bottom w:val="none" w:sz="0" w:space="0" w:color="auto"/>
                    <w:right w:val="none" w:sz="0" w:space="0" w:color="auto"/>
                  </w:divBdr>
                </w:div>
                <w:div w:id="279576979">
                  <w:marLeft w:val="0"/>
                  <w:marRight w:val="0"/>
                  <w:marTop w:val="0"/>
                  <w:marBottom w:val="0"/>
                  <w:divBdr>
                    <w:top w:val="none" w:sz="0" w:space="0" w:color="auto"/>
                    <w:left w:val="none" w:sz="0" w:space="0" w:color="auto"/>
                    <w:bottom w:val="none" w:sz="0" w:space="0" w:color="auto"/>
                    <w:right w:val="none" w:sz="0" w:space="0" w:color="auto"/>
                  </w:divBdr>
                </w:div>
                <w:div w:id="2132354157">
                  <w:marLeft w:val="0"/>
                  <w:marRight w:val="0"/>
                  <w:marTop w:val="0"/>
                  <w:marBottom w:val="0"/>
                  <w:divBdr>
                    <w:top w:val="none" w:sz="0" w:space="0" w:color="auto"/>
                    <w:left w:val="none" w:sz="0" w:space="0" w:color="auto"/>
                    <w:bottom w:val="none" w:sz="0" w:space="0" w:color="auto"/>
                    <w:right w:val="none" w:sz="0" w:space="0" w:color="auto"/>
                  </w:divBdr>
                </w:div>
                <w:div w:id="2006980210">
                  <w:marLeft w:val="0"/>
                  <w:marRight w:val="0"/>
                  <w:marTop w:val="0"/>
                  <w:marBottom w:val="0"/>
                  <w:divBdr>
                    <w:top w:val="none" w:sz="0" w:space="0" w:color="auto"/>
                    <w:left w:val="none" w:sz="0" w:space="0" w:color="auto"/>
                    <w:bottom w:val="none" w:sz="0" w:space="0" w:color="auto"/>
                    <w:right w:val="none" w:sz="0" w:space="0" w:color="auto"/>
                  </w:divBdr>
                </w:div>
                <w:div w:id="888733707">
                  <w:marLeft w:val="0"/>
                  <w:marRight w:val="0"/>
                  <w:marTop w:val="0"/>
                  <w:marBottom w:val="0"/>
                  <w:divBdr>
                    <w:top w:val="none" w:sz="0" w:space="0" w:color="auto"/>
                    <w:left w:val="none" w:sz="0" w:space="0" w:color="auto"/>
                    <w:bottom w:val="none" w:sz="0" w:space="0" w:color="auto"/>
                    <w:right w:val="none" w:sz="0" w:space="0" w:color="auto"/>
                  </w:divBdr>
                </w:div>
                <w:div w:id="1040473178">
                  <w:marLeft w:val="0"/>
                  <w:marRight w:val="0"/>
                  <w:marTop w:val="0"/>
                  <w:marBottom w:val="0"/>
                  <w:divBdr>
                    <w:top w:val="none" w:sz="0" w:space="0" w:color="auto"/>
                    <w:left w:val="none" w:sz="0" w:space="0" w:color="auto"/>
                    <w:bottom w:val="none" w:sz="0" w:space="0" w:color="auto"/>
                    <w:right w:val="none" w:sz="0" w:space="0" w:color="auto"/>
                  </w:divBdr>
                </w:div>
                <w:div w:id="199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7570">
          <w:marLeft w:val="0"/>
          <w:marRight w:val="0"/>
          <w:marTop w:val="15"/>
          <w:marBottom w:val="0"/>
          <w:divBdr>
            <w:top w:val="none" w:sz="0" w:space="0" w:color="auto"/>
            <w:left w:val="none" w:sz="0" w:space="0" w:color="auto"/>
            <w:bottom w:val="none" w:sz="0" w:space="0" w:color="auto"/>
            <w:right w:val="none" w:sz="0" w:space="0" w:color="auto"/>
          </w:divBdr>
          <w:divsChild>
            <w:div w:id="1072317839">
              <w:marLeft w:val="0"/>
              <w:marRight w:val="0"/>
              <w:marTop w:val="0"/>
              <w:marBottom w:val="0"/>
              <w:divBdr>
                <w:top w:val="none" w:sz="0" w:space="0" w:color="auto"/>
                <w:left w:val="none" w:sz="0" w:space="0" w:color="auto"/>
                <w:bottom w:val="none" w:sz="0" w:space="0" w:color="auto"/>
                <w:right w:val="none" w:sz="0" w:space="0" w:color="auto"/>
              </w:divBdr>
              <w:divsChild>
                <w:div w:id="361828998">
                  <w:marLeft w:val="0"/>
                  <w:marRight w:val="0"/>
                  <w:marTop w:val="0"/>
                  <w:marBottom w:val="0"/>
                  <w:divBdr>
                    <w:top w:val="none" w:sz="0" w:space="0" w:color="auto"/>
                    <w:left w:val="none" w:sz="0" w:space="0" w:color="auto"/>
                    <w:bottom w:val="none" w:sz="0" w:space="0" w:color="auto"/>
                    <w:right w:val="none" w:sz="0" w:space="0" w:color="auto"/>
                  </w:divBdr>
                </w:div>
                <w:div w:id="1005745239">
                  <w:marLeft w:val="0"/>
                  <w:marRight w:val="0"/>
                  <w:marTop w:val="0"/>
                  <w:marBottom w:val="0"/>
                  <w:divBdr>
                    <w:top w:val="none" w:sz="0" w:space="0" w:color="auto"/>
                    <w:left w:val="none" w:sz="0" w:space="0" w:color="auto"/>
                    <w:bottom w:val="none" w:sz="0" w:space="0" w:color="auto"/>
                    <w:right w:val="none" w:sz="0" w:space="0" w:color="auto"/>
                  </w:divBdr>
                </w:div>
                <w:div w:id="1418094352">
                  <w:marLeft w:val="0"/>
                  <w:marRight w:val="0"/>
                  <w:marTop w:val="0"/>
                  <w:marBottom w:val="0"/>
                  <w:divBdr>
                    <w:top w:val="none" w:sz="0" w:space="0" w:color="auto"/>
                    <w:left w:val="none" w:sz="0" w:space="0" w:color="auto"/>
                    <w:bottom w:val="none" w:sz="0" w:space="0" w:color="auto"/>
                    <w:right w:val="none" w:sz="0" w:space="0" w:color="auto"/>
                  </w:divBdr>
                </w:div>
                <w:div w:id="51270989">
                  <w:marLeft w:val="0"/>
                  <w:marRight w:val="0"/>
                  <w:marTop w:val="0"/>
                  <w:marBottom w:val="0"/>
                  <w:divBdr>
                    <w:top w:val="none" w:sz="0" w:space="0" w:color="auto"/>
                    <w:left w:val="none" w:sz="0" w:space="0" w:color="auto"/>
                    <w:bottom w:val="none" w:sz="0" w:space="0" w:color="auto"/>
                    <w:right w:val="none" w:sz="0" w:space="0" w:color="auto"/>
                  </w:divBdr>
                </w:div>
                <w:div w:id="452671698">
                  <w:marLeft w:val="0"/>
                  <w:marRight w:val="0"/>
                  <w:marTop w:val="0"/>
                  <w:marBottom w:val="0"/>
                  <w:divBdr>
                    <w:top w:val="none" w:sz="0" w:space="0" w:color="auto"/>
                    <w:left w:val="none" w:sz="0" w:space="0" w:color="auto"/>
                    <w:bottom w:val="none" w:sz="0" w:space="0" w:color="auto"/>
                    <w:right w:val="none" w:sz="0" w:space="0" w:color="auto"/>
                  </w:divBdr>
                </w:div>
                <w:div w:id="1451163706">
                  <w:marLeft w:val="0"/>
                  <w:marRight w:val="0"/>
                  <w:marTop w:val="0"/>
                  <w:marBottom w:val="0"/>
                  <w:divBdr>
                    <w:top w:val="none" w:sz="0" w:space="0" w:color="auto"/>
                    <w:left w:val="none" w:sz="0" w:space="0" w:color="auto"/>
                    <w:bottom w:val="none" w:sz="0" w:space="0" w:color="auto"/>
                    <w:right w:val="none" w:sz="0" w:space="0" w:color="auto"/>
                  </w:divBdr>
                </w:div>
                <w:div w:id="876429833">
                  <w:marLeft w:val="0"/>
                  <w:marRight w:val="0"/>
                  <w:marTop w:val="0"/>
                  <w:marBottom w:val="0"/>
                  <w:divBdr>
                    <w:top w:val="none" w:sz="0" w:space="0" w:color="auto"/>
                    <w:left w:val="none" w:sz="0" w:space="0" w:color="auto"/>
                    <w:bottom w:val="none" w:sz="0" w:space="0" w:color="auto"/>
                    <w:right w:val="none" w:sz="0" w:space="0" w:color="auto"/>
                  </w:divBdr>
                </w:div>
                <w:div w:id="1825973133">
                  <w:marLeft w:val="0"/>
                  <w:marRight w:val="0"/>
                  <w:marTop w:val="0"/>
                  <w:marBottom w:val="0"/>
                  <w:divBdr>
                    <w:top w:val="none" w:sz="0" w:space="0" w:color="auto"/>
                    <w:left w:val="none" w:sz="0" w:space="0" w:color="auto"/>
                    <w:bottom w:val="none" w:sz="0" w:space="0" w:color="auto"/>
                    <w:right w:val="none" w:sz="0" w:space="0" w:color="auto"/>
                  </w:divBdr>
                </w:div>
                <w:div w:id="1674915277">
                  <w:marLeft w:val="0"/>
                  <w:marRight w:val="0"/>
                  <w:marTop w:val="0"/>
                  <w:marBottom w:val="0"/>
                  <w:divBdr>
                    <w:top w:val="none" w:sz="0" w:space="0" w:color="auto"/>
                    <w:left w:val="none" w:sz="0" w:space="0" w:color="auto"/>
                    <w:bottom w:val="none" w:sz="0" w:space="0" w:color="auto"/>
                    <w:right w:val="none" w:sz="0" w:space="0" w:color="auto"/>
                  </w:divBdr>
                </w:div>
                <w:div w:id="615721954">
                  <w:marLeft w:val="0"/>
                  <w:marRight w:val="0"/>
                  <w:marTop w:val="0"/>
                  <w:marBottom w:val="0"/>
                  <w:divBdr>
                    <w:top w:val="none" w:sz="0" w:space="0" w:color="auto"/>
                    <w:left w:val="none" w:sz="0" w:space="0" w:color="auto"/>
                    <w:bottom w:val="none" w:sz="0" w:space="0" w:color="auto"/>
                    <w:right w:val="none" w:sz="0" w:space="0" w:color="auto"/>
                  </w:divBdr>
                </w:div>
                <w:div w:id="502163078">
                  <w:marLeft w:val="0"/>
                  <w:marRight w:val="0"/>
                  <w:marTop w:val="0"/>
                  <w:marBottom w:val="0"/>
                  <w:divBdr>
                    <w:top w:val="none" w:sz="0" w:space="0" w:color="auto"/>
                    <w:left w:val="none" w:sz="0" w:space="0" w:color="auto"/>
                    <w:bottom w:val="none" w:sz="0" w:space="0" w:color="auto"/>
                    <w:right w:val="none" w:sz="0" w:space="0" w:color="auto"/>
                  </w:divBdr>
                </w:div>
                <w:div w:id="1541089595">
                  <w:marLeft w:val="0"/>
                  <w:marRight w:val="0"/>
                  <w:marTop w:val="0"/>
                  <w:marBottom w:val="0"/>
                  <w:divBdr>
                    <w:top w:val="none" w:sz="0" w:space="0" w:color="auto"/>
                    <w:left w:val="none" w:sz="0" w:space="0" w:color="auto"/>
                    <w:bottom w:val="none" w:sz="0" w:space="0" w:color="auto"/>
                    <w:right w:val="none" w:sz="0" w:space="0" w:color="auto"/>
                  </w:divBdr>
                </w:div>
                <w:div w:id="1103767110">
                  <w:marLeft w:val="0"/>
                  <w:marRight w:val="0"/>
                  <w:marTop w:val="0"/>
                  <w:marBottom w:val="0"/>
                  <w:divBdr>
                    <w:top w:val="none" w:sz="0" w:space="0" w:color="auto"/>
                    <w:left w:val="none" w:sz="0" w:space="0" w:color="auto"/>
                    <w:bottom w:val="none" w:sz="0" w:space="0" w:color="auto"/>
                    <w:right w:val="none" w:sz="0" w:space="0" w:color="auto"/>
                  </w:divBdr>
                </w:div>
                <w:div w:id="1367564121">
                  <w:marLeft w:val="0"/>
                  <w:marRight w:val="0"/>
                  <w:marTop w:val="0"/>
                  <w:marBottom w:val="0"/>
                  <w:divBdr>
                    <w:top w:val="none" w:sz="0" w:space="0" w:color="auto"/>
                    <w:left w:val="none" w:sz="0" w:space="0" w:color="auto"/>
                    <w:bottom w:val="none" w:sz="0" w:space="0" w:color="auto"/>
                    <w:right w:val="none" w:sz="0" w:space="0" w:color="auto"/>
                  </w:divBdr>
                </w:div>
                <w:div w:id="184370217">
                  <w:marLeft w:val="0"/>
                  <w:marRight w:val="0"/>
                  <w:marTop w:val="0"/>
                  <w:marBottom w:val="0"/>
                  <w:divBdr>
                    <w:top w:val="none" w:sz="0" w:space="0" w:color="auto"/>
                    <w:left w:val="none" w:sz="0" w:space="0" w:color="auto"/>
                    <w:bottom w:val="none" w:sz="0" w:space="0" w:color="auto"/>
                    <w:right w:val="none" w:sz="0" w:space="0" w:color="auto"/>
                  </w:divBdr>
                </w:div>
                <w:div w:id="1922178827">
                  <w:marLeft w:val="0"/>
                  <w:marRight w:val="0"/>
                  <w:marTop w:val="0"/>
                  <w:marBottom w:val="0"/>
                  <w:divBdr>
                    <w:top w:val="none" w:sz="0" w:space="0" w:color="auto"/>
                    <w:left w:val="none" w:sz="0" w:space="0" w:color="auto"/>
                    <w:bottom w:val="none" w:sz="0" w:space="0" w:color="auto"/>
                    <w:right w:val="none" w:sz="0" w:space="0" w:color="auto"/>
                  </w:divBdr>
                </w:div>
                <w:div w:id="1797599118">
                  <w:marLeft w:val="0"/>
                  <w:marRight w:val="0"/>
                  <w:marTop w:val="0"/>
                  <w:marBottom w:val="0"/>
                  <w:divBdr>
                    <w:top w:val="none" w:sz="0" w:space="0" w:color="auto"/>
                    <w:left w:val="none" w:sz="0" w:space="0" w:color="auto"/>
                    <w:bottom w:val="none" w:sz="0" w:space="0" w:color="auto"/>
                    <w:right w:val="none" w:sz="0" w:space="0" w:color="auto"/>
                  </w:divBdr>
                </w:div>
                <w:div w:id="1613588200">
                  <w:marLeft w:val="0"/>
                  <w:marRight w:val="0"/>
                  <w:marTop w:val="0"/>
                  <w:marBottom w:val="0"/>
                  <w:divBdr>
                    <w:top w:val="none" w:sz="0" w:space="0" w:color="auto"/>
                    <w:left w:val="none" w:sz="0" w:space="0" w:color="auto"/>
                    <w:bottom w:val="none" w:sz="0" w:space="0" w:color="auto"/>
                    <w:right w:val="none" w:sz="0" w:space="0" w:color="auto"/>
                  </w:divBdr>
                </w:div>
                <w:div w:id="1952467758">
                  <w:marLeft w:val="0"/>
                  <w:marRight w:val="0"/>
                  <w:marTop w:val="0"/>
                  <w:marBottom w:val="0"/>
                  <w:divBdr>
                    <w:top w:val="none" w:sz="0" w:space="0" w:color="auto"/>
                    <w:left w:val="none" w:sz="0" w:space="0" w:color="auto"/>
                    <w:bottom w:val="none" w:sz="0" w:space="0" w:color="auto"/>
                    <w:right w:val="none" w:sz="0" w:space="0" w:color="auto"/>
                  </w:divBdr>
                </w:div>
                <w:div w:id="1398699985">
                  <w:marLeft w:val="0"/>
                  <w:marRight w:val="0"/>
                  <w:marTop w:val="0"/>
                  <w:marBottom w:val="0"/>
                  <w:divBdr>
                    <w:top w:val="none" w:sz="0" w:space="0" w:color="auto"/>
                    <w:left w:val="none" w:sz="0" w:space="0" w:color="auto"/>
                    <w:bottom w:val="none" w:sz="0" w:space="0" w:color="auto"/>
                    <w:right w:val="none" w:sz="0" w:space="0" w:color="auto"/>
                  </w:divBdr>
                </w:div>
                <w:div w:id="712576794">
                  <w:marLeft w:val="0"/>
                  <w:marRight w:val="0"/>
                  <w:marTop w:val="0"/>
                  <w:marBottom w:val="0"/>
                  <w:divBdr>
                    <w:top w:val="none" w:sz="0" w:space="0" w:color="auto"/>
                    <w:left w:val="none" w:sz="0" w:space="0" w:color="auto"/>
                    <w:bottom w:val="none" w:sz="0" w:space="0" w:color="auto"/>
                    <w:right w:val="none" w:sz="0" w:space="0" w:color="auto"/>
                  </w:divBdr>
                </w:div>
                <w:div w:id="1440880464">
                  <w:marLeft w:val="0"/>
                  <w:marRight w:val="0"/>
                  <w:marTop w:val="0"/>
                  <w:marBottom w:val="0"/>
                  <w:divBdr>
                    <w:top w:val="none" w:sz="0" w:space="0" w:color="auto"/>
                    <w:left w:val="none" w:sz="0" w:space="0" w:color="auto"/>
                    <w:bottom w:val="none" w:sz="0" w:space="0" w:color="auto"/>
                    <w:right w:val="none" w:sz="0" w:space="0" w:color="auto"/>
                  </w:divBdr>
                </w:div>
                <w:div w:id="1935549940">
                  <w:marLeft w:val="0"/>
                  <w:marRight w:val="0"/>
                  <w:marTop w:val="0"/>
                  <w:marBottom w:val="0"/>
                  <w:divBdr>
                    <w:top w:val="none" w:sz="0" w:space="0" w:color="auto"/>
                    <w:left w:val="none" w:sz="0" w:space="0" w:color="auto"/>
                    <w:bottom w:val="none" w:sz="0" w:space="0" w:color="auto"/>
                    <w:right w:val="none" w:sz="0" w:space="0" w:color="auto"/>
                  </w:divBdr>
                </w:div>
                <w:div w:id="152986909">
                  <w:marLeft w:val="0"/>
                  <w:marRight w:val="0"/>
                  <w:marTop w:val="0"/>
                  <w:marBottom w:val="0"/>
                  <w:divBdr>
                    <w:top w:val="none" w:sz="0" w:space="0" w:color="auto"/>
                    <w:left w:val="none" w:sz="0" w:space="0" w:color="auto"/>
                    <w:bottom w:val="none" w:sz="0" w:space="0" w:color="auto"/>
                    <w:right w:val="none" w:sz="0" w:space="0" w:color="auto"/>
                  </w:divBdr>
                </w:div>
                <w:div w:id="644706283">
                  <w:marLeft w:val="0"/>
                  <w:marRight w:val="0"/>
                  <w:marTop w:val="0"/>
                  <w:marBottom w:val="0"/>
                  <w:divBdr>
                    <w:top w:val="none" w:sz="0" w:space="0" w:color="auto"/>
                    <w:left w:val="none" w:sz="0" w:space="0" w:color="auto"/>
                    <w:bottom w:val="none" w:sz="0" w:space="0" w:color="auto"/>
                    <w:right w:val="none" w:sz="0" w:space="0" w:color="auto"/>
                  </w:divBdr>
                </w:div>
                <w:div w:id="597178761">
                  <w:marLeft w:val="0"/>
                  <w:marRight w:val="0"/>
                  <w:marTop w:val="0"/>
                  <w:marBottom w:val="0"/>
                  <w:divBdr>
                    <w:top w:val="none" w:sz="0" w:space="0" w:color="auto"/>
                    <w:left w:val="none" w:sz="0" w:space="0" w:color="auto"/>
                    <w:bottom w:val="none" w:sz="0" w:space="0" w:color="auto"/>
                    <w:right w:val="none" w:sz="0" w:space="0" w:color="auto"/>
                  </w:divBdr>
                </w:div>
                <w:div w:id="1587421616">
                  <w:marLeft w:val="0"/>
                  <w:marRight w:val="0"/>
                  <w:marTop w:val="0"/>
                  <w:marBottom w:val="0"/>
                  <w:divBdr>
                    <w:top w:val="none" w:sz="0" w:space="0" w:color="auto"/>
                    <w:left w:val="none" w:sz="0" w:space="0" w:color="auto"/>
                    <w:bottom w:val="none" w:sz="0" w:space="0" w:color="auto"/>
                    <w:right w:val="none" w:sz="0" w:space="0" w:color="auto"/>
                  </w:divBdr>
                </w:div>
                <w:div w:id="1659574706">
                  <w:marLeft w:val="0"/>
                  <w:marRight w:val="0"/>
                  <w:marTop w:val="0"/>
                  <w:marBottom w:val="0"/>
                  <w:divBdr>
                    <w:top w:val="none" w:sz="0" w:space="0" w:color="auto"/>
                    <w:left w:val="none" w:sz="0" w:space="0" w:color="auto"/>
                    <w:bottom w:val="none" w:sz="0" w:space="0" w:color="auto"/>
                    <w:right w:val="none" w:sz="0" w:space="0" w:color="auto"/>
                  </w:divBdr>
                </w:div>
                <w:div w:id="1375079966">
                  <w:marLeft w:val="0"/>
                  <w:marRight w:val="0"/>
                  <w:marTop w:val="0"/>
                  <w:marBottom w:val="0"/>
                  <w:divBdr>
                    <w:top w:val="none" w:sz="0" w:space="0" w:color="auto"/>
                    <w:left w:val="none" w:sz="0" w:space="0" w:color="auto"/>
                    <w:bottom w:val="none" w:sz="0" w:space="0" w:color="auto"/>
                    <w:right w:val="none" w:sz="0" w:space="0" w:color="auto"/>
                  </w:divBdr>
                </w:div>
                <w:div w:id="368069557">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787284839">
                  <w:marLeft w:val="0"/>
                  <w:marRight w:val="0"/>
                  <w:marTop w:val="0"/>
                  <w:marBottom w:val="0"/>
                  <w:divBdr>
                    <w:top w:val="none" w:sz="0" w:space="0" w:color="auto"/>
                    <w:left w:val="none" w:sz="0" w:space="0" w:color="auto"/>
                    <w:bottom w:val="none" w:sz="0" w:space="0" w:color="auto"/>
                    <w:right w:val="none" w:sz="0" w:space="0" w:color="auto"/>
                  </w:divBdr>
                </w:div>
                <w:div w:id="316543082">
                  <w:marLeft w:val="0"/>
                  <w:marRight w:val="0"/>
                  <w:marTop w:val="0"/>
                  <w:marBottom w:val="0"/>
                  <w:divBdr>
                    <w:top w:val="none" w:sz="0" w:space="0" w:color="auto"/>
                    <w:left w:val="none" w:sz="0" w:space="0" w:color="auto"/>
                    <w:bottom w:val="none" w:sz="0" w:space="0" w:color="auto"/>
                    <w:right w:val="none" w:sz="0" w:space="0" w:color="auto"/>
                  </w:divBdr>
                </w:div>
                <w:div w:id="990062498">
                  <w:marLeft w:val="0"/>
                  <w:marRight w:val="0"/>
                  <w:marTop w:val="0"/>
                  <w:marBottom w:val="0"/>
                  <w:divBdr>
                    <w:top w:val="none" w:sz="0" w:space="0" w:color="auto"/>
                    <w:left w:val="none" w:sz="0" w:space="0" w:color="auto"/>
                    <w:bottom w:val="none" w:sz="0" w:space="0" w:color="auto"/>
                    <w:right w:val="none" w:sz="0" w:space="0" w:color="auto"/>
                  </w:divBdr>
                </w:div>
                <w:div w:id="1946839308">
                  <w:marLeft w:val="0"/>
                  <w:marRight w:val="0"/>
                  <w:marTop w:val="0"/>
                  <w:marBottom w:val="0"/>
                  <w:divBdr>
                    <w:top w:val="none" w:sz="0" w:space="0" w:color="auto"/>
                    <w:left w:val="none" w:sz="0" w:space="0" w:color="auto"/>
                    <w:bottom w:val="none" w:sz="0" w:space="0" w:color="auto"/>
                    <w:right w:val="none" w:sz="0" w:space="0" w:color="auto"/>
                  </w:divBdr>
                </w:div>
                <w:div w:id="235286289">
                  <w:marLeft w:val="0"/>
                  <w:marRight w:val="0"/>
                  <w:marTop w:val="0"/>
                  <w:marBottom w:val="0"/>
                  <w:divBdr>
                    <w:top w:val="none" w:sz="0" w:space="0" w:color="auto"/>
                    <w:left w:val="none" w:sz="0" w:space="0" w:color="auto"/>
                    <w:bottom w:val="none" w:sz="0" w:space="0" w:color="auto"/>
                    <w:right w:val="none" w:sz="0" w:space="0" w:color="auto"/>
                  </w:divBdr>
                </w:div>
                <w:div w:id="786657615">
                  <w:marLeft w:val="0"/>
                  <w:marRight w:val="0"/>
                  <w:marTop w:val="0"/>
                  <w:marBottom w:val="0"/>
                  <w:divBdr>
                    <w:top w:val="none" w:sz="0" w:space="0" w:color="auto"/>
                    <w:left w:val="none" w:sz="0" w:space="0" w:color="auto"/>
                    <w:bottom w:val="none" w:sz="0" w:space="0" w:color="auto"/>
                    <w:right w:val="none" w:sz="0" w:space="0" w:color="auto"/>
                  </w:divBdr>
                </w:div>
                <w:div w:id="414590746">
                  <w:marLeft w:val="0"/>
                  <w:marRight w:val="0"/>
                  <w:marTop w:val="0"/>
                  <w:marBottom w:val="0"/>
                  <w:divBdr>
                    <w:top w:val="none" w:sz="0" w:space="0" w:color="auto"/>
                    <w:left w:val="none" w:sz="0" w:space="0" w:color="auto"/>
                    <w:bottom w:val="none" w:sz="0" w:space="0" w:color="auto"/>
                    <w:right w:val="none" w:sz="0" w:space="0" w:color="auto"/>
                  </w:divBdr>
                </w:div>
                <w:div w:id="421727737">
                  <w:marLeft w:val="0"/>
                  <w:marRight w:val="0"/>
                  <w:marTop w:val="0"/>
                  <w:marBottom w:val="0"/>
                  <w:divBdr>
                    <w:top w:val="none" w:sz="0" w:space="0" w:color="auto"/>
                    <w:left w:val="none" w:sz="0" w:space="0" w:color="auto"/>
                    <w:bottom w:val="none" w:sz="0" w:space="0" w:color="auto"/>
                    <w:right w:val="none" w:sz="0" w:space="0" w:color="auto"/>
                  </w:divBdr>
                </w:div>
                <w:div w:id="620108404">
                  <w:marLeft w:val="0"/>
                  <w:marRight w:val="0"/>
                  <w:marTop w:val="0"/>
                  <w:marBottom w:val="0"/>
                  <w:divBdr>
                    <w:top w:val="none" w:sz="0" w:space="0" w:color="auto"/>
                    <w:left w:val="none" w:sz="0" w:space="0" w:color="auto"/>
                    <w:bottom w:val="none" w:sz="0" w:space="0" w:color="auto"/>
                    <w:right w:val="none" w:sz="0" w:space="0" w:color="auto"/>
                  </w:divBdr>
                </w:div>
                <w:div w:id="1956133572">
                  <w:marLeft w:val="0"/>
                  <w:marRight w:val="0"/>
                  <w:marTop w:val="0"/>
                  <w:marBottom w:val="0"/>
                  <w:divBdr>
                    <w:top w:val="none" w:sz="0" w:space="0" w:color="auto"/>
                    <w:left w:val="none" w:sz="0" w:space="0" w:color="auto"/>
                    <w:bottom w:val="none" w:sz="0" w:space="0" w:color="auto"/>
                    <w:right w:val="none" w:sz="0" w:space="0" w:color="auto"/>
                  </w:divBdr>
                </w:div>
                <w:div w:id="414400280">
                  <w:marLeft w:val="0"/>
                  <w:marRight w:val="0"/>
                  <w:marTop w:val="0"/>
                  <w:marBottom w:val="0"/>
                  <w:divBdr>
                    <w:top w:val="none" w:sz="0" w:space="0" w:color="auto"/>
                    <w:left w:val="none" w:sz="0" w:space="0" w:color="auto"/>
                    <w:bottom w:val="none" w:sz="0" w:space="0" w:color="auto"/>
                    <w:right w:val="none" w:sz="0" w:space="0" w:color="auto"/>
                  </w:divBdr>
                </w:div>
                <w:div w:id="521238346">
                  <w:marLeft w:val="0"/>
                  <w:marRight w:val="0"/>
                  <w:marTop w:val="0"/>
                  <w:marBottom w:val="0"/>
                  <w:divBdr>
                    <w:top w:val="none" w:sz="0" w:space="0" w:color="auto"/>
                    <w:left w:val="none" w:sz="0" w:space="0" w:color="auto"/>
                    <w:bottom w:val="none" w:sz="0" w:space="0" w:color="auto"/>
                    <w:right w:val="none" w:sz="0" w:space="0" w:color="auto"/>
                  </w:divBdr>
                </w:div>
                <w:div w:id="9063955">
                  <w:marLeft w:val="0"/>
                  <w:marRight w:val="0"/>
                  <w:marTop w:val="0"/>
                  <w:marBottom w:val="0"/>
                  <w:divBdr>
                    <w:top w:val="none" w:sz="0" w:space="0" w:color="auto"/>
                    <w:left w:val="none" w:sz="0" w:space="0" w:color="auto"/>
                    <w:bottom w:val="none" w:sz="0" w:space="0" w:color="auto"/>
                    <w:right w:val="none" w:sz="0" w:space="0" w:color="auto"/>
                  </w:divBdr>
                </w:div>
                <w:div w:id="1158762661">
                  <w:marLeft w:val="0"/>
                  <w:marRight w:val="0"/>
                  <w:marTop w:val="0"/>
                  <w:marBottom w:val="0"/>
                  <w:divBdr>
                    <w:top w:val="none" w:sz="0" w:space="0" w:color="auto"/>
                    <w:left w:val="none" w:sz="0" w:space="0" w:color="auto"/>
                    <w:bottom w:val="none" w:sz="0" w:space="0" w:color="auto"/>
                    <w:right w:val="none" w:sz="0" w:space="0" w:color="auto"/>
                  </w:divBdr>
                </w:div>
                <w:div w:id="17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7050">
          <w:marLeft w:val="0"/>
          <w:marRight w:val="0"/>
          <w:marTop w:val="15"/>
          <w:marBottom w:val="0"/>
          <w:divBdr>
            <w:top w:val="none" w:sz="0" w:space="0" w:color="auto"/>
            <w:left w:val="none" w:sz="0" w:space="0" w:color="auto"/>
            <w:bottom w:val="none" w:sz="0" w:space="0" w:color="auto"/>
            <w:right w:val="none" w:sz="0" w:space="0" w:color="auto"/>
          </w:divBdr>
          <w:divsChild>
            <w:div w:id="1469473774">
              <w:marLeft w:val="0"/>
              <w:marRight w:val="0"/>
              <w:marTop w:val="0"/>
              <w:marBottom w:val="0"/>
              <w:divBdr>
                <w:top w:val="none" w:sz="0" w:space="0" w:color="auto"/>
                <w:left w:val="none" w:sz="0" w:space="0" w:color="auto"/>
                <w:bottom w:val="none" w:sz="0" w:space="0" w:color="auto"/>
                <w:right w:val="none" w:sz="0" w:space="0" w:color="auto"/>
              </w:divBdr>
              <w:divsChild>
                <w:div w:id="2147159684">
                  <w:marLeft w:val="0"/>
                  <w:marRight w:val="0"/>
                  <w:marTop w:val="0"/>
                  <w:marBottom w:val="0"/>
                  <w:divBdr>
                    <w:top w:val="none" w:sz="0" w:space="0" w:color="auto"/>
                    <w:left w:val="none" w:sz="0" w:space="0" w:color="auto"/>
                    <w:bottom w:val="none" w:sz="0" w:space="0" w:color="auto"/>
                    <w:right w:val="none" w:sz="0" w:space="0" w:color="auto"/>
                  </w:divBdr>
                </w:div>
                <w:div w:id="1766536461">
                  <w:marLeft w:val="0"/>
                  <w:marRight w:val="0"/>
                  <w:marTop w:val="0"/>
                  <w:marBottom w:val="0"/>
                  <w:divBdr>
                    <w:top w:val="none" w:sz="0" w:space="0" w:color="auto"/>
                    <w:left w:val="none" w:sz="0" w:space="0" w:color="auto"/>
                    <w:bottom w:val="none" w:sz="0" w:space="0" w:color="auto"/>
                    <w:right w:val="none" w:sz="0" w:space="0" w:color="auto"/>
                  </w:divBdr>
                </w:div>
                <w:div w:id="1036857622">
                  <w:marLeft w:val="0"/>
                  <w:marRight w:val="0"/>
                  <w:marTop w:val="0"/>
                  <w:marBottom w:val="0"/>
                  <w:divBdr>
                    <w:top w:val="none" w:sz="0" w:space="0" w:color="auto"/>
                    <w:left w:val="none" w:sz="0" w:space="0" w:color="auto"/>
                    <w:bottom w:val="none" w:sz="0" w:space="0" w:color="auto"/>
                    <w:right w:val="none" w:sz="0" w:space="0" w:color="auto"/>
                  </w:divBdr>
                </w:div>
                <w:div w:id="839464133">
                  <w:marLeft w:val="0"/>
                  <w:marRight w:val="0"/>
                  <w:marTop w:val="0"/>
                  <w:marBottom w:val="0"/>
                  <w:divBdr>
                    <w:top w:val="none" w:sz="0" w:space="0" w:color="auto"/>
                    <w:left w:val="none" w:sz="0" w:space="0" w:color="auto"/>
                    <w:bottom w:val="none" w:sz="0" w:space="0" w:color="auto"/>
                    <w:right w:val="none" w:sz="0" w:space="0" w:color="auto"/>
                  </w:divBdr>
                </w:div>
                <w:div w:id="2073308052">
                  <w:marLeft w:val="0"/>
                  <w:marRight w:val="0"/>
                  <w:marTop w:val="0"/>
                  <w:marBottom w:val="0"/>
                  <w:divBdr>
                    <w:top w:val="none" w:sz="0" w:space="0" w:color="auto"/>
                    <w:left w:val="none" w:sz="0" w:space="0" w:color="auto"/>
                    <w:bottom w:val="none" w:sz="0" w:space="0" w:color="auto"/>
                    <w:right w:val="none" w:sz="0" w:space="0" w:color="auto"/>
                  </w:divBdr>
                </w:div>
                <w:div w:id="1733498536">
                  <w:marLeft w:val="0"/>
                  <w:marRight w:val="0"/>
                  <w:marTop w:val="0"/>
                  <w:marBottom w:val="0"/>
                  <w:divBdr>
                    <w:top w:val="none" w:sz="0" w:space="0" w:color="auto"/>
                    <w:left w:val="none" w:sz="0" w:space="0" w:color="auto"/>
                    <w:bottom w:val="none" w:sz="0" w:space="0" w:color="auto"/>
                    <w:right w:val="none" w:sz="0" w:space="0" w:color="auto"/>
                  </w:divBdr>
                </w:div>
                <w:div w:id="1258248202">
                  <w:marLeft w:val="0"/>
                  <w:marRight w:val="0"/>
                  <w:marTop w:val="0"/>
                  <w:marBottom w:val="0"/>
                  <w:divBdr>
                    <w:top w:val="none" w:sz="0" w:space="0" w:color="auto"/>
                    <w:left w:val="none" w:sz="0" w:space="0" w:color="auto"/>
                    <w:bottom w:val="none" w:sz="0" w:space="0" w:color="auto"/>
                    <w:right w:val="none" w:sz="0" w:space="0" w:color="auto"/>
                  </w:divBdr>
                </w:div>
                <w:div w:id="265384787">
                  <w:marLeft w:val="0"/>
                  <w:marRight w:val="0"/>
                  <w:marTop w:val="0"/>
                  <w:marBottom w:val="0"/>
                  <w:divBdr>
                    <w:top w:val="none" w:sz="0" w:space="0" w:color="auto"/>
                    <w:left w:val="none" w:sz="0" w:space="0" w:color="auto"/>
                    <w:bottom w:val="none" w:sz="0" w:space="0" w:color="auto"/>
                    <w:right w:val="none" w:sz="0" w:space="0" w:color="auto"/>
                  </w:divBdr>
                </w:div>
                <w:div w:id="1779984371">
                  <w:marLeft w:val="0"/>
                  <w:marRight w:val="0"/>
                  <w:marTop w:val="0"/>
                  <w:marBottom w:val="0"/>
                  <w:divBdr>
                    <w:top w:val="none" w:sz="0" w:space="0" w:color="auto"/>
                    <w:left w:val="none" w:sz="0" w:space="0" w:color="auto"/>
                    <w:bottom w:val="none" w:sz="0" w:space="0" w:color="auto"/>
                    <w:right w:val="none" w:sz="0" w:space="0" w:color="auto"/>
                  </w:divBdr>
                </w:div>
                <w:div w:id="1831864012">
                  <w:marLeft w:val="0"/>
                  <w:marRight w:val="0"/>
                  <w:marTop w:val="0"/>
                  <w:marBottom w:val="0"/>
                  <w:divBdr>
                    <w:top w:val="none" w:sz="0" w:space="0" w:color="auto"/>
                    <w:left w:val="none" w:sz="0" w:space="0" w:color="auto"/>
                    <w:bottom w:val="none" w:sz="0" w:space="0" w:color="auto"/>
                    <w:right w:val="none" w:sz="0" w:space="0" w:color="auto"/>
                  </w:divBdr>
                </w:div>
                <w:div w:id="1329560528">
                  <w:marLeft w:val="0"/>
                  <w:marRight w:val="0"/>
                  <w:marTop w:val="0"/>
                  <w:marBottom w:val="0"/>
                  <w:divBdr>
                    <w:top w:val="none" w:sz="0" w:space="0" w:color="auto"/>
                    <w:left w:val="none" w:sz="0" w:space="0" w:color="auto"/>
                    <w:bottom w:val="none" w:sz="0" w:space="0" w:color="auto"/>
                    <w:right w:val="none" w:sz="0" w:space="0" w:color="auto"/>
                  </w:divBdr>
                </w:div>
                <w:div w:id="250282708">
                  <w:marLeft w:val="0"/>
                  <w:marRight w:val="0"/>
                  <w:marTop w:val="0"/>
                  <w:marBottom w:val="0"/>
                  <w:divBdr>
                    <w:top w:val="none" w:sz="0" w:space="0" w:color="auto"/>
                    <w:left w:val="none" w:sz="0" w:space="0" w:color="auto"/>
                    <w:bottom w:val="none" w:sz="0" w:space="0" w:color="auto"/>
                    <w:right w:val="none" w:sz="0" w:space="0" w:color="auto"/>
                  </w:divBdr>
                </w:div>
                <w:div w:id="229771276">
                  <w:marLeft w:val="0"/>
                  <w:marRight w:val="0"/>
                  <w:marTop w:val="0"/>
                  <w:marBottom w:val="0"/>
                  <w:divBdr>
                    <w:top w:val="none" w:sz="0" w:space="0" w:color="auto"/>
                    <w:left w:val="none" w:sz="0" w:space="0" w:color="auto"/>
                    <w:bottom w:val="none" w:sz="0" w:space="0" w:color="auto"/>
                    <w:right w:val="none" w:sz="0" w:space="0" w:color="auto"/>
                  </w:divBdr>
                </w:div>
                <w:div w:id="1258363792">
                  <w:marLeft w:val="0"/>
                  <w:marRight w:val="0"/>
                  <w:marTop w:val="0"/>
                  <w:marBottom w:val="0"/>
                  <w:divBdr>
                    <w:top w:val="none" w:sz="0" w:space="0" w:color="auto"/>
                    <w:left w:val="none" w:sz="0" w:space="0" w:color="auto"/>
                    <w:bottom w:val="none" w:sz="0" w:space="0" w:color="auto"/>
                    <w:right w:val="none" w:sz="0" w:space="0" w:color="auto"/>
                  </w:divBdr>
                </w:div>
                <w:div w:id="13844927">
                  <w:marLeft w:val="0"/>
                  <w:marRight w:val="0"/>
                  <w:marTop w:val="0"/>
                  <w:marBottom w:val="0"/>
                  <w:divBdr>
                    <w:top w:val="none" w:sz="0" w:space="0" w:color="auto"/>
                    <w:left w:val="none" w:sz="0" w:space="0" w:color="auto"/>
                    <w:bottom w:val="none" w:sz="0" w:space="0" w:color="auto"/>
                    <w:right w:val="none" w:sz="0" w:space="0" w:color="auto"/>
                  </w:divBdr>
                </w:div>
                <w:div w:id="1707560702">
                  <w:marLeft w:val="0"/>
                  <w:marRight w:val="0"/>
                  <w:marTop w:val="0"/>
                  <w:marBottom w:val="0"/>
                  <w:divBdr>
                    <w:top w:val="none" w:sz="0" w:space="0" w:color="auto"/>
                    <w:left w:val="none" w:sz="0" w:space="0" w:color="auto"/>
                    <w:bottom w:val="none" w:sz="0" w:space="0" w:color="auto"/>
                    <w:right w:val="none" w:sz="0" w:space="0" w:color="auto"/>
                  </w:divBdr>
                </w:div>
                <w:div w:id="401951667">
                  <w:marLeft w:val="0"/>
                  <w:marRight w:val="0"/>
                  <w:marTop w:val="0"/>
                  <w:marBottom w:val="0"/>
                  <w:divBdr>
                    <w:top w:val="none" w:sz="0" w:space="0" w:color="auto"/>
                    <w:left w:val="none" w:sz="0" w:space="0" w:color="auto"/>
                    <w:bottom w:val="none" w:sz="0" w:space="0" w:color="auto"/>
                    <w:right w:val="none" w:sz="0" w:space="0" w:color="auto"/>
                  </w:divBdr>
                </w:div>
                <w:div w:id="879980168">
                  <w:marLeft w:val="0"/>
                  <w:marRight w:val="0"/>
                  <w:marTop w:val="0"/>
                  <w:marBottom w:val="0"/>
                  <w:divBdr>
                    <w:top w:val="none" w:sz="0" w:space="0" w:color="auto"/>
                    <w:left w:val="none" w:sz="0" w:space="0" w:color="auto"/>
                    <w:bottom w:val="none" w:sz="0" w:space="0" w:color="auto"/>
                    <w:right w:val="none" w:sz="0" w:space="0" w:color="auto"/>
                  </w:divBdr>
                </w:div>
                <w:div w:id="67851173">
                  <w:marLeft w:val="0"/>
                  <w:marRight w:val="0"/>
                  <w:marTop w:val="0"/>
                  <w:marBottom w:val="0"/>
                  <w:divBdr>
                    <w:top w:val="none" w:sz="0" w:space="0" w:color="auto"/>
                    <w:left w:val="none" w:sz="0" w:space="0" w:color="auto"/>
                    <w:bottom w:val="none" w:sz="0" w:space="0" w:color="auto"/>
                    <w:right w:val="none" w:sz="0" w:space="0" w:color="auto"/>
                  </w:divBdr>
                </w:div>
                <w:div w:id="1874461949">
                  <w:marLeft w:val="0"/>
                  <w:marRight w:val="0"/>
                  <w:marTop w:val="0"/>
                  <w:marBottom w:val="0"/>
                  <w:divBdr>
                    <w:top w:val="none" w:sz="0" w:space="0" w:color="auto"/>
                    <w:left w:val="none" w:sz="0" w:space="0" w:color="auto"/>
                    <w:bottom w:val="none" w:sz="0" w:space="0" w:color="auto"/>
                    <w:right w:val="none" w:sz="0" w:space="0" w:color="auto"/>
                  </w:divBdr>
                </w:div>
                <w:div w:id="1625307658">
                  <w:marLeft w:val="0"/>
                  <w:marRight w:val="0"/>
                  <w:marTop w:val="0"/>
                  <w:marBottom w:val="0"/>
                  <w:divBdr>
                    <w:top w:val="none" w:sz="0" w:space="0" w:color="auto"/>
                    <w:left w:val="none" w:sz="0" w:space="0" w:color="auto"/>
                    <w:bottom w:val="none" w:sz="0" w:space="0" w:color="auto"/>
                    <w:right w:val="none" w:sz="0" w:space="0" w:color="auto"/>
                  </w:divBdr>
                </w:div>
                <w:div w:id="941298448">
                  <w:marLeft w:val="0"/>
                  <w:marRight w:val="0"/>
                  <w:marTop w:val="0"/>
                  <w:marBottom w:val="0"/>
                  <w:divBdr>
                    <w:top w:val="none" w:sz="0" w:space="0" w:color="auto"/>
                    <w:left w:val="none" w:sz="0" w:space="0" w:color="auto"/>
                    <w:bottom w:val="none" w:sz="0" w:space="0" w:color="auto"/>
                    <w:right w:val="none" w:sz="0" w:space="0" w:color="auto"/>
                  </w:divBdr>
                </w:div>
                <w:div w:id="1673994423">
                  <w:marLeft w:val="0"/>
                  <w:marRight w:val="0"/>
                  <w:marTop w:val="0"/>
                  <w:marBottom w:val="0"/>
                  <w:divBdr>
                    <w:top w:val="none" w:sz="0" w:space="0" w:color="auto"/>
                    <w:left w:val="none" w:sz="0" w:space="0" w:color="auto"/>
                    <w:bottom w:val="none" w:sz="0" w:space="0" w:color="auto"/>
                    <w:right w:val="none" w:sz="0" w:space="0" w:color="auto"/>
                  </w:divBdr>
                </w:div>
                <w:div w:id="687561150">
                  <w:marLeft w:val="0"/>
                  <w:marRight w:val="0"/>
                  <w:marTop w:val="0"/>
                  <w:marBottom w:val="0"/>
                  <w:divBdr>
                    <w:top w:val="none" w:sz="0" w:space="0" w:color="auto"/>
                    <w:left w:val="none" w:sz="0" w:space="0" w:color="auto"/>
                    <w:bottom w:val="none" w:sz="0" w:space="0" w:color="auto"/>
                    <w:right w:val="none" w:sz="0" w:space="0" w:color="auto"/>
                  </w:divBdr>
                </w:div>
                <w:div w:id="14969101">
                  <w:marLeft w:val="0"/>
                  <w:marRight w:val="0"/>
                  <w:marTop w:val="0"/>
                  <w:marBottom w:val="0"/>
                  <w:divBdr>
                    <w:top w:val="none" w:sz="0" w:space="0" w:color="auto"/>
                    <w:left w:val="none" w:sz="0" w:space="0" w:color="auto"/>
                    <w:bottom w:val="none" w:sz="0" w:space="0" w:color="auto"/>
                    <w:right w:val="none" w:sz="0" w:space="0" w:color="auto"/>
                  </w:divBdr>
                </w:div>
                <w:div w:id="779106620">
                  <w:marLeft w:val="0"/>
                  <w:marRight w:val="0"/>
                  <w:marTop w:val="0"/>
                  <w:marBottom w:val="0"/>
                  <w:divBdr>
                    <w:top w:val="none" w:sz="0" w:space="0" w:color="auto"/>
                    <w:left w:val="none" w:sz="0" w:space="0" w:color="auto"/>
                    <w:bottom w:val="none" w:sz="0" w:space="0" w:color="auto"/>
                    <w:right w:val="none" w:sz="0" w:space="0" w:color="auto"/>
                  </w:divBdr>
                </w:div>
                <w:div w:id="1367411914">
                  <w:marLeft w:val="0"/>
                  <w:marRight w:val="0"/>
                  <w:marTop w:val="0"/>
                  <w:marBottom w:val="0"/>
                  <w:divBdr>
                    <w:top w:val="none" w:sz="0" w:space="0" w:color="auto"/>
                    <w:left w:val="none" w:sz="0" w:space="0" w:color="auto"/>
                    <w:bottom w:val="none" w:sz="0" w:space="0" w:color="auto"/>
                    <w:right w:val="none" w:sz="0" w:space="0" w:color="auto"/>
                  </w:divBdr>
                </w:div>
                <w:div w:id="1047531291">
                  <w:marLeft w:val="0"/>
                  <w:marRight w:val="0"/>
                  <w:marTop w:val="0"/>
                  <w:marBottom w:val="0"/>
                  <w:divBdr>
                    <w:top w:val="none" w:sz="0" w:space="0" w:color="auto"/>
                    <w:left w:val="none" w:sz="0" w:space="0" w:color="auto"/>
                    <w:bottom w:val="none" w:sz="0" w:space="0" w:color="auto"/>
                    <w:right w:val="none" w:sz="0" w:space="0" w:color="auto"/>
                  </w:divBdr>
                </w:div>
                <w:div w:id="29115411">
                  <w:marLeft w:val="0"/>
                  <w:marRight w:val="0"/>
                  <w:marTop w:val="0"/>
                  <w:marBottom w:val="0"/>
                  <w:divBdr>
                    <w:top w:val="none" w:sz="0" w:space="0" w:color="auto"/>
                    <w:left w:val="none" w:sz="0" w:space="0" w:color="auto"/>
                    <w:bottom w:val="none" w:sz="0" w:space="0" w:color="auto"/>
                    <w:right w:val="none" w:sz="0" w:space="0" w:color="auto"/>
                  </w:divBdr>
                </w:div>
                <w:div w:id="385567990">
                  <w:marLeft w:val="0"/>
                  <w:marRight w:val="0"/>
                  <w:marTop w:val="0"/>
                  <w:marBottom w:val="0"/>
                  <w:divBdr>
                    <w:top w:val="none" w:sz="0" w:space="0" w:color="auto"/>
                    <w:left w:val="none" w:sz="0" w:space="0" w:color="auto"/>
                    <w:bottom w:val="none" w:sz="0" w:space="0" w:color="auto"/>
                    <w:right w:val="none" w:sz="0" w:space="0" w:color="auto"/>
                  </w:divBdr>
                </w:div>
                <w:div w:id="667444751">
                  <w:marLeft w:val="0"/>
                  <w:marRight w:val="0"/>
                  <w:marTop w:val="0"/>
                  <w:marBottom w:val="0"/>
                  <w:divBdr>
                    <w:top w:val="none" w:sz="0" w:space="0" w:color="auto"/>
                    <w:left w:val="none" w:sz="0" w:space="0" w:color="auto"/>
                    <w:bottom w:val="none" w:sz="0" w:space="0" w:color="auto"/>
                    <w:right w:val="none" w:sz="0" w:space="0" w:color="auto"/>
                  </w:divBdr>
                </w:div>
                <w:div w:id="1967851696">
                  <w:marLeft w:val="0"/>
                  <w:marRight w:val="0"/>
                  <w:marTop w:val="0"/>
                  <w:marBottom w:val="0"/>
                  <w:divBdr>
                    <w:top w:val="none" w:sz="0" w:space="0" w:color="auto"/>
                    <w:left w:val="none" w:sz="0" w:space="0" w:color="auto"/>
                    <w:bottom w:val="none" w:sz="0" w:space="0" w:color="auto"/>
                    <w:right w:val="none" w:sz="0" w:space="0" w:color="auto"/>
                  </w:divBdr>
                </w:div>
                <w:div w:id="1561666981">
                  <w:marLeft w:val="0"/>
                  <w:marRight w:val="0"/>
                  <w:marTop w:val="0"/>
                  <w:marBottom w:val="0"/>
                  <w:divBdr>
                    <w:top w:val="none" w:sz="0" w:space="0" w:color="auto"/>
                    <w:left w:val="none" w:sz="0" w:space="0" w:color="auto"/>
                    <w:bottom w:val="none" w:sz="0" w:space="0" w:color="auto"/>
                    <w:right w:val="none" w:sz="0" w:space="0" w:color="auto"/>
                  </w:divBdr>
                </w:div>
                <w:div w:id="890848571">
                  <w:marLeft w:val="0"/>
                  <w:marRight w:val="0"/>
                  <w:marTop w:val="0"/>
                  <w:marBottom w:val="0"/>
                  <w:divBdr>
                    <w:top w:val="none" w:sz="0" w:space="0" w:color="auto"/>
                    <w:left w:val="none" w:sz="0" w:space="0" w:color="auto"/>
                    <w:bottom w:val="none" w:sz="0" w:space="0" w:color="auto"/>
                    <w:right w:val="none" w:sz="0" w:space="0" w:color="auto"/>
                  </w:divBdr>
                </w:div>
                <w:div w:id="2140609721">
                  <w:marLeft w:val="0"/>
                  <w:marRight w:val="0"/>
                  <w:marTop w:val="0"/>
                  <w:marBottom w:val="0"/>
                  <w:divBdr>
                    <w:top w:val="none" w:sz="0" w:space="0" w:color="auto"/>
                    <w:left w:val="none" w:sz="0" w:space="0" w:color="auto"/>
                    <w:bottom w:val="none" w:sz="0" w:space="0" w:color="auto"/>
                    <w:right w:val="none" w:sz="0" w:space="0" w:color="auto"/>
                  </w:divBdr>
                </w:div>
                <w:div w:id="19259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8642">
      <w:bodyDiv w:val="1"/>
      <w:marLeft w:val="0"/>
      <w:marRight w:val="0"/>
      <w:marTop w:val="0"/>
      <w:marBottom w:val="0"/>
      <w:divBdr>
        <w:top w:val="none" w:sz="0" w:space="0" w:color="auto"/>
        <w:left w:val="none" w:sz="0" w:space="0" w:color="auto"/>
        <w:bottom w:val="none" w:sz="0" w:space="0" w:color="auto"/>
        <w:right w:val="none" w:sz="0" w:space="0" w:color="auto"/>
      </w:divBdr>
      <w:divsChild>
        <w:div w:id="1130396514">
          <w:marLeft w:val="0"/>
          <w:marRight w:val="0"/>
          <w:marTop w:val="0"/>
          <w:marBottom w:val="0"/>
          <w:divBdr>
            <w:top w:val="single" w:sz="6" w:space="0" w:color="C2C2C2"/>
            <w:left w:val="single" w:sz="6" w:space="0" w:color="C2C2C2"/>
            <w:bottom w:val="single" w:sz="6" w:space="0" w:color="C2C2C2"/>
            <w:right w:val="single" w:sz="6" w:space="0" w:color="C2C2C2"/>
          </w:divBdr>
          <w:divsChild>
            <w:div w:id="897473474">
              <w:marLeft w:val="0"/>
              <w:marRight w:val="0"/>
              <w:marTop w:val="0"/>
              <w:marBottom w:val="0"/>
              <w:divBdr>
                <w:top w:val="none" w:sz="0" w:space="11" w:color="C2C2C2"/>
                <w:left w:val="none" w:sz="0" w:space="19" w:color="C2C2C2"/>
                <w:bottom w:val="none" w:sz="0" w:space="0" w:color="auto"/>
                <w:right w:val="none" w:sz="0" w:space="26" w:color="C2C2C2"/>
              </w:divBdr>
            </w:div>
          </w:divsChild>
        </w:div>
        <w:div w:id="1739861361">
          <w:marLeft w:val="0"/>
          <w:marRight w:val="0"/>
          <w:marTop w:val="0"/>
          <w:marBottom w:val="0"/>
          <w:divBdr>
            <w:top w:val="single" w:sz="6" w:space="0" w:color="C2C2C2"/>
            <w:left w:val="single" w:sz="6" w:space="0" w:color="C2C2C2"/>
            <w:bottom w:val="single" w:sz="6" w:space="0" w:color="C2C2C2"/>
            <w:right w:val="single" w:sz="6" w:space="0" w:color="C2C2C2"/>
          </w:divBdr>
          <w:divsChild>
            <w:div w:id="432670810">
              <w:marLeft w:val="0"/>
              <w:marRight w:val="0"/>
              <w:marTop w:val="0"/>
              <w:marBottom w:val="0"/>
              <w:divBdr>
                <w:top w:val="none" w:sz="0" w:space="11" w:color="C2C2C2"/>
                <w:left w:val="none" w:sz="0" w:space="19" w:color="C2C2C2"/>
                <w:bottom w:val="none" w:sz="0" w:space="0" w:color="auto"/>
                <w:right w:val="none" w:sz="0" w:space="26" w:color="C2C2C2"/>
              </w:divBdr>
            </w:div>
          </w:divsChild>
        </w:div>
      </w:divsChild>
    </w:div>
    <w:div w:id="1789736362">
      <w:bodyDiv w:val="1"/>
      <w:marLeft w:val="0"/>
      <w:marRight w:val="0"/>
      <w:marTop w:val="0"/>
      <w:marBottom w:val="0"/>
      <w:divBdr>
        <w:top w:val="none" w:sz="0" w:space="0" w:color="auto"/>
        <w:left w:val="none" w:sz="0" w:space="0" w:color="auto"/>
        <w:bottom w:val="none" w:sz="0" w:space="0" w:color="auto"/>
        <w:right w:val="none" w:sz="0" w:space="0" w:color="auto"/>
      </w:divBdr>
    </w:div>
    <w:div w:id="182504781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24">
          <w:marLeft w:val="0"/>
          <w:marRight w:val="0"/>
          <w:marTop w:val="0"/>
          <w:marBottom w:val="0"/>
          <w:divBdr>
            <w:top w:val="none" w:sz="0" w:space="0" w:color="auto"/>
            <w:left w:val="none" w:sz="0" w:space="0" w:color="auto"/>
            <w:bottom w:val="none" w:sz="0" w:space="0" w:color="auto"/>
            <w:right w:val="none" w:sz="0" w:space="0" w:color="auto"/>
          </w:divBdr>
        </w:div>
        <w:div w:id="615795187">
          <w:marLeft w:val="0"/>
          <w:marRight w:val="0"/>
          <w:marTop w:val="0"/>
          <w:marBottom w:val="0"/>
          <w:divBdr>
            <w:top w:val="none" w:sz="0" w:space="0" w:color="auto"/>
            <w:left w:val="none" w:sz="0" w:space="0" w:color="auto"/>
            <w:bottom w:val="none" w:sz="0" w:space="0" w:color="auto"/>
            <w:right w:val="none" w:sz="0" w:space="0" w:color="auto"/>
          </w:divBdr>
        </w:div>
        <w:div w:id="2096634139">
          <w:marLeft w:val="0"/>
          <w:marRight w:val="0"/>
          <w:marTop w:val="0"/>
          <w:marBottom w:val="0"/>
          <w:divBdr>
            <w:top w:val="none" w:sz="0" w:space="0" w:color="auto"/>
            <w:left w:val="none" w:sz="0" w:space="0" w:color="auto"/>
            <w:bottom w:val="none" w:sz="0" w:space="0" w:color="auto"/>
            <w:right w:val="none" w:sz="0" w:space="0" w:color="auto"/>
          </w:divBdr>
        </w:div>
        <w:div w:id="1103498418">
          <w:marLeft w:val="0"/>
          <w:marRight w:val="0"/>
          <w:marTop w:val="0"/>
          <w:marBottom w:val="0"/>
          <w:divBdr>
            <w:top w:val="none" w:sz="0" w:space="0" w:color="auto"/>
            <w:left w:val="none" w:sz="0" w:space="0" w:color="auto"/>
            <w:bottom w:val="none" w:sz="0" w:space="0" w:color="auto"/>
            <w:right w:val="none" w:sz="0" w:space="0" w:color="auto"/>
          </w:divBdr>
        </w:div>
        <w:div w:id="35586558">
          <w:marLeft w:val="0"/>
          <w:marRight w:val="0"/>
          <w:marTop w:val="0"/>
          <w:marBottom w:val="0"/>
          <w:divBdr>
            <w:top w:val="none" w:sz="0" w:space="0" w:color="auto"/>
            <w:left w:val="none" w:sz="0" w:space="0" w:color="auto"/>
            <w:bottom w:val="none" w:sz="0" w:space="0" w:color="auto"/>
            <w:right w:val="none" w:sz="0" w:space="0" w:color="auto"/>
          </w:divBdr>
        </w:div>
        <w:div w:id="1693149816">
          <w:marLeft w:val="0"/>
          <w:marRight w:val="0"/>
          <w:marTop w:val="0"/>
          <w:marBottom w:val="0"/>
          <w:divBdr>
            <w:top w:val="none" w:sz="0" w:space="0" w:color="auto"/>
            <w:left w:val="none" w:sz="0" w:space="0" w:color="auto"/>
            <w:bottom w:val="none" w:sz="0" w:space="0" w:color="auto"/>
            <w:right w:val="none" w:sz="0" w:space="0" w:color="auto"/>
          </w:divBdr>
        </w:div>
        <w:div w:id="453867781">
          <w:marLeft w:val="0"/>
          <w:marRight w:val="0"/>
          <w:marTop w:val="0"/>
          <w:marBottom w:val="0"/>
          <w:divBdr>
            <w:top w:val="none" w:sz="0" w:space="0" w:color="auto"/>
            <w:left w:val="none" w:sz="0" w:space="0" w:color="auto"/>
            <w:bottom w:val="none" w:sz="0" w:space="0" w:color="auto"/>
            <w:right w:val="none" w:sz="0" w:space="0" w:color="auto"/>
          </w:divBdr>
        </w:div>
      </w:divsChild>
    </w:div>
    <w:div w:id="1972633976">
      <w:bodyDiv w:val="1"/>
      <w:marLeft w:val="0"/>
      <w:marRight w:val="0"/>
      <w:marTop w:val="0"/>
      <w:marBottom w:val="0"/>
      <w:divBdr>
        <w:top w:val="none" w:sz="0" w:space="0" w:color="auto"/>
        <w:left w:val="none" w:sz="0" w:space="0" w:color="auto"/>
        <w:bottom w:val="none" w:sz="0" w:space="0" w:color="auto"/>
        <w:right w:val="none" w:sz="0" w:space="0" w:color="auto"/>
      </w:divBdr>
    </w:div>
    <w:div w:id="1981300622">
      <w:bodyDiv w:val="1"/>
      <w:marLeft w:val="0"/>
      <w:marRight w:val="0"/>
      <w:marTop w:val="0"/>
      <w:marBottom w:val="0"/>
      <w:divBdr>
        <w:top w:val="none" w:sz="0" w:space="0" w:color="auto"/>
        <w:left w:val="none" w:sz="0" w:space="0" w:color="auto"/>
        <w:bottom w:val="none" w:sz="0" w:space="0" w:color="auto"/>
        <w:right w:val="none" w:sz="0" w:space="0" w:color="auto"/>
      </w:divBdr>
    </w:div>
    <w:div w:id="2028019677">
      <w:bodyDiv w:val="1"/>
      <w:marLeft w:val="0"/>
      <w:marRight w:val="0"/>
      <w:marTop w:val="0"/>
      <w:marBottom w:val="0"/>
      <w:divBdr>
        <w:top w:val="none" w:sz="0" w:space="0" w:color="auto"/>
        <w:left w:val="none" w:sz="0" w:space="0" w:color="auto"/>
        <w:bottom w:val="none" w:sz="0" w:space="0" w:color="auto"/>
        <w:right w:val="none" w:sz="0" w:space="0" w:color="auto"/>
      </w:divBdr>
    </w:div>
    <w:div w:id="2103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hotnadzor.49gov.ru/documents/one/index.php?id=145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0300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_________Microsoft_Visio.vsdx"/><Relationship Id="rId10" Type="http://schemas.openxmlformats.org/officeDocument/2006/relationships/hyperlink" Target="http://ohotnadzor.49gov.ru/documents/one/index.php?id=37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shoz.49gov.ru/documents/one/index.php?id=3791"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_&#1050;&#1083;&#1080;&#1084;&#1077;&#1085;&#1082;&#1086;\&#1057;&#1058;&#1048;&#1051;&#1048;\&#1057;&#1090;&#1080;&#1083;&#1080;%20&#1054;&#1055;%20&#1058;&#1077;&#1093;&#1083;&#1072;&#1081;&#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13B4-F336-45D4-8317-247B9582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 ОП Техлайн</Template>
  <TotalTime>1290</TotalTime>
  <Pages>34</Pages>
  <Words>9545</Words>
  <Characters>54411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Котов</dc:creator>
  <cp:keywords/>
  <dc:description/>
  <cp:lastModifiedBy>Кабанов Валентин Валерьевич</cp:lastModifiedBy>
  <cp:revision>61</cp:revision>
  <cp:lastPrinted>2016-12-20T08:14:00Z</cp:lastPrinted>
  <dcterms:created xsi:type="dcterms:W3CDTF">2016-12-20T05:53:00Z</dcterms:created>
  <dcterms:modified xsi:type="dcterms:W3CDTF">2017-04-24T05:29:00Z</dcterms:modified>
</cp:coreProperties>
</file>