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A3" w:rsidRPr="00E80A54" w:rsidRDefault="00A656A3" w:rsidP="00A656A3">
      <w:pPr>
        <w:pStyle w:val="NormalBulleted"/>
        <w:keepNext w:val="0"/>
        <w:keepLines w:val="0"/>
        <w:spacing w:before="0" w:after="240" w:line="240" w:lineRule="auto"/>
        <w:ind w:left="34" w:firstLine="0"/>
        <w:jc w:val="center"/>
        <w:rPr>
          <w:szCs w:val="24"/>
        </w:rPr>
      </w:pPr>
      <w:r>
        <w:rPr>
          <w:szCs w:val="24"/>
        </w:rPr>
        <w:t xml:space="preserve">Информация о количестве обращений и содержащихся в них вопросах с распределением по тематическим разделам, поступивших в </w:t>
      </w:r>
      <w:r w:rsidR="00BB708B">
        <w:rPr>
          <w:szCs w:val="24"/>
        </w:rPr>
        <w:t>Министерство природных ресурсов</w:t>
      </w:r>
      <w:r>
        <w:rPr>
          <w:szCs w:val="24"/>
        </w:rPr>
        <w:t xml:space="preserve"> за период с </w:t>
      </w:r>
      <w:r w:rsidR="00BB708B">
        <w:rPr>
          <w:szCs w:val="24"/>
        </w:rPr>
        <w:t>01.01.2018</w:t>
      </w:r>
      <w:r>
        <w:rPr>
          <w:szCs w:val="24"/>
        </w:rPr>
        <w:t xml:space="preserve"> по </w:t>
      </w:r>
      <w:r w:rsidR="00BB708B">
        <w:rPr>
          <w:szCs w:val="24"/>
        </w:rPr>
        <w:t>28.02.2018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1380"/>
        <w:gridCol w:w="1158"/>
        <w:gridCol w:w="1573"/>
        <w:gridCol w:w="1559"/>
        <w:gridCol w:w="1418"/>
        <w:gridCol w:w="1701"/>
        <w:gridCol w:w="815"/>
      </w:tblGrid>
      <w:tr w:rsidR="00A656A3" w:rsidTr="008E29B7">
        <w:tc>
          <w:tcPr>
            <w:tcW w:w="4820" w:type="dxa"/>
            <w:gridSpan w:val="2"/>
            <w:shd w:val="clear" w:color="auto" w:fill="auto"/>
            <w:vAlign w:val="center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center"/>
              <w:rPr>
                <w:szCs w:val="24"/>
              </w:rPr>
            </w:pPr>
            <w:r w:rsidRPr="008E29B7">
              <w:rPr>
                <w:szCs w:val="24"/>
              </w:rPr>
              <w:t>Всего обращений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center"/>
              <w:rPr>
                <w:szCs w:val="24"/>
              </w:rPr>
            </w:pPr>
            <w:r w:rsidRPr="008E29B7">
              <w:rPr>
                <w:szCs w:val="24"/>
              </w:rPr>
              <w:t>Всего вопросов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center"/>
              <w:rPr>
                <w:szCs w:val="24"/>
              </w:rPr>
            </w:pPr>
            <w:r w:rsidRPr="008E29B7">
              <w:rPr>
                <w:szCs w:val="24"/>
              </w:rPr>
              <w:t>Государство, общество, политика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center"/>
              <w:rPr>
                <w:szCs w:val="24"/>
              </w:rPr>
            </w:pPr>
            <w:r w:rsidRPr="008E29B7">
              <w:rPr>
                <w:szCs w:val="24"/>
              </w:rPr>
              <w:t>Социальная сфера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center"/>
              <w:rPr>
                <w:szCs w:val="24"/>
              </w:rPr>
            </w:pPr>
            <w:r w:rsidRPr="008E29B7">
              <w:rPr>
                <w:szCs w:val="24"/>
              </w:rPr>
              <w:t>Экономика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center"/>
              <w:rPr>
                <w:szCs w:val="24"/>
              </w:rPr>
            </w:pPr>
            <w:r w:rsidRPr="008E29B7">
              <w:rPr>
                <w:szCs w:val="24"/>
              </w:rPr>
              <w:t>Оборона, безопасность, законность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center"/>
              <w:rPr>
                <w:szCs w:val="24"/>
              </w:rPr>
            </w:pPr>
            <w:r w:rsidRPr="008E29B7">
              <w:rPr>
                <w:szCs w:val="24"/>
              </w:rPr>
              <w:t>ЖКХ</w:t>
            </w:r>
          </w:p>
        </w:tc>
      </w:tr>
      <w:tr w:rsidR="00A656A3" w:rsidTr="008E29B7">
        <w:tc>
          <w:tcPr>
            <w:tcW w:w="4820" w:type="dxa"/>
            <w:gridSpan w:val="2"/>
            <w:shd w:val="clear" w:color="auto" w:fill="auto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 w:rsidRPr="008E29B7">
              <w:rPr>
                <w:szCs w:val="24"/>
              </w:rPr>
              <w:t>январь</w:t>
            </w:r>
          </w:p>
        </w:tc>
        <w:tc>
          <w:tcPr>
            <w:tcW w:w="1380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bookmarkStart w:id="0" w:name="table"/>
            <w:bookmarkEnd w:id="0"/>
            <w:r>
              <w:rPr>
                <w:szCs w:val="24"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73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656A3" w:rsidTr="008E29B7">
        <w:tc>
          <w:tcPr>
            <w:tcW w:w="4820" w:type="dxa"/>
            <w:gridSpan w:val="2"/>
            <w:shd w:val="clear" w:color="auto" w:fill="auto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 w:rsidRPr="008E29B7">
              <w:rPr>
                <w:szCs w:val="24"/>
              </w:rPr>
              <w:t>февраль</w:t>
            </w:r>
          </w:p>
        </w:tc>
        <w:tc>
          <w:tcPr>
            <w:tcW w:w="1380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5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73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A656A3" w:rsidRPr="008E29B7" w:rsidRDefault="00BB708B" w:rsidP="00BB708B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656A3" w:rsidTr="008E29B7">
        <w:tc>
          <w:tcPr>
            <w:tcW w:w="4820" w:type="dxa"/>
            <w:gridSpan w:val="2"/>
            <w:shd w:val="clear" w:color="auto" w:fill="auto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 w:rsidRPr="008E29B7">
              <w:rPr>
                <w:szCs w:val="24"/>
              </w:rPr>
              <w:t>март</w:t>
            </w:r>
          </w:p>
        </w:tc>
        <w:tc>
          <w:tcPr>
            <w:tcW w:w="1380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656A3" w:rsidTr="008E29B7">
        <w:tc>
          <w:tcPr>
            <w:tcW w:w="4820" w:type="dxa"/>
            <w:gridSpan w:val="2"/>
            <w:shd w:val="clear" w:color="auto" w:fill="auto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 w:rsidRPr="008E29B7">
              <w:rPr>
                <w:szCs w:val="24"/>
              </w:rPr>
              <w:t>апрель</w:t>
            </w:r>
          </w:p>
        </w:tc>
        <w:tc>
          <w:tcPr>
            <w:tcW w:w="1380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656A3" w:rsidTr="008E29B7">
        <w:tc>
          <w:tcPr>
            <w:tcW w:w="4820" w:type="dxa"/>
            <w:gridSpan w:val="2"/>
            <w:shd w:val="clear" w:color="auto" w:fill="auto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 w:rsidRPr="008E29B7">
              <w:rPr>
                <w:szCs w:val="24"/>
              </w:rPr>
              <w:t>май</w:t>
            </w:r>
          </w:p>
        </w:tc>
        <w:tc>
          <w:tcPr>
            <w:tcW w:w="1380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656A3" w:rsidTr="008E29B7">
        <w:tc>
          <w:tcPr>
            <w:tcW w:w="4820" w:type="dxa"/>
            <w:gridSpan w:val="2"/>
            <w:shd w:val="clear" w:color="auto" w:fill="auto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 w:rsidRPr="008E29B7">
              <w:rPr>
                <w:szCs w:val="24"/>
              </w:rPr>
              <w:t>июнь</w:t>
            </w:r>
          </w:p>
        </w:tc>
        <w:tc>
          <w:tcPr>
            <w:tcW w:w="1380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656A3" w:rsidTr="008E29B7">
        <w:tc>
          <w:tcPr>
            <w:tcW w:w="4820" w:type="dxa"/>
            <w:gridSpan w:val="2"/>
            <w:shd w:val="clear" w:color="auto" w:fill="auto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 w:rsidRPr="008E29B7">
              <w:rPr>
                <w:szCs w:val="24"/>
              </w:rPr>
              <w:t>июль</w:t>
            </w:r>
          </w:p>
        </w:tc>
        <w:tc>
          <w:tcPr>
            <w:tcW w:w="1380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656A3" w:rsidTr="008E29B7">
        <w:tc>
          <w:tcPr>
            <w:tcW w:w="4820" w:type="dxa"/>
            <w:gridSpan w:val="2"/>
            <w:shd w:val="clear" w:color="auto" w:fill="auto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 w:rsidRPr="008E29B7">
              <w:rPr>
                <w:szCs w:val="24"/>
              </w:rPr>
              <w:t>август</w:t>
            </w:r>
          </w:p>
        </w:tc>
        <w:tc>
          <w:tcPr>
            <w:tcW w:w="1380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656A3" w:rsidTr="008E29B7">
        <w:tc>
          <w:tcPr>
            <w:tcW w:w="4820" w:type="dxa"/>
            <w:gridSpan w:val="2"/>
            <w:shd w:val="clear" w:color="auto" w:fill="auto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 w:rsidRPr="008E29B7">
              <w:rPr>
                <w:szCs w:val="24"/>
              </w:rPr>
              <w:t>сентябрь</w:t>
            </w:r>
          </w:p>
        </w:tc>
        <w:tc>
          <w:tcPr>
            <w:tcW w:w="1380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656A3" w:rsidTr="008E29B7">
        <w:tc>
          <w:tcPr>
            <w:tcW w:w="4820" w:type="dxa"/>
            <w:gridSpan w:val="2"/>
            <w:shd w:val="clear" w:color="auto" w:fill="auto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 w:rsidRPr="008E29B7">
              <w:rPr>
                <w:szCs w:val="24"/>
              </w:rPr>
              <w:t>октябрь</w:t>
            </w:r>
          </w:p>
        </w:tc>
        <w:tc>
          <w:tcPr>
            <w:tcW w:w="1380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656A3" w:rsidTr="008E29B7">
        <w:tc>
          <w:tcPr>
            <w:tcW w:w="4820" w:type="dxa"/>
            <w:gridSpan w:val="2"/>
            <w:shd w:val="clear" w:color="auto" w:fill="auto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 w:rsidRPr="008E29B7">
              <w:rPr>
                <w:szCs w:val="24"/>
              </w:rPr>
              <w:t>ноябрь</w:t>
            </w:r>
          </w:p>
        </w:tc>
        <w:tc>
          <w:tcPr>
            <w:tcW w:w="1380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656A3" w:rsidTr="008E29B7">
        <w:tc>
          <w:tcPr>
            <w:tcW w:w="4820" w:type="dxa"/>
            <w:gridSpan w:val="2"/>
            <w:shd w:val="clear" w:color="auto" w:fill="auto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 w:rsidRPr="008E29B7">
              <w:rPr>
                <w:szCs w:val="24"/>
              </w:rPr>
              <w:t>декабрь</w:t>
            </w:r>
          </w:p>
        </w:tc>
        <w:tc>
          <w:tcPr>
            <w:tcW w:w="1380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656A3" w:rsidTr="008E29B7">
        <w:trPr>
          <w:trHeight w:val="541"/>
        </w:trPr>
        <w:tc>
          <w:tcPr>
            <w:tcW w:w="4820" w:type="dxa"/>
            <w:gridSpan w:val="2"/>
            <w:shd w:val="clear" w:color="auto" w:fill="auto"/>
            <w:vAlign w:val="bottom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 w:rsidRPr="008E29B7">
              <w:rPr>
                <w:szCs w:val="24"/>
              </w:rPr>
              <w:t>Итого поступило обращений с начала года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A656A3" w:rsidRPr="008E29B7" w:rsidRDefault="00BB708B" w:rsidP="00BB708B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656A3" w:rsidTr="008E29B7">
        <w:tc>
          <w:tcPr>
            <w:tcW w:w="1702" w:type="dxa"/>
            <w:vMerge w:val="restart"/>
            <w:shd w:val="clear" w:color="auto" w:fill="auto"/>
            <w:vAlign w:val="center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 w:rsidRPr="008E29B7">
              <w:rPr>
                <w:szCs w:val="24"/>
              </w:rPr>
              <w:t>Результаты рассмотрения</w:t>
            </w:r>
          </w:p>
        </w:tc>
        <w:tc>
          <w:tcPr>
            <w:tcW w:w="3118" w:type="dxa"/>
            <w:shd w:val="clear" w:color="auto" w:fill="auto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 w:rsidRPr="008E29B7">
              <w:rPr>
                <w:szCs w:val="24"/>
              </w:rPr>
              <w:t>поддержано</w:t>
            </w:r>
          </w:p>
        </w:tc>
        <w:tc>
          <w:tcPr>
            <w:tcW w:w="1380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656A3" w:rsidTr="008E29B7">
        <w:tc>
          <w:tcPr>
            <w:tcW w:w="1702" w:type="dxa"/>
            <w:vMerge/>
            <w:shd w:val="clear" w:color="auto" w:fill="auto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 w:rsidRPr="008E29B7">
              <w:rPr>
                <w:szCs w:val="24"/>
              </w:rPr>
              <w:t xml:space="preserve">в </w:t>
            </w:r>
            <w:proofErr w:type="spellStart"/>
            <w:r w:rsidRPr="008E29B7">
              <w:rPr>
                <w:szCs w:val="24"/>
              </w:rPr>
              <w:t>т.ч</w:t>
            </w:r>
            <w:proofErr w:type="spellEnd"/>
            <w:r w:rsidRPr="008E29B7">
              <w:rPr>
                <w:szCs w:val="24"/>
              </w:rPr>
              <w:t>. меры приняты</w:t>
            </w:r>
          </w:p>
        </w:tc>
        <w:tc>
          <w:tcPr>
            <w:tcW w:w="1380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656A3" w:rsidTr="008E29B7">
        <w:tc>
          <w:tcPr>
            <w:tcW w:w="1702" w:type="dxa"/>
            <w:vMerge/>
            <w:shd w:val="clear" w:color="auto" w:fill="auto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 w:rsidRPr="008E29B7">
              <w:rPr>
                <w:szCs w:val="24"/>
              </w:rPr>
              <w:t>разъяснено</w:t>
            </w:r>
          </w:p>
        </w:tc>
        <w:tc>
          <w:tcPr>
            <w:tcW w:w="1380" w:type="dxa"/>
            <w:shd w:val="clear" w:color="auto" w:fill="auto"/>
          </w:tcPr>
          <w:p w:rsidR="00A656A3" w:rsidRPr="008E29B7" w:rsidRDefault="00BB708B" w:rsidP="00BB708B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5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73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656A3" w:rsidRPr="008E29B7" w:rsidRDefault="00BB708B" w:rsidP="00BB708B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656A3" w:rsidTr="008E29B7">
        <w:tc>
          <w:tcPr>
            <w:tcW w:w="1702" w:type="dxa"/>
            <w:vMerge/>
            <w:shd w:val="clear" w:color="auto" w:fill="auto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 w:rsidRPr="008E29B7">
              <w:rPr>
                <w:szCs w:val="24"/>
              </w:rPr>
              <w:t>не поддержано</w:t>
            </w:r>
          </w:p>
        </w:tc>
        <w:tc>
          <w:tcPr>
            <w:tcW w:w="1380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656A3" w:rsidTr="008E29B7">
        <w:tc>
          <w:tcPr>
            <w:tcW w:w="1702" w:type="dxa"/>
            <w:vMerge/>
            <w:shd w:val="clear" w:color="auto" w:fill="auto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656A3" w:rsidRPr="008E29B7" w:rsidRDefault="00A656A3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 w:rsidRPr="008E29B7">
              <w:rPr>
                <w:szCs w:val="24"/>
              </w:rPr>
              <w:t>находятся на рассмотрении</w:t>
            </w:r>
          </w:p>
        </w:tc>
        <w:tc>
          <w:tcPr>
            <w:tcW w:w="1380" w:type="dxa"/>
            <w:shd w:val="clear" w:color="auto" w:fill="auto"/>
          </w:tcPr>
          <w:p w:rsidR="00A656A3" w:rsidRPr="008E29B7" w:rsidRDefault="00BB708B" w:rsidP="00BB708B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73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656A3" w:rsidRPr="008E29B7" w:rsidRDefault="00BB708B" w:rsidP="00BB708B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A656A3" w:rsidRPr="008E29B7" w:rsidRDefault="00BB708B" w:rsidP="008E29B7">
            <w:pPr>
              <w:pStyle w:val="NormalBulleted"/>
              <w:keepNext w:val="0"/>
              <w:keepLines w:val="0"/>
              <w:spacing w:before="0" w:after="8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1D3756" w:rsidRPr="005F79AB" w:rsidRDefault="001D3756" w:rsidP="005F79AB"/>
    <w:sectPr w:rsidR="001D3756" w:rsidRPr="005F79AB" w:rsidSect="003816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8B"/>
    <w:rsid w:val="00012845"/>
    <w:rsid w:val="000A35C0"/>
    <w:rsid w:val="001D3756"/>
    <w:rsid w:val="00214AB5"/>
    <w:rsid w:val="00295FA9"/>
    <w:rsid w:val="00381618"/>
    <w:rsid w:val="003B671D"/>
    <w:rsid w:val="004A27AF"/>
    <w:rsid w:val="005D2021"/>
    <w:rsid w:val="005F79AB"/>
    <w:rsid w:val="006727FD"/>
    <w:rsid w:val="006A2525"/>
    <w:rsid w:val="006D014D"/>
    <w:rsid w:val="00776B7B"/>
    <w:rsid w:val="007E766E"/>
    <w:rsid w:val="00834610"/>
    <w:rsid w:val="008E29B7"/>
    <w:rsid w:val="00916E8D"/>
    <w:rsid w:val="00A0139E"/>
    <w:rsid w:val="00A16278"/>
    <w:rsid w:val="00A578B5"/>
    <w:rsid w:val="00A656A3"/>
    <w:rsid w:val="00AC328B"/>
    <w:rsid w:val="00AD5228"/>
    <w:rsid w:val="00BB708B"/>
    <w:rsid w:val="00C37169"/>
    <w:rsid w:val="00C444AF"/>
    <w:rsid w:val="00C47873"/>
    <w:rsid w:val="00CA4471"/>
    <w:rsid w:val="00D110FD"/>
    <w:rsid w:val="00D47561"/>
    <w:rsid w:val="00E122C3"/>
    <w:rsid w:val="00F36291"/>
    <w:rsid w:val="00F7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65646-C843-4440-A966-883B3104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18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6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ed">
    <w:name w:val="Normal Bulleted"/>
    <w:basedOn w:val="a"/>
    <w:rsid w:val="00A656A3"/>
    <w:pPr>
      <w:keepNext/>
      <w:keepLines/>
      <w:suppressAutoHyphens/>
      <w:spacing w:before="60" w:after="60" w:line="240" w:lineRule="exact"/>
      <w:ind w:left="1135" w:hanging="284"/>
      <w:jc w:val="both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OS\Delo\Forms\fDop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fDop2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количестве обращений и содержащихся в них вопросах с распределением по тематическим вопросам</vt:lpstr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количестве обращений и содержащихся в них вопросах с распределением по тематическим вопросам</dc:title>
  <dc:subject/>
  <dc:creator>Муханова Елена Михайловна</dc:creator>
  <cp:keywords/>
  <dc:description/>
  <cp:lastModifiedBy>Муханова Елена Михайловна</cp:lastModifiedBy>
  <cp:revision>1</cp:revision>
  <dcterms:created xsi:type="dcterms:W3CDTF">2018-03-02T04:36:00Z</dcterms:created>
  <dcterms:modified xsi:type="dcterms:W3CDTF">2018-03-02T04:38:00Z</dcterms:modified>
</cp:coreProperties>
</file>