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47" w:rsidRPr="006E7583" w:rsidRDefault="009B6847" w:rsidP="009B6847">
      <w:pPr>
        <w:jc w:val="center"/>
        <w:rPr>
          <w:b/>
          <w:color w:val="000000"/>
          <w:sz w:val="34"/>
          <w:szCs w:val="34"/>
        </w:rPr>
      </w:pPr>
      <w:r w:rsidRPr="006E7583">
        <w:rPr>
          <w:b/>
          <w:color w:val="000000"/>
          <w:sz w:val="34"/>
          <w:szCs w:val="34"/>
        </w:rPr>
        <w:t>МЭРИЯ ГОРОДА МАГАДАНА</w:t>
      </w:r>
    </w:p>
    <w:p w:rsidR="009B6847" w:rsidRPr="00B36F57" w:rsidRDefault="009B6847" w:rsidP="009B6847">
      <w:pPr>
        <w:pStyle w:val="1"/>
        <w:rPr>
          <w:color w:val="000000"/>
          <w:sz w:val="28"/>
          <w:szCs w:val="28"/>
        </w:rPr>
      </w:pPr>
    </w:p>
    <w:p w:rsidR="009B6847" w:rsidRPr="00B36F57" w:rsidRDefault="009B6847" w:rsidP="009B6847">
      <w:pPr>
        <w:pStyle w:val="1"/>
        <w:rPr>
          <w:color w:val="000000"/>
          <w:sz w:val="32"/>
          <w:szCs w:val="32"/>
        </w:rPr>
      </w:pPr>
      <w:r w:rsidRPr="00B36F57">
        <w:rPr>
          <w:color w:val="000000"/>
          <w:sz w:val="32"/>
          <w:szCs w:val="32"/>
        </w:rPr>
        <w:t>П О С Т А Н О В Л Е Н И Е</w:t>
      </w:r>
    </w:p>
    <w:p w:rsidR="009B6847" w:rsidRPr="00272CC5" w:rsidRDefault="009B6847" w:rsidP="009B6847">
      <w:pPr>
        <w:jc w:val="center"/>
        <w:rPr>
          <w:sz w:val="28"/>
          <w:szCs w:val="28"/>
        </w:rPr>
      </w:pPr>
    </w:p>
    <w:p w:rsidR="009B6847" w:rsidRDefault="009B6847" w:rsidP="009B684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D7011">
        <w:rPr>
          <w:color w:val="000000"/>
          <w:sz w:val="28"/>
          <w:szCs w:val="28"/>
        </w:rPr>
        <w:t>14.11.2017 № 3646</w:t>
      </w:r>
    </w:p>
    <w:p w:rsidR="009B6847" w:rsidRPr="00857533" w:rsidRDefault="009B6847" w:rsidP="009B6847">
      <w:pPr>
        <w:jc w:val="center"/>
        <w:rPr>
          <w:color w:val="000000"/>
          <w:sz w:val="28"/>
          <w:szCs w:val="28"/>
        </w:rPr>
      </w:pPr>
    </w:p>
    <w:p w:rsidR="009B6847" w:rsidRPr="002F3260" w:rsidRDefault="009B6847" w:rsidP="009B6847">
      <w:pPr>
        <w:jc w:val="center"/>
        <w:rPr>
          <w:b/>
          <w:bCs/>
          <w:color w:val="000000"/>
          <w:sz w:val="28"/>
          <w:szCs w:val="28"/>
        </w:rPr>
      </w:pPr>
      <w:r w:rsidRPr="002F3260">
        <w:rPr>
          <w:color w:val="000000"/>
          <w:sz w:val="28"/>
          <w:szCs w:val="28"/>
        </w:rPr>
        <w:t>г. Магадан</w:t>
      </w:r>
    </w:p>
    <w:p w:rsidR="009B6847" w:rsidRPr="00E90A76" w:rsidRDefault="009B6847" w:rsidP="009B6847">
      <w:pPr>
        <w:pStyle w:val="a3"/>
        <w:jc w:val="center"/>
        <w:rPr>
          <w:sz w:val="28"/>
          <w:szCs w:val="28"/>
        </w:rPr>
      </w:pPr>
    </w:p>
    <w:p w:rsidR="00710C1B" w:rsidRPr="00FF6AD0" w:rsidRDefault="00FF6AD0" w:rsidP="00E70D43">
      <w:pPr>
        <w:jc w:val="center"/>
        <w:rPr>
          <w:b/>
          <w:color w:val="000000"/>
          <w:sz w:val="28"/>
          <w:szCs w:val="28"/>
        </w:rPr>
      </w:pPr>
      <w:r w:rsidRPr="00FF6AD0">
        <w:rPr>
          <w:b/>
          <w:sz w:val="28"/>
          <w:szCs w:val="28"/>
        </w:rPr>
        <w:t>Об утверждении Плана прове</w:t>
      </w:r>
      <w:r w:rsidRPr="00FF6AD0">
        <w:rPr>
          <w:b/>
          <w:sz w:val="28"/>
          <w:szCs w:val="28"/>
        </w:rPr>
        <w:softHyphen/>
        <w:t>дения экспертизы муници</w:t>
      </w:r>
      <w:r w:rsidRPr="00FF6AD0">
        <w:rPr>
          <w:b/>
          <w:sz w:val="28"/>
          <w:szCs w:val="28"/>
        </w:rPr>
        <w:softHyphen/>
        <w:t>пальных нормативных право</w:t>
      </w:r>
      <w:r w:rsidRPr="00FF6AD0">
        <w:rPr>
          <w:b/>
          <w:sz w:val="28"/>
          <w:szCs w:val="28"/>
        </w:rPr>
        <w:softHyphen/>
        <w:t>вых актов муниципального образования «Город Магадан» на 201</w:t>
      </w:r>
      <w:r w:rsidR="00BA4DF4">
        <w:rPr>
          <w:b/>
          <w:sz w:val="28"/>
          <w:szCs w:val="28"/>
        </w:rPr>
        <w:t>8</w:t>
      </w:r>
      <w:r w:rsidRPr="00FF6AD0">
        <w:rPr>
          <w:b/>
          <w:sz w:val="28"/>
          <w:szCs w:val="28"/>
        </w:rPr>
        <w:t xml:space="preserve"> год</w:t>
      </w:r>
    </w:p>
    <w:p w:rsidR="00710C1B" w:rsidRDefault="00710C1B" w:rsidP="00E70D43">
      <w:pPr>
        <w:jc w:val="center"/>
        <w:rPr>
          <w:b/>
          <w:color w:val="000000"/>
          <w:sz w:val="28"/>
          <w:szCs w:val="28"/>
        </w:rPr>
      </w:pPr>
    </w:p>
    <w:p w:rsidR="003A0E4A" w:rsidRPr="00FF6AD0" w:rsidRDefault="003A0E4A" w:rsidP="00E70D43">
      <w:pPr>
        <w:jc w:val="center"/>
        <w:rPr>
          <w:b/>
          <w:color w:val="000000"/>
          <w:sz w:val="20"/>
        </w:rPr>
      </w:pPr>
    </w:p>
    <w:p w:rsidR="00710C1B" w:rsidRPr="00FF6AD0" w:rsidRDefault="00422D27" w:rsidP="003A13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F6AD0" w:rsidRPr="00FF6AD0">
        <w:rPr>
          <w:rFonts w:ascii="Times New Roman" w:hAnsi="Times New Roman" w:cs="Times New Roman"/>
          <w:sz w:val="28"/>
          <w:szCs w:val="28"/>
        </w:rPr>
        <w:t xml:space="preserve">орядком проведения оценки регулирующего </w:t>
      </w:r>
      <w:proofErr w:type="gramStart"/>
      <w:r w:rsidR="00FF6AD0" w:rsidRPr="00FF6AD0">
        <w:rPr>
          <w:rFonts w:ascii="Times New Roman" w:hAnsi="Times New Roman" w:cs="Times New Roman"/>
          <w:sz w:val="28"/>
          <w:szCs w:val="28"/>
        </w:rPr>
        <w:t>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Магадан», утвержденным постановлением мэрии гор</w:t>
      </w:r>
      <w:r>
        <w:rPr>
          <w:rFonts w:ascii="Times New Roman" w:hAnsi="Times New Roman" w:cs="Times New Roman"/>
          <w:sz w:val="28"/>
          <w:szCs w:val="28"/>
        </w:rPr>
        <w:t xml:space="preserve">ода Магадана от 30.09.2014 </w:t>
      </w:r>
      <w:r w:rsidR="00FF6AD0" w:rsidRPr="00FF6AD0">
        <w:rPr>
          <w:rFonts w:ascii="Times New Roman" w:hAnsi="Times New Roman" w:cs="Times New Roman"/>
          <w:sz w:val="28"/>
          <w:szCs w:val="28"/>
        </w:rPr>
        <w:t xml:space="preserve">№ 3852, руководствуясь статьями 35.1 и 45 Устава муниципального образования «Город Магадан», мэрия города </w:t>
      </w:r>
      <w:r w:rsidR="00CD0E65" w:rsidRPr="00FF6AD0">
        <w:rPr>
          <w:rFonts w:ascii="Times New Roman" w:hAnsi="Times New Roman" w:cs="Times New Roman"/>
          <w:sz w:val="28"/>
          <w:szCs w:val="28"/>
        </w:rPr>
        <w:t xml:space="preserve">Магадана </w:t>
      </w:r>
      <w:r w:rsidR="00710C1B" w:rsidRPr="00FF6AD0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  <w:r w:rsidR="00710C1B" w:rsidRPr="00FF6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6AD0" w:rsidRPr="00FF6AD0" w:rsidRDefault="00A8716F" w:rsidP="003A13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AD0">
        <w:rPr>
          <w:rFonts w:ascii="Times New Roman" w:hAnsi="Times New Roman" w:cs="Times New Roman"/>
          <w:sz w:val="28"/>
          <w:szCs w:val="28"/>
        </w:rPr>
        <w:t xml:space="preserve">1. </w:t>
      </w:r>
      <w:r w:rsidR="00422D2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FF6AD0" w:rsidRPr="00FF6AD0">
        <w:rPr>
          <w:rFonts w:ascii="Times New Roman" w:hAnsi="Times New Roman" w:cs="Times New Roman"/>
          <w:sz w:val="28"/>
          <w:szCs w:val="28"/>
        </w:rPr>
        <w:t>План проведения экспертизы муниципальных нормативных правовых актов муниципального образования «Город Магадан» на 201</w:t>
      </w:r>
      <w:r w:rsidR="00BA4DF4">
        <w:rPr>
          <w:rFonts w:ascii="Times New Roman" w:hAnsi="Times New Roman" w:cs="Times New Roman"/>
          <w:sz w:val="28"/>
          <w:szCs w:val="28"/>
        </w:rPr>
        <w:t>8</w:t>
      </w:r>
      <w:r w:rsidR="00FF6AD0" w:rsidRPr="00FF6AD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716F" w:rsidRPr="00103A57" w:rsidRDefault="00A8716F" w:rsidP="003A13B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3A57">
        <w:rPr>
          <w:bCs/>
          <w:sz w:val="28"/>
          <w:szCs w:val="28"/>
        </w:rPr>
        <w:t>2.</w:t>
      </w:r>
      <w:r w:rsidRPr="00103A57">
        <w:rPr>
          <w:sz w:val="28"/>
          <w:szCs w:val="28"/>
        </w:rPr>
        <w:t xml:space="preserve"> Опубликовать настоящее постановление в городских средствах массовой информации.</w:t>
      </w:r>
    </w:p>
    <w:p w:rsidR="00A8716F" w:rsidRDefault="00A8716F" w:rsidP="003A13B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3A57">
        <w:rPr>
          <w:sz w:val="28"/>
          <w:szCs w:val="28"/>
        </w:rPr>
        <w:t xml:space="preserve">3. </w:t>
      </w:r>
      <w:proofErr w:type="gramStart"/>
      <w:r w:rsidRPr="00103A57">
        <w:rPr>
          <w:sz w:val="28"/>
          <w:szCs w:val="28"/>
        </w:rPr>
        <w:t>Контроль за</w:t>
      </w:r>
      <w:proofErr w:type="gramEnd"/>
      <w:r w:rsidRPr="00103A57">
        <w:rPr>
          <w:sz w:val="28"/>
          <w:szCs w:val="28"/>
        </w:rPr>
        <w:t xml:space="preserve"> исполнением настоящего постановления возложить на заместителя мэра города Магадана Троицкого В.Ю.</w:t>
      </w:r>
    </w:p>
    <w:p w:rsidR="003A0E4A" w:rsidRPr="00FF6AD0" w:rsidRDefault="003A0E4A" w:rsidP="00A8716F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FF6AD0" w:rsidRPr="00FF6AD0" w:rsidRDefault="00FF6AD0" w:rsidP="00A8716F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A8716F" w:rsidRDefault="00A8716F" w:rsidP="00A8716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4900FF" w:rsidRDefault="00A8716F" w:rsidP="00CD0E65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«Город Магадан», мэр города Магадана                                             Ю.</w:t>
      </w:r>
      <w:r w:rsidR="00FA15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Гришан</w:t>
      </w:r>
      <w:proofErr w:type="spellEnd"/>
    </w:p>
    <w:p w:rsidR="00CD0E65" w:rsidRDefault="00CD0E65" w:rsidP="00CD0E65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E65" w:rsidRDefault="00CD0E65" w:rsidP="00CD0E65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  <w:sectPr w:rsidR="00CD0E65" w:rsidSect="000B2508">
          <w:headerReference w:type="default" r:id="rId8"/>
          <w:footerReference w:type="default" r:id="rId9"/>
          <w:headerReference w:type="first" r:id="rId10"/>
          <w:pgSz w:w="11907" w:h="16840" w:code="9"/>
          <w:pgMar w:top="851" w:right="851" w:bottom="851" w:left="1701" w:header="510" w:footer="510" w:gutter="0"/>
          <w:cols w:space="720"/>
          <w:titlePg/>
          <w:docGrid w:linePitch="326"/>
        </w:sectPr>
      </w:pPr>
    </w:p>
    <w:p w:rsidR="00FF6AD0" w:rsidRDefault="00FA1571" w:rsidP="00FA1571">
      <w:pPr>
        <w:tabs>
          <w:tab w:val="left" w:pos="993"/>
          <w:tab w:val="left" w:pos="1134"/>
          <w:tab w:val="left" w:pos="13892"/>
        </w:tabs>
        <w:autoSpaceDE w:val="0"/>
        <w:autoSpaceDN w:val="0"/>
        <w:adjustRightInd w:val="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A13B1">
        <w:rPr>
          <w:b/>
          <w:szCs w:val="24"/>
        </w:rPr>
        <w:t>УТВЕРЖДЕН</w:t>
      </w:r>
    </w:p>
    <w:p w:rsidR="00FF6AD0" w:rsidRPr="00D857E7" w:rsidRDefault="00FF6AD0" w:rsidP="00FA1571">
      <w:pPr>
        <w:tabs>
          <w:tab w:val="left" w:pos="993"/>
          <w:tab w:val="left" w:pos="1134"/>
          <w:tab w:val="left" w:pos="13892"/>
        </w:tabs>
        <w:autoSpaceDE w:val="0"/>
        <w:autoSpaceDN w:val="0"/>
        <w:adjustRightInd w:val="0"/>
        <w:jc w:val="right"/>
        <w:rPr>
          <w:b/>
          <w:szCs w:val="24"/>
        </w:rPr>
      </w:pPr>
    </w:p>
    <w:p w:rsidR="00FF6AD0" w:rsidRDefault="00FF6AD0" w:rsidP="00FA1571">
      <w:pPr>
        <w:tabs>
          <w:tab w:val="left" w:pos="993"/>
          <w:tab w:val="left" w:pos="1134"/>
          <w:tab w:val="left" w:pos="13892"/>
        </w:tabs>
        <w:autoSpaceDE w:val="0"/>
        <w:autoSpaceDN w:val="0"/>
        <w:adjustRightInd w:val="0"/>
        <w:jc w:val="right"/>
        <w:rPr>
          <w:b/>
          <w:szCs w:val="24"/>
        </w:rPr>
      </w:pPr>
      <w:r w:rsidRPr="00E06FF6">
        <w:rPr>
          <w:b/>
          <w:szCs w:val="24"/>
        </w:rPr>
        <w:t>постановлени</w:t>
      </w:r>
      <w:r w:rsidR="004F6E12">
        <w:rPr>
          <w:b/>
          <w:szCs w:val="24"/>
        </w:rPr>
        <w:t>ем</w:t>
      </w:r>
      <w:r w:rsidRPr="00E06FF6">
        <w:rPr>
          <w:b/>
          <w:szCs w:val="24"/>
        </w:rPr>
        <w:t xml:space="preserve"> мэрии</w:t>
      </w:r>
    </w:p>
    <w:p w:rsidR="00FF6AD0" w:rsidRPr="00E06FF6" w:rsidRDefault="00FA1571" w:rsidP="00FA1571">
      <w:pPr>
        <w:tabs>
          <w:tab w:val="left" w:pos="993"/>
          <w:tab w:val="left" w:pos="1134"/>
          <w:tab w:val="left" w:pos="13892"/>
        </w:tabs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F6AD0">
        <w:rPr>
          <w:b/>
          <w:szCs w:val="24"/>
        </w:rPr>
        <w:t>г</w:t>
      </w:r>
      <w:r w:rsidR="00FF6AD0" w:rsidRPr="00E06FF6">
        <w:rPr>
          <w:b/>
          <w:szCs w:val="24"/>
        </w:rPr>
        <w:t>орода Магадана</w:t>
      </w:r>
    </w:p>
    <w:p w:rsidR="00FF6AD0" w:rsidRPr="00E06FF6" w:rsidRDefault="00FF6AD0" w:rsidP="00FA1571">
      <w:pPr>
        <w:tabs>
          <w:tab w:val="left" w:pos="993"/>
          <w:tab w:val="left" w:pos="1134"/>
          <w:tab w:val="left" w:pos="13892"/>
        </w:tabs>
        <w:autoSpaceDE w:val="0"/>
        <w:autoSpaceDN w:val="0"/>
        <w:adjustRightInd w:val="0"/>
        <w:jc w:val="right"/>
        <w:rPr>
          <w:b/>
          <w:szCs w:val="24"/>
        </w:rPr>
      </w:pPr>
      <w:r w:rsidRPr="00E06FF6">
        <w:rPr>
          <w:b/>
          <w:szCs w:val="24"/>
        </w:rPr>
        <w:t xml:space="preserve">от </w:t>
      </w:r>
      <w:r w:rsidR="00CD7011">
        <w:rPr>
          <w:color w:val="000000"/>
          <w:sz w:val="28"/>
          <w:szCs w:val="28"/>
        </w:rPr>
        <w:t>14.11.2017 № 3646</w:t>
      </w:r>
    </w:p>
    <w:p w:rsidR="003A0E4A" w:rsidRDefault="003A0E4A" w:rsidP="00CD0E65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FF6AD0" w:rsidRDefault="00FF6AD0" w:rsidP="00CD0E65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FF6AD0" w:rsidRDefault="00FF6AD0" w:rsidP="00FF6AD0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 экспертизы муниципальных правовых актов муниципального образования «Город Магадан»          на 201</w:t>
      </w:r>
      <w:r w:rsidR="00BA4DF4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год</w:t>
      </w:r>
    </w:p>
    <w:p w:rsidR="00FF6AD0" w:rsidRDefault="00FF6AD0" w:rsidP="00FF6AD0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60"/>
        <w:gridCol w:w="4556"/>
        <w:gridCol w:w="2559"/>
        <w:gridCol w:w="2559"/>
        <w:gridCol w:w="2559"/>
        <w:gridCol w:w="2559"/>
      </w:tblGrid>
      <w:tr w:rsidR="00FF6AD0" w:rsidTr="00FF6AD0">
        <w:tc>
          <w:tcPr>
            <w:tcW w:w="560" w:type="dxa"/>
          </w:tcPr>
          <w:p w:rsidR="00FF6AD0" w:rsidRPr="00FF6AD0" w:rsidRDefault="00FF6AD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FF6AD0">
              <w:rPr>
                <w:b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FF6AD0">
              <w:rPr>
                <w:b/>
                <w:color w:val="000000"/>
                <w:szCs w:val="24"/>
              </w:rPr>
              <w:t>п</w:t>
            </w:r>
            <w:proofErr w:type="spellEnd"/>
            <w:proofErr w:type="gramEnd"/>
            <w:r w:rsidRPr="00FF6AD0">
              <w:rPr>
                <w:b/>
                <w:color w:val="000000"/>
                <w:szCs w:val="24"/>
              </w:rPr>
              <w:t>/</w:t>
            </w:r>
            <w:proofErr w:type="spellStart"/>
            <w:r w:rsidRPr="00FF6AD0">
              <w:rPr>
                <w:b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4556" w:type="dxa"/>
          </w:tcPr>
          <w:p w:rsidR="00FF6AD0" w:rsidRPr="00FF6AD0" w:rsidRDefault="00FF6AD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FF6AD0">
              <w:rPr>
                <w:b/>
                <w:color w:val="000000"/>
                <w:szCs w:val="24"/>
              </w:rPr>
              <w:t xml:space="preserve">Наименование нормативного правового акта </w:t>
            </w:r>
          </w:p>
        </w:tc>
        <w:tc>
          <w:tcPr>
            <w:tcW w:w="2559" w:type="dxa"/>
          </w:tcPr>
          <w:p w:rsidR="00FF6AD0" w:rsidRPr="00FF6AD0" w:rsidRDefault="00FF6AD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FF6AD0">
              <w:rPr>
                <w:b/>
                <w:color w:val="000000"/>
                <w:szCs w:val="24"/>
              </w:rPr>
              <w:t>Разработчик нормативного правового акта (регулирующий орган)</w:t>
            </w:r>
          </w:p>
        </w:tc>
        <w:tc>
          <w:tcPr>
            <w:tcW w:w="2559" w:type="dxa"/>
          </w:tcPr>
          <w:p w:rsidR="00FF6AD0" w:rsidRPr="00FF6AD0" w:rsidRDefault="00FF6AD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FF6AD0">
              <w:rPr>
                <w:b/>
                <w:color w:val="000000"/>
                <w:szCs w:val="24"/>
              </w:rPr>
              <w:t>Заявитель</w:t>
            </w:r>
          </w:p>
        </w:tc>
        <w:tc>
          <w:tcPr>
            <w:tcW w:w="2559" w:type="dxa"/>
          </w:tcPr>
          <w:p w:rsidR="00FF6AD0" w:rsidRPr="00FF6AD0" w:rsidRDefault="00FF6AD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FF6AD0">
              <w:rPr>
                <w:b/>
                <w:color w:val="000000"/>
                <w:szCs w:val="24"/>
              </w:rPr>
              <w:t>Наличие проведенной ОРВ на стадии подготовки проекта</w:t>
            </w:r>
            <w:proofErr w:type="gramStart"/>
            <w:r w:rsidRPr="00FF6AD0">
              <w:rPr>
                <w:b/>
                <w:color w:val="000000"/>
                <w:szCs w:val="24"/>
              </w:rPr>
              <w:t xml:space="preserve"> (+/-)</w:t>
            </w:r>
            <w:proofErr w:type="gramEnd"/>
          </w:p>
        </w:tc>
        <w:tc>
          <w:tcPr>
            <w:tcW w:w="2559" w:type="dxa"/>
          </w:tcPr>
          <w:p w:rsidR="00FF6AD0" w:rsidRPr="00FF6AD0" w:rsidRDefault="00FF6AD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FF6AD0">
              <w:rPr>
                <w:b/>
                <w:color w:val="000000"/>
                <w:szCs w:val="24"/>
              </w:rPr>
              <w:t>Срок проведения экспертизы</w:t>
            </w:r>
          </w:p>
        </w:tc>
      </w:tr>
      <w:tr w:rsidR="00FF6AD0" w:rsidTr="00FF6AD0">
        <w:tc>
          <w:tcPr>
            <w:tcW w:w="560" w:type="dxa"/>
          </w:tcPr>
          <w:p w:rsidR="00FF6AD0" w:rsidRPr="00FF6AD0" w:rsidRDefault="00FF6AD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FF6AD0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4556" w:type="dxa"/>
          </w:tcPr>
          <w:p w:rsidR="00FF6AD0" w:rsidRPr="00FF6AD0" w:rsidRDefault="00FF6AD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FF6AD0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2559" w:type="dxa"/>
          </w:tcPr>
          <w:p w:rsidR="00FF6AD0" w:rsidRPr="00FF6AD0" w:rsidRDefault="00FF6AD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FF6AD0"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2559" w:type="dxa"/>
          </w:tcPr>
          <w:p w:rsidR="00FF6AD0" w:rsidRPr="00FF6AD0" w:rsidRDefault="00FF6AD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FF6AD0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2559" w:type="dxa"/>
          </w:tcPr>
          <w:p w:rsidR="00FF6AD0" w:rsidRPr="00FF6AD0" w:rsidRDefault="00FF6AD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FF6AD0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2559" w:type="dxa"/>
          </w:tcPr>
          <w:p w:rsidR="00FF6AD0" w:rsidRPr="00FF6AD0" w:rsidRDefault="00FF6AD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FF6AD0">
              <w:rPr>
                <w:b/>
                <w:color w:val="000000"/>
                <w:szCs w:val="24"/>
              </w:rPr>
              <w:t>6</w:t>
            </w:r>
          </w:p>
        </w:tc>
      </w:tr>
      <w:tr w:rsidR="00FF6AD0" w:rsidTr="00FF6AD0">
        <w:tc>
          <w:tcPr>
            <w:tcW w:w="560" w:type="dxa"/>
          </w:tcPr>
          <w:p w:rsidR="00FF6AD0" w:rsidRPr="00FF6AD0" w:rsidRDefault="00FF6AD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F6AD0">
              <w:rPr>
                <w:color w:val="000000"/>
                <w:szCs w:val="24"/>
              </w:rPr>
              <w:t>1.</w:t>
            </w:r>
          </w:p>
        </w:tc>
        <w:tc>
          <w:tcPr>
            <w:tcW w:w="4556" w:type="dxa"/>
          </w:tcPr>
          <w:p w:rsidR="00FF6AD0" w:rsidRPr="00FF6AD0" w:rsidRDefault="00A241DB" w:rsidP="00BA4DF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A241DB">
              <w:rPr>
                <w:color w:val="000000"/>
                <w:szCs w:val="24"/>
              </w:rPr>
              <w:t xml:space="preserve">Постановление мэрии города Магадана от </w:t>
            </w:r>
            <w:r w:rsidR="00BA4DF4">
              <w:rPr>
                <w:color w:val="000000"/>
                <w:szCs w:val="24"/>
              </w:rPr>
              <w:t>27.02.2014</w:t>
            </w:r>
            <w:r w:rsidR="00033DD4">
              <w:rPr>
                <w:color w:val="000000"/>
                <w:szCs w:val="24"/>
              </w:rPr>
              <w:t xml:space="preserve"> № 642</w:t>
            </w:r>
            <w:r w:rsidR="00BA4DF4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«</w:t>
            </w:r>
            <w:r w:rsidR="00BA4DF4">
              <w:rPr>
                <w:color w:val="000000"/>
                <w:szCs w:val="24"/>
              </w:rPr>
              <w:t xml:space="preserve">О </w:t>
            </w:r>
            <w:proofErr w:type="gramStart"/>
            <w:r w:rsidR="00BA4DF4">
              <w:rPr>
                <w:color w:val="000000"/>
                <w:szCs w:val="24"/>
              </w:rPr>
              <w:t>порядке</w:t>
            </w:r>
            <w:proofErr w:type="gramEnd"/>
            <w:r w:rsidR="00BA4DF4">
              <w:rPr>
                <w:color w:val="000000"/>
                <w:szCs w:val="24"/>
              </w:rPr>
              <w:t xml:space="preserve"> проведения проверки инвестиционных проектов на предмет эффективности использования средств бюджета муниципального образования «Город Магадан», направляемых на капитальные вложения»</w:t>
            </w:r>
          </w:p>
        </w:tc>
        <w:tc>
          <w:tcPr>
            <w:tcW w:w="2559" w:type="dxa"/>
          </w:tcPr>
          <w:p w:rsidR="00FF6AD0" w:rsidRPr="00FF6AD0" w:rsidRDefault="00D820CC" w:rsidP="00A241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Комитет экономического развития</w:t>
            </w:r>
            <w:r w:rsidR="00FA1571">
              <w:rPr>
                <w:color w:val="000000"/>
                <w:szCs w:val="24"/>
              </w:rPr>
              <w:t xml:space="preserve"> мэрии города Магадана</w:t>
            </w:r>
          </w:p>
        </w:tc>
        <w:tc>
          <w:tcPr>
            <w:tcW w:w="2559" w:type="dxa"/>
          </w:tcPr>
          <w:p w:rsidR="00FF6AD0" w:rsidRPr="00FF6AD0" w:rsidRDefault="006313E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Комитет экономического развития мэрии города Магадана</w:t>
            </w:r>
          </w:p>
        </w:tc>
        <w:tc>
          <w:tcPr>
            <w:tcW w:w="2559" w:type="dxa"/>
          </w:tcPr>
          <w:p w:rsidR="00FF6AD0" w:rsidRPr="00FF6AD0" w:rsidRDefault="006313E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559" w:type="dxa"/>
          </w:tcPr>
          <w:p w:rsidR="00FF6AD0" w:rsidRPr="00FF6AD0" w:rsidRDefault="006313E7" w:rsidP="00BA4DF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Январь</w:t>
            </w:r>
            <w:r w:rsidR="006B2CF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-</w:t>
            </w:r>
            <w:r w:rsidR="006B2CF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март 201</w:t>
            </w:r>
            <w:r w:rsidR="00BA4DF4">
              <w:rPr>
                <w:color w:val="000000"/>
                <w:szCs w:val="24"/>
              </w:rPr>
              <w:t>8</w:t>
            </w:r>
          </w:p>
        </w:tc>
      </w:tr>
      <w:tr w:rsidR="006B2CF1" w:rsidTr="00FF6AD0">
        <w:tc>
          <w:tcPr>
            <w:tcW w:w="560" w:type="dxa"/>
          </w:tcPr>
          <w:p w:rsidR="006B2CF1" w:rsidRPr="00FF6AD0" w:rsidRDefault="006B2CF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4556" w:type="dxa"/>
          </w:tcPr>
          <w:p w:rsidR="006B2CF1" w:rsidRPr="00A241DB" w:rsidRDefault="006B2CF1" w:rsidP="006B2CF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Постановление мэра города Магадана от 20.04.2004 № 681 «Об утверждении порядка определения платы за аренду муниципального имущества (кроме земельных участков)</w:t>
            </w:r>
          </w:p>
        </w:tc>
        <w:tc>
          <w:tcPr>
            <w:tcW w:w="2559" w:type="dxa"/>
          </w:tcPr>
          <w:p w:rsidR="006B2CF1" w:rsidRDefault="006B2CF1" w:rsidP="00A241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Комитет по управлению муниципальным имуществом города Магадана</w:t>
            </w:r>
          </w:p>
        </w:tc>
        <w:tc>
          <w:tcPr>
            <w:tcW w:w="2559" w:type="dxa"/>
          </w:tcPr>
          <w:p w:rsidR="006B2CF1" w:rsidRDefault="006B2CF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Комитет экономического развития мэрии города Магадана</w:t>
            </w:r>
          </w:p>
        </w:tc>
        <w:tc>
          <w:tcPr>
            <w:tcW w:w="2559" w:type="dxa"/>
          </w:tcPr>
          <w:p w:rsidR="006B2CF1" w:rsidRDefault="006B2CF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559" w:type="dxa"/>
          </w:tcPr>
          <w:p w:rsidR="006B2CF1" w:rsidRDefault="006B2CF1" w:rsidP="00BA4DF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Апрель – июнь 2018</w:t>
            </w:r>
          </w:p>
        </w:tc>
      </w:tr>
    </w:tbl>
    <w:p w:rsidR="00FF6AD0" w:rsidRDefault="00FF6AD0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313E7" w:rsidRDefault="006313E7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</w:t>
      </w:r>
    </w:p>
    <w:sectPr w:rsidR="006313E7" w:rsidSect="00E06FF6">
      <w:footerReference w:type="even" r:id="rId11"/>
      <w:footerReference w:type="default" r:id="rId12"/>
      <w:pgSz w:w="16838" w:h="11906" w:orient="landscape"/>
      <w:pgMar w:top="170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27" w:rsidRDefault="00234E27">
      <w:r>
        <w:separator/>
      </w:r>
    </w:p>
  </w:endnote>
  <w:endnote w:type="continuationSeparator" w:id="0">
    <w:p w:rsidR="00234E27" w:rsidRDefault="0023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ED" w:rsidRDefault="001816ED">
    <w:pPr>
      <w:pStyle w:val="a5"/>
      <w:jc w:val="right"/>
    </w:pPr>
  </w:p>
  <w:p w:rsidR="00C07498" w:rsidRDefault="00C074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4A" w:rsidRDefault="00E80C8F" w:rsidP="00DD47A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159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184A" w:rsidRDefault="00CD7011" w:rsidP="0032533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4A" w:rsidRPr="0029580C" w:rsidRDefault="00CD7011" w:rsidP="00DD47AB">
    <w:pPr>
      <w:pStyle w:val="a5"/>
      <w:framePr w:wrap="around" w:vAnchor="text" w:hAnchor="margin" w:xAlign="right" w:y="1"/>
      <w:rPr>
        <w:rStyle w:val="a8"/>
        <w:szCs w:val="24"/>
      </w:rPr>
    </w:pPr>
  </w:p>
  <w:p w:rsidR="0027184A" w:rsidRDefault="00CD7011" w:rsidP="0032533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27" w:rsidRDefault="00234E27">
      <w:r>
        <w:separator/>
      </w:r>
    </w:p>
  </w:footnote>
  <w:footnote w:type="continuationSeparator" w:id="0">
    <w:p w:rsidR="00234E27" w:rsidRDefault="00234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ED" w:rsidRDefault="00D0148E" w:rsidP="000B2508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08" w:rsidRDefault="000B2508">
    <w:pPr>
      <w:pStyle w:val="a3"/>
      <w:jc w:val="center"/>
    </w:pPr>
  </w:p>
  <w:p w:rsidR="00D50267" w:rsidRPr="009B6847" w:rsidRDefault="00D50267" w:rsidP="009B6847">
    <w:pPr>
      <w:pStyle w:val="a3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374"/>
    <w:multiLevelType w:val="hybridMultilevel"/>
    <w:tmpl w:val="804A032E"/>
    <w:lvl w:ilvl="0" w:tplc="58AAF1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attachedTemplate r:id="rId1"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710C1B"/>
    <w:rsid w:val="00002D03"/>
    <w:rsid w:val="00002D5E"/>
    <w:rsid w:val="00003D7E"/>
    <w:rsid w:val="00010180"/>
    <w:rsid w:val="000124C8"/>
    <w:rsid w:val="00015735"/>
    <w:rsid w:val="00017EAA"/>
    <w:rsid w:val="0002240E"/>
    <w:rsid w:val="0002278D"/>
    <w:rsid w:val="0002533C"/>
    <w:rsid w:val="000272BE"/>
    <w:rsid w:val="000273E8"/>
    <w:rsid w:val="000302E1"/>
    <w:rsid w:val="0003137E"/>
    <w:rsid w:val="00031A94"/>
    <w:rsid w:val="00033011"/>
    <w:rsid w:val="000331C3"/>
    <w:rsid w:val="000332E9"/>
    <w:rsid w:val="00033DD4"/>
    <w:rsid w:val="00034C81"/>
    <w:rsid w:val="000355DF"/>
    <w:rsid w:val="00036125"/>
    <w:rsid w:val="00037B22"/>
    <w:rsid w:val="0004195C"/>
    <w:rsid w:val="0004206E"/>
    <w:rsid w:val="000422C7"/>
    <w:rsid w:val="000447BD"/>
    <w:rsid w:val="00044EC8"/>
    <w:rsid w:val="000513C1"/>
    <w:rsid w:val="00051B7A"/>
    <w:rsid w:val="0005589D"/>
    <w:rsid w:val="000570EE"/>
    <w:rsid w:val="000621E3"/>
    <w:rsid w:val="00063476"/>
    <w:rsid w:val="00063C0D"/>
    <w:rsid w:val="00067C86"/>
    <w:rsid w:val="000700F4"/>
    <w:rsid w:val="000706C3"/>
    <w:rsid w:val="00071DE3"/>
    <w:rsid w:val="00072F58"/>
    <w:rsid w:val="00075C06"/>
    <w:rsid w:val="00077A45"/>
    <w:rsid w:val="00082ACF"/>
    <w:rsid w:val="00083119"/>
    <w:rsid w:val="000833C6"/>
    <w:rsid w:val="0008779D"/>
    <w:rsid w:val="0009147A"/>
    <w:rsid w:val="00091C24"/>
    <w:rsid w:val="000938D2"/>
    <w:rsid w:val="000946CB"/>
    <w:rsid w:val="00095895"/>
    <w:rsid w:val="000A0624"/>
    <w:rsid w:val="000A3264"/>
    <w:rsid w:val="000A62B4"/>
    <w:rsid w:val="000A7688"/>
    <w:rsid w:val="000A7FBD"/>
    <w:rsid w:val="000B2508"/>
    <w:rsid w:val="000B7020"/>
    <w:rsid w:val="000C18E1"/>
    <w:rsid w:val="000C1B11"/>
    <w:rsid w:val="000C25F9"/>
    <w:rsid w:val="000C5AD0"/>
    <w:rsid w:val="000D211C"/>
    <w:rsid w:val="000D26F7"/>
    <w:rsid w:val="000D43D9"/>
    <w:rsid w:val="000D5182"/>
    <w:rsid w:val="000D529B"/>
    <w:rsid w:val="000D6874"/>
    <w:rsid w:val="000E10BB"/>
    <w:rsid w:val="000E193E"/>
    <w:rsid w:val="000E32DE"/>
    <w:rsid w:val="000E58CE"/>
    <w:rsid w:val="000E63E2"/>
    <w:rsid w:val="000E69EF"/>
    <w:rsid w:val="000F19EF"/>
    <w:rsid w:val="000F3CC7"/>
    <w:rsid w:val="000F7A4D"/>
    <w:rsid w:val="001005FD"/>
    <w:rsid w:val="001054EE"/>
    <w:rsid w:val="0010636B"/>
    <w:rsid w:val="001066E3"/>
    <w:rsid w:val="001102AB"/>
    <w:rsid w:val="00110BF5"/>
    <w:rsid w:val="00111ECE"/>
    <w:rsid w:val="001159A5"/>
    <w:rsid w:val="001260FE"/>
    <w:rsid w:val="001329C5"/>
    <w:rsid w:val="00133977"/>
    <w:rsid w:val="001344E0"/>
    <w:rsid w:val="00141C7C"/>
    <w:rsid w:val="00145849"/>
    <w:rsid w:val="00153202"/>
    <w:rsid w:val="001537BC"/>
    <w:rsid w:val="00154B9A"/>
    <w:rsid w:val="00154ED2"/>
    <w:rsid w:val="00155CC6"/>
    <w:rsid w:val="00156150"/>
    <w:rsid w:val="00161428"/>
    <w:rsid w:val="00162CD1"/>
    <w:rsid w:val="0016535A"/>
    <w:rsid w:val="001667CE"/>
    <w:rsid w:val="0016691C"/>
    <w:rsid w:val="00167494"/>
    <w:rsid w:val="00171DD1"/>
    <w:rsid w:val="001721AF"/>
    <w:rsid w:val="00172652"/>
    <w:rsid w:val="001736F6"/>
    <w:rsid w:val="001740ED"/>
    <w:rsid w:val="001758F3"/>
    <w:rsid w:val="00175FE0"/>
    <w:rsid w:val="001807D7"/>
    <w:rsid w:val="001816ED"/>
    <w:rsid w:val="0018191E"/>
    <w:rsid w:val="0018298C"/>
    <w:rsid w:val="00182BE7"/>
    <w:rsid w:val="00183CF7"/>
    <w:rsid w:val="00192EC9"/>
    <w:rsid w:val="001A0F18"/>
    <w:rsid w:val="001A1F6B"/>
    <w:rsid w:val="001A2A37"/>
    <w:rsid w:val="001B0E74"/>
    <w:rsid w:val="001B1176"/>
    <w:rsid w:val="001B791A"/>
    <w:rsid w:val="001C2352"/>
    <w:rsid w:val="001C31C0"/>
    <w:rsid w:val="001C5BE4"/>
    <w:rsid w:val="001C661F"/>
    <w:rsid w:val="001C7B5B"/>
    <w:rsid w:val="001D047B"/>
    <w:rsid w:val="001D0BCC"/>
    <w:rsid w:val="001D10DD"/>
    <w:rsid w:val="001D1C73"/>
    <w:rsid w:val="001D1E96"/>
    <w:rsid w:val="001D20A8"/>
    <w:rsid w:val="001D2BA2"/>
    <w:rsid w:val="001D3B17"/>
    <w:rsid w:val="001D3BA6"/>
    <w:rsid w:val="001D508C"/>
    <w:rsid w:val="001D560A"/>
    <w:rsid w:val="001E1764"/>
    <w:rsid w:val="001E1D78"/>
    <w:rsid w:val="001E5512"/>
    <w:rsid w:val="001E7472"/>
    <w:rsid w:val="001E7B49"/>
    <w:rsid w:val="001F7127"/>
    <w:rsid w:val="00200C1C"/>
    <w:rsid w:val="00201499"/>
    <w:rsid w:val="002026AD"/>
    <w:rsid w:val="00204131"/>
    <w:rsid w:val="00205F7D"/>
    <w:rsid w:val="00211E08"/>
    <w:rsid w:val="0021425C"/>
    <w:rsid w:val="002164EC"/>
    <w:rsid w:val="00224B8D"/>
    <w:rsid w:val="002261ED"/>
    <w:rsid w:val="00227E40"/>
    <w:rsid w:val="00231FDA"/>
    <w:rsid w:val="002323B3"/>
    <w:rsid w:val="00234193"/>
    <w:rsid w:val="00234859"/>
    <w:rsid w:val="00234C55"/>
    <w:rsid w:val="00234E27"/>
    <w:rsid w:val="0023506A"/>
    <w:rsid w:val="00236BB2"/>
    <w:rsid w:val="00237489"/>
    <w:rsid w:val="00241A8E"/>
    <w:rsid w:val="00244809"/>
    <w:rsid w:val="002461CF"/>
    <w:rsid w:val="002462E3"/>
    <w:rsid w:val="002475F8"/>
    <w:rsid w:val="002524A4"/>
    <w:rsid w:val="00254B29"/>
    <w:rsid w:val="00254E55"/>
    <w:rsid w:val="002607C5"/>
    <w:rsid w:val="00262702"/>
    <w:rsid w:val="00264A89"/>
    <w:rsid w:val="00266601"/>
    <w:rsid w:val="00270291"/>
    <w:rsid w:val="00272CC5"/>
    <w:rsid w:val="00273D18"/>
    <w:rsid w:val="0027404E"/>
    <w:rsid w:val="00274255"/>
    <w:rsid w:val="002777E7"/>
    <w:rsid w:val="00285427"/>
    <w:rsid w:val="00286CD9"/>
    <w:rsid w:val="00291590"/>
    <w:rsid w:val="00292915"/>
    <w:rsid w:val="002933F6"/>
    <w:rsid w:val="00296855"/>
    <w:rsid w:val="00296CC5"/>
    <w:rsid w:val="002A0555"/>
    <w:rsid w:val="002A3BCE"/>
    <w:rsid w:val="002A451F"/>
    <w:rsid w:val="002A68A8"/>
    <w:rsid w:val="002A7CC8"/>
    <w:rsid w:val="002B30A4"/>
    <w:rsid w:val="002B50ED"/>
    <w:rsid w:val="002C1A08"/>
    <w:rsid w:val="002C23CA"/>
    <w:rsid w:val="002C3F2F"/>
    <w:rsid w:val="002C55F9"/>
    <w:rsid w:val="002C65A4"/>
    <w:rsid w:val="002D09BC"/>
    <w:rsid w:val="002D1A1C"/>
    <w:rsid w:val="002D1CF8"/>
    <w:rsid w:val="002D2823"/>
    <w:rsid w:val="002D49DE"/>
    <w:rsid w:val="002D70F0"/>
    <w:rsid w:val="002D71AE"/>
    <w:rsid w:val="002E40EB"/>
    <w:rsid w:val="002E56D4"/>
    <w:rsid w:val="002E58D7"/>
    <w:rsid w:val="002E5A79"/>
    <w:rsid w:val="002E683E"/>
    <w:rsid w:val="002F03A2"/>
    <w:rsid w:val="002F2B21"/>
    <w:rsid w:val="00300C37"/>
    <w:rsid w:val="00302A04"/>
    <w:rsid w:val="0030653D"/>
    <w:rsid w:val="003112F3"/>
    <w:rsid w:val="00314D7D"/>
    <w:rsid w:val="00322B28"/>
    <w:rsid w:val="00324C2C"/>
    <w:rsid w:val="00330C4C"/>
    <w:rsid w:val="00332BE7"/>
    <w:rsid w:val="003335F8"/>
    <w:rsid w:val="003340D0"/>
    <w:rsid w:val="00335ADE"/>
    <w:rsid w:val="0034101F"/>
    <w:rsid w:val="00341D82"/>
    <w:rsid w:val="00344BA1"/>
    <w:rsid w:val="00344C14"/>
    <w:rsid w:val="003474C2"/>
    <w:rsid w:val="00351543"/>
    <w:rsid w:val="00355E5F"/>
    <w:rsid w:val="00356196"/>
    <w:rsid w:val="00356252"/>
    <w:rsid w:val="003575FE"/>
    <w:rsid w:val="003604BA"/>
    <w:rsid w:val="00361006"/>
    <w:rsid w:val="003620B2"/>
    <w:rsid w:val="00364C0B"/>
    <w:rsid w:val="00365A55"/>
    <w:rsid w:val="003665C2"/>
    <w:rsid w:val="00371334"/>
    <w:rsid w:val="003717D3"/>
    <w:rsid w:val="00373988"/>
    <w:rsid w:val="0038190E"/>
    <w:rsid w:val="00385803"/>
    <w:rsid w:val="00385B0A"/>
    <w:rsid w:val="00386178"/>
    <w:rsid w:val="00387BA0"/>
    <w:rsid w:val="00390457"/>
    <w:rsid w:val="0039073D"/>
    <w:rsid w:val="003912F4"/>
    <w:rsid w:val="003931B1"/>
    <w:rsid w:val="0039369C"/>
    <w:rsid w:val="003A0E4A"/>
    <w:rsid w:val="003A13B1"/>
    <w:rsid w:val="003A1B88"/>
    <w:rsid w:val="003A350C"/>
    <w:rsid w:val="003A38E0"/>
    <w:rsid w:val="003A3D8B"/>
    <w:rsid w:val="003A4130"/>
    <w:rsid w:val="003A7143"/>
    <w:rsid w:val="003B0A46"/>
    <w:rsid w:val="003B0DB7"/>
    <w:rsid w:val="003B53E6"/>
    <w:rsid w:val="003B5549"/>
    <w:rsid w:val="003B6BFB"/>
    <w:rsid w:val="003B7D17"/>
    <w:rsid w:val="003C0F20"/>
    <w:rsid w:val="003C2B6D"/>
    <w:rsid w:val="003C34EA"/>
    <w:rsid w:val="003C3AED"/>
    <w:rsid w:val="003C79CC"/>
    <w:rsid w:val="003D022A"/>
    <w:rsid w:val="003D0E9F"/>
    <w:rsid w:val="003D281B"/>
    <w:rsid w:val="003D2D05"/>
    <w:rsid w:val="003D51DD"/>
    <w:rsid w:val="003D5386"/>
    <w:rsid w:val="003D72E9"/>
    <w:rsid w:val="003D7CD4"/>
    <w:rsid w:val="003E06F1"/>
    <w:rsid w:val="003E0968"/>
    <w:rsid w:val="003E3609"/>
    <w:rsid w:val="003E4BCD"/>
    <w:rsid w:val="003F01A3"/>
    <w:rsid w:val="003F03E8"/>
    <w:rsid w:val="003F3E6C"/>
    <w:rsid w:val="003F500A"/>
    <w:rsid w:val="003F6A71"/>
    <w:rsid w:val="00400990"/>
    <w:rsid w:val="004011E6"/>
    <w:rsid w:val="00402812"/>
    <w:rsid w:val="00403355"/>
    <w:rsid w:val="00403A19"/>
    <w:rsid w:val="00404E9C"/>
    <w:rsid w:val="004053D6"/>
    <w:rsid w:val="0041042F"/>
    <w:rsid w:val="00410785"/>
    <w:rsid w:val="00413C67"/>
    <w:rsid w:val="00416FF8"/>
    <w:rsid w:val="004210B6"/>
    <w:rsid w:val="00421BCC"/>
    <w:rsid w:val="0042261D"/>
    <w:rsid w:val="00422D27"/>
    <w:rsid w:val="00423683"/>
    <w:rsid w:val="0042413B"/>
    <w:rsid w:val="0042671A"/>
    <w:rsid w:val="00431086"/>
    <w:rsid w:val="00431347"/>
    <w:rsid w:val="00431E6B"/>
    <w:rsid w:val="004328BC"/>
    <w:rsid w:val="0044281C"/>
    <w:rsid w:val="00442841"/>
    <w:rsid w:val="00444010"/>
    <w:rsid w:val="00446698"/>
    <w:rsid w:val="004475C5"/>
    <w:rsid w:val="00450564"/>
    <w:rsid w:val="0045704E"/>
    <w:rsid w:val="00460E19"/>
    <w:rsid w:val="00461A5F"/>
    <w:rsid w:val="00465EB3"/>
    <w:rsid w:val="0046720A"/>
    <w:rsid w:val="004754EE"/>
    <w:rsid w:val="00475E32"/>
    <w:rsid w:val="004763AE"/>
    <w:rsid w:val="0048479B"/>
    <w:rsid w:val="00484BF7"/>
    <w:rsid w:val="004852BB"/>
    <w:rsid w:val="004900FF"/>
    <w:rsid w:val="0049193A"/>
    <w:rsid w:val="0049224A"/>
    <w:rsid w:val="0049391A"/>
    <w:rsid w:val="004946DC"/>
    <w:rsid w:val="00494C4C"/>
    <w:rsid w:val="00495AD9"/>
    <w:rsid w:val="004972D0"/>
    <w:rsid w:val="004A2069"/>
    <w:rsid w:val="004A469F"/>
    <w:rsid w:val="004A495F"/>
    <w:rsid w:val="004A572E"/>
    <w:rsid w:val="004B12CF"/>
    <w:rsid w:val="004B1674"/>
    <w:rsid w:val="004B48E1"/>
    <w:rsid w:val="004B558C"/>
    <w:rsid w:val="004B598C"/>
    <w:rsid w:val="004B5EA4"/>
    <w:rsid w:val="004C1CE7"/>
    <w:rsid w:val="004C5A42"/>
    <w:rsid w:val="004C728E"/>
    <w:rsid w:val="004C7690"/>
    <w:rsid w:val="004D214A"/>
    <w:rsid w:val="004D69AE"/>
    <w:rsid w:val="004D6DE8"/>
    <w:rsid w:val="004D7641"/>
    <w:rsid w:val="004D7BC3"/>
    <w:rsid w:val="004E3848"/>
    <w:rsid w:val="004E5CA5"/>
    <w:rsid w:val="004E5D21"/>
    <w:rsid w:val="004E67A9"/>
    <w:rsid w:val="004F25FD"/>
    <w:rsid w:val="004F3F06"/>
    <w:rsid w:val="004F424F"/>
    <w:rsid w:val="004F477F"/>
    <w:rsid w:val="004F6E08"/>
    <w:rsid w:val="004F6E12"/>
    <w:rsid w:val="004F7B73"/>
    <w:rsid w:val="00502940"/>
    <w:rsid w:val="00504173"/>
    <w:rsid w:val="00504E3B"/>
    <w:rsid w:val="005050FD"/>
    <w:rsid w:val="00505464"/>
    <w:rsid w:val="005065BD"/>
    <w:rsid w:val="00510023"/>
    <w:rsid w:val="005122A0"/>
    <w:rsid w:val="005138C7"/>
    <w:rsid w:val="00513FB8"/>
    <w:rsid w:val="00514E77"/>
    <w:rsid w:val="00516024"/>
    <w:rsid w:val="005228F2"/>
    <w:rsid w:val="0052528B"/>
    <w:rsid w:val="00525879"/>
    <w:rsid w:val="005263B2"/>
    <w:rsid w:val="0052749C"/>
    <w:rsid w:val="00536176"/>
    <w:rsid w:val="00537FD5"/>
    <w:rsid w:val="00540617"/>
    <w:rsid w:val="00541976"/>
    <w:rsid w:val="005423B2"/>
    <w:rsid w:val="00544534"/>
    <w:rsid w:val="00545230"/>
    <w:rsid w:val="00545375"/>
    <w:rsid w:val="00547E28"/>
    <w:rsid w:val="00550ADB"/>
    <w:rsid w:val="00550B20"/>
    <w:rsid w:val="00550F74"/>
    <w:rsid w:val="005518ED"/>
    <w:rsid w:val="005529E7"/>
    <w:rsid w:val="005630AD"/>
    <w:rsid w:val="00563FDF"/>
    <w:rsid w:val="005642BE"/>
    <w:rsid w:val="00566FDD"/>
    <w:rsid w:val="00572A99"/>
    <w:rsid w:val="00572B8B"/>
    <w:rsid w:val="005730C3"/>
    <w:rsid w:val="005741FB"/>
    <w:rsid w:val="00574624"/>
    <w:rsid w:val="00575C3A"/>
    <w:rsid w:val="00576E33"/>
    <w:rsid w:val="00580535"/>
    <w:rsid w:val="005847B3"/>
    <w:rsid w:val="00586780"/>
    <w:rsid w:val="00586C5C"/>
    <w:rsid w:val="00593BD4"/>
    <w:rsid w:val="005947B6"/>
    <w:rsid w:val="005962B4"/>
    <w:rsid w:val="0059677D"/>
    <w:rsid w:val="00597070"/>
    <w:rsid w:val="005A3FE4"/>
    <w:rsid w:val="005A75B1"/>
    <w:rsid w:val="005B2748"/>
    <w:rsid w:val="005B35FD"/>
    <w:rsid w:val="005B49D1"/>
    <w:rsid w:val="005B7FA0"/>
    <w:rsid w:val="005C1798"/>
    <w:rsid w:val="005C1872"/>
    <w:rsid w:val="005C2659"/>
    <w:rsid w:val="005C3A14"/>
    <w:rsid w:val="005C4285"/>
    <w:rsid w:val="005C577F"/>
    <w:rsid w:val="005D17D9"/>
    <w:rsid w:val="005D78AF"/>
    <w:rsid w:val="005D78CC"/>
    <w:rsid w:val="005E041D"/>
    <w:rsid w:val="005E0780"/>
    <w:rsid w:val="005E2571"/>
    <w:rsid w:val="005E2F13"/>
    <w:rsid w:val="005E4C2B"/>
    <w:rsid w:val="005E6AA6"/>
    <w:rsid w:val="005F1780"/>
    <w:rsid w:val="005F20DA"/>
    <w:rsid w:val="005F2498"/>
    <w:rsid w:val="005F3CE7"/>
    <w:rsid w:val="005F4DB7"/>
    <w:rsid w:val="005F4DCC"/>
    <w:rsid w:val="005F4E30"/>
    <w:rsid w:val="005F5010"/>
    <w:rsid w:val="005F5D14"/>
    <w:rsid w:val="005F6165"/>
    <w:rsid w:val="00603DD2"/>
    <w:rsid w:val="0060448F"/>
    <w:rsid w:val="00604ECF"/>
    <w:rsid w:val="00605025"/>
    <w:rsid w:val="0061167D"/>
    <w:rsid w:val="006125C8"/>
    <w:rsid w:val="006131AF"/>
    <w:rsid w:val="00615449"/>
    <w:rsid w:val="00616E51"/>
    <w:rsid w:val="00621794"/>
    <w:rsid w:val="00622404"/>
    <w:rsid w:val="006245EE"/>
    <w:rsid w:val="006253EC"/>
    <w:rsid w:val="0062598B"/>
    <w:rsid w:val="006261CD"/>
    <w:rsid w:val="00630386"/>
    <w:rsid w:val="0063095C"/>
    <w:rsid w:val="006313E7"/>
    <w:rsid w:val="00632B45"/>
    <w:rsid w:val="00633ADB"/>
    <w:rsid w:val="00637930"/>
    <w:rsid w:val="00640B00"/>
    <w:rsid w:val="006451EB"/>
    <w:rsid w:val="0064757E"/>
    <w:rsid w:val="00651251"/>
    <w:rsid w:val="0065236F"/>
    <w:rsid w:val="00655D66"/>
    <w:rsid w:val="00656B1F"/>
    <w:rsid w:val="006605C0"/>
    <w:rsid w:val="00660F9E"/>
    <w:rsid w:val="00662B14"/>
    <w:rsid w:val="00667EF2"/>
    <w:rsid w:val="00671701"/>
    <w:rsid w:val="00671AFC"/>
    <w:rsid w:val="006733CB"/>
    <w:rsid w:val="0068063F"/>
    <w:rsid w:val="00683756"/>
    <w:rsid w:val="006838D7"/>
    <w:rsid w:val="0068580B"/>
    <w:rsid w:val="00690D00"/>
    <w:rsid w:val="00691522"/>
    <w:rsid w:val="00691DA9"/>
    <w:rsid w:val="00692B08"/>
    <w:rsid w:val="0069346E"/>
    <w:rsid w:val="00694010"/>
    <w:rsid w:val="006948D9"/>
    <w:rsid w:val="006949F1"/>
    <w:rsid w:val="006952D5"/>
    <w:rsid w:val="006952E6"/>
    <w:rsid w:val="006A4FEE"/>
    <w:rsid w:val="006A5454"/>
    <w:rsid w:val="006A5AAC"/>
    <w:rsid w:val="006A6462"/>
    <w:rsid w:val="006A6B8F"/>
    <w:rsid w:val="006B02CE"/>
    <w:rsid w:val="006B2CF1"/>
    <w:rsid w:val="006B4BB8"/>
    <w:rsid w:val="006B5D77"/>
    <w:rsid w:val="006B6493"/>
    <w:rsid w:val="006C05F5"/>
    <w:rsid w:val="006D1B62"/>
    <w:rsid w:val="006D7404"/>
    <w:rsid w:val="006E39F5"/>
    <w:rsid w:val="006E43B2"/>
    <w:rsid w:val="006E7088"/>
    <w:rsid w:val="006F29A3"/>
    <w:rsid w:val="006F2C02"/>
    <w:rsid w:val="006F6713"/>
    <w:rsid w:val="00700E8A"/>
    <w:rsid w:val="007024A2"/>
    <w:rsid w:val="00706A2A"/>
    <w:rsid w:val="00710C1B"/>
    <w:rsid w:val="00711474"/>
    <w:rsid w:val="00712679"/>
    <w:rsid w:val="00712E48"/>
    <w:rsid w:val="007171CC"/>
    <w:rsid w:val="00724850"/>
    <w:rsid w:val="00726B6B"/>
    <w:rsid w:val="00726EF0"/>
    <w:rsid w:val="00726F82"/>
    <w:rsid w:val="007275CA"/>
    <w:rsid w:val="007316FC"/>
    <w:rsid w:val="00734C18"/>
    <w:rsid w:val="007365F7"/>
    <w:rsid w:val="0074076F"/>
    <w:rsid w:val="00740E65"/>
    <w:rsid w:val="0074163B"/>
    <w:rsid w:val="007416EC"/>
    <w:rsid w:val="00741B70"/>
    <w:rsid w:val="00742AE1"/>
    <w:rsid w:val="00742CE7"/>
    <w:rsid w:val="00742EFD"/>
    <w:rsid w:val="00743A93"/>
    <w:rsid w:val="00744652"/>
    <w:rsid w:val="00745E25"/>
    <w:rsid w:val="00746272"/>
    <w:rsid w:val="00746A6C"/>
    <w:rsid w:val="007520C2"/>
    <w:rsid w:val="007541B3"/>
    <w:rsid w:val="00754D5F"/>
    <w:rsid w:val="00755EFD"/>
    <w:rsid w:val="0075714C"/>
    <w:rsid w:val="00757239"/>
    <w:rsid w:val="00762988"/>
    <w:rsid w:val="007632B0"/>
    <w:rsid w:val="00767701"/>
    <w:rsid w:val="00767BF1"/>
    <w:rsid w:val="00770A26"/>
    <w:rsid w:val="00773E79"/>
    <w:rsid w:val="007757DC"/>
    <w:rsid w:val="00776521"/>
    <w:rsid w:val="0077761A"/>
    <w:rsid w:val="007859FE"/>
    <w:rsid w:val="007877AE"/>
    <w:rsid w:val="00790E1F"/>
    <w:rsid w:val="007952CF"/>
    <w:rsid w:val="00796C3E"/>
    <w:rsid w:val="00797823"/>
    <w:rsid w:val="007A010E"/>
    <w:rsid w:val="007A554A"/>
    <w:rsid w:val="007A6C9E"/>
    <w:rsid w:val="007B02B0"/>
    <w:rsid w:val="007B0D96"/>
    <w:rsid w:val="007B17FC"/>
    <w:rsid w:val="007B1C17"/>
    <w:rsid w:val="007B49FA"/>
    <w:rsid w:val="007C1682"/>
    <w:rsid w:val="007C3C5A"/>
    <w:rsid w:val="007C6113"/>
    <w:rsid w:val="007C682D"/>
    <w:rsid w:val="007D077E"/>
    <w:rsid w:val="007D2EC6"/>
    <w:rsid w:val="007D43B4"/>
    <w:rsid w:val="007D703C"/>
    <w:rsid w:val="007D7529"/>
    <w:rsid w:val="007D7863"/>
    <w:rsid w:val="007E263B"/>
    <w:rsid w:val="007E60CC"/>
    <w:rsid w:val="007F322B"/>
    <w:rsid w:val="007F376B"/>
    <w:rsid w:val="007F50FF"/>
    <w:rsid w:val="007F7EF4"/>
    <w:rsid w:val="00802AA4"/>
    <w:rsid w:val="00803F32"/>
    <w:rsid w:val="0081136E"/>
    <w:rsid w:val="008130B6"/>
    <w:rsid w:val="008149CE"/>
    <w:rsid w:val="00814B55"/>
    <w:rsid w:val="0082227F"/>
    <w:rsid w:val="008222CC"/>
    <w:rsid w:val="0082237C"/>
    <w:rsid w:val="00822A96"/>
    <w:rsid w:val="00823258"/>
    <w:rsid w:val="008246C9"/>
    <w:rsid w:val="008249AC"/>
    <w:rsid w:val="008250D4"/>
    <w:rsid w:val="00825D3A"/>
    <w:rsid w:val="00830052"/>
    <w:rsid w:val="0083559D"/>
    <w:rsid w:val="00835714"/>
    <w:rsid w:val="00835C12"/>
    <w:rsid w:val="00837456"/>
    <w:rsid w:val="0084136D"/>
    <w:rsid w:val="00841442"/>
    <w:rsid w:val="00842C94"/>
    <w:rsid w:val="0084306E"/>
    <w:rsid w:val="00844A77"/>
    <w:rsid w:val="0084513F"/>
    <w:rsid w:val="00846EBB"/>
    <w:rsid w:val="00856957"/>
    <w:rsid w:val="00864A4A"/>
    <w:rsid w:val="008664E2"/>
    <w:rsid w:val="00866B5C"/>
    <w:rsid w:val="00867D0F"/>
    <w:rsid w:val="008755CB"/>
    <w:rsid w:val="00875E4C"/>
    <w:rsid w:val="00882CCE"/>
    <w:rsid w:val="008830E4"/>
    <w:rsid w:val="00884206"/>
    <w:rsid w:val="00885857"/>
    <w:rsid w:val="00887AC4"/>
    <w:rsid w:val="0089025E"/>
    <w:rsid w:val="0089509B"/>
    <w:rsid w:val="00897881"/>
    <w:rsid w:val="008A5BB3"/>
    <w:rsid w:val="008B3295"/>
    <w:rsid w:val="008B4E5B"/>
    <w:rsid w:val="008B59EC"/>
    <w:rsid w:val="008C387C"/>
    <w:rsid w:val="008C53FC"/>
    <w:rsid w:val="008C548C"/>
    <w:rsid w:val="008D4A3B"/>
    <w:rsid w:val="008D4C14"/>
    <w:rsid w:val="008D62AB"/>
    <w:rsid w:val="008D6AD0"/>
    <w:rsid w:val="008E12FE"/>
    <w:rsid w:val="008E1B75"/>
    <w:rsid w:val="008E27BF"/>
    <w:rsid w:val="008E2E75"/>
    <w:rsid w:val="008E564B"/>
    <w:rsid w:val="008E5971"/>
    <w:rsid w:val="008F20A0"/>
    <w:rsid w:val="008F2846"/>
    <w:rsid w:val="008F4AFB"/>
    <w:rsid w:val="008F4BCA"/>
    <w:rsid w:val="008F6971"/>
    <w:rsid w:val="008F6D2B"/>
    <w:rsid w:val="008F700F"/>
    <w:rsid w:val="008F73E5"/>
    <w:rsid w:val="009012BC"/>
    <w:rsid w:val="00902669"/>
    <w:rsid w:val="00903621"/>
    <w:rsid w:val="00903CCA"/>
    <w:rsid w:val="00904B68"/>
    <w:rsid w:val="009062F8"/>
    <w:rsid w:val="00910F27"/>
    <w:rsid w:val="00911E0D"/>
    <w:rsid w:val="009149B3"/>
    <w:rsid w:val="00914C6D"/>
    <w:rsid w:val="00923648"/>
    <w:rsid w:val="009251F2"/>
    <w:rsid w:val="00926979"/>
    <w:rsid w:val="00927571"/>
    <w:rsid w:val="009333CB"/>
    <w:rsid w:val="00937A5E"/>
    <w:rsid w:val="00937FC3"/>
    <w:rsid w:val="00945CD8"/>
    <w:rsid w:val="00954C63"/>
    <w:rsid w:val="00955D5A"/>
    <w:rsid w:val="00956E38"/>
    <w:rsid w:val="00961456"/>
    <w:rsid w:val="00961EDA"/>
    <w:rsid w:val="00962997"/>
    <w:rsid w:val="0096429A"/>
    <w:rsid w:val="00965DBD"/>
    <w:rsid w:val="00967C17"/>
    <w:rsid w:val="00974904"/>
    <w:rsid w:val="009752BC"/>
    <w:rsid w:val="00975FFE"/>
    <w:rsid w:val="00984C47"/>
    <w:rsid w:val="0099211F"/>
    <w:rsid w:val="00997957"/>
    <w:rsid w:val="009A28D0"/>
    <w:rsid w:val="009A2D70"/>
    <w:rsid w:val="009A675D"/>
    <w:rsid w:val="009B184F"/>
    <w:rsid w:val="009B1BEC"/>
    <w:rsid w:val="009B2096"/>
    <w:rsid w:val="009B2594"/>
    <w:rsid w:val="009B6847"/>
    <w:rsid w:val="009C1412"/>
    <w:rsid w:val="009C36EC"/>
    <w:rsid w:val="009C5258"/>
    <w:rsid w:val="009C5485"/>
    <w:rsid w:val="009C5E69"/>
    <w:rsid w:val="009C5FA9"/>
    <w:rsid w:val="009D36F8"/>
    <w:rsid w:val="009D3CC5"/>
    <w:rsid w:val="009D4ACC"/>
    <w:rsid w:val="009D56F5"/>
    <w:rsid w:val="009D5D3C"/>
    <w:rsid w:val="009D6F4F"/>
    <w:rsid w:val="009E0490"/>
    <w:rsid w:val="009E06BC"/>
    <w:rsid w:val="009E2FBF"/>
    <w:rsid w:val="009E499E"/>
    <w:rsid w:val="009F10D0"/>
    <w:rsid w:val="009F13EB"/>
    <w:rsid w:val="009F38F5"/>
    <w:rsid w:val="009F52BB"/>
    <w:rsid w:val="009F53A2"/>
    <w:rsid w:val="00A01792"/>
    <w:rsid w:val="00A02945"/>
    <w:rsid w:val="00A02BD8"/>
    <w:rsid w:val="00A06379"/>
    <w:rsid w:val="00A06E6E"/>
    <w:rsid w:val="00A11C72"/>
    <w:rsid w:val="00A20758"/>
    <w:rsid w:val="00A22305"/>
    <w:rsid w:val="00A22D54"/>
    <w:rsid w:val="00A241DB"/>
    <w:rsid w:val="00A25A4F"/>
    <w:rsid w:val="00A3052B"/>
    <w:rsid w:val="00A30668"/>
    <w:rsid w:val="00A308FA"/>
    <w:rsid w:val="00A32458"/>
    <w:rsid w:val="00A33440"/>
    <w:rsid w:val="00A335B7"/>
    <w:rsid w:val="00A36B2A"/>
    <w:rsid w:val="00A370F9"/>
    <w:rsid w:val="00A37933"/>
    <w:rsid w:val="00A4014A"/>
    <w:rsid w:val="00A40F10"/>
    <w:rsid w:val="00A43446"/>
    <w:rsid w:val="00A44186"/>
    <w:rsid w:val="00A47C9A"/>
    <w:rsid w:val="00A5076D"/>
    <w:rsid w:val="00A50924"/>
    <w:rsid w:val="00A513F3"/>
    <w:rsid w:val="00A53AF6"/>
    <w:rsid w:val="00A54CFD"/>
    <w:rsid w:val="00A55101"/>
    <w:rsid w:val="00A6072F"/>
    <w:rsid w:val="00A6169D"/>
    <w:rsid w:val="00A638C6"/>
    <w:rsid w:val="00A63CA9"/>
    <w:rsid w:val="00A653EC"/>
    <w:rsid w:val="00A65C4E"/>
    <w:rsid w:val="00A65CD2"/>
    <w:rsid w:val="00A70D71"/>
    <w:rsid w:val="00A72501"/>
    <w:rsid w:val="00A73D20"/>
    <w:rsid w:val="00A76E72"/>
    <w:rsid w:val="00A80F6B"/>
    <w:rsid w:val="00A82CB1"/>
    <w:rsid w:val="00A86454"/>
    <w:rsid w:val="00A8716F"/>
    <w:rsid w:val="00A90392"/>
    <w:rsid w:val="00A97CF8"/>
    <w:rsid w:val="00AA0FE8"/>
    <w:rsid w:val="00AA18AB"/>
    <w:rsid w:val="00AA3187"/>
    <w:rsid w:val="00AA40F8"/>
    <w:rsid w:val="00AA4817"/>
    <w:rsid w:val="00AA76F7"/>
    <w:rsid w:val="00AB0A34"/>
    <w:rsid w:val="00AB23C3"/>
    <w:rsid w:val="00AB2DF1"/>
    <w:rsid w:val="00AC0FDD"/>
    <w:rsid w:val="00AC1250"/>
    <w:rsid w:val="00AC72CB"/>
    <w:rsid w:val="00AD068F"/>
    <w:rsid w:val="00AD15A8"/>
    <w:rsid w:val="00AD398A"/>
    <w:rsid w:val="00AD48CD"/>
    <w:rsid w:val="00AD4C31"/>
    <w:rsid w:val="00AD5BE9"/>
    <w:rsid w:val="00AD72D6"/>
    <w:rsid w:val="00AE02FE"/>
    <w:rsid w:val="00AE2CFA"/>
    <w:rsid w:val="00AE599B"/>
    <w:rsid w:val="00AF1B94"/>
    <w:rsid w:val="00AF2DA0"/>
    <w:rsid w:val="00AF336C"/>
    <w:rsid w:val="00AF4FA8"/>
    <w:rsid w:val="00B045BD"/>
    <w:rsid w:val="00B0696B"/>
    <w:rsid w:val="00B15634"/>
    <w:rsid w:val="00B16770"/>
    <w:rsid w:val="00B242A8"/>
    <w:rsid w:val="00B26738"/>
    <w:rsid w:val="00B27BC0"/>
    <w:rsid w:val="00B304F1"/>
    <w:rsid w:val="00B30AF4"/>
    <w:rsid w:val="00B322C4"/>
    <w:rsid w:val="00B326F3"/>
    <w:rsid w:val="00B33ABE"/>
    <w:rsid w:val="00B34EB9"/>
    <w:rsid w:val="00B35504"/>
    <w:rsid w:val="00B362F5"/>
    <w:rsid w:val="00B36F57"/>
    <w:rsid w:val="00B405D7"/>
    <w:rsid w:val="00B40CE0"/>
    <w:rsid w:val="00B41DD4"/>
    <w:rsid w:val="00B424E2"/>
    <w:rsid w:val="00B43A4A"/>
    <w:rsid w:val="00B541EA"/>
    <w:rsid w:val="00B57741"/>
    <w:rsid w:val="00B61BB1"/>
    <w:rsid w:val="00B6262F"/>
    <w:rsid w:val="00B630EB"/>
    <w:rsid w:val="00B6715E"/>
    <w:rsid w:val="00B67532"/>
    <w:rsid w:val="00B734B3"/>
    <w:rsid w:val="00B7396A"/>
    <w:rsid w:val="00B73F9A"/>
    <w:rsid w:val="00B746A3"/>
    <w:rsid w:val="00B7563B"/>
    <w:rsid w:val="00B80870"/>
    <w:rsid w:val="00B81316"/>
    <w:rsid w:val="00B83B6F"/>
    <w:rsid w:val="00B844CB"/>
    <w:rsid w:val="00B84DFB"/>
    <w:rsid w:val="00B8581B"/>
    <w:rsid w:val="00B85EAE"/>
    <w:rsid w:val="00B864AC"/>
    <w:rsid w:val="00B87AAC"/>
    <w:rsid w:val="00B90404"/>
    <w:rsid w:val="00B93453"/>
    <w:rsid w:val="00BA083E"/>
    <w:rsid w:val="00BA15E5"/>
    <w:rsid w:val="00BA4AA0"/>
    <w:rsid w:val="00BA4DF4"/>
    <w:rsid w:val="00BA528E"/>
    <w:rsid w:val="00BA55DB"/>
    <w:rsid w:val="00BA6CA4"/>
    <w:rsid w:val="00BA7392"/>
    <w:rsid w:val="00BB0D38"/>
    <w:rsid w:val="00BB39D2"/>
    <w:rsid w:val="00BB3EC3"/>
    <w:rsid w:val="00BB4227"/>
    <w:rsid w:val="00BB4E36"/>
    <w:rsid w:val="00BB6AA3"/>
    <w:rsid w:val="00BB6D4F"/>
    <w:rsid w:val="00BB766D"/>
    <w:rsid w:val="00BC4D3F"/>
    <w:rsid w:val="00BC5D90"/>
    <w:rsid w:val="00BD1A7D"/>
    <w:rsid w:val="00BD3FA5"/>
    <w:rsid w:val="00BD5B65"/>
    <w:rsid w:val="00BE0DC1"/>
    <w:rsid w:val="00BE1FCB"/>
    <w:rsid w:val="00BE40B7"/>
    <w:rsid w:val="00BE5BB1"/>
    <w:rsid w:val="00BE634D"/>
    <w:rsid w:val="00BF0E03"/>
    <w:rsid w:val="00BF11E8"/>
    <w:rsid w:val="00BF35A3"/>
    <w:rsid w:val="00BF532F"/>
    <w:rsid w:val="00BF7D68"/>
    <w:rsid w:val="00C012E9"/>
    <w:rsid w:val="00C02706"/>
    <w:rsid w:val="00C044E7"/>
    <w:rsid w:val="00C07498"/>
    <w:rsid w:val="00C11768"/>
    <w:rsid w:val="00C126D5"/>
    <w:rsid w:val="00C13F4B"/>
    <w:rsid w:val="00C17E25"/>
    <w:rsid w:val="00C20D4B"/>
    <w:rsid w:val="00C21C34"/>
    <w:rsid w:val="00C27BD7"/>
    <w:rsid w:val="00C33A17"/>
    <w:rsid w:val="00C33D4D"/>
    <w:rsid w:val="00C35262"/>
    <w:rsid w:val="00C3605C"/>
    <w:rsid w:val="00C36B78"/>
    <w:rsid w:val="00C433CA"/>
    <w:rsid w:val="00C436C1"/>
    <w:rsid w:val="00C449DC"/>
    <w:rsid w:val="00C456F7"/>
    <w:rsid w:val="00C5013B"/>
    <w:rsid w:val="00C51308"/>
    <w:rsid w:val="00C5188D"/>
    <w:rsid w:val="00C61BF3"/>
    <w:rsid w:val="00C61DDE"/>
    <w:rsid w:val="00C63D67"/>
    <w:rsid w:val="00C64322"/>
    <w:rsid w:val="00C651F7"/>
    <w:rsid w:val="00C65B9E"/>
    <w:rsid w:val="00C66610"/>
    <w:rsid w:val="00C71913"/>
    <w:rsid w:val="00C7262D"/>
    <w:rsid w:val="00C73907"/>
    <w:rsid w:val="00C754E8"/>
    <w:rsid w:val="00C8518F"/>
    <w:rsid w:val="00C90E84"/>
    <w:rsid w:val="00C91DA7"/>
    <w:rsid w:val="00C93787"/>
    <w:rsid w:val="00C97A80"/>
    <w:rsid w:val="00CA3FC3"/>
    <w:rsid w:val="00CA549C"/>
    <w:rsid w:val="00CA666F"/>
    <w:rsid w:val="00CA6A47"/>
    <w:rsid w:val="00CA73C9"/>
    <w:rsid w:val="00CB1ED8"/>
    <w:rsid w:val="00CB436B"/>
    <w:rsid w:val="00CB5D1A"/>
    <w:rsid w:val="00CC14E1"/>
    <w:rsid w:val="00CC1A0B"/>
    <w:rsid w:val="00CC1C9D"/>
    <w:rsid w:val="00CC1D94"/>
    <w:rsid w:val="00CC463A"/>
    <w:rsid w:val="00CC57AD"/>
    <w:rsid w:val="00CC6335"/>
    <w:rsid w:val="00CC69A6"/>
    <w:rsid w:val="00CD0E65"/>
    <w:rsid w:val="00CD1312"/>
    <w:rsid w:val="00CD19AA"/>
    <w:rsid w:val="00CD6CC8"/>
    <w:rsid w:val="00CD7011"/>
    <w:rsid w:val="00CE0574"/>
    <w:rsid w:val="00CE2C44"/>
    <w:rsid w:val="00CE3BAA"/>
    <w:rsid w:val="00CF130B"/>
    <w:rsid w:val="00CF14F8"/>
    <w:rsid w:val="00CF674D"/>
    <w:rsid w:val="00CF6BDF"/>
    <w:rsid w:val="00CF6D31"/>
    <w:rsid w:val="00CF701B"/>
    <w:rsid w:val="00D004E1"/>
    <w:rsid w:val="00D0148E"/>
    <w:rsid w:val="00D04AB3"/>
    <w:rsid w:val="00D05577"/>
    <w:rsid w:val="00D067A6"/>
    <w:rsid w:val="00D11FCB"/>
    <w:rsid w:val="00D15439"/>
    <w:rsid w:val="00D15D4C"/>
    <w:rsid w:val="00D16A5F"/>
    <w:rsid w:val="00D207C3"/>
    <w:rsid w:val="00D20837"/>
    <w:rsid w:val="00D215BB"/>
    <w:rsid w:val="00D233F0"/>
    <w:rsid w:val="00D25A3A"/>
    <w:rsid w:val="00D27717"/>
    <w:rsid w:val="00D3046E"/>
    <w:rsid w:val="00D307CA"/>
    <w:rsid w:val="00D30A3C"/>
    <w:rsid w:val="00D34F2B"/>
    <w:rsid w:val="00D41FE1"/>
    <w:rsid w:val="00D433D8"/>
    <w:rsid w:val="00D45B77"/>
    <w:rsid w:val="00D50267"/>
    <w:rsid w:val="00D52AF6"/>
    <w:rsid w:val="00D54566"/>
    <w:rsid w:val="00D5531D"/>
    <w:rsid w:val="00D5629B"/>
    <w:rsid w:val="00D56EF9"/>
    <w:rsid w:val="00D57D52"/>
    <w:rsid w:val="00D6369B"/>
    <w:rsid w:val="00D654A4"/>
    <w:rsid w:val="00D66BB4"/>
    <w:rsid w:val="00D671FD"/>
    <w:rsid w:val="00D67CE6"/>
    <w:rsid w:val="00D73E09"/>
    <w:rsid w:val="00D744FF"/>
    <w:rsid w:val="00D76157"/>
    <w:rsid w:val="00D76416"/>
    <w:rsid w:val="00D82046"/>
    <w:rsid w:val="00D820CC"/>
    <w:rsid w:val="00D8612E"/>
    <w:rsid w:val="00D8663B"/>
    <w:rsid w:val="00D90635"/>
    <w:rsid w:val="00D92649"/>
    <w:rsid w:val="00D92758"/>
    <w:rsid w:val="00D92BD9"/>
    <w:rsid w:val="00D92DD9"/>
    <w:rsid w:val="00D94582"/>
    <w:rsid w:val="00D94BE4"/>
    <w:rsid w:val="00D9514C"/>
    <w:rsid w:val="00D957C8"/>
    <w:rsid w:val="00D96063"/>
    <w:rsid w:val="00D97826"/>
    <w:rsid w:val="00DA2EF1"/>
    <w:rsid w:val="00DA3C99"/>
    <w:rsid w:val="00DA4C72"/>
    <w:rsid w:val="00DA6A07"/>
    <w:rsid w:val="00DB05EA"/>
    <w:rsid w:val="00DB1033"/>
    <w:rsid w:val="00DB1FA7"/>
    <w:rsid w:val="00DB26BF"/>
    <w:rsid w:val="00DB33ED"/>
    <w:rsid w:val="00DB4549"/>
    <w:rsid w:val="00DB651B"/>
    <w:rsid w:val="00DB6EFF"/>
    <w:rsid w:val="00DC09C9"/>
    <w:rsid w:val="00DC3F9A"/>
    <w:rsid w:val="00DC46E6"/>
    <w:rsid w:val="00DD17F8"/>
    <w:rsid w:val="00DD41D3"/>
    <w:rsid w:val="00DD7394"/>
    <w:rsid w:val="00DE0446"/>
    <w:rsid w:val="00DE08BF"/>
    <w:rsid w:val="00DE14A3"/>
    <w:rsid w:val="00DE1E64"/>
    <w:rsid w:val="00DE2BEC"/>
    <w:rsid w:val="00DE324E"/>
    <w:rsid w:val="00DE4199"/>
    <w:rsid w:val="00DE6AE1"/>
    <w:rsid w:val="00DF0558"/>
    <w:rsid w:val="00DF1348"/>
    <w:rsid w:val="00DF2626"/>
    <w:rsid w:val="00DF746D"/>
    <w:rsid w:val="00DF7688"/>
    <w:rsid w:val="00E0184A"/>
    <w:rsid w:val="00E01CEB"/>
    <w:rsid w:val="00E02C46"/>
    <w:rsid w:val="00E03171"/>
    <w:rsid w:val="00E06FF6"/>
    <w:rsid w:val="00E11534"/>
    <w:rsid w:val="00E13C02"/>
    <w:rsid w:val="00E221F8"/>
    <w:rsid w:val="00E25505"/>
    <w:rsid w:val="00E2555D"/>
    <w:rsid w:val="00E26F35"/>
    <w:rsid w:val="00E42DF6"/>
    <w:rsid w:val="00E450AF"/>
    <w:rsid w:val="00E47936"/>
    <w:rsid w:val="00E51A28"/>
    <w:rsid w:val="00E51DE1"/>
    <w:rsid w:val="00E53EA3"/>
    <w:rsid w:val="00E548AB"/>
    <w:rsid w:val="00E55069"/>
    <w:rsid w:val="00E562A0"/>
    <w:rsid w:val="00E57704"/>
    <w:rsid w:val="00E625D3"/>
    <w:rsid w:val="00E6270D"/>
    <w:rsid w:val="00E64886"/>
    <w:rsid w:val="00E66390"/>
    <w:rsid w:val="00E66947"/>
    <w:rsid w:val="00E67738"/>
    <w:rsid w:val="00E700AA"/>
    <w:rsid w:val="00E70A1D"/>
    <w:rsid w:val="00E70D43"/>
    <w:rsid w:val="00E7234A"/>
    <w:rsid w:val="00E733F2"/>
    <w:rsid w:val="00E77F6E"/>
    <w:rsid w:val="00E8006F"/>
    <w:rsid w:val="00E8086C"/>
    <w:rsid w:val="00E80C8F"/>
    <w:rsid w:val="00E80EB1"/>
    <w:rsid w:val="00E81CD0"/>
    <w:rsid w:val="00E83BF9"/>
    <w:rsid w:val="00E840A8"/>
    <w:rsid w:val="00E93128"/>
    <w:rsid w:val="00E94E78"/>
    <w:rsid w:val="00EA3024"/>
    <w:rsid w:val="00EA306A"/>
    <w:rsid w:val="00EA4CD1"/>
    <w:rsid w:val="00EA5C96"/>
    <w:rsid w:val="00EA7938"/>
    <w:rsid w:val="00EB1166"/>
    <w:rsid w:val="00EB21DE"/>
    <w:rsid w:val="00EB30D6"/>
    <w:rsid w:val="00EB57EC"/>
    <w:rsid w:val="00EB58DC"/>
    <w:rsid w:val="00EB6F54"/>
    <w:rsid w:val="00EB7EA4"/>
    <w:rsid w:val="00EC1C90"/>
    <w:rsid w:val="00EC2B70"/>
    <w:rsid w:val="00EC3D34"/>
    <w:rsid w:val="00EC560A"/>
    <w:rsid w:val="00EC7564"/>
    <w:rsid w:val="00EC7980"/>
    <w:rsid w:val="00ED002D"/>
    <w:rsid w:val="00ED05AA"/>
    <w:rsid w:val="00ED4051"/>
    <w:rsid w:val="00ED6014"/>
    <w:rsid w:val="00EE0F23"/>
    <w:rsid w:val="00EE4226"/>
    <w:rsid w:val="00EE49F9"/>
    <w:rsid w:val="00EE54BD"/>
    <w:rsid w:val="00EE651C"/>
    <w:rsid w:val="00EF39D4"/>
    <w:rsid w:val="00EF49E5"/>
    <w:rsid w:val="00EF7C8B"/>
    <w:rsid w:val="00F01185"/>
    <w:rsid w:val="00F02980"/>
    <w:rsid w:val="00F07084"/>
    <w:rsid w:val="00F07DC6"/>
    <w:rsid w:val="00F10B2F"/>
    <w:rsid w:val="00F119CE"/>
    <w:rsid w:val="00F11BF2"/>
    <w:rsid w:val="00F126DB"/>
    <w:rsid w:val="00F22990"/>
    <w:rsid w:val="00F22DC6"/>
    <w:rsid w:val="00F237FC"/>
    <w:rsid w:val="00F25772"/>
    <w:rsid w:val="00F313A4"/>
    <w:rsid w:val="00F31B22"/>
    <w:rsid w:val="00F36B11"/>
    <w:rsid w:val="00F40C2E"/>
    <w:rsid w:val="00F411F1"/>
    <w:rsid w:val="00F41F68"/>
    <w:rsid w:val="00F4282D"/>
    <w:rsid w:val="00F50024"/>
    <w:rsid w:val="00F50B9E"/>
    <w:rsid w:val="00F523EB"/>
    <w:rsid w:val="00F53A27"/>
    <w:rsid w:val="00F56FC1"/>
    <w:rsid w:val="00F5725C"/>
    <w:rsid w:val="00F60207"/>
    <w:rsid w:val="00F6109C"/>
    <w:rsid w:val="00F63ACE"/>
    <w:rsid w:val="00F64873"/>
    <w:rsid w:val="00F66F6A"/>
    <w:rsid w:val="00F66FE9"/>
    <w:rsid w:val="00F727ED"/>
    <w:rsid w:val="00F73F70"/>
    <w:rsid w:val="00F744EC"/>
    <w:rsid w:val="00F8044E"/>
    <w:rsid w:val="00F80BA6"/>
    <w:rsid w:val="00F82948"/>
    <w:rsid w:val="00F837E8"/>
    <w:rsid w:val="00F83941"/>
    <w:rsid w:val="00F83FA9"/>
    <w:rsid w:val="00F8461B"/>
    <w:rsid w:val="00F84F04"/>
    <w:rsid w:val="00F8543B"/>
    <w:rsid w:val="00F86872"/>
    <w:rsid w:val="00F90967"/>
    <w:rsid w:val="00F91230"/>
    <w:rsid w:val="00F91A95"/>
    <w:rsid w:val="00F92893"/>
    <w:rsid w:val="00F96F0A"/>
    <w:rsid w:val="00FA1571"/>
    <w:rsid w:val="00FA2043"/>
    <w:rsid w:val="00FA20D8"/>
    <w:rsid w:val="00FA2FDB"/>
    <w:rsid w:val="00FA35E0"/>
    <w:rsid w:val="00FA38F1"/>
    <w:rsid w:val="00FA3D2E"/>
    <w:rsid w:val="00FA5700"/>
    <w:rsid w:val="00FA5D73"/>
    <w:rsid w:val="00FA698A"/>
    <w:rsid w:val="00FB1FFD"/>
    <w:rsid w:val="00FB3169"/>
    <w:rsid w:val="00FB4951"/>
    <w:rsid w:val="00FB5436"/>
    <w:rsid w:val="00FB5A62"/>
    <w:rsid w:val="00FB5D48"/>
    <w:rsid w:val="00FC0F33"/>
    <w:rsid w:val="00FC1406"/>
    <w:rsid w:val="00FC2247"/>
    <w:rsid w:val="00FC3307"/>
    <w:rsid w:val="00FC35C4"/>
    <w:rsid w:val="00FC3928"/>
    <w:rsid w:val="00FC52D3"/>
    <w:rsid w:val="00FD16D1"/>
    <w:rsid w:val="00FD5B21"/>
    <w:rsid w:val="00FD667A"/>
    <w:rsid w:val="00FE2008"/>
    <w:rsid w:val="00FE2B86"/>
    <w:rsid w:val="00FE425F"/>
    <w:rsid w:val="00FE6F1D"/>
    <w:rsid w:val="00FF606C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3907"/>
    <w:pPr>
      <w:jc w:val="both"/>
    </w:pPr>
    <w:rPr>
      <w:sz w:val="28"/>
    </w:rPr>
  </w:style>
  <w:style w:type="character" w:styleId="a8">
    <w:name w:val="page number"/>
    <w:basedOn w:val="a0"/>
    <w:rsid w:val="00C73907"/>
  </w:style>
  <w:style w:type="table" w:styleId="a9">
    <w:name w:val="Table Grid"/>
    <w:basedOn w:val="a1"/>
    <w:uiPriority w:val="59"/>
    <w:rsid w:val="008C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54566"/>
    <w:pPr>
      <w:spacing w:after="120" w:line="480" w:lineRule="auto"/>
    </w:pPr>
  </w:style>
  <w:style w:type="paragraph" w:styleId="aa">
    <w:name w:val="Balloon Text"/>
    <w:basedOn w:val="a"/>
    <w:semiHidden/>
    <w:rsid w:val="00AC125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E4BCD"/>
    <w:rPr>
      <w:color w:val="0000FF"/>
      <w:u w:val="single"/>
    </w:rPr>
  </w:style>
  <w:style w:type="paragraph" w:styleId="ac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1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rsid w:val="00C07498"/>
    <w:rPr>
      <w:sz w:val="24"/>
    </w:rPr>
  </w:style>
  <w:style w:type="character" w:styleId="ad">
    <w:name w:val="Placeholder Text"/>
    <w:basedOn w:val="a0"/>
    <w:uiPriority w:val="99"/>
    <w:semiHidden/>
    <w:rsid w:val="009B6847"/>
    <w:rPr>
      <w:color w:val="808080"/>
    </w:rPr>
  </w:style>
  <w:style w:type="paragraph" w:customStyle="1" w:styleId="ConsPlusNormal">
    <w:name w:val="ConsPlusNormal"/>
    <w:rsid w:val="00A87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06F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A241D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\Desktop\&#1064;&#1072;&#1073;&#1083;&#1086;&#1085;%20&#1073;&#1083;&#1072;&#1085;&#1082;&#1072;%20&#1087;&#1086;&#1089;&#1090;&#1072;&#1085;&#1086;&#1074;&#1083;&#1077;&#1085;&#1080;&#1103;%20&#1084;&#1101;&#1088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38A2-F129-4F55-9750-8634A0F4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мэрии.dotx</Template>
  <TotalTime>631</TotalTime>
  <Pages>2</Pages>
  <Words>287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Петрищеву С.С.</vt:lpstr>
    </vt:vector>
  </TitlesOfParts>
  <Company>Мэрия г. Магадана, ОИТО</Company>
  <LinksUpToDate>false</LinksUpToDate>
  <CharactersWithSpaces>2807</CharactersWithSpaces>
  <SharedDoc>false</SharedDoc>
  <HLinks>
    <vt:vector size="222" baseType="variant">
      <vt:variant>
        <vt:i4>2359380</vt:i4>
      </vt:variant>
      <vt:variant>
        <vt:i4>204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201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192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189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180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177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168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165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162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153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150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1048699</vt:i4>
      </vt:variant>
      <vt:variant>
        <vt:i4>138</vt:i4>
      </vt:variant>
      <vt:variant>
        <vt:i4>0</vt:i4>
      </vt:variant>
      <vt:variant>
        <vt:i4>5</vt:i4>
      </vt:variant>
      <vt:variant>
        <vt:lpwstr>mailto:maggkh@mail.ru,</vt:lpwstr>
      </vt:variant>
      <vt:variant>
        <vt:lpwstr/>
      </vt:variant>
      <vt:variant>
        <vt:i4>2359380</vt:i4>
      </vt:variant>
      <vt:variant>
        <vt:i4>135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132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4063263</vt:i4>
      </vt:variant>
      <vt:variant>
        <vt:i4>123</vt:i4>
      </vt:variant>
      <vt:variant>
        <vt:i4>0</vt:i4>
      </vt:variant>
      <vt:variant>
        <vt:i4>5</vt:i4>
      </vt:variant>
      <vt:variant>
        <vt:lpwstr>mailto:satek@maglan.ru</vt:lpwstr>
      </vt:variant>
      <vt:variant>
        <vt:lpwstr/>
      </vt:variant>
      <vt:variant>
        <vt:i4>2359380</vt:i4>
      </vt:variant>
      <vt:variant>
        <vt:i4>120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117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3801091</vt:i4>
      </vt:variant>
      <vt:variant>
        <vt:i4>108</vt:i4>
      </vt:variant>
      <vt:variant>
        <vt:i4>0</vt:i4>
      </vt:variant>
      <vt:variant>
        <vt:i4>5</vt:i4>
      </vt:variant>
      <vt:variant>
        <vt:lpwstr>mailto:magadangorsport@mail.ru</vt:lpwstr>
      </vt:variant>
      <vt:variant>
        <vt:lpwstr/>
      </vt:variant>
      <vt:variant>
        <vt:i4>2359380</vt:i4>
      </vt:variant>
      <vt:variant>
        <vt:i4>105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5701681</vt:i4>
      </vt:variant>
      <vt:variant>
        <vt:i4>90</vt:i4>
      </vt:variant>
      <vt:variant>
        <vt:i4>0</vt:i4>
      </vt:variant>
      <vt:variant>
        <vt:i4>5</vt:i4>
      </vt:variant>
      <vt:variant>
        <vt:lpwstr>mailto:zam4@magadangorod.ru</vt:lpwstr>
      </vt:variant>
      <vt:variant>
        <vt:lpwstr/>
      </vt:variant>
      <vt:variant>
        <vt:i4>2359380</vt:i4>
      </vt:variant>
      <vt:variant>
        <vt:i4>87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4915305</vt:i4>
      </vt:variant>
      <vt:variant>
        <vt:i4>78</vt:i4>
      </vt:variant>
      <vt:variant>
        <vt:i4>0</vt:i4>
      </vt:variant>
      <vt:variant>
        <vt:i4>5</vt:i4>
      </vt:variant>
      <vt:variant>
        <vt:lpwstr>mailto:mgdfinans@magadangorod.ru</vt:lpwstr>
      </vt:variant>
      <vt:variant>
        <vt:lpwstr/>
      </vt:variant>
      <vt:variant>
        <vt:i4>2359380</vt:i4>
      </vt:variant>
      <vt:variant>
        <vt:i4>75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72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4653156</vt:i4>
      </vt:variant>
      <vt:variant>
        <vt:i4>54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51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45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42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39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36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2359380</vt:i4>
      </vt:variant>
      <vt:variant>
        <vt:i4>15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Петрищеву С.С.</dc:title>
  <dc:creator>koval</dc:creator>
  <cp:lastModifiedBy>tatge</cp:lastModifiedBy>
  <cp:revision>32</cp:revision>
  <cp:lastPrinted>2017-11-08T22:29:00Z</cp:lastPrinted>
  <dcterms:created xsi:type="dcterms:W3CDTF">2016-11-11T00:43:00Z</dcterms:created>
  <dcterms:modified xsi:type="dcterms:W3CDTF">2017-11-17T03:29:00Z</dcterms:modified>
</cp:coreProperties>
</file>