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16551" w:type="dxa"/>
        <w:tblLayout w:type="fixed"/>
        <w:tblLook w:val="04A0" w:firstRow="1" w:lastRow="0" w:firstColumn="1" w:lastColumn="0" w:noHBand="0" w:noVBand="1"/>
      </w:tblPr>
      <w:tblGrid>
        <w:gridCol w:w="8244"/>
        <w:gridCol w:w="8307"/>
      </w:tblGrid>
      <w:tr w:rsidR="009240EB" w:rsidTr="006D7FAD">
        <w:trPr>
          <w:trHeight w:val="9639"/>
        </w:trPr>
        <w:tc>
          <w:tcPr>
            <w:tcW w:w="8244" w:type="dxa"/>
            <w:tcBorders>
              <w:top w:val="nil"/>
              <w:left w:val="nil"/>
              <w:bottom w:val="nil"/>
            </w:tcBorders>
          </w:tcPr>
          <w:p w:rsidR="00F24C8F" w:rsidRPr="00C862E9" w:rsidRDefault="00F24C8F" w:rsidP="00F24C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862E9">
              <w:rPr>
                <w:rFonts w:ascii="Times New Roman" w:eastAsiaTheme="minorHAnsi" w:hAnsi="Times New Roman"/>
                <w:b/>
                <w:sz w:val="28"/>
                <w:szCs w:val="28"/>
              </w:rPr>
              <w:t>ПРЕДЛОЖЕНИЕ</w:t>
            </w:r>
          </w:p>
          <w:p w:rsidR="00F24C8F" w:rsidRPr="00F24C8F" w:rsidRDefault="00F24C8F" w:rsidP="00F24C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  <w:p w:rsidR="00F24C8F" w:rsidRPr="00C862E9" w:rsidRDefault="00F24C8F" w:rsidP="00F24C8F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2E9">
              <w:rPr>
                <w:rFonts w:ascii="Times New Roman" w:hAnsi="Times New Roman"/>
                <w:bCs/>
                <w:sz w:val="24"/>
                <w:szCs w:val="24"/>
              </w:rPr>
              <w:t xml:space="preserve">для определения общественной территории (общественных территорий) </w:t>
            </w:r>
          </w:p>
          <w:p w:rsidR="00F24C8F" w:rsidRPr="00C862E9" w:rsidRDefault="00F24C8F" w:rsidP="00F24C8F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2E9">
              <w:rPr>
                <w:rFonts w:ascii="Times New Roman" w:hAnsi="Times New Roman"/>
                <w:bCs/>
                <w:sz w:val="24"/>
                <w:szCs w:val="24"/>
              </w:rPr>
              <w:t xml:space="preserve">с целью участия во Всероссийском конкурсе лучших проектов </w:t>
            </w:r>
          </w:p>
          <w:p w:rsidR="00F24C8F" w:rsidRPr="00C862E9" w:rsidRDefault="00F24C8F" w:rsidP="00F24C8F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2E9">
              <w:rPr>
                <w:rFonts w:ascii="Times New Roman" w:hAnsi="Times New Roman"/>
                <w:bCs/>
                <w:sz w:val="24"/>
                <w:szCs w:val="24"/>
              </w:rPr>
              <w:t>создания комфортной городской среды</w:t>
            </w:r>
          </w:p>
          <w:p w:rsidR="00F24C8F" w:rsidRPr="00C862E9" w:rsidRDefault="00F24C8F" w:rsidP="00F24C8F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24C8F" w:rsidRPr="00C862E9" w:rsidRDefault="00F24C8F" w:rsidP="00C862E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62E9">
              <w:rPr>
                <w:rFonts w:ascii="Times New Roman" w:eastAsiaTheme="minorHAnsi" w:hAnsi="Times New Roman"/>
                <w:sz w:val="24"/>
                <w:szCs w:val="24"/>
              </w:rPr>
              <w:t xml:space="preserve">   Ф.И.О. гражданина ______________________________________________</w:t>
            </w:r>
          </w:p>
          <w:p w:rsidR="00F24C8F" w:rsidRPr="00C862E9" w:rsidRDefault="00F24C8F" w:rsidP="00C862E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862E9">
              <w:rPr>
                <w:rFonts w:ascii="Times New Roman" w:eastAsiaTheme="minorHAnsi" w:hAnsi="Times New Roman"/>
                <w:sz w:val="24"/>
                <w:szCs w:val="24"/>
              </w:rPr>
              <w:t xml:space="preserve">   Адрес проживания, телефон _______________________________________</w:t>
            </w:r>
          </w:p>
          <w:p w:rsidR="00D20BB4" w:rsidRPr="00C862E9" w:rsidRDefault="00D20BB4" w:rsidP="00F24C8F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24C8F" w:rsidRPr="00C862E9" w:rsidRDefault="00F24C8F" w:rsidP="00F24C8F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62E9">
              <w:rPr>
                <w:rFonts w:ascii="Times New Roman" w:eastAsiaTheme="minorHAnsi" w:hAnsi="Times New Roman"/>
                <w:sz w:val="24"/>
                <w:szCs w:val="24"/>
              </w:rPr>
              <w:t xml:space="preserve">Предлагаю следующую </w:t>
            </w:r>
            <w:r w:rsidRPr="00C862E9">
              <w:rPr>
                <w:rFonts w:ascii="Times New Roman" w:hAnsi="Times New Roman"/>
                <w:bCs/>
                <w:sz w:val="24"/>
                <w:szCs w:val="24"/>
              </w:rPr>
              <w:t>общественную территорию муниципального образования «Город Магадан» для участия во Всероссийском конкурсе лу</w:t>
            </w:r>
            <w:r w:rsidRPr="00C862E9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C862E9">
              <w:rPr>
                <w:rFonts w:ascii="Times New Roman" w:hAnsi="Times New Roman"/>
                <w:bCs/>
                <w:sz w:val="24"/>
                <w:szCs w:val="24"/>
              </w:rPr>
              <w:t>ших проектов создания комфортной городской среды</w:t>
            </w:r>
            <w:r w:rsidRPr="00C862E9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F24C8F" w:rsidRPr="00C862E9" w:rsidRDefault="00F24C8F" w:rsidP="00F24C8F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tbl>
            <w:tblPr>
              <w:tblStyle w:val="ab"/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6379"/>
              <w:gridCol w:w="709"/>
            </w:tblGrid>
            <w:tr w:rsidR="00F24C8F" w:rsidRPr="00C862E9" w:rsidTr="006D7FAD">
              <w:trPr>
                <w:trHeight w:val="652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C8F" w:rsidRPr="00C862E9" w:rsidRDefault="00F24C8F" w:rsidP="00F24C8F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62E9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C8F" w:rsidRPr="00C862E9" w:rsidRDefault="00F24C8F" w:rsidP="00F24C8F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62E9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общественной территории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4C8F" w:rsidRPr="00C862E9" w:rsidRDefault="00F24C8F" w:rsidP="00F24C8F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D7FAD" w:rsidRPr="00C862E9" w:rsidTr="006D7FAD">
              <w:trPr>
                <w:trHeight w:val="652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7FAD" w:rsidRPr="00C862E9" w:rsidRDefault="006D7FAD" w:rsidP="00F24C8F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62E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7FAD" w:rsidRPr="006D7FAD" w:rsidRDefault="006D7FAD" w:rsidP="001C00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FAD">
                    <w:rPr>
                      <w:rFonts w:ascii="Times New Roman" w:hAnsi="Times New Roman"/>
                      <w:sz w:val="24"/>
                      <w:szCs w:val="24"/>
                    </w:rPr>
                    <w:t>Парк этнической культуры народов Северо-Востока «</w:t>
                  </w:r>
                  <w:proofErr w:type="spellStart"/>
                  <w:r w:rsidRPr="006D7FAD">
                    <w:rPr>
                      <w:rFonts w:ascii="Times New Roman" w:hAnsi="Times New Roman"/>
                      <w:sz w:val="24"/>
                      <w:szCs w:val="24"/>
                    </w:rPr>
                    <w:t>Нёлтэн</w:t>
                  </w:r>
                  <w:proofErr w:type="spellEnd"/>
                  <w:r w:rsidRPr="006D7FA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7FAD">
                    <w:rPr>
                      <w:rFonts w:ascii="Times New Roman" w:hAnsi="Times New Roman"/>
                      <w:sz w:val="24"/>
                      <w:szCs w:val="24"/>
                    </w:rPr>
                    <w:t>Хэдекэн</w:t>
                  </w:r>
                  <w:proofErr w:type="spellEnd"/>
                  <w:r w:rsidRPr="006D7FAD">
                    <w:rPr>
                      <w:rFonts w:ascii="Times New Roman" w:hAnsi="Times New Roman"/>
                      <w:sz w:val="24"/>
                      <w:szCs w:val="24"/>
                    </w:rPr>
                    <w:t>» («Восход солнца») в г. Магадане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7FAD" w:rsidRPr="00C862E9" w:rsidRDefault="006D7FAD" w:rsidP="00F24C8F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D7FAD" w:rsidRPr="00C862E9" w:rsidTr="006D7FAD">
              <w:trPr>
                <w:trHeight w:val="652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7FAD" w:rsidRPr="00C862E9" w:rsidRDefault="006D7FAD" w:rsidP="00F24C8F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62E9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7FAD" w:rsidRDefault="006D7FAD" w:rsidP="001C00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6D7FAD">
                    <w:rPr>
                      <w:rFonts w:ascii="Times New Roman" w:hAnsi="Times New Roman"/>
                      <w:sz w:val="24"/>
                      <w:szCs w:val="24"/>
                    </w:rPr>
                    <w:t>Пешеходная зона «Магаданское время» по проспекту Ка</w:t>
                  </w:r>
                  <w:r w:rsidRPr="006D7FAD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6D7FAD">
                    <w:rPr>
                      <w:rFonts w:ascii="Times New Roman" w:hAnsi="Times New Roman"/>
                      <w:sz w:val="24"/>
                      <w:szCs w:val="24"/>
                    </w:rPr>
                    <w:t>ла Маркса (от пр.</w:t>
                  </w:r>
                  <w:proofErr w:type="gramEnd"/>
                  <w:r w:rsidRPr="006D7FA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6D7FAD">
                    <w:rPr>
                      <w:rFonts w:ascii="Times New Roman" w:hAnsi="Times New Roman"/>
                      <w:sz w:val="24"/>
                      <w:szCs w:val="24"/>
                    </w:rPr>
                    <w:t xml:space="preserve">Ленина до ул. Дзержинского) в </w:t>
                  </w:r>
                  <w:proofErr w:type="gramEnd"/>
                </w:p>
                <w:p w:rsidR="006D7FAD" w:rsidRPr="006D7FAD" w:rsidRDefault="006D7FAD" w:rsidP="001C00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FAD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</w:t>
                  </w:r>
                  <w:proofErr w:type="gramStart"/>
                  <w:r w:rsidRPr="006D7FAD">
                    <w:rPr>
                      <w:rFonts w:ascii="Times New Roman" w:hAnsi="Times New Roman"/>
                      <w:sz w:val="24"/>
                      <w:szCs w:val="24"/>
                    </w:rPr>
                    <w:t>Магадане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7FAD" w:rsidRPr="00C862E9" w:rsidRDefault="006D7FAD" w:rsidP="00F24C8F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D7FAD" w:rsidRPr="00C862E9" w:rsidTr="006D7FAD">
              <w:trPr>
                <w:trHeight w:val="652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7FAD" w:rsidRPr="00C862E9" w:rsidRDefault="006D7FAD" w:rsidP="00F24C8F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62E9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7FAD" w:rsidRDefault="006D7FAD" w:rsidP="001C00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FAD">
                    <w:rPr>
                      <w:rFonts w:ascii="Times New Roman" w:hAnsi="Times New Roman"/>
                      <w:sz w:val="24"/>
                      <w:szCs w:val="24"/>
                    </w:rPr>
                    <w:t>Сквер по улице Зайцева в микрорайоне Солне</w:t>
                  </w:r>
                  <w:r w:rsidRPr="006D7FAD">
                    <w:rPr>
                      <w:rFonts w:ascii="Times New Roman" w:hAnsi="Times New Roman"/>
                      <w:sz w:val="24"/>
                      <w:szCs w:val="24"/>
                    </w:rPr>
                    <w:t>ч</w:t>
                  </w:r>
                  <w:r w:rsidRPr="006D7FAD">
                    <w:rPr>
                      <w:rFonts w:ascii="Times New Roman" w:hAnsi="Times New Roman"/>
                      <w:sz w:val="24"/>
                      <w:szCs w:val="24"/>
                    </w:rPr>
                    <w:t xml:space="preserve">ный </w:t>
                  </w:r>
                  <w:proofErr w:type="gramStart"/>
                  <w:r w:rsidRPr="006D7FAD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proofErr w:type="gramEnd"/>
                  <w:r w:rsidRPr="006D7FA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6D7FAD" w:rsidRPr="006D7FAD" w:rsidRDefault="006D7FAD" w:rsidP="001C00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FAD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</w:t>
                  </w:r>
                  <w:proofErr w:type="gramStart"/>
                  <w:r w:rsidRPr="006D7FAD">
                    <w:rPr>
                      <w:rFonts w:ascii="Times New Roman" w:hAnsi="Times New Roman"/>
                      <w:sz w:val="24"/>
                      <w:szCs w:val="24"/>
                    </w:rPr>
                    <w:t>Магадане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7FAD" w:rsidRPr="00C862E9" w:rsidRDefault="006D7FAD" w:rsidP="00F24C8F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24C8F" w:rsidRPr="00C862E9" w:rsidRDefault="00F24C8F" w:rsidP="00F24C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24C8F" w:rsidRDefault="00F24C8F" w:rsidP="00F24C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862E9">
              <w:rPr>
                <w:rFonts w:ascii="Times New Roman" w:eastAsiaTheme="minorHAnsi" w:hAnsi="Times New Roman"/>
                <w:b/>
                <w:sz w:val="24"/>
                <w:szCs w:val="24"/>
              </w:rPr>
              <w:t>РАЗЪЯСНЕНИЕ О ПОРЯДКЕ ЗАПОЛНЕНИЯ</w:t>
            </w:r>
          </w:p>
          <w:p w:rsidR="00C862E9" w:rsidRPr="00C862E9" w:rsidRDefault="00C862E9" w:rsidP="00F24C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b/>
                <w:sz w:val="10"/>
                <w:szCs w:val="10"/>
              </w:rPr>
            </w:pPr>
          </w:p>
          <w:p w:rsidR="00F24C8F" w:rsidRPr="00C862E9" w:rsidRDefault="00F24C8F" w:rsidP="00F24C8F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62E9">
              <w:rPr>
                <w:rFonts w:ascii="Times New Roman" w:eastAsiaTheme="minorHAnsi" w:hAnsi="Times New Roman"/>
                <w:sz w:val="24"/>
                <w:szCs w:val="24"/>
              </w:rPr>
              <w:t>Проставьте любой знак в столбце справа от наименования обществе</w:t>
            </w:r>
            <w:r w:rsidRPr="00C862E9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C862E9">
              <w:rPr>
                <w:rFonts w:ascii="Times New Roman" w:eastAsiaTheme="minorHAnsi" w:hAnsi="Times New Roman"/>
                <w:sz w:val="24"/>
                <w:szCs w:val="24"/>
              </w:rPr>
              <w:t xml:space="preserve">ной территории, но не более чем за </w:t>
            </w:r>
            <w:r w:rsidRPr="00C862E9">
              <w:rPr>
                <w:rFonts w:ascii="Times New Roman" w:eastAsiaTheme="minorHAnsi" w:hAnsi="Times New Roman"/>
                <w:b/>
                <w:sz w:val="24"/>
                <w:szCs w:val="24"/>
              </w:rPr>
              <w:t>1 (одну)</w:t>
            </w:r>
            <w:r w:rsidRPr="00C862E9">
              <w:rPr>
                <w:rFonts w:ascii="Times New Roman" w:eastAsiaTheme="minorHAnsi" w:hAnsi="Times New Roman"/>
                <w:sz w:val="24"/>
                <w:szCs w:val="24"/>
              </w:rPr>
              <w:t xml:space="preserve"> общественную территорию, в пользу которой сделан выбор.</w:t>
            </w:r>
          </w:p>
          <w:p w:rsidR="00F24C8F" w:rsidRPr="00C862E9" w:rsidRDefault="00F24C8F" w:rsidP="00F24C8F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24C8F" w:rsidRPr="00C862E9" w:rsidRDefault="00F24C8F" w:rsidP="00F24C8F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24C8F" w:rsidRPr="00C862E9" w:rsidRDefault="00F24C8F" w:rsidP="00F24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62E9">
              <w:rPr>
                <w:rFonts w:ascii="Times New Roman" w:eastAsiaTheme="minorHAnsi" w:hAnsi="Times New Roman"/>
              </w:rPr>
              <w:t>Я даю свое согласие на обработку моих персональных данных</w:t>
            </w:r>
            <w:r w:rsidRPr="00C862E9">
              <w:rPr>
                <w:rFonts w:ascii="Times New Roman" w:eastAsiaTheme="minorHAnsi" w:hAnsi="Times New Roman"/>
                <w:sz w:val="24"/>
                <w:szCs w:val="24"/>
              </w:rPr>
              <w:t xml:space="preserve">   ________</w:t>
            </w:r>
            <w:r w:rsidR="00C862E9">
              <w:rPr>
                <w:rFonts w:ascii="Times New Roman" w:eastAsiaTheme="minorHAnsi" w:hAnsi="Times New Roman"/>
                <w:sz w:val="24"/>
                <w:szCs w:val="24"/>
              </w:rPr>
              <w:t>___</w:t>
            </w:r>
            <w:r w:rsidRPr="00C862E9">
              <w:rPr>
                <w:rFonts w:ascii="Times New Roman" w:eastAsiaTheme="minorHAnsi" w:hAnsi="Times New Roman"/>
                <w:sz w:val="24"/>
                <w:szCs w:val="24"/>
              </w:rPr>
              <w:t xml:space="preserve">__ </w:t>
            </w:r>
          </w:p>
          <w:p w:rsidR="00F24C8F" w:rsidRPr="00C862E9" w:rsidRDefault="00F24C8F" w:rsidP="00F24C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862E9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                                                                             </w:t>
            </w:r>
            <w:r w:rsidR="00C862E9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             </w:t>
            </w:r>
            <w:r w:rsidRPr="00C862E9">
              <w:rPr>
                <w:rFonts w:ascii="Times New Roman" w:eastAsiaTheme="minorHAnsi" w:hAnsi="Times New Roman"/>
                <w:sz w:val="18"/>
                <w:szCs w:val="18"/>
              </w:rPr>
              <w:t>(подпись)</w:t>
            </w:r>
          </w:p>
          <w:p w:rsidR="009240EB" w:rsidRPr="009240EB" w:rsidRDefault="009240EB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307" w:type="dxa"/>
            <w:tcBorders>
              <w:top w:val="nil"/>
              <w:bottom w:val="nil"/>
              <w:right w:val="nil"/>
            </w:tcBorders>
          </w:tcPr>
          <w:p w:rsidR="00BF3853" w:rsidRPr="00C862E9" w:rsidRDefault="00BF3853" w:rsidP="00BF38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862E9">
              <w:rPr>
                <w:rFonts w:ascii="Times New Roman" w:eastAsiaTheme="minorHAnsi" w:hAnsi="Times New Roman"/>
                <w:b/>
                <w:sz w:val="28"/>
                <w:szCs w:val="28"/>
              </w:rPr>
              <w:t>ПРЕДЛОЖЕНИЕ</w:t>
            </w:r>
          </w:p>
          <w:p w:rsidR="00BF3853" w:rsidRPr="00F24C8F" w:rsidRDefault="00BF3853" w:rsidP="00BF38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  <w:p w:rsidR="00BF3853" w:rsidRPr="00C862E9" w:rsidRDefault="00BF3853" w:rsidP="00BF385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2E9">
              <w:rPr>
                <w:rFonts w:ascii="Times New Roman" w:hAnsi="Times New Roman"/>
                <w:bCs/>
                <w:sz w:val="24"/>
                <w:szCs w:val="24"/>
              </w:rPr>
              <w:t xml:space="preserve">для определения общественной территории (общественных территорий) </w:t>
            </w:r>
          </w:p>
          <w:p w:rsidR="00BF3853" w:rsidRPr="00C862E9" w:rsidRDefault="00BF3853" w:rsidP="00BF385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2E9">
              <w:rPr>
                <w:rFonts w:ascii="Times New Roman" w:hAnsi="Times New Roman"/>
                <w:bCs/>
                <w:sz w:val="24"/>
                <w:szCs w:val="24"/>
              </w:rPr>
              <w:t xml:space="preserve">с целью участия во Всероссийском конкурсе лучших проектов </w:t>
            </w:r>
          </w:p>
          <w:p w:rsidR="00BF3853" w:rsidRPr="00C862E9" w:rsidRDefault="00BF3853" w:rsidP="00BF385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2E9">
              <w:rPr>
                <w:rFonts w:ascii="Times New Roman" w:hAnsi="Times New Roman"/>
                <w:bCs/>
                <w:sz w:val="24"/>
                <w:szCs w:val="24"/>
              </w:rPr>
              <w:t>создания комфортной городской среды</w:t>
            </w:r>
          </w:p>
          <w:p w:rsidR="00BF3853" w:rsidRPr="00C862E9" w:rsidRDefault="00BF3853" w:rsidP="00BF3853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F3853" w:rsidRPr="00C862E9" w:rsidRDefault="00BF3853" w:rsidP="00BF38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62E9">
              <w:rPr>
                <w:rFonts w:ascii="Times New Roman" w:eastAsiaTheme="minorHAnsi" w:hAnsi="Times New Roman"/>
                <w:sz w:val="24"/>
                <w:szCs w:val="24"/>
              </w:rPr>
              <w:t xml:space="preserve">   Ф.И.О. гражданина ______________________________________________</w:t>
            </w:r>
          </w:p>
          <w:p w:rsidR="00BF3853" w:rsidRPr="00C862E9" w:rsidRDefault="00BF3853" w:rsidP="00BF38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862E9">
              <w:rPr>
                <w:rFonts w:ascii="Times New Roman" w:eastAsiaTheme="minorHAnsi" w:hAnsi="Times New Roman"/>
                <w:sz w:val="24"/>
                <w:szCs w:val="24"/>
              </w:rPr>
              <w:t xml:space="preserve">   Адрес проживания, телефон _______________________________________</w:t>
            </w:r>
          </w:p>
          <w:p w:rsidR="00BF3853" w:rsidRPr="00C862E9" w:rsidRDefault="00BF3853" w:rsidP="00BF3853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F3853" w:rsidRPr="00C862E9" w:rsidRDefault="00BF3853" w:rsidP="00BF3853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62E9">
              <w:rPr>
                <w:rFonts w:ascii="Times New Roman" w:eastAsiaTheme="minorHAnsi" w:hAnsi="Times New Roman"/>
                <w:sz w:val="24"/>
                <w:szCs w:val="24"/>
              </w:rPr>
              <w:t xml:space="preserve">Предлагаю следующую </w:t>
            </w:r>
            <w:r w:rsidRPr="00C862E9">
              <w:rPr>
                <w:rFonts w:ascii="Times New Roman" w:hAnsi="Times New Roman"/>
                <w:bCs/>
                <w:sz w:val="24"/>
                <w:szCs w:val="24"/>
              </w:rPr>
              <w:t>общественную территорию муниципального образования «Город Магадан» для участия во Всероссийском конкурсе лу</w:t>
            </w:r>
            <w:r w:rsidRPr="00C862E9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C862E9">
              <w:rPr>
                <w:rFonts w:ascii="Times New Roman" w:hAnsi="Times New Roman"/>
                <w:bCs/>
                <w:sz w:val="24"/>
                <w:szCs w:val="24"/>
              </w:rPr>
              <w:t>ших проектов создания комфортной городской среды</w:t>
            </w:r>
            <w:r w:rsidRPr="00C862E9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BF3853" w:rsidRPr="00C862E9" w:rsidRDefault="00BF3853" w:rsidP="00BF3853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tbl>
            <w:tblPr>
              <w:tblStyle w:val="ab"/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668"/>
              <w:gridCol w:w="6426"/>
              <w:gridCol w:w="718"/>
            </w:tblGrid>
            <w:tr w:rsidR="00BF3853" w:rsidRPr="00C862E9" w:rsidTr="006D7FAD">
              <w:trPr>
                <w:trHeight w:val="652"/>
              </w:trPr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3853" w:rsidRPr="00C862E9" w:rsidRDefault="00BF3853" w:rsidP="00BF3853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62E9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3853" w:rsidRPr="00C862E9" w:rsidRDefault="00BF3853" w:rsidP="00BF3853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62E9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общественной территории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3853" w:rsidRPr="00C862E9" w:rsidRDefault="00BF3853" w:rsidP="00BF3853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D7FAD" w:rsidRPr="00C862E9" w:rsidTr="006D7FAD">
              <w:trPr>
                <w:trHeight w:val="652"/>
              </w:trPr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7FAD" w:rsidRPr="00C862E9" w:rsidRDefault="006D7FAD" w:rsidP="00BF3853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62E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7FAD" w:rsidRPr="006D7FAD" w:rsidRDefault="006D7FAD" w:rsidP="001C00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FAD">
                    <w:rPr>
                      <w:rFonts w:ascii="Times New Roman" w:hAnsi="Times New Roman"/>
                      <w:sz w:val="24"/>
                      <w:szCs w:val="24"/>
                    </w:rPr>
                    <w:t>Парк этнической культуры народов Северо-Востока «</w:t>
                  </w:r>
                  <w:proofErr w:type="spellStart"/>
                  <w:r w:rsidRPr="006D7FAD">
                    <w:rPr>
                      <w:rFonts w:ascii="Times New Roman" w:hAnsi="Times New Roman"/>
                      <w:sz w:val="24"/>
                      <w:szCs w:val="24"/>
                    </w:rPr>
                    <w:t>Нёлтэн</w:t>
                  </w:r>
                  <w:proofErr w:type="spellEnd"/>
                  <w:r w:rsidRPr="006D7FA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7FAD">
                    <w:rPr>
                      <w:rFonts w:ascii="Times New Roman" w:hAnsi="Times New Roman"/>
                      <w:sz w:val="24"/>
                      <w:szCs w:val="24"/>
                    </w:rPr>
                    <w:t>Хэдекэн</w:t>
                  </w:r>
                  <w:proofErr w:type="spellEnd"/>
                  <w:r w:rsidRPr="006D7FAD">
                    <w:rPr>
                      <w:rFonts w:ascii="Times New Roman" w:hAnsi="Times New Roman"/>
                      <w:sz w:val="24"/>
                      <w:szCs w:val="24"/>
                    </w:rPr>
                    <w:t>» («Восход солнца») в г. Магадане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7FAD" w:rsidRPr="00C862E9" w:rsidRDefault="006D7FAD" w:rsidP="00BF3853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D7FAD" w:rsidRPr="00C862E9" w:rsidTr="006D7FAD">
              <w:trPr>
                <w:trHeight w:val="652"/>
              </w:trPr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7FAD" w:rsidRPr="00C862E9" w:rsidRDefault="006D7FAD" w:rsidP="00BF3853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62E9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7FAD" w:rsidRDefault="006D7FAD" w:rsidP="001C00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6D7FAD">
                    <w:rPr>
                      <w:rFonts w:ascii="Times New Roman" w:hAnsi="Times New Roman"/>
                      <w:sz w:val="24"/>
                      <w:szCs w:val="24"/>
                    </w:rPr>
                    <w:t>Пешеходная зона «Магаданское время» по проспекту Карла Маркса (от пр.</w:t>
                  </w:r>
                  <w:proofErr w:type="gramEnd"/>
                  <w:r w:rsidRPr="006D7FA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6D7FAD">
                    <w:rPr>
                      <w:rFonts w:ascii="Times New Roman" w:hAnsi="Times New Roman"/>
                      <w:sz w:val="24"/>
                      <w:szCs w:val="24"/>
                    </w:rPr>
                    <w:t xml:space="preserve">Ленина до ул. Дзержинского) в </w:t>
                  </w:r>
                  <w:proofErr w:type="gramEnd"/>
                </w:p>
                <w:p w:rsidR="006D7FAD" w:rsidRPr="006D7FAD" w:rsidRDefault="006D7FAD" w:rsidP="001C00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FAD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</w:t>
                  </w:r>
                  <w:proofErr w:type="gramStart"/>
                  <w:r w:rsidRPr="006D7FAD">
                    <w:rPr>
                      <w:rFonts w:ascii="Times New Roman" w:hAnsi="Times New Roman"/>
                      <w:sz w:val="24"/>
                      <w:szCs w:val="24"/>
                    </w:rPr>
                    <w:t>Магадане</w:t>
                  </w:r>
                  <w:proofErr w:type="gramEnd"/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7FAD" w:rsidRPr="00C862E9" w:rsidRDefault="006D7FAD" w:rsidP="00BF3853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D7FAD" w:rsidRPr="00C862E9" w:rsidTr="006D7FAD">
              <w:trPr>
                <w:trHeight w:val="652"/>
              </w:trPr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7FAD" w:rsidRPr="00C862E9" w:rsidRDefault="006D7FAD" w:rsidP="00BF3853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62E9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7FAD" w:rsidRDefault="006D7FAD" w:rsidP="001C00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FAD">
                    <w:rPr>
                      <w:rFonts w:ascii="Times New Roman" w:hAnsi="Times New Roman"/>
                      <w:sz w:val="24"/>
                      <w:szCs w:val="24"/>
                    </w:rPr>
                    <w:t>Сквер по улице Зайцева в микрорайоне Солне</w:t>
                  </w:r>
                  <w:r w:rsidRPr="006D7FAD">
                    <w:rPr>
                      <w:rFonts w:ascii="Times New Roman" w:hAnsi="Times New Roman"/>
                      <w:sz w:val="24"/>
                      <w:szCs w:val="24"/>
                    </w:rPr>
                    <w:t>ч</w:t>
                  </w:r>
                  <w:r w:rsidRPr="006D7FAD">
                    <w:rPr>
                      <w:rFonts w:ascii="Times New Roman" w:hAnsi="Times New Roman"/>
                      <w:sz w:val="24"/>
                      <w:szCs w:val="24"/>
                    </w:rPr>
                    <w:t xml:space="preserve">ный </w:t>
                  </w:r>
                  <w:proofErr w:type="gramStart"/>
                  <w:r w:rsidRPr="006D7FAD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proofErr w:type="gramEnd"/>
                  <w:r w:rsidRPr="006D7FA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6D7FAD" w:rsidRPr="006D7FAD" w:rsidRDefault="006D7FAD" w:rsidP="001C00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FAD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</w:t>
                  </w:r>
                  <w:proofErr w:type="gramStart"/>
                  <w:r w:rsidRPr="006D7FAD">
                    <w:rPr>
                      <w:rFonts w:ascii="Times New Roman" w:hAnsi="Times New Roman"/>
                      <w:sz w:val="24"/>
                      <w:szCs w:val="24"/>
                    </w:rPr>
                    <w:t>Магадане</w:t>
                  </w:r>
                  <w:proofErr w:type="gramEnd"/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7FAD" w:rsidRPr="00C862E9" w:rsidRDefault="006D7FAD" w:rsidP="00BF3853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</w:tbl>
          <w:p w:rsidR="00BF3853" w:rsidRPr="00C862E9" w:rsidRDefault="00BF3853" w:rsidP="00BF38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F3853" w:rsidRDefault="00BF3853" w:rsidP="00BF38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862E9">
              <w:rPr>
                <w:rFonts w:ascii="Times New Roman" w:eastAsiaTheme="minorHAnsi" w:hAnsi="Times New Roman"/>
                <w:b/>
                <w:sz w:val="24"/>
                <w:szCs w:val="24"/>
              </w:rPr>
              <w:t>РАЗЪЯСНЕНИЕ О ПОРЯДКЕ ЗАПОЛНЕНИЯ</w:t>
            </w:r>
          </w:p>
          <w:p w:rsidR="00BF3853" w:rsidRPr="00C862E9" w:rsidRDefault="00BF3853" w:rsidP="00BF38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b/>
                <w:sz w:val="10"/>
                <w:szCs w:val="10"/>
              </w:rPr>
            </w:pPr>
          </w:p>
          <w:p w:rsidR="00BF3853" w:rsidRPr="00C862E9" w:rsidRDefault="00BF3853" w:rsidP="00BF3853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62E9">
              <w:rPr>
                <w:rFonts w:ascii="Times New Roman" w:eastAsiaTheme="minorHAnsi" w:hAnsi="Times New Roman"/>
                <w:sz w:val="24"/>
                <w:szCs w:val="24"/>
              </w:rPr>
              <w:t xml:space="preserve">Проставьте любой знак в столбце справа от наименования общественной территории, но не более чем за </w:t>
            </w:r>
            <w:r w:rsidRPr="00C862E9">
              <w:rPr>
                <w:rFonts w:ascii="Times New Roman" w:eastAsiaTheme="minorHAnsi" w:hAnsi="Times New Roman"/>
                <w:b/>
                <w:sz w:val="24"/>
                <w:szCs w:val="24"/>
              </w:rPr>
              <w:t>1 (одну)</w:t>
            </w:r>
            <w:r w:rsidRPr="00C862E9">
              <w:rPr>
                <w:rFonts w:ascii="Times New Roman" w:eastAsiaTheme="minorHAnsi" w:hAnsi="Times New Roman"/>
                <w:sz w:val="24"/>
                <w:szCs w:val="24"/>
              </w:rPr>
              <w:t xml:space="preserve"> общественную территорию, в пользу которой сделан выбор.</w:t>
            </w:r>
          </w:p>
          <w:p w:rsidR="00BF3853" w:rsidRPr="00C862E9" w:rsidRDefault="00BF3853" w:rsidP="00BF3853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F3853" w:rsidRPr="00C862E9" w:rsidRDefault="00BF3853" w:rsidP="00BF3853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F3853" w:rsidRPr="00C862E9" w:rsidRDefault="00BF3853" w:rsidP="00BF385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62E9">
              <w:rPr>
                <w:rFonts w:ascii="Times New Roman" w:eastAsiaTheme="minorHAnsi" w:hAnsi="Times New Roman"/>
              </w:rPr>
              <w:t>Я даю свое согласие на обработку моих персональных данных</w:t>
            </w:r>
            <w:r w:rsidRPr="00C862E9">
              <w:rPr>
                <w:rFonts w:ascii="Times New Roman" w:eastAsiaTheme="minorHAnsi" w:hAnsi="Times New Roman"/>
                <w:sz w:val="24"/>
                <w:szCs w:val="24"/>
              </w:rPr>
              <w:t xml:space="preserve">   ________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___</w:t>
            </w:r>
            <w:r w:rsidRPr="00C862E9">
              <w:rPr>
                <w:rFonts w:ascii="Times New Roman" w:eastAsiaTheme="minorHAnsi" w:hAnsi="Times New Roman"/>
                <w:sz w:val="24"/>
                <w:szCs w:val="24"/>
              </w:rPr>
              <w:t xml:space="preserve">__ </w:t>
            </w:r>
          </w:p>
          <w:p w:rsidR="00BF3853" w:rsidRPr="00C862E9" w:rsidRDefault="00BF3853" w:rsidP="00BF38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862E9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             </w:t>
            </w:r>
            <w:r w:rsidRPr="00C862E9">
              <w:rPr>
                <w:rFonts w:ascii="Times New Roman" w:eastAsiaTheme="minorHAnsi" w:hAnsi="Times New Roman"/>
                <w:sz w:val="18"/>
                <w:szCs w:val="18"/>
              </w:rPr>
              <w:t>(подпись)</w:t>
            </w:r>
          </w:p>
          <w:p w:rsidR="009240EB" w:rsidRDefault="009240EB" w:rsidP="00BD7CA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380F11" w:rsidRPr="00BD7CA1" w:rsidRDefault="00380F11">
      <w:pPr>
        <w:spacing w:after="0" w:line="240" w:lineRule="auto"/>
        <w:rPr>
          <w:rFonts w:ascii="Times New Roman" w:hAnsi="Times New Roman"/>
          <w:sz w:val="2"/>
          <w:szCs w:val="2"/>
        </w:rPr>
      </w:pPr>
    </w:p>
    <w:sectPr w:rsidR="00380F11" w:rsidRPr="00BD7CA1" w:rsidSect="00F24C8F">
      <w:headerReference w:type="default" r:id="rId9"/>
      <w:pgSz w:w="16840" w:h="11907" w:orient="landscape" w:code="9"/>
      <w:pgMar w:top="993" w:right="284" w:bottom="284" w:left="284" w:header="567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AA2" w:rsidRDefault="00F33AA2">
      <w:pPr>
        <w:spacing w:after="0" w:line="240" w:lineRule="auto"/>
      </w:pPr>
      <w:r>
        <w:separator/>
      </w:r>
    </w:p>
  </w:endnote>
  <w:endnote w:type="continuationSeparator" w:id="0">
    <w:p w:rsidR="00F33AA2" w:rsidRDefault="00F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AA2" w:rsidRDefault="00F33AA2">
      <w:pPr>
        <w:spacing w:after="0" w:line="240" w:lineRule="auto"/>
      </w:pPr>
      <w:r>
        <w:separator/>
      </w:r>
    </w:p>
  </w:footnote>
  <w:footnote w:type="continuationSeparator" w:id="0">
    <w:p w:rsidR="00F33AA2" w:rsidRDefault="00F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1B" w:rsidRPr="00BD7CA1" w:rsidRDefault="00E55A1B" w:rsidP="00BD7CA1">
    <w:pPr>
      <w:pStyle w:val="a3"/>
      <w:spacing w:after="120"/>
      <w:jc w:val="center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57F0"/>
    <w:multiLevelType w:val="hybridMultilevel"/>
    <w:tmpl w:val="AA88D4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1F75B0"/>
    <w:multiLevelType w:val="multilevel"/>
    <w:tmpl w:val="821A945C"/>
    <w:lvl w:ilvl="0">
      <w:start w:val="5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2">
    <w:nsid w:val="249D537D"/>
    <w:multiLevelType w:val="multilevel"/>
    <w:tmpl w:val="379EF5F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28952075"/>
    <w:multiLevelType w:val="multilevel"/>
    <w:tmpl w:val="C484896C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</w:rPr>
    </w:lvl>
  </w:abstractNum>
  <w:abstractNum w:abstractNumId="4">
    <w:nsid w:val="2D1B13AC"/>
    <w:multiLevelType w:val="multilevel"/>
    <w:tmpl w:val="2198205C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3E4D5EBF"/>
    <w:multiLevelType w:val="multilevel"/>
    <w:tmpl w:val="BB508A08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4D730A36"/>
    <w:multiLevelType w:val="hybridMultilevel"/>
    <w:tmpl w:val="B324DEE0"/>
    <w:lvl w:ilvl="0" w:tplc="F474A5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F9F4A45"/>
    <w:multiLevelType w:val="multilevel"/>
    <w:tmpl w:val="D7E64C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8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90"/>
    <w:rsid w:val="00000A8D"/>
    <w:rsid w:val="000025E2"/>
    <w:rsid w:val="0000354C"/>
    <w:rsid w:val="00005EC1"/>
    <w:rsid w:val="00015BB0"/>
    <w:rsid w:val="00020B17"/>
    <w:rsid w:val="00024CA4"/>
    <w:rsid w:val="000273C6"/>
    <w:rsid w:val="00031F82"/>
    <w:rsid w:val="00032457"/>
    <w:rsid w:val="000354DF"/>
    <w:rsid w:val="00035D30"/>
    <w:rsid w:val="00040CCD"/>
    <w:rsid w:val="0004312F"/>
    <w:rsid w:val="00044DCD"/>
    <w:rsid w:val="00045219"/>
    <w:rsid w:val="000502D0"/>
    <w:rsid w:val="00053A4F"/>
    <w:rsid w:val="000552DE"/>
    <w:rsid w:val="0006161F"/>
    <w:rsid w:val="00066357"/>
    <w:rsid w:val="00070852"/>
    <w:rsid w:val="0007129B"/>
    <w:rsid w:val="000810B1"/>
    <w:rsid w:val="00085001"/>
    <w:rsid w:val="00087FC1"/>
    <w:rsid w:val="000919A5"/>
    <w:rsid w:val="00091C57"/>
    <w:rsid w:val="00092DE0"/>
    <w:rsid w:val="000A3A1C"/>
    <w:rsid w:val="000A3AAD"/>
    <w:rsid w:val="000A49EF"/>
    <w:rsid w:val="000A538F"/>
    <w:rsid w:val="000A5B26"/>
    <w:rsid w:val="000A6853"/>
    <w:rsid w:val="000A6E78"/>
    <w:rsid w:val="000B4BB5"/>
    <w:rsid w:val="000C0714"/>
    <w:rsid w:val="000C0E47"/>
    <w:rsid w:val="000C0F65"/>
    <w:rsid w:val="000C1E07"/>
    <w:rsid w:val="000C2E7E"/>
    <w:rsid w:val="000C2FF1"/>
    <w:rsid w:val="000C464B"/>
    <w:rsid w:val="000C5C65"/>
    <w:rsid w:val="000D06CA"/>
    <w:rsid w:val="000D604D"/>
    <w:rsid w:val="000E01EE"/>
    <w:rsid w:val="000E24A6"/>
    <w:rsid w:val="000E42B8"/>
    <w:rsid w:val="000E471D"/>
    <w:rsid w:val="000E60A9"/>
    <w:rsid w:val="000F3C3B"/>
    <w:rsid w:val="000F7EE9"/>
    <w:rsid w:val="00101353"/>
    <w:rsid w:val="00102E61"/>
    <w:rsid w:val="00106C81"/>
    <w:rsid w:val="00115BAB"/>
    <w:rsid w:val="00123779"/>
    <w:rsid w:val="001240F8"/>
    <w:rsid w:val="001266DB"/>
    <w:rsid w:val="00136E19"/>
    <w:rsid w:val="00137E14"/>
    <w:rsid w:val="00145B95"/>
    <w:rsid w:val="001524F7"/>
    <w:rsid w:val="001533D6"/>
    <w:rsid w:val="00154D8D"/>
    <w:rsid w:val="001607E8"/>
    <w:rsid w:val="00161ED5"/>
    <w:rsid w:val="00166401"/>
    <w:rsid w:val="00166874"/>
    <w:rsid w:val="001718A7"/>
    <w:rsid w:val="00174579"/>
    <w:rsid w:val="00180B11"/>
    <w:rsid w:val="001860E5"/>
    <w:rsid w:val="0019258C"/>
    <w:rsid w:val="00197807"/>
    <w:rsid w:val="001B07F2"/>
    <w:rsid w:val="001B136C"/>
    <w:rsid w:val="001B7A17"/>
    <w:rsid w:val="001C1070"/>
    <w:rsid w:val="001C342E"/>
    <w:rsid w:val="001C4FDF"/>
    <w:rsid w:val="001C72FC"/>
    <w:rsid w:val="001D0B41"/>
    <w:rsid w:val="001D5796"/>
    <w:rsid w:val="001E5AE1"/>
    <w:rsid w:val="001F4308"/>
    <w:rsid w:val="001F7795"/>
    <w:rsid w:val="002006F7"/>
    <w:rsid w:val="0020480B"/>
    <w:rsid w:val="00211207"/>
    <w:rsid w:val="00211437"/>
    <w:rsid w:val="00212501"/>
    <w:rsid w:val="002157D1"/>
    <w:rsid w:val="00215C76"/>
    <w:rsid w:val="00222373"/>
    <w:rsid w:val="00223DEC"/>
    <w:rsid w:val="002242F6"/>
    <w:rsid w:val="0023151C"/>
    <w:rsid w:val="002364BA"/>
    <w:rsid w:val="002366F5"/>
    <w:rsid w:val="00244EFA"/>
    <w:rsid w:val="002474F9"/>
    <w:rsid w:val="002505F1"/>
    <w:rsid w:val="00252558"/>
    <w:rsid w:val="0025357C"/>
    <w:rsid w:val="00253DBE"/>
    <w:rsid w:val="00254664"/>
    <w:rsid w:val="002577EC"/>
    <w:rsid w:val="002604A4"/>
    <w:rsid w:val="00261592"/>
    <w:rsid w:val="00261D20"/>
    <w:rsid w:val="002628D1"/>
    <w:rsid w:val="00270BE7"/>
    <w:rsid w:val="0027407B"/>
    <w:rsid w:val="00275EF9"/>
    <w:rsid w:val="0028040B"/>
    <w:rsid w:val="0028069B"/>
    <w:rsid w:val="002808DA"/>
    <w:rsid w:val="00285F54"/>
    <w:rsid w:val="002862B6"/>
    <w:rsid w:val="00287DA1"/>
    <w:rsid w:val="002A56AD"/>
    <w:rsid w:val="002C17B5"/>
    <w:rsid w:val="002C3A61"/>
    <w:rsid w:val="002C4C23"/>
    <w:rsid w:val="002C615E"/>
    <w:rsid w:val="002C654A"/>
    <w:rsid w:val="002D2CD1"/>
    <w:rsid w:val="002D4A0E"/>
    <w:rsid w:val="002E39E9"/>
    <w:rsid w:val="002E4C3A"/>
    <w:rsid w:val="002E7546"/>
    <w:rsid w:val="002F31A9"/>
    <w:rsid w:val="002F5BF5"/>
    <w:rsid w:val="0030050E"/>
    <w:rsid w:val="00300721"/>
    <w:rsid w:val="00303101"/>
    <w:rsid w:val="003033A7"/>
    <w:rsid w:val="00307F09"/>
    <w:rsid w:val="003201B9"/>
    <w:rsid w:val="00320E9C"/>
    <w:rsid w:val="00324CB9"/>
    <w:rsid w:val="003259A7"/>
    <w:rsid w:val="00336CFB"/>
    <w:rsid w:val="003378B0"/>
    <w:rsid w:val="003418BD"/>
    <w:rsid w:val="00341D4C"/>
    <w:rsid w:val="00342D68"/>
    <w:rsid w:val="00343B41"/>
    <w:rsid w:val="00344319"/>
    <w:rsid w:val="003450C3"/>
    <w:rsid w:val="00345511"/>
    <w:rsid w:val="00364133"/>
    <w:rsid w:val="003660E5"/>
    <w:rsid w:val="00366FE2"/>
    <w:rsid w:val="00370973"/>
    <w:rsid w:val="0037321A"/>
    <w:rsid w:val="00375CF3"/>
    <w:rsid w:val="00380F11"/>
    <w:rsid w:val="003850AB"/>
    <w:rsid w:val="00385906"/>
    <w:rsid w:val="0038753B"/>
    <w:rsid w:val="0039080C"/>
    <w:rsid w:val="00390B2F"/>
    <w:rsid w:val="00390F25"/>
    <w:rsid w:val="003918FC"/>
    <w:rsid w:val="003A2D36"/>
    <w:rsid w:val="003A7F27"/>
    <w:rsid w:val="003B0A94"/>
    <w:rsid w:val="003B4E3A"/>
    <w:rsid w:val="003B680C"/>
    <w:rsid w:val="003C16E7"/>
    <w:rsid w:val="003D3A17"/>
    <w:rsid w:val="003D4052"/>
    <w:rsid w:val="003E5EA5"/>
    <w:rsid w:val="003F0C60"/>
    <w:rsid w:val="003F4513"/>
    <w:rsid w:val="0040347B"/>
    <w:rsid w:val="004041E4"/>
    <w:rsid w:val="0041063C"/>
    <w:rsid w:val="00411811"/>
    <w:rsid w:val="00411CC3"/>
    <w:rsid w:val="0041300F"/>
    <w:rsid w:val="004137B0"/>
    <w:rsid w:val="00417250"/>
    <w:rsid w:val="00420700"/>
    <w:rsid w:val="00430281"/>
    <w:rsid w:val="00430F8B"/>
    <w:rsid w:val="00437C9A"/>
    <w:rsid w:val="00440157"/>
    <w:rsid w:val="004409F5"/>
    <w:rsid w:val="00440BEE"/>
    <w:rsid w:val="00440D78"/>
    <w:rsid w:val="00440FD0"/>
    <w:rsid w:val="00447124"/>
    <w:rsid w:val="00450506"/>
    <w:rsid w:val="004509EF"/>
    <w:rsid w:val="00454856"/>
    <w:rsid w:val="004559FE"/>
    <w:rsid w:val="00456F22"/>
    <w:rsid w:val="00457C17"/>
    <w:rsid w:val="00457C64"/>
    <w:rsid w:val="00462FF2"/>
    <w:rsid w:val="0046391A"/>
    <w:rsid w:val="00464529"/>
    <w:rsid w:val="0046589A"/>
    <w:rsid w:val="00467A28"/>
    <w:rsid w:val="00472390"/>
    <w:rsid w:val="004734CB"/>
    <w:rsid w:val="0047791E"/>
    <w:rsid w:val="0048234F"/>
    <w:rsid w:val="004838C3"/>
    <w:rsid w:val="00483940"/>
    <w:rsid w:val="00484B56"/>
    <w:rsid w:val="00485AAC"/>
    <w:rsid w:val="00486281"/>
    <w:rsid w:val="00487F33"/>
    <w:rsid w:val="00490562"/>
    <w:rsid w:val="00496E28"/>
    <w:rsid w:val="004A144D"/>
    <w:rsid w:val="004A1D4F"/>
    <w:rsid w:val="004A4930"/>
    <w:rsid w:val="004B18A6"/>
    <w:rsid w:val="004B2E89"/>
    <w:rsid w:val="004B5E52"/>
    <w:rsid w:val="004B661E"/>
    <w:rsid w:val="004C7151"/>
    <w:rsid w:val="004C7381"/>
    <w:rsid w:val="004D1A09"/>
    <w:rsid w:val="004D7009"/>
    <w:rsid w:val="004E102B"/>
    <w:rsid w:val="004E1C1E"/>
    <w:rsid w:val="004E3C2E"/>
    <w:rsid w:val="004E4499"/>
    <w:rsid w:val="004F003D"/>
    <w:rsid w:val="004F1EE1"/>
    <w:rsid w:val="004F54B8"/>
    <w:rsid w:val="004F6079"/>
    <w:rsid w:val="004F61EB"/>
    <w:rsid w:val="004F6911"/>
    <w:rsid w:val="004F6D56"/>
    <w:rsid w:val="00501A72"/>
    <w:rsid w:val="00510A94"/>
    <w:rsid w:val="00514C68"/>
    <w:rsid w:val="00515725"/>
    <w:rsid w:val="00517D48"/>
    <w:rsid w:val="00517F38"/>
    <w:rsid w:val="00524588"/>
    <w:rsid w:val="00527278"/>
    <w:rsid w:val="00530BA0"/>
    <w:rsid w:val="00540701"/>
    <w:rsid w:val="005437AE"/>
    <w:rsid w:val="005447E6"/>
    <w:rsid w:val="00551038"/>
    <w:rsid w:val="005527EE"/>
    <w:rsid w:val="00552D8B"/>
    <w:rsid w:val="005548F6"/>
    <w:rsid w:val="00555820"/>
    <w:rsid w:val="005564F8"/>
    <w:rsid w:val="005714ED"/>
    <w:rsid w:val="005721D4"/>
    <w:rsid w:val="00580CDC"/>
    <w:rsid w:val="00583533"/>
    <w:rsid w:val="00587109"/>
    <w:rsid w:val="00590A1B"/>
    <w:rsid w:val="00597028"/>
    <w:rsid w:val="005A449B"/>
    <w:rsid w:val="005A4B6F"/>
    <w:rsid w:val="005A60E8"/>
    <w:rsid w:val="005C1C23"/>
    <w:rsid w:val="005D2B84"/>
    <w:rsid w:val="005D46CE"/>
    <w:rsid w:val="005D7D29"/>
    <w:rsid w:val="005E2C1D"/>
    <w:rsid w:val="005E2DE0"/>
    <w:rsid w:val="005E39A4"/>
    <w:rsid w:val="005E437B"/>
    <w:rsid w:val="005E7A17"/>
    <w:rsid w:val="005F2042"/>
    <w:rsid w:val="005F474E"/>
    <w:rsid w:val="00600B50"/>
    <w:rsid w:val="006032AE"/>
    <w:rsid w:val="00604666"/>
    <w:rsid w:val="0060639A"/>
    <w:rsid w:val="006149E7"/>
    <w:rsid w:val="006173EC"/>
    <w:rsid w:val="00617486"/>
    <w:rsid w:val="0062332A"/>
    <w:rsid w:val="00623A1B"/>
    <w:rsid w:val="00624062"/>
    <w:rsid w:val="0062488E"/>
    <w:rsid w:val="00630286"/>
    <w:rsid w:val="0063218C"/>
    <w:rsid w:val="00636244"/>
    <w:rsid w:val="006412DE"/>
    <w:rsid w:val="00645E35"/>
    <w:rsid w:val="00650334"/>
    <w:rsid w:val="0065038D"/>
    <w:rsid w:val="00651DB5"/>
    <w:rsid w:val="00664368"/>
    <w:rsid w:val="00665A3E"/>
    <w:rsid w:val="00666DAD"/>
    <w:rsid w:val="00667C7E"/>
    <w:rsid w:val="00667D83"/>
    <w:rsid w:val="00672C9D"/>
    <w:rsid w:val="006737AC"/>
    <w:rsid w:val="006777BE"/>
    <w:rsid w:val="006815C8"/>
    <w:rsid w:val="00690830"/>
    <w:rsid w:val="00696849"/>
    <w:rsid w:val="006968D0"/>
    <w:rsid w:val="006974E1"/>
    <w:rsid w:val="006A31E9"/>
    <w:rsid w:val="006A4BAA"/>
    <w:rsid w:val="006A690A"/>
    <w:rsid w:val="006B3A5A"/>
    <w:rsid w:val="006C4046"/>
    <w:rsid w:val="006D0A60"/>
    <w:rsid w:val="006D5D19"/>
    <w:rsid w:val="006D7FAD"/>
    <w:rsid w:val="006E1033"/>
    <w:rsid w:val="006E142C"/>
    <w:rsid w:val="006E19BC"/>
    <w:rsid w:val="006E2026"/>
    <w:rsid w:val="006E7CC8"/>
    <w:rsid w:val="006F4F3F"/>
    <w:rsid w:val="006F5607"/>
    <w:rsid w:val="007019E5"/>
    <w:rsid w:val="00701A11"/>
    <w:rsid w:val="00702715"/>
    <w:rsid w:val="00710B55"/>
    <w:rsid w:val="00712C94"/>
    <w:rsid w:val="00717EEF"/>
    <w:rsid w:val="00720A6A"/>
    <w:rsid w:val="00722173"/>
    <w:rsid w:val="00725CB9"/>
    <w:rsid w:val="00727B08"/>
    <w:rsid w:val="00731706"/>
    <w:rsid w:val="0073219B"/>
    <w:rsid w:val="00733CAE"/>
    <w:rsid w:val="0073709B"/>
    <w:rsid w:val="00746659"/>
    <w:rsid w:val="007533BD"/>
    <w:rsid w:val="00754571"/>
    <w:rsid w:val="00756C50"/>
    <w:rsid w:val="007601F8"/>
    <w:rsid w:val="0076087B"/>
    <w:rsid w:val="007651CC"/>
    <w:rsid w:val="00765C37"/>
    <w:rsid w:val="00765CBD"/>
    <w:rsid w:val="00766CBE"/>
    <w:rsid w:val="00767D35"/>
    <w:rsid w:val="00775028"/>
    <w:rsid w:val="007823DE"/>
    <w:rsid w:val="0078240D"/>
    <w:rsid w:val="00783ED3"/>
    <w:rsid w:val="0078607D"/>
    <w:rsid w:val="007867C1"/>
    <w:rsid w:val="00792321"/>
    <w:rsid w:val="007A0323"/>
    <w:rsid w:val="007A1B0C"/>
    <w:rsid w:val="007A4586"/>
    <w:rsid w:val="007B0D10"/>
    <w:rsid w:val="007B2086"/>
    <w:rsid w:val="007B4B59"/>
    <w:rsid w:val="007B52EA"/>
    <w:rsid w:val="007B5BED"/>
    <w:rsid w:val="007C20FA"/>
    <w:rsid w:val="007C5030"/>
    <w:rsid w:val="007D40B5"/>
    <w:rsid w:val="007D554B"/>
    <w:rsid w:val="007E1164"/>
    <w:rsid w:val="007E13EC"/>
    <w:rsid w:val="007E1D03"/>
    <w:rsid w:val="007E4399"/>
    <w:rsid w:val="007F4A63"/>
    <w:rsid w:val="007F62FA"/>
    <w:rsid w:val="007F77CD"/>
    <w:rsid w:val="008008C3"/>
    <w:rsid w:val="0080298A"/>
    <w:rsid w:val="0080790A"/>
    <w:rsid w:val="00821369"/>
    <w:rsid w:val="008218CD"/>
    <w:rsid w:val="00821F2A"/>
    <w:rsid w:val="00823A6A"/>
    <w:rsid w:val="0082425F"/>
    <w:rsid w:val="008255E2"/>
    <w:rsid w:val="008265DF"/>
    <w:rsid w:val="008318EF"/>
    <w:rsid w:val="008377FA"/>
    <w:rsid w:val="00841D50"/>
    <w:rsid w:val="00844E94"/>
    <w:rsid w:val="00846075"/>
    <w:rsid w:val="008554B1"/>
    <w:rsid w:val="00856F73"/>
    <w:rsid w:val="00860943"/>
    <w:rsid w:val="008616B4"/>
    <w:rsid w:val="0086506D"/>
    <w:rsid w:val="00874AB5"/>
    <w:rsid w:val="00881802"/>
    <w:rsid w:val="00887F8B"/>
    <w:rsid w:val="008A04FD"/>
    <w:rsid w:val="008A6BEA"/>
    <w:rsid w:val="008B7D77"/>
    <w:rsid w:val="008C07E4"/>
    <w:rsid w:val="008C368B"/>
    <w:rsid w:val="008C3A89"/>
    <w:rsid w:val="008C7479"/>
    <w:rsid w:val="008D4342"/>
    <w:rsid w:val="008D7490"/>
    <w:rsid w:val="008D7DDC"/>
    <w:rsid w:val="008E029C"/>
    <w:rsid w:val="008E4070"/>
    <w:rsid w:val="008E5C3F"/>
    <w:rsid w:val="008F0212"/>
    <w:rsid w:val="008F2E30"/>
    <w:rsid w:val="008F6518"/>
    <w:rsid w:val="0090164F"/>
    <w:rsid w:val="00903B2D"/>
    <w:rsid w:val="009048D6"/>
    <w:rsid w:val="0091009A"/>
    <w:rsid w:val="0091424E"/>
    <w:rsid w:val="00917BBB"/>
    <w:rsid w:val="00920782"/>
    <w:rsid w:val="00923254"/>
    <w:rsid w:val="009240EB"/>
    <w:rsid w:val="00924CE0"/>
    <w:rsid w:val="00936108"/>
    <w:rsid w:val="00947B1F"/>
    <w:rsid w:val="00947D9F"/>
    <w:rsid w:val="009511B5"/>
    <w:rsid w:val="00953EDC"/>
    <w:rsid w:val="009603E5"/>
    <w:rsid w:val="00960593"/>
    <w:rsid w:val="00971412"/>
    <w:rsid w:val="00971658"/>
    <w:rsid w:val="009724AB"/>
    <w:rsid w:val="00973965"/>
    <w:rsid w:val="0097436E"/>
    <w:rsid w:val="00976DC1"/>
    <w:rsid w:val="00980C28"/>
    <w:rsid w:val="00981D00"/>
    <w:rsid w:val="00993014"/>
    <w:rsid w:val="00994192"/>
    <w:rsid w:val="00996E0B"/>
    <w:rsid w:val="009A3F23"/>
    <w:rsid w:val="009A6EA5"/>
    <w:rsid w:val="009A723D"/>
    <w:rsid w:val="009B1209"/>
    <w:rsid w:val="009B7D67"/>
    <w:rsid w:val="009C32EC"/>
    <w:rsid w:val="009C686B"/>
    <w:rsid w:val="009D0AC9"/>
    <w:rsid w:val="009D149D"/>
    <w:rsid w:val="009D74FB"/>
    <w:rsid w:val="009E5C61"/>
    <w:rsid w:val="009E76EC"/>
    <w:rsid w:val="009F2C6E"/>
    <w:rsid w:val="00A010A0"/>
    <w:rsid w:val="00A0411C"/>
    <w:rsid w:val="00A0423D"/>
    <w:rsid w:val="00A067DB"/>
    <w:rsid w:val="00A0747E"/>
    <w:rsid w:val="00A07D53"/>
    <w:rsid w:val="00A20C91"/>
    <w:rsid w:val="00A25C8A"/>
    <w:rsid w:val="00A35213"/>
    <w:rsid w:val="00A353A7"/>
    <w:rsid w:val="00A417B2"/>
    <w:rsid w:val="00A42141"/>
    <w:rsid w:val="00A519FF"/>
    <w:rsid w:val="00A53C00"/>
    <w:rsid w:val="00A5570F"/>
    <w:rsid w:val="00A563C2"/>
    <w:rsid w:val="00A57118"/>
    <w:rsid w:val="00A606EE"/>
    <w:rsid w:val="00A62A78"/>
    <w:rsid w:val="00A64688"/>
    <w:rsid w:val="00A70CE6"/>
    <w:rsid w:val="00A72C0B"/>
    <w:rsid w:val="00A74175"/>
    <w:rsid w:val="00A75FFD"/>
    <w:rsid w:val="00A76DB2"/>
    <w:rsid w:val="00A777E7"/>
    <w:rsid w:val="00A77F3D"/>
    <w:rsid w:val="00A801E8"/>
    <w:rsid w:val="00A81AF7"/>
    <w:rsid w:val="00A82595"/>
    <w:rsid w:val="00A9723C"/>
    <w:rsid w:val="00AA1143"/>
    <w:rsid w:val="00AA142C"/>
    <w:rsid w:val="00AA1D35"/>
    <w:rsid w:val="00AA2781"/>
    <w:rsid w:val="00AA666C"/>
    <w:rsid w:val="00AB6896"/>
    <w:rsid w:val="00AC1F9B"/>
    <w:rsid w:val="00AC5D44"/>
    <w:rsid w:val="00AD33AA"/>
    <w:rsid w:val="00AD35DC"/>
    <w:rsid w:val="00AE5C0F"/>
    <w:rsid w:val="00AF13DE"/>
    <w:rsid w:val="00AF2424"/>
    <w:rsid w:val="00AF4B54"/>
    <w:rsid w:val="00AF4D14"/>
    <w:rsid w:val="00B03F37"/>
    <w:rsid w:val="00B041D2"/>
    <w:rsid w:val="00B11F22"/>
    <w:rsid w:val="00B17763"/>
    <w:rsid w:val="00B179F9"/>
    <w:rsid w:val="00B247EA"/>
    <w:rsid w:val="00B30864"/>
    <w:rsid w:val="00B34DB3"/>
    <w:rsid w:val="00B37AB5"/>
    <w:rsid w:val="00B4192A"/>
    <w:rsid w:val="00B503A3"/>
    <w:rsid w:val="00B5074D"/>
    <w:rsid w:val="00B55544"/>
    <w:rsid w:val="00B55FD3"/>
    <w:rsid w:val="00B603F8"/>
    <w:rsid w:val="00B665A1"/>
    <w:rsid w:val="00B830E6"/>
    <w:rsid w:val="00B85673"/>
    <w:rsid w:val="00B8572B"/>
    <w:rsid w:val="00B9069C"/>
    <w:rsid w:val="00B908E1"/>
    <w:rsid w:val="00B92431"/>
    <w:rsid w:val="00B93275"/>
    <w:rsid w:val="00BA0DF2"/>
    <w:rsid w:val="00BA11D7"/>
    <w:rsid w:val="00BB28B0"/>
    <w:rsid w:val="00BB366F"/>
    <w:rsid w:val="00BB4C0D"/>
    <w:rsid w:val="00BB592B"/>
    <w:rsid w:val="00BB618B"/>
    <w:rsid w:val="00BC7A52"/>
    <w:rsid w:val="00BD3847"/>
    <w:rsid w:val="00BD6C18"/>
    <w:rsid w:val="00BD7CA1"/>
    <w:rsid w:val="00BD7D64"/>
    <w:rsid w:val="00BE113B"/>
    <w:rsid w:val="00BE47B2"/>
    <w:rsid w:val="00BF3853"/>
    <w:rsid w:val="00BF62CB"/>
    <w:rsid w:val="00BF6342"/>
    <w:rsid w:val="00C06C5B"/>
    <w:rsid w:val="00C21BBB"/>
    <w:rsid w:val="00C233A6"/>
    <w:rsid w:val="00C324A8"/>
    <w:rsid w:val="00C360A8"/>
    <w:rsid w:val="00C37771"/>
    <w:rsid w:val="00C42076"/>
    <w:rsid w:val="00C421F8"/>
    <w:rsid w:val="00C433EA"/>
    <w:rsid w:val="00C46BCD"/>
    <w:rsid w:val="00C54262"/>
    <w:rsid w:val="00C61168"/>
    <w:rsid w:val="00C647E8"/>
    <w:rsid w:val="00C6625F"/>
    <w:rsid w:val="00C71D05"/>
    <w:rsid w:val="00C730EF"/>
    <w:rsid w:val="00C76193"/>
    <w:rsid w:val="00C76B66"/>
    <w:rsid w:val="00C80C55"/>
    <w:rsid w:val="00C817CE"/>
    <w:rsid w:val="00C837BE"/>
    <w:rsid w:val="00C84062"/>
    <w:rsid w:val="00C862E9"/>
    <w:rsid w:val="00C94B7A"/>
    <w:rsid w:val="00C95AC0"/>
    <w:rsid w:val="00CA7247"/>
    <w:rsid w:val="00CB181C"/>
    <w:rsid w:val="00CB1CB2"/>
    <w:rsid w:val="00CB357A"/>
    <w:rsid w:val="00CB552C"/>
    <w:rsid w:val="00CB55E1"/>
    <w:rsid w:val="00CC1348"/>
    <w:rsid w:val="00CC20B2"/>
    <w:rsid w:val="00CC3462"/>
    <w:rsid w:val="00CC43AE"/>
    <w:rsid w:val="00CC5414"/>
    <w:rsid w:val="00CC54BE"/>
    <w:rsid w:val="00CC6106"/>
    <w:rsid w:val="00CD57D7"/>
    <w:rsid w:val="00CD5857"/>
    <w:rsid w:val="00CD6181"/>
    <w:rsid w:val="00CE7D7F"/>
    <w:rsid w:val="00CF2FF3"/>
    <w:rsid w:val="00CF755D"/>
    <w:rsid w:val="00D0750E"/>
    <w:rsid w:val="00D10114"/>
    <w:rsid w:val="00D13052"/>
    <w:rsid w:val="00D158A5"/>
    <w:rsid w:val="00D15CA4"/>
    <w:rsid w:val="00D20BB4"/>
    <w:rsid w:val="00D26BB0"/>
    <w:rsid w:val="00D32A0D"/>
    <w:rsid w:val="00D36BE5"/>
    <w:rsid w:val="00D40D10"/>
    <w:rsid w:val="00D42A2B"/>
    <w:rsid w:val="00D440DD"/>
    <w:rsid w:val="00D455F4"/>
    <w:rsid w:val="00D61C94"/>
    <w:rsid w:val="00D635F9"/>
    <w:rsid w:val="00D66209"/>
    <w:rsid w:val="00D85667"/>
    <w:rsid w:val="00D92016"/>
    <w:rsid w:val="00DA1C33"/>
    <w:rsid w:val="00DA4894"/>
    <w:rsid w:val="00DA52C7"/>
    <w:rsid w:val="00DA6D27"/>
    <w:rsid w:val="00DB3CF3"/>
    <w:rsid w:val="00DC0785"/>
    <w:rsid w:val="00DC541F"/>
    <w:rsid w:val="00DD29C0"/>
    <w:rsid w:val="00DD2B90"/>
    <w:rsid w:val="00DD52F5"/>
    <w:rsid w:val="00DF5013"/>
    <w:rsid w:val="00E039B9"/>
    <w:rsid w:val="00E050B5"/>
    <w:rsid w:val="00E11EB6"/>
    <w:rsid w:val="00E17850"/>
    <w:rsid w:val="00E21674"/>
    <w:rsid w:val="00E22904"/>
    <w:rsid w:val="00E24275"/>
    <w:rsid w:val="00E27CFB"/>
    <w:rsid w:val="00E40D62"/>
    <w:rsid w:val="00E50B43"/>
    <w:rsid w:val="00E516F1"/>
    <w:rsid w:val="00E525DF"/>
    <w:rsid w:val="00E55A1B"/>
    <w:rsid w:val="00E5770E"/>
    <w:rsid w:val="00E6106A"/>
    <w:rsid w:val="00E645D3"/>
    <w:rsid w:val="00E64849"/>
    <w:rsid w:val="00E67E49"/>
    <w:rsid w:val="00E72C28"/>
    <w:rsid w:val="00E80A22"/>
    <w:rsid w:val="00E82A1A"/>
    <w:rsid w:val="00E83992"/>
    <w:rsid w:val="00E84D47"/>
    <w:rsid w:val="00E875F5"/>
    <w:rsid w:val="00E8789E"/>
    <w:rsid w:val="00EB2D35"/>
    <w:rsid w:val="00EB5790"/>
    <w:rsid w:val="00EC3B13"/>
    <w:rsid w:val="00EC77C1"/>
    <w:rsid w:val="00ED1F37"/>
    <w:rsid w:val="00ED354B"/>
    <w:rsid w:val="00ED6AD6"/>
    <w:rsid w:val="00ED76FC"/>
    <w:rsid w:val="00EE03CC"/>
    <w:rsid w:val="00EE3642"/>
    <w:rsid w:val="00EE3AE1"/>
    <w:rsid w:val="00EE69D9"/>
    <w:rsid w:val="00EF346B"/>
    <w:rsid w:val="00EF5A89"/>
    <w:rsid w:val="00F00033"/>
    <w:rsid w:val="00F03FCD"/>
    <w:rsid w:val="00F108D0"/>
    <w:rsid w:val="00F14C1E"/>
    <w:rsid w:val="00F24C8F"/>
    <w:rsid w:val="00F277E2"/>
    <w:rsid w:val="00F33AA2"/>
    <w:rsid w:val="00F42BCC"/>
    <w:rsid w:val="00F4319D"/>
    <w:rsid w:val="00F467DF"/>
    <w:rsid w:val="00F51684"/>
    <w:rsid w:val="00F5244B"/>
    <w:rsid w:val="00F52A82"/>
    <w:rsid w:val="00F60AF6"/>
    <w:rsid w:val="00F60C4F"/>
    <w:rsid w:val="00F64CFF"/>
    <w:rsid w:val="00F66834"/>
    <w:rsid w:val="00F66E88"/>
    <w:rsid w:val="00F7790C"/>
    <w:rsid w:val="00F852B1"/>
    <w:rsid w:val="00F85961"/>
    <w:rsid w:val="00F873FC"/>
    <w:rsid w:val="00F93DBB"/>
    <w:rsid w:val="00F94521"/>
    <w:rsid w:val="00F9757E"/>
    <w:rsid w:val="00FA2396"/>
    <w:rsid w:val="00FB51F5"/>
    <w:rsid w:val="00FC0BE2"/>
    <w:rsid w:val="00FC5328"/>
    <w:rsid w:val="00FC53E2"/>
    <w:rsid w:val="00FD05D9"/>
    <w:rsid w:val="00FD171E"/>
    <w:rsid w:val="00FD4360"/>
    <w:rsid w:val="00FE2346"/>
    <w:rsid w:val="00FE2C24"/>
    <w:rsid w:val="00FE6F63"/>
    <w:rsid w:val="00FF1819"/>
    <w:rsid w:val="00FF28FD"/>
    <w:rsid w:val="00FF490D"/>
    <w:rsid w:val="00FF49F4"/>
    <w:rsid w:val="00FF552B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639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875F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39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A0D"/>
  </w:style>
  <w:style w:type="character" w:styleId="a5">
    <w:name w:val="page number"/>
    <w:uiPriority w:val="99"/>
    <w:rsid w:val="00D32A0D"/>
    <w:rPr>
      <w:rFonts w:cs="Times New Roman"/>
    </w:rPr>
  </w:style>
  <w:style w:type="character" w:customStyle="1" w:styleId="20">
    <w:name w:val="Заголовок 2 Знак"/>
    <w:link w:val="2"/>
    <w:rsid w:val="00E875F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E875F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E875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7">
    <w:name w:val="Подзаголовок Знак"/>
    <w:link w:val="a6"/>
    <w:rsid w:val="00E875F5"/>
    <w:rPr>
      <w:rFonts w:ascii="Times New Roman" w:eastAsia="Times New Roman" w:hAnsi="Times New Roman"/>
      <w:b/>
      <w:bCs/>
      <w:sz w:val="32"/>
      <w:szCs w:val="32"/>
    </w:rPr>
  </w:style>
  <w:style w:type="character" w:styleId="a8">
    <w:name w:val="Hyperlink"/>
    <w:basedOn w:val="a0"/>
    <w:rsid w:val="00DD2B9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D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2B90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02E6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b">
    <w:name w:val="Table Grid"/>
    <w:basedOn w:val="a1"/>
    <w:uiPriority w:val="39"/>
    <w:rsid w:val="00A04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BC7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C7A52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7C5030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9207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">
    <w:name w:val="c"/>
    <w:basedOn w:val="a"/>
    <w:rsid w:val="00B37A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17763"/>
    <w:pPr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rsid w:val="00B17763"/>
    <w:rPr>
      <w:rFonts w:ascii="Times New Roman" w:eastAsia="Times New Roman" w:hAnsi="Times New Roman"/>
      <w:b/>
      <w:bCs/>
      <w:lang w:val="en-US"/>
    </w:rPr>
  </w:style>
  <w:style w:type="character" w:styleId="af0">
    <w:name w:val="Strong"/>
    <w:basedOn w:val="a0"/>
    <w:uiPriority w:val="22"/>
    <w:qFormat/>
    <w:rsid w:val="00C21BBB"/>
    <w:rPr>
      <w:b/>
      <w:bCs/>
    </w:rPr>
  </w:style>
  <w:style w:type="paragraph" w:styleId="af1">
    <w:name w:val="Plain Text"/>
    <w:basedOn w:val="a"/>
    <w:link w:val="af2"/>
    <w:uiPriority w:val="99"/>
    <w:semiHidden/>
    <w:unhideWhenUsed/>
    <w:rsid w:val="00CB552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CB552C"/>
    <w:rPr>
      <w:rFonts w:eastAsiaTheme="minorHAnsi" w:cstheme="minorBidi"/>
      <w:sz w:val="22"/>
      <w:szCs w:val="21"/>
      <w:lang w:eastAsia="en-US"/>
    </w:rPr>
  </w:style>
  <w:style w:type="paragraph" w:styleId="af3">
    <w:name w:val="Body Text Indent"/>
    <w:basedOn w:val="a"/>
    <w:link w:val="af4"/>
    <w:uiPriority w:val="99"/>
    <w:unhideWhenUsed/>
    <w:rsid w:val="0036413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364133"/>
    <w:rPr>
      <w:sz w:val="22"/>
      <w:szCs w:val="22"/>
      <w:lang w:eastAsia="en-US"/>
    </w:rPr>
  </w:style>
  <w:style w:type="paragraph" w:customStyle="1" w:styleId="11">
    <w:name w:val="Без интервала1"/>
    <w:rsid w:val="004F54B8"/>
    <w:rPr>
      <w:rFonts w:eastAsia="Times New Roman" w:cs="Calibri"/>
      <w:sz w:val="22"/>
      <w:szCs w:val="22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F467DF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67DF"/>
    <w:rPr>
      <w:rFonts w:ascii="Times New Roman" w:eastAsia="Times New Roman" w:hAnsi="Times New Roman"/>
      <w:sz w:val="28"/>
      <w:lang w:val="x-none" w:eastAsia="x-none"/>
    </w:rPr>
  </w:style>
  <w:style w:type="paragraph" w:styleId="af5">
    <w:name w:val="No Spacing"/>
    <w:qFormat/>
    <w:rsid w:val="00486281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6506D"/>
  </w:style>
  <w:style w:type="character" w:styleId="af6">
    <w:name w:val="annotation reference"/>
    <w:basedOn w:val="a0"/>
    <w:uiPriority w:val="99"/>
    <w:semiHidden/>
    <w:unhideWhenUsed/>
    <w:rsid w:val="006412DE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412DE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412DE"/>
    <w:rPr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412D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412DE"/>
    <w:rPr>
      <w:b/>
      <w:bCs/>
      <w:lang w:eastAsia="en-US"/>
    </w:rPr>
  </w:style>
  <w:style w:type="character" w:customStyle="1" w:styleId="blk">
    <w:name w:val="blk"/>
    <w:basedOn w:val="a0"/>
    <w:rsid w:val="008A04FD"/>
  </w:style>
  <w:style w:type="character" w:customStyle="1" w:styleId="10">
    <w:name w:val="Заголовок 1 Знак"/>
    <w:basedOn w:val="a0"/>
    <w:link w:val="1"/>
    <w:uiPriority w:val="9"/>
    <w:rsid w:val="004639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46391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4639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6391A"/>
    <w:rPr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0431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4312F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639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875F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39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A0D"/>
  </w:style>
  <w:style w:type="character" w:styleId="a5">
    <w:name w:val="page number"/>
    <w:uiPriority w:val="99"/>
    <w:rsid w:val="00D32A0D"/>
    <w:rPr>
      <w:rFonts w:cs="Times New Roman"/>
    </w:rPr>
  </w:style>
  <w:style w:type="character" w:customStyle="1" w:styleId="20">
    <w:name w:val="Заголовок 2 Знак"/>
    <w:link w:val="2"/>
    <w:rsid w:val="00E875F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E875F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E875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7">
    <w:name w:val="Подзаголовок Знак"/>
    <w:link w:val="a6"/>
    <w:rsid w:val="00E875F5"/>
    <w:rPr>
      <w:rFonts w:ascii="Times New Roman" w:eastAsia="Times New Roman" w:hAnsi="Times New Roman"/>
      <w:b/>
      <w:bCs/>
      <w:sz w:val="32"/>
      <w:szCs w:val="32"/>
    </w:rPr>
  </w:style>
  <w:style w:type="character" w:styleId="a8">
    <w:name w:val="Hyperlink"/>
    <w:basedOn w:val="a0"/>
    <w:rsid w:val="00DD2B9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D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2B90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02E6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b">
    <w:name w:val="Table Grid"/>
    <w:basedOn w:val="a1"/>
    <w:uiPriority w:val="39"/>
    <w:rsid w:val="00A04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BC7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C7A52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7C5030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9207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">
    <w:name w:val="c"/>
    <w:basedOn w:val="a"/>
    <w:rsid w:val="00B37A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17763"/>
    <w:pPr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rsid w:val="00B17763"/>
    <w:rPr>
      <w:rFonts w:ascii="Times New Roman" w:eastAsia="Times New Roman" w:hAnsi="Times New Roman"/>
      <w:b/>
      <w:bCs/>
      <w:lang w:val="en-US"/>
    </w:rPr>
  </w:style>
  <w:style w:type="character" w:styleId="af0">
    <w:name w:val="Strong"/>
    <w:basedOn w:val="a0"/>
    <w:uiPriority w:val="22"/>
    <w:qFormat/>
    <w:rsid w:val="00C21BBB"/>
    <w:rPr>
      <w:b/>
      <w:bCs/>
    </w:rPr>
  </w:style>
  <w:style w:type="paragraph" w:styleId="af1">
    <w:name w:val="Plain Text"/>
    <w:basedOn w:val="a"/>
    <w:link w:val="af2"/>
    <w:uiPriority w:val="99"/>
    <w:semiHidden/>
    <w:unhideWhenUsed/>
    <w:rsid w:val="00CB552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CB552C"/>
    <w:rPr>
      <w:rFonts w:eastAsiaTheme="minorHAnsi" w:cstheme="minorBidi"/>
      <w:sz w:val="22"/>
      <w:szCs w:val="21"/>
      <w:lang w:eastAsia="en-US"/>
    </w:rPr>
  </w:style>
  <w:style w:type="paragraph" w:styleId="af3">
    <w:name w:val="Body Text Indent"/>
    <w:basedOn w:val="a"/>
    <w:link w:val="af4"/>
    <w:uiPriority w:val="99"/>
    <w:unhideWhenUsed/>
    <w:rsid w:val="0036413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364133"/>
    <w:rPr>
      <w:sz w:val="22"/>
      <w:szCs w:val="22"/>
      <w:lang w:eastAsia="en-US"/>
    </w:rPr>
  </w:style>
  <w:style w:type="paragraph" w:customStyle="1" w:styleId="11">
    <w:name w:val="Без интервала1"/>
    <w:rsid w:val="004F54B8"/>
    <w:rPr>
      <w:rFonts w:eastAsia="Times New Roman" w:cs="Calibri"/>
      <w:sz w:val="22"/>
      <w:szCs w:val="22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F467DF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67DF"/>
    <w:rPr>
      <w:rFonts w:ascii="Times New Roman" w:eastAsia="Times New Roman" w:hAnsi="Times New Roman"/>
      <w:sz w:val="28"/>
      <w:lang w:val="x-none" w:eastAsia="x-none"/>
    </w:rPr>
  </w:style>
  <w:style w:type="paragraph" w:styleId="af5">
    <w:name w:val="No Spacing"/>
    <w:qFormat/>
    <w:rsid w:val="00486281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6506D"/>
  </w:style>
  <w:style w:type="character" w:styleId="af6">
    <w:name w:val="annotation reference"/>
    <w:basedOn w:val="a0"/>
    <w:uiPriority w:val="99"/>
    <w:semiHidden/>
    <w:unhideWhenUsed/>
    <w:rsid w:val="006412DE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412DE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412DE"/>
    <w:rPr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412D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412DE"/>
    <w:rPr>
      <w:b/>
      <w:bCs/>
      <w:lang w:eastAsia="en-US"/>
    </w:rPr>
  </w:style>
  <w:style w:type="character" w:customStyle="1" w:styleId="blk">
    <w:name w:val="blk"/>
    <w:basedOn w:val="a0"/>
    <w:rsid w:val="008A04FD"/>
  </w:style>
  <w:style w:type="character" w:customStyle="1" w:styleId="10">
    <w:name w:val="Заголовок 1 Знак"/>
    <w:basedOn w:val="a0"/>
    <w:link w:val="1"/>
    <w:uiPriority w:val="9"/>
    <w:rsid w:val="004639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46391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4639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6391A"/>
    <w:rPr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0431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4312F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40;&#1057;&#1069;&#1044;%20&#1044;&#1077;&#1083;&#1086;\&#1073;&#1083;&#1072;&#1085;&#1082;%20&#1087;&#1086;&#1089;&#1090;&#1072;&#1085;&#1086;&#1074;&#1083;&#1077;&#1085;&#1080;&#1103;%20&#1072;&#1076;&#1084;&#1080;&#1085;&#1080;&#1089;&#1090;&#1088;&#1072;&#1094;&#1080;&#1080;%20&#1075;&#1086;&#1088;&#1086;&#1076;&#1072;%20&#1042;&#1083;&#1072;&#1076;&#1080;&#1074;&#1086;&#1089;&#1090;&#1086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64C09-44C7-4368-83DA-518C34B5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города Владивостока</Template>
  <TotalTime>34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Залетова</dc:creator>
  <cp:lastModifiedBy>Макарова</cp:lastModifiedBy>
  <cp:revision>8</cp:revision>
  <cp:lastPrinted>2018-02-19T22:50:00Z</cp:lastPrinted>
  <dcterms:created xsi:type="dcterms:W3CDTF">2018-01-17T09:29:00Z</dcterms:created>
  <dcterms:modified xsi:type="dcterms:W3CDTF">2020-02-27T22:27:00Z</dcterms:modified>
</cp:coreProperties>
</file>