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6551" w:type="dxa"/>
        <w:tblLayout w:type="fixed"/>
        <w:tblLook w:val="04A0" w:firstRow="1" w:lastRow="0" w:firstColumn="1" w:lastColumn="0" w:noHBand="0" w:noVBand="1"/>
      </w:tblPr>
      <w:tblGrid>
        <w:gridCol w:w="8244"/>
        <w:gridCol w:w="8307"/>
      </w:tblGrid>
      <w:tr w:rsidR="009240EB" w:rsidTr="006D7FAD">
        <w:trPr>
          <w:trHeight w:val="9639"/>
        </w:trPr>
        <w:tc>
          <w:tcPr>
            <w:tcW w:w="8244" w:type="dxa"/>
            <w:tcBorders>
              <w:top w:val="nil"/>
              <w:left w:val="nil"/>
              <w:bottom w:val="nil"/>
            </w:tcBorders>
          </w:tcPr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62E9">
              <w:rPr>
                <w:rFonts w:ascii="Times New Roman" w:eastAsiaTheme="minorHAnsi" w:hAnsi="Times New Roman"/>
                <w:b/>
                <w:sz w:val="28"/>
                <w:szCs w:val="28"/>
              </w:rPr>
              <w:t>ПРЕДЛОЖЕНИЕ</w:t>
            </w:r>
          </w:p>
          <w:p w:rsidR="00F24C8F" w:rsidRPr="00F24C8F" w:rsidRDefault="00F24C8F" w:rsidP="00F24C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 xml:space="preserve">для определения общественной территории (общественных территорий) </w:t>
            </w: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 xml:space="preserve">с целью участия во Всероссийском конкурсе лучших проектов </w:t>
            </w: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>создания комфортной городской среды</w:t>
            </w: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24C8F" w:rsidRPr="00C862E9" w:rsidRDefault="00F24C8F" w:rsidP="00C862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   Ф.И.О. гражданина ______________________________________________</w:t>
            </w:r>
          </w:p>
          <w:p w:rsidR="00F24C8F" w:rsidRPr="00C862E9" w:rsidRDefault="00F24C8F" w:rsidP="00C862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   Адрес проживания, телефон _______________________________________</w:t>
            </w:r>
          </w:p>
          <w:p w:rsidR="00D20BB4" w:rsidRPr="00C862E9" w:rsidRDefault="00D20BB4" w:rsidP="00F24C8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Предлагаю следующую </w:t>
            </w: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>общественную территорию муниципального образования «Город Магадан» для участия во Всероссийском конкурсе лу</w:t>
            </w: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>ших проектов создания комфортной городской среды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709"/>
            </w:tblGrid>
            <w:tr w:rsidR="00F24C8F" w:rsidRPr="00C862E9" w:rsidTr="006D7FAD">
              <w:trPr>
                <w:trHeight w:val="65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C8F" w:rsidRPr="00C862E9" w:rsidRDefault="00F24C8F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C8F" w:rsidRPr="00C862E9" w:rsidRDefault="00F24C8F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общественной территории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4C8F" w:rsidRPr="00C862E9" w:rsidRDefault="00F24C8F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2AAB" w:rsidRPr="00C862E9" w:rsidTr="006D7FAD">
              <w:trPr>
                <w:trHeight w:val="65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AAB" w:rsidRPr="00C862E9" w:rsidRDefault="002C2AAB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AAB" w:rsidRPr="002E7AA2" w:rsidRDefault="002C2AAB" w:rsidP="002C2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AA2">
                    <w:rPr>
                      <w:rFonts w:ascii="Times New Roman" w:hAnsi="Times New Roman"/>
                      <w:sz w:val="28"/>
                      <w:szCs w:val="28"/>
                    </w:rPr>
                    <w:t>Благоустройство территории объекта «Парк Маяк» по улице Приморской в городе Магадане. 2 этап. Участок территории от спортивной площадки до видовой площадки «Пирс»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AAB" w:rsidRPr="00C862E9" w:rsidRDefault="002C2AAB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2AAB" w:rsidRPr="00C862E9" w:rsidTr="006D7FAD">
              <w:trPr>
                <w:trHeight w:val="65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AAB" w:rsidRPr="00C862E9" w:rsidRDefault="002C2AAB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4120" w:rsidRDefault="002C2AAB" w:rsidP="002C2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AA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Сквер им. </w:t>
                  </w:r>
                  <w:proofErr w:type="spellStart"/>
                  <w:r w:rsidRPr="002E7AA2">
                    <w:rPr>
                      <w:rFonts w:ascii="Times New Roman" w:hAnsi="Times New Roman"/>
                      <w:sz w:val="28"/>
                      <w:szCs w:val="28"/>
                    </w:rPr>
                    <w:t>Билибина</w:t>
                  </w:r>
                  <w:proofErr w:type="spellEnd"/>
                  <w:r w:rsidR="00F2412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улице</w:t>
                  </w:r>
                  <w:r w:rsidRPr="002E7A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Портовой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городе </w:t>
                  </w:r>
                </w:p>
                <w:p w:rsidR="002C2AAB" w:rsidRPr="002E7AA2" w:rsidRDefault="002C2AAB" w:rsidP="002C2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Магадане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AAB" w:rsidRPr="00C862E9" w:rsidRDefault="002C2AAB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2AAB" w:rsidRPr="00C862E9" w:rsidTr="006D7FAD">
              <w:trPr>
                <w:trHeight w:val="65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AAB" w:rsidRPr="00C862E9" w:rsidRDefault="002C2AAB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AAB" w:rsidRPr="002E7AA2" w:rsidRDefault="002C2AAB" w:rsidP="002C2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2DF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Сквер в районе </w:t>
                  </w:r>
                  <w:r w:rsidR="00F24120">
                    <w:rPr>
                      <w:rFonts w:ascii="Times New Roman" w:hAnsi="Times New Roman"/>
                      <w:sz w:val="28"/>
                      <w:szCs w:val="28"/>
                    </w:rPr>
                    <w:t>дома культуры «Пионерный» по улице</w:t>
                  </w:r>
                  <w:r w:rsidRPr="00182DF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Речной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городе Магадане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AAB" w:rsidRPr="00C862E9" w:rsidRDefault="002C2AAB" w:rsidP="00F24C8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24C8F" w:rsidRDefault="00F24C8F" w:rsidP="00F24C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b/>
                <w:sz w:val="24"/>
                <w:szCs w:val="24"/>
              </w:rPr>
              <w:t>РАЗЪЯСНЕНИЕ О ПОРЯДКЕ ЗАПОЛНЕНИЯ</w:t>
            </w:r>
          </w:p>
          <w:p w:rsidR="00C862E9" w:rsidRPr="00C862E9" w:rsidRDefault="00C862E9" w:rsidP="00F24C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10"/>
                <w:szCs w:val="10"/>
              </w:rPr>
            </w:pP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>Проставьте любой знак в столбце справа от наименования обществе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ной территории, но не более чем за </w:t>
            </w:r>
            <w:r w:rsidRPr="00C862E9">
              <w:rPr>
                <w:rFonts w:ascii="Times New Roman" w:eastAsiaTheme="minorHAnsi" w:hAnsi="Times New Roman"/>
                <w:b/>
                <w:sz w:val="24"/>
                <w:szCs w:val="24"/>
              </w:rPr>
              <w:t>1 (одну)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 общественную территорию, в пользу которой сделан выбор.</w:t>
            </w: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</w:rPr>
              <w:t>Я даю свое согласие на обработку моих персональных данных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   ________</w:t>
            </w:r>
            <w:r w:rsidR="00C862E9">
              <w:rPr>
                <w:rFonts w:ascii="Times New Roman" w:eastAsiaTheme="minorHAnsi" w:hAnsi="Times New Roman"/>
                <w:sz w:val="24"/>
                <w:szCs w:val="24"/>
              </w:rPr>
              <w:t>___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__ </w:t>
            </w:r>
          </w:p>
          <w:p w:rsidR="00F24C8F" w:rsidRPr="00C862E9" w:rsidRDefault="00F24C8F" w:rsidP="00F24C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62E9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C862E9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             </w:t>
            </w:r>
            <w:r w:rsidRPr="00C862E9">
              <w:rPr>
                <w:rFonts w:ascii="Times New Roman" w:eastAsiaTheme="minorHAnsi" w:hAnsi="Times New Roman"/>
                <w:sz w:val="18"/>
                <w:szCs w:val="18"/>
              </w:rPr>
              <w:t>(подпись)</w:t>
            </w:r>
          </w:p>
          <w:p w:rsidR="009240EB" w:rsidRPr="009240EB" w:rsidRDefault="009240E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307" w:type="dxa"/>
            <w:tcBorders>
              <w:top w:val="nil"/>
              <w:bottom w:val="nil"/>
              <w:right w:val="nil"/>
            </w:tcBorders>
          </w:tcPr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62E9">
              <w:rPr>
                <w:rFonts w:ascii="Times New Roman" w:eastAsiaTheme="minorHAnsi" w:hAnsi="Times New Roman"/>
                <w:b/>
                <w:sz w:val="28"/>
                <w:szCs w:val="28"/>
              </w:rPr>
              <w:t>ПРЕДЛОЖЕНИЕ</w:t>
            </w:r>
          </w:p>
          <w:p w:rsidR="00BF3853" w:rsidRPr="00F24C8F" w:rsidRDefault="00BF3853" w:rsidP="00BF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 xml:space="preserve">для определения общественной территории (общественных территорий) 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 xml:space="preserve">с целью участия во Всероссийском конкурсе лучших проектов 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>создания комфортной городской среды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   Ф.И.О. гражданина ______________________________________________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   Адрес проживания, телефон _______________________________________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Предлагаю следующую </w:t>
            </w: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>общественную территорию муниципального образования «Город Магадан» для участия во Всероссийском конкурсе лу</w:t>
            </w: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C862E9">
              <w:rPr>
                <w:rFonts w:ascii="Times New Roman" w:hAnsi="Times New Roman"/>
                <w:bCs/>
                <w:sz w:val="24"/>
                <w:szCs w:val="24"/>
              </w:rPr>
              <w:t>ших проектов создания комфортной городской среды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426"/>
              <w:gridCol w:w="718"/>
            </w:tblGrid>
            <w:tr w:rsidR="00BF3853" w:rsidRPr="00C862E9" w:rsidTr="006D7FAD">
              <w:trPr>
                <w:trHeight w:val="652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3853" w:rsidRPr="00C862E9" w:rsidRDefault="00BF3853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3853" w:rsidRPr="00C862E9" w:rsidRDefault="00BF3853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общественной территории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853" w:rsidRPr="00C862E9" w:rsidRDefault="00BF3853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2AAB" w:rsidRPr="00C862E9" w:rsidTr="006D7FAD">
              <w:trPr>
                <w:trHeight w:val="652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AAB" w:rsidRPr="00C862E9" w:rsidRDefault="002C2AAB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AAB" w:rsidRPr="002E7AA2" w:rsidRDefault="002C2AAB" w:rsidP="002C2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AA2">
                    <w:rPr>
                      <w:rFonts w:ascii="Times New Roman" w:hAnsi="Times New Roman"/>
                      <w:sz w:val="28"/>
                      <w:szCs w:val="28"/>
                    </w:rPr>
                    <w:t>Благоустройство территории объекта «Парк Маяк» по улице Приморской в городе Магадане. 2 этап. Участок территории от спортивной площадки до видовой площадки «Пирс»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AAB" w:rsidRPr="00C862E9" w:rsidRDefault="002C2AAB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2AAB" w:rsidRPr="00C862E9" w:rsidTr="006D7FAD">
              <w:trPr>
                <w:trHeight w:val="652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AAB" w:rsidRPr="00C862E9" w:rsidRDefault="002C2AAB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4120" w:rsidRDefault="002C2AAB" w:rsidP="002C2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7AA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Сквер им. </w:t>
                  </w:r>
                  <w:proofErr w:type="spellStart"/>
                  <w:r w:rsidRPr="002E7AA2">
                    <w:rPr>
                      <w:rFonts w:ascii="Times New Roman" w:hAnsi="Times New Roman"/>
                      <w:sz w:val="28"/>
                      <w:szCs w:val="28"/>
                    </w:rPr>
                    <w:t>Билибина</w:t>
                  </w:r>
                  <w:proofErr w:type="spellEnd"/>
                  <w:r w:rsidR="00F2412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улице</w:t>
                  </w:r>
                  <w:r w:rsidRPr="002E7A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Портовой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городе </w:t>
                  </w:r>
                </w:p>
                <w:p w:rsidR="002C2AAB" w:rsidRPr="002E7AA2" w:rsidRDefault="002C2AAB" w:rsidP="002C2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Магадане</w:t>
                  </w:r>
                  <w:proofErr w:type="gramEnd"/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AAB" w:rsidRPr="00C862E9" w:rsidRDefault="002C2AAB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2AAB" w:rsidRPr="00C862E9" w:rsidTr="006D7FAD">
              <w:trPr>
                <w:trHeight w:val="652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AAB" w:rsidRPr="00C862E9" w:rsidRDefault="002C2AAB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2E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AAB" w:rsidRPr="002E7AA2" w:rsidRDefault="002C2AAB" w:rsidP="002C2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2DF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Сквер в районе </w:t>
                  </w:r>
                  <w:r w:rsidR="00F24120">
                    <w:rPr>
                      <w:rFonts w:ascii="Times New Roman" w:hAnsi="Times New Roman"/>
                      <w:sz w:val="28"/>
                      <w:szCs w:val="28"/>
                    </w:rPr>
                    <w:t>дома культуры «Пионерный» по улице</w:t>
                  </w:r>
                  <w:r w:rsidRPr="00182DF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Речной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городе Магадане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AAB" w:rsidRPr="00C862E9" w:rsidRDefault="002C2AAB" w:rsidP="00BF38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F3853" w:rsidRDefault="00BF3853" w:rsidP="00BF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b/>
                <w:sz w:val="24"/>
                <w:szCs w:val="24"/>
              </w:rPr>
              <w:t>РАЗЪЯСНЕНИЕ О ПОРЯДКЕ ЗАПОЛНЕНИЯ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10"/>
                <w:szCs w:val="10"/>
              </w:rPr>
            </w:pP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Проставьте любой знак в столбце справа от наименования общественной территории, но не более чем за </w:t>
            </w:r>
            <w:r w:rsidRPr="00C862E9">
              <w:rPr>
                <w:rFonts w:ascii="Times New Roman" w:eastAsiaTheme="minorHAnsi" w:hAnsi="Times New Roman"/>
                <w:b/>
                <w:sz w:val="24"/>
                <w:szCs w:val="24"/>
              </w:rPr>
              <w:t>1 (одну)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 общественную территорию, в пользу которой сделан выбор.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  <w:r w:rsidRPr="00C862E9">
              <w:rPr>
                <w:rFonts w:ascii="Times New Roman" w:eastAsiaTheme="minorHAnsi" w:hAnsi="Times New Roman"/>
              </w:rPr>
              <w:t>Я даю свое согласие на обработку моих персональных данных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   ________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</w:t>
            </w:r>
            <w:r w:rsidRPr="00C862E9">
              <w:rPr>
                <w:rFonts w:ascii="Times New Roman" w:eastAsiaTheme="minorHAnsi" w:hAnsi="Times New Roman"/>
                <w:sz w:val="24"/>
                <w:szCs w:val="24"/>
              </w:rPr>
              <w:t xml:space="preserve">__ </w:t>
            </w:r>
          </w:p>
          <w:p w:rsidR="00BF3853" w:rsidRPr="00C862E9" w:rsidRDefault="00BF3853" w:rsidP="00BF38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62E9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             </w:t>
            </w:r>
            <w:r w:rsidRPr="00C862E9">
              <w:rPr>
                <w:rFonts w:ascii="Times New Roman" w:eastAsiaTheme="minorHAnsi" w:hAnsi="Times New Roman"/>
                <w:sz w:val="18"/>
                <w:szCs w:val="18"/>
              </w:rPr>
              <w:t>(подпись)</w:t>
            </w:r>
          </w:p>
          <w:p w:rsidR="009240EB" w:rsidRDefault="009240EB" w:rsidP="00BD7C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80F11" w:rsidRPr="00BD7CA1" w:rsidRDefault="00380F1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380F11" w:rsidRPr="00BD7CA1" w:rsidSect="00F24C8F">
      <w:headerReference w:type="default" r:id="rId9"/>
      <w:pgSz w:w="16840" w:h="11907" w:orient="landscape" w:code="9"/>
      <w:pgMar w:top="993" w:right="284" w:bottom="284" w:left="284" w:header="567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12" w:rsidRDefault="00F67912">
      <w:pPr>
        <w:spacing w:after="0" w:line="240" w:lineRule="auto"/>
      </w:pPr>
      <w:r>
        <w:separator/>
      </w:r>
    </w:p>
  </w:endnote>
  <w:endnote w:type="continuationSeparator" w:id="0">
    <w:p w:rsidR="00F67912" w:rsidRDefault="00F6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12" w:rsidRDefault="00F67912">
      <w:pPr>
        <w:spacing w:after="0" w:line="240" w:lineRule="auto"/>
      </w:pPr>
      <w:r>
        <w:separator/>
      </w:r>
    </w:p>
  </w:footnote>
  <w:footnote w:type="continuationSeparator" w:id="0">
    <w:p w:rsidR="00F67912" w:rsidRDefault="00F6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1B" w:rsidRPr="00BD7CA1" w:rsidRDefault="00E55A1B" w:rsidP="00BD7CA1">
    <w:pPr>
      <w:pStyle w:val="a3"/>
      <w:spacing w:after="120"/>
      <w:jc w:val="center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7F0"/>
    <w:multiLevelType w:val="hybridMultilevel"/>
    <w:tmpl w:val="AA88D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F75B0"/>
    <w:multiLevelType w:val="multilevel"/>
    <w:tmpl w:val="821A945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2">
    <w:nsid w:val="249D537D"/>
    <w:multiLevelType w:val="multilevel"/>
    <w:tmpl w:val="379EF5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8952075"/>
    <w:multiLevelType w:val="multilevel"/>
    <w:tmpl w:val="C48489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4">
    <w:nsid w:val="2D1B13AC"/>
    <w:multiLevelType w:val="multilevel"/>
    <w:tmpl w:val="2198205C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3E4D5EBF"/>
    <w:multiLevelType w:val="multilevel"/>
    <w:tmpl w:val="BB508A08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D730A36"/>
    <w:multiLevelType w:val="hybridMultilevel"/>
    <w:tmpl w:val="B324DEE0"/>
    <w:lvl w:ilvl="0" w:tplc="F474A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9F4A45"/>
    <w:multiLevelType w:val="multilevel"/>
    <w:tmpl w:val="D7E64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90"/>
    <w:rsid w:val="00000A8D"/>
    <w:rsid w:val="000025E2"/>
    <w:rsid w:val="0000354C"/>
    <w:rsid w:val="00005EC1"/>
    <w:rsid w:val="00015BB0"/>
    <w:rsid w:val="00020B17"/>
    <w:rsid w:val="00024CA4"/>
    <w:rsid w:val="000273C6"/>
    <w:rsid w:val="00031F82"/>
    <w:rsid w:val="00032457"/>
    <w:rsid w:val="000354DF"/>
    <w:rsid w:val="00035D30"/>
    <w:rsid w:val="00040CCD"/>
    <w:rsid w:val="0004312F"/>
    <w:rsid w:val="00044DCD"/>
    <w:rsid w:val="00045219"/>
    <w:rsid w:val="000502D0"/>
    <w:rsid w:val="00053A4F"/>
    <w:rsid w:val="000552DE"/>
    <w:rsid w:val="0006161F"/>
    <w:rsid w:val="00066357"/>
    <w:rsid w:val="00070852"/>
    <w:rsid w:val="0007129B"/>
    <w:rsid w:val="000810B1"/>
    <w:rsid w:val="00085001"/>
    <w:rsid w:val="00087FC1"/>
    <w:rsid w:val="000919A5"/>
    <w:rsid w:val="00091C57"/>
    <w:rsid w:val="00092DE0"/>
    <w:rsid w:val="000A3A1C"/>
    <w:rsid w:val="000A3AAD"/>
    <w:rsid w:val="000A49EF"/>
    <w:rsid w:val="000A538F"/>
    <w:rsid w:val="000A5B26"/>
    <w:rsid w:val="000A6853"/>
    <w:rsid w:val="000A6E78"/>
    <w:rsid w:val="000B4BB5"/>
    <w:rsid w:val="000C0714"/>
    <w:rsid w:val="000C0E47"/>
    <w:rsid w:val="000C0F65"/>
    <w:rsid w:val="000C1E07"/>
    <w:rsid w:val="000C2E7E"/>
    <w:rsid w:val="000C2FF1"/>
    <w:rsid w:val="000C464B"/>
    <w:rsid w:val="000C5C65"/>
    <w:rsid w:val="000D06CA"/>
    <w:rsid w:val="000D604D"/>
    <w:rsid w:val="000E01EE"/>
    <w:rsid w:val="000E24A6"/>
    <w:rsid w:val="000E42B8"/>
    <w:rsid w:val="000E471D"/>
    <w:rsid w:val="000E60A9"/>
    <w:rsid w:val="000F3C3B"/>
    <w:rsid w:val="000F7EE9"/>
    <w:rsid w:val="00101353"/>
    <w:rsid w:val="00102E61"/>
    <w:rsid w:val="00106C81"/>
    <w:rsid w:val="00115BAB"/>
    <w:rsid w:val="00123779"/>
    <w:rsid w:val="001240F8"/>
    <w:rsid w:val="001266DB"/>
    <w:rsid w:val="00136E19"/>
    <w:rsid w:val="00137E14"/>
    <w:rsid w:val="00145B95"/>
    <w:rsid w:val="001524F7"/>
    <w:rsid w:val="001533D6"/>
    <w:rsid w:val="00154D8D"/>
    <w:rsid w:val="001607E8"/>
    <w:rsid w:val="00161ED5"/>
    <w:rsid w:val="00166401"/>
    <w:rsid w:val="00166874"/>
    <w:rsid w:val="001718A7"/>
    <w:rsid w:val="00174579"/>
    <w:rsid w:val="00180B11"/>
    <w:rsid w:val="001860E5"/>
    <w:rsid w:val="0019258C"/>
    <w:rsid w:val="00197807"/>
    <w:rsid w:val="001B07F2"/>
    <w:rsid w:val="001B136C"/>
    <w:rsid w:val="001B7A17"/>
    <w:rsid w:val="001C1070"/>
    <w:rsid w:val="001C342E"/>
    <w:rsid w:val="001C4FDF"/>
    <w:rsid w:val="001C72FC"/>
    <w:rsid w:val="001D0B41"/>
    <w:rsid w:val="001D5796"/>
    <w:rsid w:val="001E5AE1"/>
    <w:rsid w:val="001F4308"/>
    <w:rsid w:val="001F7795"/>
    <w:rsid w:val="002006F7"/>
    <w:rsid w:val="0020480B"/>
    <w:rsid w:val="00211207"/>
    <w:rsid w:val="00211437"/>
    <w:rsid w:val="00212501"/>
    <w:rsid w:val="002157D1"/>
    <w:rsid w:val="00215C76"/>
    <w:rsid w:val="0022061E"/>
    <w:rsid w:val="00222373"/>
    <w:rsid w:val="00223DEC"/>
    <w:rsid w:val="002242F6"/>
    <w:rsid w:val="0023151C"/>
    <w:rsid w:val="002364BA"/>
    <w:rsid w:val="002366F5"/>
    <w:rsid w:val="00244EFA"/>
    <w:rsid w:val="002474F9"/>
    <w:rsid w:val="002505F1"/>
    <w:rsid w:val="00252558"/>
    <w:rsid w:val="0025357C"/>
    <w:rsid w:val="00253DBE"/>
    <w:rsid w:val="00254664"/>
    <w:rsid w:val="002577EC"/>
    <w:rsid w:val="002604A4"/>
    <w:rsid w:val="00261592"/>
    <w:rsid w:val="00261D20"/>
    <w:rsid w:val="002628D1"/>
    <w:rsid w:val="00270BE7"/>
    <w:rsid w:val="0027407B"/>
    <w:rsid w:val="00275EF9"/>
    <w:rsid w:val="0028040B"/>
    <w:rsid w:val="0028069B"/>
    <w:rsid w:val="002808DA"/>
    <w:rsid w:val="00285F54"/>
    <w:rsid w:val="002862B6"/>
    <w:rsid w:val="00287DA1"/>
    <w:rsid w:val="002A172B"/>
    <w:rsid w:val="002A56AD"/>
    <w:rsid w:val="002C17B5"/>
    <w:rsid w:val="002C2AAB"/>
    <w:rsid w:val="002C3A61"/>
    <w:rsid w:val="002C4C23"/>
    <w:rsid w:val="002C615E"/>
    <w:rsid w:val="002C654A"/>
    <w:rsid w:val="002D2CD1"/>
    <w:rsid w:val="002D4A0E"/>
    <w:rsid w:val="002E39E9"/>
    <w:rsid w:val="002E4C3A"/>
    <w:rsid w:val="002E7546"/>
    <w:rsid w:val="002F31A9"/>
    <w:rsid w:val="002F5BF5"/>
    <w:rsid w:val="0030050E"/>
    <w:rsid w:val="00300721"/>
    <w:rsid w:val="00303101"/>
    <w:rsid w:val="003033A7"/>
    <w:rsid w:val="00307F09"/>
    <w:rsid w:val="003201B9"/>
    <w:rsid w:val="00320E9C"/>
    <w:rsid w:val="00324CB9"/>
    <w:rsid w:val="003259A7"/>
    <w:rsid w:val="00336CFB"/>
    <w:rsid w:val="003378B0"/>
    <w:rsid w:val="003418BD"/>
    <w:rsid w:val="00341D4C"/>
    <w:rsid w:val="00342D68"/>
    <w:rsid w:val="00343B41"/>
    <w:rsid w:val="00344319"/>
    <w:rsid w:val="003450C3"/>
    <w:rsid w:val="00345511"/>
    <w:rsid w:val="00364133"/>
    <w:rsid w:val="003660E5"/>
    <w:rsid w:val="00366FE2"/>
    <w:rsid w:val="00370973"/>
    <w:rsid w:val="0037321A"/>
    <w:rsid w:val="00375CF3"/>
    <w:rsid w:val="00380F11"/>
    <w:rsid w:val="003850AB"/>
    <w:rsid w:val="00385906"/>
    <w:rsid w:val="0038753B"/>
    <w:rsid w:val="0039080C"/>
    <w:rsid w:val="00390B2F"/>
    <w:rsid w:val="00390F25"/>
    <w:rsid w:val="003918FC"/>
    <w:rsid w:val="003A2D36"/>
    <w:rsid w:val="003A7F27"/>
    <w:rsid w:val="003B0A94"/>
    <w:rsid w:val="003B4E3A"/>
    <w:rsid w:val="003B680C"/>
    <w:rsid w:val="003C16E7"/>
    <w:rsid w:val="003D3A17"/>
    <w:rsid w:val="003D4052"/>
    <w:rsid w:val="003E5EA5"/>
    <w:rsid w:val="003F0C60"/>
    <w:rsid w:val="003F4513"/>
    <w:rsid w:val="0040347B"/>
    <w:rsid w:val="004041E4"/>
    <w:rsid w:val="0041063C"/>
    <w:rsid w:val="00411811"/>
    <w:rsid w:val="00411CC3"/>
    <w:rsid w:val="0041300F"/>
    <w:rsid w:val="004137B0"/>
    <w:rsid w:val="00417250"/>
    <w:rsid w:val="00420700"/>
    <w:rsid w:val="00430281"/>
    <w:rsid w:val="00430F8B"/>
    <w:rsid w:val="00437C9A"/>
    <w:rsid w:val="00440157"/>
    <w:rsid w:val="004409F5"/>
    <w:rsid w:val="00440BEE"/>
    <w:rsid w:val="00440D78"/>
    <w:rsid w:val="00440FD0"/>
    <w:rsid w:val="00447124"/>
    <w:rsid w:val="00450506"/>
    <w:rsid w:val="004509EF"/>
    <w:rsid w:val="00454856"/>
    <w:rsid w:val="004559FE"/>
    <w:rsid w:val="00456F22"/>
    <w:rsid w:val="00457C17"/>
    <w:rsid w:val="00457C64"/>
    <w:rsid w:val="00462FF2"/>
    <w:rsid w:val="0046391A"/>
    <w:rsid w:val="00464529"/>
    <w:rsid w:val="0046589A"/>
    <w:rsid w:val="00467A28"/>
    <w:rsid w:val="00472390"/>
    <w:rsid w:val="004734CB"/>
    <w:rsid w:val="0047791E"/>
    <w:rsid w:val="0048234F"/>
    <w:rsid w:val="004838C3"/>
    <w:rsid w:val="00483940"/>
    <w:rsid w:val="00484B56"/>
    <w:rsid w:val="00485AAC"/>
    <w:rsid w:val="00486281"/>
    <w:rsid w:val="00487F33"/>
    <w:rsid w:val="00490562"/>
    <w:rsid w:val="00496E28"/>
    <w:rsid w:val="004A144D"/>
    <w:rsid w:val="004A1D4F"/>
    <w:rsid w:val="004A4930"/>
    <w:rsid w:val="004B18A6"/>
    <w:rsid w:val="004B2E89"/>
    <w:rsid w:val="004B5E52"/>
    <w:rsid w:val="004B661E"/>
    <w:rsid w:val="004C7151"/>
    <w:rsid w:val="004C7381"/>
    <w:rsid w:val="004D1A09"/>
    <w:rsid w:val="004D7009"/>
    <w:rsid w:val="004E102B"/>
    <w:rsid w:val="004E1C1E"/>
    <w:rsid w:val="004E3C2E"/>
    <w:rsid w:val="004E4499"/>
    <w:rsid w:val="004F003D"/>
    <w:rsid w:val="004F1EE1"/>
    <w:rsid w:val="004F54B8"/>
    <w:rsid w:val="004F6079"/>
    <w:rsid w:val="004F61EB"/>
    <w:rsid w:val="004F6911"/>
    <w:rsid w:val="004F6D56"/>
    <w:rsid w:val="00501A72"/>
    <w:rsid w:val="00510A94"/>
    <w:rsid w:val="00514C68"/>
    <w:rsid w:val="00515725"/>
    <w:rsid w:val="00517D48"/>
    <w:rsid w:val="00517F38"/>
    <w:rsid w:val="00524588"/>
    <w:rsid w:val="00527278"/>
    <w:rsid w:val="00530BA0"/>
    <w:rsid w:val="00540701"/>
    <w:rsid w:val="005437AE"/>
    <w:rsid w:val="005447E6"/>
    <w:rsid w:val="00551038"/>
    <w:rsid w:val="005527EE"/>
    <w:rsid w:val="00552D8B"/>
    <w:rsid w:val="005548F6"/>
    <w:rsid w:val="00555820"/>
    <w:rsid w:val="005564F8"/>
    <w:rsid w:val="005714ED"/>
    <w:rsid w:val="005721D4"/>
    <w:rsid w:val="00580CDC"/>
    <w:rsid w:val="00583533"/>
    <w:rsid w:val="00587109"/>
    <w:rsid w:val="00590A1B"/>
    <w:rsid w:val="00597028"/>
    <w:rsid w:val="005A449B"/>
    <w:rsid w:val="005A4B6F"/>
    <w:rsid w:val="005A60E8"/>
    <w:rsid w:val="005C1C23"/>
    <w:rsid w:val="005D2B84"/>
    <w:rsid w:val="005D46CE"/>
    <w:rsid w:val="005D7D29"/>
    <w:rsid w:val="005E2C1D"/>
    <w:rsid w:val="005E2DE0"/>
    <w:rsid w:val="005E39A4"/>
    <w:rsid w:val="005E437B"/>
    <w:rsid w:val="005E7A17"/>
    <w:rsid w:val="005F2042"/>
    <w:rsid w:val="005F474E"/>
    <w:rsid w:val="00600B50"/>
    <w:rsid w:val="006032AE"/>
    <w:rsid w:val="00604666"/>
    <w:rsid w:val="0060639A"/>
    <w:rsid w:val="006149E7"/>
    <w:rsid w:val="006173EC"/>
    <w:rsid w:val="00617486"/>
    <w:rsid w:val="0062332A"/>
    <w:rsid w:val="00623A1B"/>
    <w:rsid w:val="00624062"/>
    <w:rsid w:val="0062488E"/>
    <w:rsid w:val="00630286"/>
    <w:rsid w:val="0063218C"/>
    <w:rsid w:val="00636244"/>
    <w:rsid w:val="006412DE"/>
    <w:rsid w:val="00645E35"/>
    <w:rsid w:val="00650334"/>
    <w:rsid w:val="0065038D"/>
    <w:rsid w:val="00651DB5"/>
    <w:rsid w:val="00664368"/>
    <w:rsid w:val="00665A3E"/>
    <w:rsid w:val="00666DAD"/>
    <w:rsid w:val="00667C7E"/>
    <w:rsid w:val="00667D83"/>
    <w:rsid w:val="00672C9D"/>
    <w:rsid w:val="006737AC"/>
    <w:rsid w:val="006777BE"/>
    <w:rsid w:val="006815C8"/>
    <w:rsid w:val="00690830"/>
    <w:rsid w:val="00696849"/>
    <w:rsid w:val="006968D0"/>
    <w:rsid w:val="006974E1"/>
    <w:rsid w:val="006A31E9"/>
    <w:rsid w:val="006A4BAA"/>
    <w:rsid w:val="006A690A"/>
    <w:rsid w:val="006B3A5A"/>
    <w:rsid w:val="006C4046"/>
    <w:rsid w:val="006D0A60"/>
    <w:rsid w:val="006D5D19"/>
    <w:rsid w:val="006D7FAD"/>
    <w:rsid w:val="006E1033"/>
    <w:rsid w:val="006E142C"/>
    <w:rsid w:val="006E19BC"/>
    <w:rsid w:val="006E2026"/>
    <w:rsid w:val="006E7CC8"/>
    <w:rsid w:val="006F4F3F"/>
    <w:rsid w:val="006F5607"/>
    <w:rsid w:val="007019E5"/>
    <w:rsid w:val="00701A11"/>
    <w:rsid w:val="00702715"/>
    <w:rsid w:val="00710B55"/>
    <w:rsid w:val="00712C94"/>
    <w:rsid w:val="00717EEF"/>
    <w:rsid w:val="00720A6A"/>
    <w:rsid w:val="00722173"/>
    <w:rsid w:val="00725CB9"/>
    <w:rsid w:val="00727B08"/>
    <w:rsid w:val="00731706"/>
    <w:rsid w:val="0073219B"/>
    <w:rsid w:val="00733CAE"/>
    <w:rsid w:val="0073709B"/>
    <w:rsid w:val="00746659"/>
    <w:rsid w:val="007533BD"/>
    <w:rsid w:val="00754571"/>
    <w:rsid w:val="00756C50"/>
    <w:rsid w:val="007601F8"/>
    <w:rsid w:val="0076087B"/>
    <w:rsid w:val="007651CC"/>
    <w:rsid w:val="00765C37"/>
    <w:rsid w:val="00765CBD"/>
    <w:rsid w:val="00766CBE"/>
    <w:rsid w:val="00767D35"/>
    <w:rsid w:val="00775028"/>
    <w:rsid w:val="007823DE"/>
    <w:rsid w:val="0078240D"/>
    <w:rsid w:val="00783ED3"/>
    <w:rsid w:val="0078607D"/>
    <w:rsid w:val="007867C1"/>
    <w:rsid w:val="00792321"/>
    <w:rsid w:val="007A0323"/>
    <w:rsid w:val="007A1B0C"/>
    <w:rsid w:val="007A4586"/>
    <w:rsid w:val="007B0D10"/>
    <w:rsid w:val="007B2086"/>
    <w:rsid w:val="007B4B59"/>
    <w:rsid w:val="007B52EA"/>
    <w:rsid w:val="007B5BED"/>
    <w:rsid w:val="007C20FA"/>
    <w:rsid w:val="007C5030"/>
    <w:rsid w:val="007D40B5"/>
    <w:rsid w:val="007D554B"/>
    <w:rsid w:val="007E1164"/>
    <w:rsid w:val="007E13EC"/>
    <w:rsid w:val="007E1D03"/>
    <w:rsid w:val="007E4399"/>
    <w:rsid w:val="007F4A63"/>
    <w:rsid w:val="007F62FA"/>
    <w:rsid w:val="007F77CD"/>
    <w:rsid w:val="008008C3"/>
    <w:rsid w:val="0080298A"/>
    <w:rsid w:val="0080790A"/>
    <w:rsid w:val="00821369"/>
    <w:rsid w:val="008218CD"/>
    <w:rsid w:val="00821F2A"/>
    <w:rsid w:val="00823A6A"/>
    <w:rsid w:val="0082425F"/>
    <w:rsid w:val="008255E2"/>
    <w:rsid w:val="008265DF"/>
    <w:rsid w:val="008318EF"/>
    <w:rsid w:val="008377FA"/>
    <w:rsid w:val="00841D50"/>
    <w:rsid w:val="00844E94"/>
    <w:rsid w:val="00846075"/>
    <w:rsid w:val="008554B1"/>
    <w:rsid w:val="00856F73"/>
    <w:rsid w:val="00860943"/>
    <w:rsid w:val="008616B4"/>
    <w:rsid w:val="0086506D"/>
    <w:rsid w:val="00874AB5"/>
    <w:rsid w:val="00881802"/>
    <w:rsid w:val="00887F8B"/>
    <w:rsid w:val="008A04FD"/>
    <w:rsid w:val="008A6BEA"/>
    <w:rsid w:val="008B7D77"/>
    <w:rsid w:val="008C07E4"/>
    <w:rsid w:val="008C368B"/>
    <w:rsid w:val="008C3A89"/>
    <w:rsid w:val="008C643B"/>
    <w:rsid w:val="008C7479"/>
    <w:rsid w:val="008D4342"/>
    <w:rsid w:val="008D7490"/>
    <w:rsid w:val="008D7DDC"/>
    <w:rsid w:val="008E029C"/>
    <w:rsid w:val="008E4070"/>
    <w:rsid w:val="008E5C3F"/>
    <w:rsid w:val="008F0212"/>
    <w:rsid w:val="008F2E30"/>
    <w:rsid w:val="008F6518"/>
    <w:rsid w:val="0090164F"/>
    <w:rsid w:val="00903B2D"/>
    <w:rsid w:val="009048D6"/>
    <w:rsid w:val="0091009A"/>
    <w:rsid w:val="0091424E"/>
    <w:rsid w:val="00917BBB"/>
    <w:rsid w:val="00920782"/>
    <w:rsid w:val="00923254"/>
    <w:rsid w:val="009240EB"/>
    <w:rsid w:val="00924CE0"/>
    <w:rsid w:val="00936108"/>
    <w:rsid w:val="00947B1F"/>
    <w:rsid w:val="00947D9F"/>
    <w:rsid w:val="009511B5"/>
    <w:rsid w:val="00953EDC"/>
    <w:rsid w:val="009603E5"/>
    <w:rsid w:val="00960593"/>
    <w:rsid w:val="00971412"/>
    <w:rsid w:val="00971658"/>
    <w:rsid w:val="009724AB"/>
    <w:rsid w:val="00973965"/>
    <w:rsid w:val="0097436E"/>
    <w:rsid w:val="00976DC1"/>
    <w:rsid w:val="00980C28"/>
    <w:rsid w:val="00981D00"/>
    <w:rsid w:val="00993014"/>
    <w:rsid w:val="00994192"/>
    <w:rsid w:val="00996E0B"/>
    <w:rsid w:val="009A3F23"/>
    <w:rsid w:val="009A6EA5"/>
    <w:rsid w:val="009A723D"/>
    <w:rsid w:val="009B1209"/>
    <w:rsid w:val="009B7D67"/>
    <w:rsid w:val="009C32EC"/>
    <w:rsid w:val="009C686B"/>
    <w:rsid w:val="009D0AC9"/>
    <w:rsid w:val="009D149D"/>
    <w:rsid w:val="009D74FB"/>
    <w:rsid w:val="009E5C61"/>
    <w:rsid w:val="009E76EC"/>
    <w:rsid w:val="009F2C6E"/>
    <w:rsid w:val="00A010A0"/>
    <w:rsid w:val="00A0411C"/>
    <w:rsid w:val="00A0423D"/>
    <w:rsid w:val="00A067DB"/>
    <w:rsid w:val="00A0747E"/>
    <w:rsid w:val="00A07D53"/>
    <w:rsid w:val="00A14309"/>
    <w:rsid w:val="00A20C91"/>
    <w:rsid w:val="00A25C8A"/>
    <w:rsid w:val="00A35213"/>
    <w:rsid w:val="00A353A7"/>
    <w:rsid w:val="00A417B2"/>
    <w:rsid w:val="00A42141"/>
    <w:rsid w:val="00A519FF"/>
    <w:rsid w:val="00A53C00"/>
    <w:rsid w:val="00A5570F"/>
    <w:rsid w:val="00A563C2"/>
    <w:rsid w:val="00A57118"/>
    <w:rsid w:val="00A606EE"/>
    <w:rsid w:val="00A62A78"/>
    <w:rsid w:val="00A64688"/>
    <w:rsid w:val="00A70CE6"/>
    <w:rsid w:val="00A72C0B"/>
    <w:rsid w:val="00A74175"/>
    <w:rsid w:val="00A75FFD"/>
    <w:rsid w:val="00A76DB2"/>
    <w:rsid w:val="00A777E7"/>
    <w:rsid w:val="00A77F3D"/>
    <w:rsid w:val="00A801E8"/>
    <w:rsid w:val="00A81AF7"/>
    <w:rsid w:val="00A82595"/>
    <w:rsid w:val="00A9723C"/>
    <w:rsid w:val="00AA1143"/>
    <w:rsid w:val="00AA142C"/>
    <w:rsid w:val="00AA1D35"/>
    <w:rsid w:val="00AA2781"/>
    <w:rsid w:val="00AA666C"/>
    <w:rsid w:val="00AB6896"/>
    <w:rsid w:val="00AC1F9B"/>
    <w:rsid w:val="00AC5D44"/>
    <w:rsid w:val="00AD33AA"/>
    <w:rsid w:val="00AD35DC"/>
    <w:rsid w:val="00AE5C0F"/>
    <w:rsid w:val="00AF13DE"/>
    <w:rsid w:val="00AF2424"/>
    <w:rsid w:val="00AF4B54"/>
    <w:rsid w:val="00AF4D14"/>
    <w:rsid w:val="00B03F37"/>
    <w:rsid w:val="00B041D2"/>
    <w:rsid w:val="00B11F22"/>
    <w:rsid w:val="00B17763"/>
    <w:rsid w:val="00B179F9"/>
    <w:rsid w:val="00B247EA"/>
    <w:rsid w:val="00B30864"/>
    <w:rsid w:val="00B34DB3"/>
    <w:rsid w:val="00B37AB5"/>
    <w:rsid w:val="00B4192A"/>
    <w:rsid w:val="00B503A3"/>
    <w:rsid w:val="00B5074D"/>
    <w:rsid w:val="00B55544"/>
    <w:rsid w:val="00B55FD3"/>
    <w:rsid w:val="00B603F8"/>
    <w:rsid w:val="00B665A1"/>
    <w:rsid w:val="00B830E6"/>
    <w:rsid w:val="00B85673"/>
    <w:rsid w:val="00B8572B"/>
    <w:rsid w:val="00B9069C"/>
    <w:rsid w:val="00B908E1"/>
    <w:rsid w:val="00B92431"/>
    <w:rsid w:val="00B93275"/>
    <w:rsid w:val="00BA0DF2"/>
    <w:rsid w:val="00BA11D7"/>
    <w:rsid w:val="00BB28B0"/>
    <w:rsid w:val="00BB366F"/>
    <w:rsid w:val="00BB4C0D"/>
    <w:rsid w:val="00BB592B"/>
    <w:rsid w:val="00BB618B"/>
    <w:rsid w:val="00BC7A52"/>
    <w:rsid w:val="00BD3847"/>
    <w:rsid w:val="00BD6C18"/>
    <w:rsid w:val="00BD7CA1"/>
    <w:rsid w:val="00BD7D64"/>
    <w:rsid w:val="00BE113B"/>
    <w:rsid w:val="00BE47B2"/>
    <w:rsid w:val="00BF3853"/>
    <w:rsid w:val="00BF62CB"/>
    <w:rsid w:val="00BF6342"/>
    <w:rsid w:val="00C06C5B"/>
    <w:rsid w:val="00C21BBB"/>
    <w:rsid w:val="00C233A6"/>
    <w:rsid w:val="00C324A8"/>
    <w:rsid w:val="00C360A8"/>
    <w:rsid w:val="00C37771"/>
    <w:rsid w:val="00C42076"/>
    <w:rsid w:val="00C421F8"/>
    <w:rsid w:val="00C433EA"/>
    <w:rsid w:val="00C46BCD"/>
    <w:rsid w:val="00C54262"/>
    <w:rsid w:val="00C61168"/>
    <w:rsid w:val="00C647E8"/>
    <w:rsid w:val="00C6625F"/>
    <w:rsid w:val="00C71D05"/>
    <w:rsid w:val="00C730EF"/>
    <w:rsid w:val="00C76193"/>
    <w:rsid w:val="00C76B66"/>
    <w:rsid w:val="00C80C55"/>
    <w:rsid w:val="00C817CE"/>
    <w:rsid w:val="00C837BE"/>
    <w:rsid w:val="00C84062"/>
    <w:rsid w:val="00C862E9"/>
    <w:rsid w:val="00C94B7A"/>
    <w:rsid w:val="00C95AC0"/>
    <w:rsid w:val="00CA7247"/>
    <w:rsid w:val="00CB181C"/>
    <w:rsid w:val="00CB1CB2"/>
    <w:rsid w:val="00CB357A"/>
    <w:rsid w:val="00CB552C"/>
    <w:rsid w:val="00CB55E1"/>
    <w:rsid w:val="00CC1348"/>
    <w:rsid w:val="00CC20B2"/>
    <w:rsid w:val="00CC3462"/>
    <w:rsid w:val="00CC43AE"/>
    <w:rsid w:val="00CC5414"/>
    <w:rsid w:val="00CC54BE"/>
    <w:rsid w:val="00CC6106"/>
    <w:rsid w:val="00CD57D7"/>
    <w:rsid w:val="00CD5857"/>
    <w:rsid w:val="00CD6181"/>
    <w:rsid w:val="00CE7D7F"/>
    <w:rsid w:val="00CF2FF3"/>
    <w:rsid w:val="00CF755D"/>
    <w:rsid w:val="00D0750E"/>
    <w:rsid w:val="00D10114"/>
    <w:rsid w:val="00D13052"/>
    <w:rsid w:val="00D158A5"/>
    <w:rsid w:val="00D15CA4"/>
    <w:rsid w:val="00D20BB4"/>
    <w:rsid w:val="00D26BB0"/>
    <w:rsid w:val="00D32A0D"/>
    <w:rsid w:val="00D36BE5"/>
    <w:rsid w:val="00D40D10"/>
    <w:rsid w:val="00D42A2B"/>
    <w:rsid w:val="00D440DD"/>
    <w:rsid w:val="00D455F4"/>
    <w:rsid w:val="00D61C94"/>
    <w:rsid w:val="00D635F9"/>
    <w:rsid w:val="00D66209"/>
    <w:rsid w:val="00D85667"/>
    <w:rsid w:val="00D92016"/>
    <w:rsid w:val="00DA1C33"/>
    <w:rsid w:val="00DA4894"/>
    <w:rsid w:val="00DA52C7"/>
    <w:rsid w:val="00DA6D27"/>
    <w:rsid w:val="00DB3CF3"/>
    <w:rsid w:val="00DC0785"/>
    <w:rsid w:val="00DC541F"/>
    <w:rsid w:val="00DD29C0"/>
    <w:rsid w:val="00DD2B90"/>
    <w:rsid w:val="00DD52F5"/>
    <w:rsid w:val="00DF5013"/>
    <w:rsid w:val="00E039B9"/>
    <w:rsid w:val="00E050B5"/>
    <w:rsid w:val="00E11EB6"/>
    <w:rsid w:val="00E17850"/>
    <w:rsid w:val="00E21674"/>
    <w:rsid w:val="00E22904"/>
    <w:rsid w:val="00E24275"/>
    <w:rsid w:val="00E27CFB"/>
    <w:rsid w:val="00E40D62"/>
    <w:rsid w:val="00E50B43"/>
    <w:rsid w:val="00E516F1"/>
    <w:rsid w:val="00E525DF"/>
    <w:rsid w:val="00E55A1B"/>
    <w:rsid w:val="00E5770E"/>
    <w:rsid w:val="00E6106A"/>
    <w:rsid w:val="00E645D3"/>
    <w:rsid w:val="00E64849"/>
    <w:rsid w:val="00E67E49"/>
    <w:rsid w:val="00E72C28"/>
    <w:rsid w:val="00E80A22"/>
    <w:rsid w:val="00E82A1A"/>
    <w:rsid w:val="00E83992"/>
    <w:rsid w:val="00E84D47"/>
    <w:rsid w:val="00E875F5"/>
    <w:rsid w:val="00E8789E"/>
    <w:rsid w:val="00EB2D35"/>
    <w:rsid w:val="00EB5790"/>
    <w:rsid w:val="00EC3B13"/>
    <w:rsid w:val="00EC77C1"/>
    <w:rsid w:val="00ED1F37"/>
    <w:rsid w:val="00ED354B"/>
    <w:rsid w:val="00ED6AD6"/>
    <w:rsid w:val="00ED76FC"/>
    <w:rsid w:val="00EE03CC"/>
    <w:rsid w:val="00EE3642"/>
    <w:rsid w:val="00EE3AE1"/>
    <w:rsid w:val="00EE69D9"/>
    <w:rsid w:val="00EE7985"/>
    <w:rsid w:val="00EF346B"/>
    <w:rsid w:val="00EF5A89"/>
    <w:rsid w:val="00F00033"/>
    <w:rsid w:val="00F03FCD"/>
    <w:rsid w:val="00F108D0"/>
    <w:rsid w:val="00F14C1E"/>
    <w:rsid w:val="00F24120"/>
    <w:rsid w:val="00F24C8F"/>
    <w:rsid w:val="00F277E2"/>
    <w:rsid w:val="00F33AA2"/>
    <w:rsid w:val="00F42BCC"/>
    <w:rsid w:val="00F4319D"/>
    <w:rsid w:val="00F467DF"/>
    <w:rsid w:val="00F51684"/>
    <w:rsid w:val="00F5244B"/>
    <w:rsid w:val="00F52A82"/>
    <w:rsid w:val="00F60AF6"/>
    <w:rsid w:val="00F60C4F"/>
    <w:rsid w:val="00F64CFF"/>
    <w:rsid w:val="00F66834"/>
    <w:rsid w:val="00F66E88"/>
    <w:rsid w:val="00F67912"/>
    <w:rsid w:val="00F7790C"/>
    <w:rsid w:val="00F852B1"/>
    <w:rsid w:val="00F85961"/>
    <w:rsid w:val="00F873FC"/>
    <w:rsid w:val="00F93DBB"/>
    <w:rsid w:val="00F94521"/>
    <w:rsid w:val="00F9757E"/>
    <w:rsid w:val="00FA2396"/>
    <w:rsid w:val="00FB51F5"/>
    <w:rsid w:val="00FC0BE2"/>
    <w:rsid w:val="00FC5328"/>
    <w:rsid w:val="00FC53E2"/>
    <w:rsid w:val="00FD05D9"/>
    <w:rsid w:val="00FD171E"/>
    <w:rsid w:val="00FD4360"/>
    <w:rsid w:val="00FE2346"/>
    <w:rsid w:val="00FE2C24"/>
    <w:rsid w:val="00FE6F63"/>
    <w:rsid w:val="00FF1819"/>
    <w:rsid w:val="00FF28FD"/>
    <w:rsid w:val="00FF490D"/>
    <w:rsid w:val="00FF49F4"/>
    <w:rsid w:val="00FF552B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3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9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character" w:styleId="a8">
    <w:name w:val="Hyperlink"/>
    <w:basedOn w:val="a0"/>
    <w:rsid w:val="00DD2B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B9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02E6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b">
    <w:name w:val="Table Grid"/>
    <w:basedOn w:val="a1"/>
    <w:uiPriority w:val="39"/>
    <w:rsid w:val="00A0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BC7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7A52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7C50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20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">
    <w:name w:val="c"/>
    <w:basedOn w:val="a"/>
    <w:rsid w:val="00B37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7763"/>
    <w:pP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B17763"/>
    <w:rPr>
      <w:rFonts w:ascii="Times New Roman" w:eastAsia="Times New Roman" w:hAnsi="Times New Roman"/>
      <w:b/>
      <w:bCs/>
      <w:lang w:val="en-US"/>
    </w:rPr>
  </w:style>
  <w:style w:type="character" w:styleId="af0">
    <w:name w:val="Strong"/>
    <w:basedOn w:val="a0"/>
    <w:uiPriority w:val="22"/>
    <w:qFormat/>
    <w:rsid w:val="00C21BBB"/>
    <w:rPr>
      <w:b/>
      <w:bCs/>
    </w:rPr>
  </w:style>
  <w:style w:type="paragraph" w:styleId="af1">
    <w:name w:val="Plain Text"/>
    <w:basedOn w:val="a"/>
    <w:link w:val="af2"/>
    <w:uiPriority w:val="99"/>
    <w:semiHidden/>
    <w:unhideWhenUsed/>
    <w:rsid w:val="00CB552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CB552C"/>
    <w:rPr>
      <w:rFonts w:eastAsiaTheme="minorHAnsi" w:cstheme="minorBidi"/>
      <w:sz w:val="22"/>
      <w:szCs w:val="21"/>
      <w:lang w:eastAsia="en-US"/>
    </w:rPr>
  </w:style>
  <w:style w:type="paragraph" w:styleId="af3">
    <w:name w:val="Body Text Indent"/>
    <w:basedOn w:val="a"/>
    <w:link w:val="af4"/>
    <w:uiPriority w:val="99"/>
    <w:unhideWhenUsed/>
    <w:rsid w:val="0036413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64133"/>
    <w:rPr>
      <w:sz w:val="22"/>
      <w:szCs w:val="22"/>
      <w:lang w:eastAsia="en-US"/>
    </w:rPr>
  </w:style>
  <w:style w:type="paragraph" w:customStyle="1" w:styleId="11">
    <w:name w:val="Без интервала1"/>
    <w:rsid w:val="004F54B8"/>
    <w:rPr>
      <w:rFonts w:eastAsia="Times New Roman" w:cs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F467D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67DF"/>
    <w:rPr>
      <w:rFonts w:ascii="Times New Roman" w:eastAsia="Times New Roman" w:hAnsi="Times New Roman"/>
      <w:sz w:val="28"/>
      <w:lang w:val="x-none" w:eastAsia="x-none"/>
    </w:rPr>
  </w:style>
  <w:style w:type="paragraph" w:styleId="af5">
    <w:name w:val="No Spacing"/>
    <w:qFormat/>
    <w:rsid w:val="00486281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506D"/>
  </w:style>
  <w:style w:type="character" w:styleId="af6">
    <w:name w:val="annotation reference"/>
    <w:basedOn w:val="a0"/>
    <w:uiPriority w:val="99"/>
    <w:semiHidden/>
    <w:unhideWhenUsed/>
    <w:rsid w:val="006412D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412D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412DE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412D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412DE"/>
    <w:rPr>
      <w:b/>
      <w:bCs/>
      <w:lang w:eastAsia="en-US"/>
    </w:rPr>
  </w:style>
  <w:style w:type="character" w:customStyle="1" w:styleId="blk">
    <w:name w:val="blk"/>
    <w:basedOn w:val="a0"/>
    <w:rsid w:val="008A04FD"/>
  </w:style>
  <w:style w:type="character" w:customStyle="1" w:styleId="10">
    <w:name w:val="Заголовок 1 Знак"/>
    <w:basedOn w:val="a0"/>
    <w:link w:val="1"/>
    <w:uiPriority w:val="9"/>
    <w:rsid w:val="00463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6391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4639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391A"/>
    <w:rPr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43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312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3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9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character" w:styleId="a8">
    <w:name w:val="Hyperlink"/>
    <w:basedOn w:val="a0"/>
    <w:rsid w:val="00DD2B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B9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02E6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b">
    <w:name w:val="Table Grid"/>
    <w:basedOn w:val="a1"/>
    <w:uiPriority w:val="39"/>
    <w:rsid w:val="00A0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BC7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7A52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7C50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20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">
    <w:name w:val="c"/>
    <w:basedOn w:val="a"/>
    <w:rsid w:val="00B37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7763"/>
    <w:pP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B17763"/>
    <w:rPr>
      <w:rFonts w:ascii="Times New Roman" w:eastAsia="Times New Roman" w:hAnsi="Times New Roman"/>
      <w:b/>
      <w:bCs/>
      <w:lang w:val="en-US"/>
    </w:rPr>
  </w:style>
  <w:style w:type="character" w:styleId="af0">
    <w:name w:val="Strong"/>
    <w:basedOn w:val="a0"/>
    <w:uiPriority w:val="22"/>
    <w:qFormat/>
    <w:rsid w:val="00C21BBB"/>
    <w:rPr>
      <w:b/>
      <w:bCs/>
    </w:rPr>
  </w:style>
  <w:style w:type="paragraph" w:styleId="af1">
    <w:name w:val="Plain Text"/>
    <w:basedOn w:val="a"/>
    <w:link w:val="af2"/>
    <w:uiPriority w:val="99"/>
    <w:semiHidden/>
    <w:unhideWhenUsed/>
    <w:rsid w:val="00CB552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CB552C"/>
    <w:rPr>
      <w:rFonts w:eastAsiaTheme="minorHAnsi" w:cstheme="minorBidi"/>
      <w:sz w:val="22"/>
      <w:szCs w:val="21"/>
      <w:lang w:eastAsia="en-US"/>
    </w:rPr>
  </w:style>
  <w:style w:type="paragraph" w:styleId="af3">
    <w:name w:val="Body Text Indent"/>
    <w:basedOn w:val="a"/>
    <w:link w:val="af4"/>
    <w:uiPriority w:val="99"/>
    <w:unhideWhenUsed/>
    <w:rsid w:val="0036413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64133"/>
    <w:rPr>
      <w:sz w:val="22"/>
      <w:szCs w:val="22"/>
      <w:lang w:eastAsia="en-US"/>
    </w:rPr>
  </w:style>
  <w:style w:type="paragraph" w:customStyle="1" w:styleId="11">
    <w:name w:val="Без интервала1"/>
    <w:rsid w:val="004F54B8"/>
    <w:rPr>
      <w:rFonts w:eastAsia="Times New Roman" w:cs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F467D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67DF"/>
    <w:rPr>
      <w:rFonts w:ascii="Times New Roman" w:eastAsia="Times New Roman" w:hAnsi="Times New Roman"/>
      <w:sz w:val="28"/>
      <w:lang w:val="x-none" w:eastAsia="x-none"/>
    </w:rPr>
  </w:style>
  <w:style w:type="paragraph" w:styleId="af5">
    <w:name w:val="No Spacing"/>
    <w:qFormat/>
    <w:rsid w:val="00486281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506D"/>
  </w:style>
  <w:style w:type="character" w:styleId="af6">
    <w:name w:val="annotation reference"/>
    <w:basedOn w:val="a0"/>
    <w:uiPriority w:val="99"/>
    <w:semiHidden/>
    <w:unhideWhenUsed/>
    <w:rsid w:val="006412D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412D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412DE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412D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412DE"/>
    <w:rPr>
      <w:b/>
      <w:bCs/>
      <w:lang w:eastAsia="en-US"/>
    </w:rPr>
  </w:style>
  <w:style w:type="character" w:customStyle="1" w:styleId="blk">
    <w:name w:val="blk"/>
    <w:basedOn w:val="a0"/>
    <w:rsid w:val="008A04FD"/>
  </w:style>
  <w:style w:type="character" w:customStyle="1" w:styleId="10">
    <w:name w:val="Заголовок 1 Знак"/>
    <w:basedOn w:val="a0"/>
    <w:link w:val="1"/>
    <w:uiPriority w:val="9"/>
    <w:rsid w:val="00463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6391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4639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391A"/>
    <w:rPr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43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312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40;&#1057;&#1069;&#1044;%20&#1044;&#1077;&#1083;&#1086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ECCA-210C-4328-AD7B-933DAF7A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38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Залетова</dc:creator>
  <cp:lastModifiedBy>Макарова</cp:lastModifiedBy>
  <cp:revision>14</cp:revision>
  <cp:lastPrinted>2022-02-17T22:57:00Z</cp:lastPrinted>
  <dcterms:created xsi:type="dcterms:W3CDTF">2018-01-17T09:29:00Z</dcterms:created>
  <dcterms:modified xsi:type="dcterms:W3CDTF">2022-02-17T23:18:00Z</dcterms:modified>
</cp:coreProperties>
</file>