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4221741"/>
        <w:lock w:val="contentLocked"/>
        <w:placeholder>
          <w:docPart w:val="1692E66C53F14DDFBA3F4C77F8BC6405"/>
        </w:placeholder>
        <w:group/>
      </w:sdtPr>
      <w:sdtEndPr>
        <w:rPr>
          <w:sz w:val="28"/>
          <w:szCs w:val="28"/>
        </w:rPr>
      </w:sdtEndPr>
      <w:sdtContent>
        <w:p w:rsidR="009B6847" w:rsidRDefault="009B6847" w:rsidP="009B6847">
          <w:pPr>
            <w:jc w:val="center"/>
          </w:pPr>
          <w:r>
            <w:object w:dxaOrig="881" w:dyaOrig="11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85pt;height:58.85pt" o:ole="" fillcolor="window">
                <v:imagedata r:id="rId8" o:title="" gain="2.5" grayscale="t"/>
              </v:shape>
              <o:OLEObject Type="Embed" ProgID="Word.Picture.8" ShapeID="_x0000_i1025" DrawAspect="Content" ObjectID="_1572939321" r:id="rId9"/>
            </w:object>
          </w:r>
        </w:p>
        <w:p w:rsidR="009B6847" w:rsidRPr="0063095C" w:rsidRDefault="009B6847" w:rsidP="009B6847">
          <w:pPr>
            <w:jc w:val="center"/>
            <w:rPr>
              <w:color w:val="000000"/>
              <w:sz w:val="10"/>
              <w:szCs w:val="10"/>
            </w:rPr>
          </w:pPr>
        </w:p>
        <w:p w:rsidR="009B6847" w:rsidRPr="006E7583" w:rsidRDefault="009B6847" w:rsidP="009B6847">
          <w:pPr>
            <w:jc w:val="center"/>
            <w:rPr>
              <w:b/>
              <w:color w:val="000000"/>
              <w:sz w:val="34"/>
              <w:szCs w:val="34"/>
            </w:rPr>
          </w:pPr>
          <w:r w:rsidRPr="006E7583">
            <w:rPr>
              <w:b/>
              <w:color w:val="000000"/>
              <w:sz w:val="34"/>
              <w:szCs w:val="34"/>
            </w:rPr>
            <w:t>МЭРИЯ ГОРОДА МАГАДАНА</w:t>
          </w:r>
        </w:p>
        <w:p w:rsidR="009B6847" w:rsidRPr="00B36F57" w:rsidRDefault="009B6847" w:rsidP="009B6847">
          <w:pPr>
            <w:pStyle w:val="1"/>
            <w:rPr>
              <w:color w:val="000000"/>
              <w:sz w:val="28"/>
              <w:szCs w:val="28"/>
            </w:rPr>
          </w:pPr>
        </w:p>
        <w:p w:rsidR="009B6847" w:rsidRPr="00B36F57" w:rsidRDefault="009B6847" w:rsidP="009B6847">
          <w:pPr>
            <w:pStyle w:val="1"/>
            <w:rPr>
              <w:color w:val="000000"/>
              <w:sz w:val="32"/>
              <w:szCs w:val="32"/>
            </w:rPr>
          </w:pPr>
          <w:r w:rsidRPr="00B36F57">
            <w:rPr>
              <w:color w:val="000000"/>
              <w:sz w:val="32"/>
              <w:szCs w:val="32"/>
            </w:rPr>
            <w:t>П О С Т А Н О В Л Е Н И Е</w:t>
          </w:r>
        </w:p>
        <w:p w:rsidR="009B6847" w:rsidRPr="00272CC5" w:rsidRDefault="009B6847" w:rsidP="009B6847">
          <w:pPr>
            <w:jc w:val="center"/>
            <w:rPr>
              <w:sz w:val="28"/>
              <w:szCs w:val="28"/>
            </w:rPr>
          </w:pPr>
        </w:p>
        <w:p w:rsidR="009B6847" w:rsidRDefault="009B6847" w:rsidP="009B6847">
          <w:pPr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от </w:t>
          </w:r>
          <w:r w:rsidRPr="00857533">
            <w:rPr>
              <w:color w:val="000000"/>
              <w:sz w:val="28"/>
              <w:szCs w:val="28"/>
            </w:rPr>
            <w:t>«____»</w:t>
          </w:r>
          <w:r>
            <w:rPr>
              <w:color w:val="000000"/>
              <w:sz w:val="28"/>
              <w:szCs w:val="28"/>
            </w:rPr>
            <w:t xml:space="preserve"> ___</w:t>
          </w:r>
          <w:r w:rsidRPr="00857533">
            <w:rPr>
              <w:color w:val="000000"/>
              <w:sz w:val="28"/>
              <w:szCs w:val="28"/>
            </w:rPr>
            <w:t>___________</w:t>
          </w:r>
          <w:r>
            <w:rPr>
              <w:color w:val="000000"/>
              <w:sz w:val="28"/>
              <w:szCs w:val="28"/>
            </w:rPr>
            <w:t xml:space="preserve"> </w:t>
          </w:r>
          <w:r w:rsidRPr="00857533">
            <w:rPr>
              <w:color w:val="000000"/>
              <w:sz w:val="28"/>
              <w:szCs w:val="28"/>
            </w:rPr>
            <w:t>г.  № ______</w:t>
          </w:r>
        </w:p>
        <w:p w:rsidR="009B6847" w:rsidRPr="00857533" w:rsidRDefault="009B6847" w:rsidP="009B6847">
          <w:pPr>
            <w:jc w:val="center"/>
            <w:rPr>
              <w:color w:val="000000"/>
              <w:sz w:val="28"/>
              <w:szCs w:val="28"/>
            </w:rPr>
          </w:pPr>
        </w:p>
        <w:p w:rsidR="009B6847" w:rsidRPr="002F3260" w:rsidRDefault="009B6847" w:rsidP="009B6847">
          <w:pPr>
            <w:jc w:val="center"/>
            <w:rPr>
              <w:b/>
              <w:bCs/>
              <w:color w:val="000000"/>
              <w:sz w:val="28"/>
              <w:szCs w:val="28"/>
            </w:rPr>
          </w:pPr>
          <w:r w:rsidRPr="002F3260">
            <w:rPr>
              <w:color w:val="000000"/>
              <w:sz w:val="28"/>
              <w:szCs w:val="28"/>
            </w:rPr>
            <w:t>г. Магадан</w:t>
          </w:r>
        </w:p>
        <w:p w:rsidR="009B6847" w:rsidRPr="00E90A76" w:rsidRDefault="00EA5623" w:rsidP="009B6847">
          <w:pPr>
            <w:pStyle w:val="a3"/>
            <w:jc w:val="center"/>
            <w:rPr>
              <w:sz w:val="28"/>
              <w:szCs w:val="28"/>
            </w:rPr>
          </w:pPr>
        </w:p>
      </w:sdtContent>
    </w:sdt>
    <w:p w:rsidR="0042413B" w:rsidRDefault="00710C1B" w:rsidP="00C233E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8B552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внесении изменени</w:t>
      </w:r>
      <w:r w:rsidR="00B9362E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в постановление мэрии города Магадана</w:t>
      </w:r>
      <w:r w:rsidR="00BA173B">
        <w:rPr>
          <w:b/>
          <w:color w:val="000000"/>
          <w:sz w:val="28"/>
          <w:szCs w:val="28"/>
        </w:rPr>
        <w:t xml:space="preserve"> от </w:t>
      </w:r>
      <w:r w:rsidR="00CD2101">
        <w:rPr>
          <w:b/>
          <w:color w:val="000000"/>
          <w:sz w:val="28"/>
          <w:szCs w:val="28"/>
        </w:rPr>
        <w:t>14.10</w:t>
      </w:r>
      <w:r w:rsidR="00C233EC">
        <w:rPr>
          <w:b/>
          <w:color w:val="000000"/>
          <w:sz w:val="28"/>
          <w:szCs w:val="28"/>
        </w:rPr>
        <w:t>.2014</w:t>
      </w:r>
      <w:r w:rsidR="00BA173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№ </w:t>
      </w:r>
      <w:r w:rsidR="00CD2101">
        <w:rPr>
          <w:b/>
          <w:color w:val="000000"/>
          <w:sz w:val="28"/>
          <w:szCs w:val="28"/>
        </w:rPr>
        <w:t>4113</w:t>
      </w:r>
      <w:r w:rsidR="00F6128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="00CD2101">
        <w:rPr>
          <w:b/>
          <w:color w:val="000000"/>
          <w:sz w:val="28"/>
          <w:szCs w:val="28"/>
        </w:rPr>
        <w:t>О методике</w:t>
      </w:r>
      <w:r w:rsidR="00C233EC">
        <w:rPr>
          <w:b/>
          <w:color w:val="000000"/>
          <w:sz w:val="28"/>
          <w:szCs w:val="28"/>
        </w:rPr>
        <w:t xml:space="preserve">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 и инвестиционной деятельности на территории муниципального образования «Город Магадан</w:t>
      </w:r>
      <w:r>
        <w:rPr>
          <w:b/>
          <w:color w:val="000000"/>
          <w:sz w:val="28"/>
          <w:szCs w:val="28"/>
        </w:rPr>
        <w:t>»</w:t>
      </w:r>
    </w:p>
    <w:p w:rsidR="00710C1B" w:rsidRDefault="00710C1B" w:rsidP="00E70D43">
      <w:pPr>
        <w:jc w:val="center"/>
        <w:rPr>
          <w:b/>
          <w:color w:val="000000"/>
          <w:sz w:val="28"/>
          <w:szCs w:val="28"/>
        </w:rPr>
      </w:pPr>
    </w:p>
    <w:p w:rsidR="001D7429" w:rsidRPr="002404E1" w:rsidRDefault="001D7429" w:rsidP="00E70D43">
      <w:pPr>
        <w:jc w:val="center"/>
        <w:rPr>
          <w:sz w:val="28"/>
          <w:szCs w:val="28"/>
        </w:rPr>
      </w:pPr>
    </w:p>
    <w:p w:rsidR="00710C1B" w:rsidRPr="00710C1B" w:rsidRDefault="00CD2101" w:rsidP="00CD21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D2101">
        <w:rPr>
          <w:sz w:val="28"/>
          <w:szCs w:val="28"/>
        </w:rPr>
        <w:t>В целях обеспечения единого методологического подхода при проведении оценки регулирующего воздействия проектов нормативных правовых ак</w:t>
      </w:r>
      <w:r>
        <w:rPr>
          <w:sz w:val="28"/>
          <w:szCs w:val="28"/>
        </w:rPr>
        <w:t>тов муниципального образования «</w:t>
      </w:r>
      <w:r w:rsidRPr="00CD2101">
        <w:rPr>
          <w:sz w:val="28"/>
          <w:szCs w:val="28"/>
        </w:rPr>
        <w:t>Город Магадан</w:t>
      </w:r>
      <w:r>
        <w:rPr>
          <w:sz w:val="28"/>
          <w:szCs w:val="28"/>
        </w:rPr>
        <w:t>»</w:t>
      </w:r>
      <w:r w:rsidRPr="00CD2101">
        <w:rPr>
          <w:sz w:val="28"/>
          <w:szCs w:val="28"/>
        </w:rPr>
        <w:t xml:space="preserve"> и экспертизы действующих нормативных правовых ак</w:t>
      </w:r>
      <w:r>
        <w:rPr>
          <w:sz w:val="28"/>
          <w:szCs w:val="28"/>
        </w:rPr>
        <w:t>тов муниципального образования «</w:t>
      </w:r>
      <w:r w:rsidRPr="00CD2101">
        <w:rPr>
          <w:sz w:val="28"/>
          <w:szCs w:val="28"/>
        </w:rPr>
        <w:t>Город Магадан</w:t>
      </w:r>
      <w:r>
        <w:rPr>
          <w:sz w:val="28"/>
          <w:szCs w:val="28"/>
        </w:rPr>
        <w:t>»</w:t>
      </w:r>
      <w:r w:rsidRPr="00CD2101">
        <w:rPr>
          <w:sz w:val="28"/>
          <w:szCs w:val="28"/>
        </w:rPr>
        <w:t xml:space="preserve">, затрагивающих вопросы предпринимательской и инвестиционной деятельности на территории муниципального образования </w:t>
      </w:r>
      <w:r>
        <w:rPr>
          <w:sz w:val="28"/>
          <w:szCs w:val="28"/>
        </w:rPr>
        <w:t>«</w:t>
      </w:r>
      <w:r w:rsidRPr="00CD2101">
        <w:rPr>
          <w:sz w:val="28"/>
          <w:szCs w:val="28"/>
        </w:rPr>
        <w:t>Город Магадан</w:t>
      </w:r>
      <w:r>
        <w:rPr>
          <w:sz w:val="28"/>
          <w:szCs w:val="28"/>
        </w:rPr>
        <w:t>»</w:t>
      </w:r>
      <w:r w:rsidRPr="00CD2101">
        <w:rPr>
          <w:sz w:val="28"/>
          <w:szCs w:val="28"/>
        </w:rPr>
        <w:t xml:space="preserve">, и эффективной реализации </w:t>
      </w:r>
      <w:hyperlink r:id="rId10" w:history="1">
        <w:r w:rsidRPr="00CD2101">
          <w:rPr>
            <w:sz w:val="28"/>
            <w:szCs w:val="28"/>
          </w:rPr>
          <w:t>постановления</w:t>
        </w:r>
      </w:hyperlink>
      <w:r w:rsidRPr="00CD2101">
        <w:rPr>
          <w:sz w:val="28"/>
          <w:szCs w:val="28"/>
        </w:rPr>
        <w:t xml:space="preserve"> мэрии</w:t>
      </w:r>
      <w:r>
        <w:rPr>
          <w:sz w:val="28"/>
          <w:szCs w:val="28"/>
        </w:rPr>
        <w:t xml:space="preserve"> города Магадана от 30.09.2014 №</w:t>
      </w:r>
      <w:r w:rsidRPr="00CD2101">
        <w:rPr>
          <w:sz w:val="28"/>
          <w:szCs w:val="28"/>
        </w:rPr>
        <w:t xml:space="preserve"> 3852 </w:t>
      </w:r>
      <w:r>
        <w:rPr>
          <w:sz w:val="28"/>
          <w:szCs w:val="28"/>
        </w:rPr>
        <w:t>«</w:t>
      </w:r>
      <w:r w:rsidRPr="00CD2101">
        <w:rPr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</w:t>
      </w:r>
      <w:r>
        <w:rPr>
          <w:sz w:val="28"/>
          <w:szCs w:val="28"/>
        </w:rPr>
        <w:t>тов муниципального образования «</w:t>
      </w:r>
      <w:r w:rsidRPr="00CD2101">
        <w:rPr>
          <w:sz w:val="28"/>
          <w:szCs w:val="28"/>
        </w:rPr>
        <w:t>Город Магадан</w:t>
      </w:r>
      <w:r>
        <w:rPr>
          <w:sz w:val="28"/>
          <w:szCs w:val="28"/>
        </w:rPr>
        <w:t>»</w:t>
      </w:r>
      <w:r w:rsidRPr="00CD2101">
        <w:rPr>
          <w:sz w:val="28"/>
          <w:szCs w:val="28"/>
        </w:rPr>
        <w:t xml:space="preserve"> и экспертизы действующих нормативных правовых ак</w:t>
      </w:r>
      <w:r>
        <w:rPr>
          <w:sz w:val="28"/>
          <w:szCs w:val="28"/>
        </w:rPr>
        <w:t>тов муниципального образования «</w:t>
      </w:r>
      <w:r w:rsidRPr="00CD2101">
        <w:rPr>
          <w:sz w:val="28"/>
          <w:szCs w:val="28"/>
        </w:rPr>
        <w:t>Город Магадан</w:t>
      </w:r>
      <w:r>
        <w:rPr>
          <w:sz w:val="28"/>
          <w:szCs w:val="28"/>
        </w:rPr>
        <w:t>»</w:t>
      </w:r>
      <w:r w:rsidRPr="00CD2101">
        <w:rPr>
          <w:sz w:val="28"/>
          <w:szCs w:val="28"/>
        </w:rPr>
        <w:t>, затрагивающих вопросы осуществления предпринимательской и инвестиционной деятельности на террито</w:t>
      </w:r>
      <w:r>
        <w:rPr>
          <w:sz w:val="28"/>
          <w:szCs w:val="28"/>
        </w:rPr>
        <w:t>рии муниципального образования «</w:t>
      </w:r>
      <w:r w:rsidRPr="00CD2101">
        <w:rPr>
          <w:sz w:val="28"/>
          <w:szCs w:val="28"/>
        </w:rPr>
        <w:t>Город Магадан</w:t>
      </w:r>
      <w:r>
        <w:rPr>
          <w:sz w:val="28"/>
          <w:szCs w:val="28"/>
        </w:rPr>
        <w:t>»</w:t>
      </w:r>
      <w:r w:rsidRPr="00CD2101">
        <w:rPr>
          <w:sz w:val="28"/>
          <w:szCs w:val="28"/>
        </w:rPr>
        <w:t xml:space="preserve">, руководствуясь </w:t>
      </w:r>
      <w:hyperlink r:id="rId11" w:history="1">
        <w:r w:rsidRPr="00CD2101">
          <w:rPr>
            <w:sz w:val="28"/>
            <w:szCs w:val="28"/>
          </w:rPr>
          <w:t>статьями 35.</w:t>
        </w:r>
      </w:hyperlink>
      <w:r w:rsidR="0029473A" w:rsidRPr="0029473A">
        <w:rPr>
          <w:sz w:val="28"/>
          <w:szCs w:val="28"/>
        </w:rPr>
        <w:t>1</w:t>
      </w:r>
      <w:r w:rsidRPr="00CD2101">
        <w:rPr>
          <w:sz w:val="28"/>
          <w:szCs w:val="28"/>
        </w:rPr>
        <w:t xml:space="preserve"> и </w:t>
      </w:r>
      <w:hyperlink r:id="rId12" w:history="1">
        <w:r w:rsidRPr="00CD2101">
          <w:rPr>
            <w:sz w:val="28"/>
            <w:szCs w:val="28"/>
          </w:rPr>
          <w:t>45</w:t>
        </w:r>
      </w:hyperlink>
      <w:r w:rsidRPr="00CD2101">
        <w:rPr>
          <w:sz w:val="28"/>
          <w:szCs w:val="28"/>
        </w:rPr>
        <w:t xml:space="preserve"> Уст</w:t>
      </w:r>
      <w:r>
        <w:rPr>
          <w:sz w:val="28"/>
          <w:szCs w:val="28"/>
        </w:rPr>
        <w:t>ава муниципального образования «</w:t>
      </w:r>
      <w:r w:rsidRPr="00CD2101">
        <w:rPr>
          <w:sz w:val="28"/>
          <w:szCs w:val="28"/>
        </w:rPr>
        <w:t>Город Магадан</w:t>
      </w:r>
      <w:r>
        <w:rPr>
          <w:sz w:val="28"/>
          <w:szCs w:val="28"/>
        </w:rPr>
        <w:t>»</w:t>
      </w:r>
      <w:r w:rsidRPr="00CD2101">
        <w:rPr>
          <w:sz w:val="28"/>
          <w:szCs w:val="28"/>
        </w:rPr>
        <w:t>, мэрия города</w:t>
      </w:r>
      <w:r>
        <w:rPr>
          <w:sz w:val="28"/>
          <w:szCs w:val="28"/>
        </w:rPr>
        <w:t xml:space="preserve"> </w:t>
      </w:r>
      <w:r w:rsidR="00710C1B" w:rsidRPr="00710C1B">
        <w:rPr>
          <w:sz w:val="28"/>
          <w:szCs w:val="28"/>
        </w:rPr>
        <w:t>Магадана</w:t>
      </w:r>
      <w:r w:rsidR="00710C1B">
        <w:rPr>
          <w:sz w:val="28"/>
          <w:szCs w:val="28"/>
        </w:rPr>
        <w:t xml:space="preserve"> </w:t>
      </w:r>
      <w:r w:rsidR="00710C1B" w:rsidRPr="00EF1862">
        <w:rPr>
          <w:b/>
          <w:spacing w:val="30"/>
          <w:sz w:val="28"/>
          <w:szCs w:val="28"/>
        </w:rPr>
        <w:t>постановляет</w:t>
      </w:r>
      <w:r w:rsidR="00710C1B" w:rsidRPr="00710C1B">
        <w:rPr>
          <w:b/>
          <w:spacing w:val="20"/>
          <w:sz w:val="28"/>
          <w:szCs w:val="28"/>
        </w:rPr>
        <w:t>:</w:t>
      </w:r>
      <w:r w:rsidR="00710C1B">
        <w:rPr>
          <w:sz w:val="28"/>
          <w:szCs w:val="28"/>
        </w:rPr>
        <w:t xml:space="preserve"> </w:t>
      </w:r>
    </w:p>
    <w:p w:rsidR="00E1683C" w:rsidRPr="00DA0AAE" w:rsidRDefault="00E1683C" w:rsidP="00EF1862">
      <w:pPr>
        <w:spacing w:line="360" w:lineRule="auto"/>
        <w:ind w:firstLine="709"/>
        <w:jc w:val="both"/>
        <w:rPr>
          <w:sz w:val="28"/>
        </w:rPr>
      </w:pPr>
      <w:r w:rsidRPr="00DA0AAE">
        <w:rPr>
          <w:sz w:val="28"/>
          <w:szCs w:val="28"/>
        </w:rPr>
        <w:lastRenderedPageBreak/>
        <w:t xml:space="preserve">1. Внести в постановление </w:t>
      </w:r>
      <w:r w:rsidRPr="00DA0AAE">
        <w:rPr>
          <w:sz w:val="28"/>
        </w:rPr>
        <w:t xml:space="preserve">мэрии города Магадана от </w:t>
      </w:r>
      <w:r w:rsidR="00CD2101">
        <w:rPr>
          <w:sz w:val="28"/>
        </w:rPr>
        <w:t>14.10</w:t>
      </w:r>
      <w:r w:rsidR="00DA0AAE" w:rsidRPr="00DA0AAE">
        <w:rPr>
          <w:sz w:val="28"/>
        </w:rPr>
        <w:t>.2014</w:t>
      </w:r>
      <w:r w:rsidRPr="00DA0AAE">
        <w:rPr>
          <w:sz w:val="28"/>
        </w:rPr>
        <w:t xml:space="preserve"> № </w:t>
      </w:r>
      <w:r w:rsidR="00CD2101">
        <w:rPr>
          <w:sz w:val="28"/>
        </w:rPr>
        <w:t>4113</w:t>
      </w:r>
      <w:r w:rsidR="00DA0AAE" w:rsidRPr="00DA0AAE">
        <w:rPr>
          <w:sz w:val="28"/>
        </w:rPr>
        <w:t xml:space="preserve"> </w:t>
      </w:r>
      <w:r w:rsidRPr="00DA0AAE">
        <w:rPr>
          <w:sz w:val="28"/>
        </w:rPr>
        <w:t>«</w:t>
      </w:r>
      <w:r w:rsidR="00CD2101">
        <w:rPr>
          <w:color w:val="000000"/>
          <w:sz w:val="28"/>
          <w:szCs w:val="28"/>
        </w:rPr>
        <w:t>О методике</w:t>
      </w:r>
      <w:r w:rsidR="00DA0AAE" w:rsidRPr="00DA0AAE">
        <w:rPr>
          <w:color w:val="000000"/>
          <w:sz w:val="28"/>
          <w:szCs w:val="28"/>
        </w:rPr>
        <w:t xml:space="preserve">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</w:t>
      </w:r>
      <w:r w:rsidR="00DA0AAE">
        <w:rPr>
          <w:b/>
          <w:color w:val="000000"/>
          <w:sz w:val="28"/>
          <w:szCs w:val="28"/>
        </w:rPr>
        <w:t xml:space="preserve"> </w:t>
      </w:r>
      <w:r w:rsidR="00DA0AAE" w:rsidRPr="00DA0AAE">
        <w:rPr>
          <w:color w:val="000000"/>
          <w:sz w:val="28"/>
          <w:szCs w:val="28"/>
        </w:rPr>
        <w:t>правовых актов муниципального образования «Город Магадан», затрагивающих вопросы осуществления предпринимательской  и инвестиционной деятельности на территории муниципального образования «Город Магадан»</w:t>
      </w:r>
      <w:r w:rsidR="00C55EA8">
        <w:rPr>
          <w:color w:val="000000"/>
          <w:sz w:val="28"/>
          <w:szCs w:val="28"/>
        </w:rPr>
        <w:t xml:space="preserve"> </w:t>
      </w:r>
      <w:r w:rsidR="00C55EA8">
        <w:rPr>
          <w:sz w:val="28"/>
          <w:szCs w:val="28"/>
        </w:rPr>
        <w:t>(с измен</w:t>
      </w:r>
      <w:r w:rsidR="0004584F">
        <w:rPr>
          <w:sz w:val="28"/>
          <w:szCs w:val="28"/>
        </w:rPr>
        <w:t>ениями, внесенными постановлением</w:t>
      </w:r>
      <w:r w:rsidR="00C55EA8">
        <w:rPr>
          <w:sz w:val="28"/>
          <w:szCs w:val="28"/>
        </w:rPr>
        <w:t xml:space="preserve"> мэрии города Магадана от 23.12.2016 № 3994)</w:t>
      </w:r>
      <w:r w:rsidRPr="00DA0AAE">
        <w:rPr>
          <w:sz w:val="28"/>
        </w:rPr>
        <w:t xml:space="preserve"> следующие изменения:</w:t>
      </w:r>
    </w:p>
    <w:p w:rsidR="00E24EE8" w:rsidRDefault="00E1683C" w:rsidP="00EF18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57E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B57EB">
        <w:rPr>
          <w:sz w:val="28"/>
          <w:szCs w:val="28"/>
        </w:rPr>
        <w:t xml:space="preserve">. </w:t>
      </w:r>
      <w:r w:rsidR="00E656BE">
        <w:rPr>
          <w:sz w:val="28"/>
          <w:szCs w:val="28"/>
        </w:rPr>
        <w:t>В констатирующей части</w:t>
      </w:r>
      <w:r w:rsidR="00DA0AAE">
        <w:rPr>
          <w:sz w:val="28"/>
          <w:szCs w:val="28"/>
        </w:rPr>
        <w:t xml:space="preserve"> постановления </w:t>
      </w:r>
      <w:r w:rsidR="00E656BE">
        <w:rPr>
          <w:sz w:val="28"/>
          <w:szCs w:val="28"/>
        </w:rPr>
        <w:t xml:space="preserve">цифры «35.2» заменить цифрами «35.1». </w:t>
      </w:r>
    </w:p>
    <w:p w:rsidR="00E1683C" w:rsidRDefault="00E1683C" w:rsidP="00EF1862">
      <w:pPr>
        <w:autoSpaceDE w:val="0"/>
        <w:autoSpaceDN w:val="0"/>
        <w:adjustRightInd w:val="0"/>
        <w:spacing w:line="360" w:lineRule="auto"/>
        <w:ind w:righ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9073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103A57">
        <w:rPr>
          <w:color w:val="000000"/>
          <w:sz w:val="28"/>
          <w:szCs w:val="28"/>
        </w:rPr>
        <w:t xml:space="preserve"> </w:t>
      </w:r>
      <w:r w:rsidR="00590731">
        <w:rPr>
          <w:color w:val="000000"/>
          <w:sz w:val="28"/>
          <w:szCs w:val="28"/>
        </w:rPr>
        <w:t xml:space="preserve">Приложение </w:t>
      </w:r>
      <w:r w:rsidR="00590731">
        <w:rPr>
          <w:sz w:val="28"/>
          <w:szCs w:val="28"/>
        </w:rPr>
        <w:t xml:space="preserve">к постановлению </w:t>
      </w:r>
      <w:r w:rsidR="00E6612C">
        <w:rPr>
          <w:sz w:val="28"/>
          <w:szCs w:val="28"/>
        </w:rPr>
        <w:t xml:space="preserve">изложить </w:t>
      </w:r>
      <w:r w:rsidRPr="00103A57">
        <w:rPr>
          <w:color w:val="000000"/>
          <w:sz w:val="28"/>
          <w:szCs w:val="28"/>
        </w:rPr>
        <w:t xml:space="preserve">в новой редакции согласно </w:t>
      </w:r>
      <w:hyperlink r:id="rId13" w:history="1">
        <w:r w:rsidRPr="00103A57">
          <w:rPr>
            <w:color w:val="000000"/>
            <w:sz w:val="28"/>
            <w:szCs w:val="28"/>
          </w:rPr>
          <w:t>приложению</w:t>
        </w:r>
      </w:hyperlink>
      <w:r w:rsidRPr="00103A57">
        <w:rPr>
          <w:color w:val="000000"/>
          <w:sz w:val="28"/>
          <w:szCs w:val="28"/>
        </w:rPr>
        <w:t xml:space="preserve"> к настоящему постановлению.</w:t>
      </w:r>
    </w:p>
    <w:p w:rsidR="00D419DD" w:rsidRPr="00D419DD" w:rsidRDefault="00A8716F" w:rsidP="00EF1862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right="-142" w:firstLine="709"/>
        <w:jc w:val="both"/>
        <w:rPr>
          <w:sz w:val="16"/>
          <w:szCs w:val="16"/>
        </w:rPr>
      </w:pPr>
      <w:r w:rsidRPr="00103A57">
        <w:rPr>
          <w:bCs/>
          <w:sz w:val="28"/>
          <w:szCs w:val="28"/>
        </w:rPr>
        <w:t>2.</w:t>
      </w:r>
      <w:r w:rsidRPr="00103A57">
        <w:rPr>
          <w:sz w:val="28"/>
          <w:szCs w:val="28"/>
        </w:rPr>
        <w:t xml:space="preserve"> Опубликовать настоящее постановление в городских средствах массовой информации.</w:t>
      </w:r>
    </w:p>
    <w:p w:rsidR="00A8716F" w:rsidRDefault="00A8716F" w:rsidP="00EF1862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right="-142" w:firstLine="709"/>
        <w:jc w:val="both"/>
        <w:rPr>
          <w:sz w:val="28"/>
          <w:szCs w:val="28"/>
        </w:rPr>
      </w:pPr>
      <w:r w:rsidRPr="00103A57">
        <w:rPr>
          <w:sz w:val="28"/>
          <w:szCs w:val="28"/>
        </w:rPr>
        <w:t xml:space="preserve">3. Контроль за исполнением настоящего постановления возложить на заместителя мэра города Магадана </w:t>
      </w:r>
      <w:r w:rsidR="00833F00">
        <w:rPr>
          <w:sz w:val="28"/>
          <w:szCs w:val="28"/>
        </w:rPr>
        <w:t>Троицкого В.Ю.</w:t>
      </w:r>
    </w:p>
    <w:p w:rsidR="008B5525" w:rsidRDefault="008B5525" w:rsidP="00940C3C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-284" w:firstLine="993"/>
        <w:jc w:val="both"/>
        <w:rPr>
          <w:sz w:val="28"/>
          <w:szCs w:val="28"/>
        </w:rPr>
      </w:pPr>
    </w:p>
    <w:p w:rsidR="003A0E4A" w:rsidRDefault="003A0E4A" w:rsidP="00F35862">
      <w:pPr>
        <w:tabs>
          <w:tab w:val="left" w:pos="993"/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</w:p>
    <w:p w:rsidR="0049029E" w:rsidRDefault="0049029E" w:rsidP="00A8716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16F" w:rsidRDefault="00CD2101" w:rsidP="00A8716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43B9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="00A8716F">
        <w:rPr>
          <w:sz w:val="28"/>
          <w:szCs w:val="28"/>
        </w:rPr>
        <w:t xml:space="preserve"> муниципального образования </w:t>
      </w:r>
    </w:p>
    <w:p w:rsidR="00F35862" w:rsidRDefault="00831D67" w:rsidP="00831D67">
      <w:pPr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16F">
        <w:rPr>
          <w:sz w:val="28"/>
          <w:szCs w:val="28"/>
        </w:rPr>
        <w:t xml:space="preserve">«Город Магадан», мэр города Магадана        </w:t>
      </w:r>
      <w:r>
        <w:rPr>
          <w:sz w:val="28"/>
          <w:szCs w:val="28"/>
        </w:rPr>
        <w:t xml:space="preserve">           </w:t>
      </w:r>
      <w:r w:rsidR="00590731">
        <w:rPr>
          <w:sz w:val="28"/>
          <w:szCs w:val="28"/>
        </w:rPr>
        <w:t xml:space="preserve">   </w:t>
      </w:r>
      <w:r w:rsidR="0049029E">
        <w:rPr>
          <w:sz w:val="28"/>
          <w:szCs w:val="28"/>
        </w:rPr>
        <w:t xml:space="preserve"> </w:t>
      </w:r>
      <w:r w:rsidR="00590731">
        <w:rPr>
          <w:sz w:val="28"/>
          <w:szCs w:val="28"/>
        </w:rPr>
        <w:t xml:space="preserve">   </w:t>
      </w:r>
      <w:r w:rsidR="0049029E">
        <w:rPr>
          <w:sz w:val="28"/>
          <w:szCs w:val="28"/>
        </w:rPr>
        <w:t xml:space="preserve">  </w:t>
      </w:r>
      <w:r w:rsidR="00590731">
        <w:rPr>
          <w:sz w:val="28"/>
          <w:szCs w:val="28"/>
        </w:rPr>
        <w:t xml:space="preserve"> </w:t>
      </w:r>
      <w:r w:rsidR="00CD2101">
        <w:rPr>
          <w:sz w:val="28"/>
          <w:szCs w:val="28"/>
        </w:rPr>
        <w:t xml:space="preserve">              </w:t>
      </w:r>
      <w:r w:rsidR="00590731">
        <w:rPr>
          <w:sz w:val="28"/>
          <w:szCs w:val="28"/>
        </w:rPr>
        <w:t xml:space="preserve"> </w:t>
      </w:r>
      <w:r w:rsidR="00CD2101">
        <w:rPr>
          <w:sz w:val="28"/>
          <w:szCs w:val="28"/>
        </w:rPr>
        <w:t>Ю. Гришан</w:t>
      </w:r>
    </w:p>
    <w:sectPr w:rsidR="00F35862" w:rsidSect="00940C3C">
      <w:headerReference w:type="default" r:id="rId14"/>
      <w:footerReference w:type="even" r:id="rId15"/>
      <w:footerReference w:type="default" r:id="rId1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7A" w:rsidRDefault="00C17C7A">
      <w:r>
        <w:separator/>
      </w:r>
    </w:p>
  </w:endnote>
  <w:endnote w:type="continuationSeparator" w:id="0">
    <w:p w:rsidR="00C17C7A" w:rsidRDefault="00C1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97" w:rsidRDefault="00EA5623" w:rsidP="00191A3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9259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2597" w:rsidRDefault="00792597" w:rsidP="00191A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97" w:rsidRPr="0029580C" w:rsidRDefault="00792597" w:rsidP="00191A32">
    <w:pPr>
      <w:pStyle w:val="a5"/>
      <w:framePr w:wrap="around" w:vAnchor="text" w:hAnchor="margin" w:xAlign="right" w:y="1"/>
      <w:rPr>
        <w:rStyle w:val="a8"/>
        <w:szCs w:val="24"/>
      </w:rPr>
    </w:pPr>
  </w:p>
  <w:p w:rsidR="00792597" w:rsidRDefault="00792597" w:rsidP="00191A3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7A" w:rsidRDefault="00C17C7A">
      <w:r>
        <w:separator/>
      </w:r>
    </w:p>
  </w:footnote>
  <w:footnote w:type="continuationSeparator" w:id="0">
    <w:p w:rsidR="00C17C7A" w:rsidRDefault="00C1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3758"/>
      <w:docPartObj>
        <w:docPartGallery w:val="Page Numbers (Top of Page)"/>
        <w:docPartUnique/>
      </w:docPartObj>
    </w:sdtPr>
    <w:sdtContent>
      <w:p w:rsidR="00E24EE8" w:rsidRDefault="00EA5623">
        <w:pPr>
          <w:pStyle w:val="a3"/>
          <w:jc w:val="center"/>
        </w:pPr>
        <w:fldSimple w:instr=" PAGE   \* MERGEFORMAT ">
          <w:r w:rsidR="0004584F">
            <w:rPr>
              <w:noProof/>
            </w:rPr>
            <w:t>2</w:t>
          </w:r>
        </w:fldSimple>
      </w:p>
    </w:sdtContent>
  </w:sdt>
  <w:p w:rsidR="00792597" w:rsidRDefault="00792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640B"/>
    <w:multiLevelType w:val="hybridMultilevel"/>
    <w:tmpl w:val="4918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0B2F"/>
    <w:multiLevelType w:val="hybridMultilevel"/>
    <w:tmpl w:val="FA20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C5374"/>
    <w:multiLevelType w:val="hybridMultilevel"/>
    <w:tmpl w:val="804A032E"/>
    <w:lvl w:ilvl="0" w:tplc="58AAF1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3AB714C"/>
    <w:multiLevelType w:val="hybridMultilevel"/>
    <w:tmpl w:val="B3565C62"/>
    <w:lvl w:ilvl="0" w:tplc="F3D253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4027B2"/>
    <w:multiLevelType w:val="hybridMultilevel"/>
    <w:tmpl w:val="7F462EC4"/>
    <w:lvl w:ilvl="0" w:tplc="656E8F14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710C1B"/>
    <w:rsid w:val="00002D03"/>
    <w:rsid w:val="00002D5E"/>
    <w:rsid w:val="00003D7E"/>
    <w:rsid w:val="00010180"/>
    <w:rsid w:val="000124C8"/>
    <w:rsid w:val="00013C13"/>
    <w:rsid w:val="000145E9"/>
    <w:rsid w:val="00015735"/>
    <w:rsid w:val="00017EAA"/>
    <w:rsid w:val="0002240E"/>
    <w:rsid w:val="0002278D"/>
    <w:rsid w:val="0002533C"/>
    <w:rsid w:val="00026916"/>
    <w:rsid w:val="000272BE"/>
    <w:rsid w:val="000273E8"/>
    <w:rsid w:val="000302E1"/>
    <w:rsid w:val="0003137E"/>
    <w:rsid w:val="00031A94"/>
    <w:rsid w:val="00032150"/>
    <w:rsid w:val="00033011"/>
    <w:rsid w:val="000331C3"/>
    <w:rsid w:val="000332E9"/>
    <w:rsid w:val="00034C81"/>
    <w:rsid w:val="000355DF"/>
    <w:rsid w:val="00036125"/>
    <w:rsid w:val="00037B22"/>
    <w:rsid w:val="0004195C"/>
    <w:rsid w:val="0004206E"/>
    <w:rsid w:val="000422C7"/>
    <w:rsid w:val="000447BD"/>
    <w:rsid w:val="00044EC8"/>
    <w:rsid w:val="0004584F"/>
    <w:rsid w:val="0004711C"/>
    <w:rsid w:val="000513C1"/>
    <w:rsid w:val="00051B7A"/>
    <w:rsid w:val="00054085"/>
    <w:rsid w:val="0005589D"/>
    <w:rsid w:val="000570EE"/>
    <w:rsid w:val="000621E3"/>
    <w:rsid w:val="00063476"/>
    <w:rsid w:val="00063C0D"/>
    <w:rsid w:val="00067C86"/>
    <w:rsid w:val="000700F4"/>
    <w:rsid w:val="00071DE3"/>
    <w:rsid w:val="00072F58"/>
    <w:rsid w:val="00075C06"/>
    <w:rsid w:val="00077A45"/>
    <w:rsid w:val="00082ACF"/>
    <w:rsid w:val="00083119"/>
    <w:rsid w:val="000833C6"/>
    <w:rsid w:val="0008779D"/>
    <w:rsid w:val="0009147A"/>
    <w:rsid w:val="00091C24"/>
    <w:rsid w:val="00091FE9"/>
    <w:rsid w:val="000938D2"/>
    <w:rsid w:val="000946CB"/>
    <w:rsid w:val="00095895"/>
    <w:rsid w:val="000A0624"/>
    <w:rsid w:val="000A5547"/>
    <w:rsid w:val="000A62B4"/>
    <w:rsid w:val="000A7688"/>
    <w:rsid w:val="000A7FBD"/>
    <w:rsid w:val="000B2AC8"/>
    <w:rsid w:val="000B4D14"/>
    <w:rsid w:val="000B7020"/>
    <w:rsid w:val="000C18E1"/>
    <w:rsid w:val="000C1B11"/>
    <w:rsid w:val="000C25F9"/>
    <w:rsid w:val="000C5AD0"/>
    <w:rsid w:val="000C6292"/>
    <w:rsid w:val="000D0755"/>
    <w:rsid w:val="000D211C"/>
    <w:rsid w:val="000D26F7"/>
    <w:rsid w:val="000D43D9"/>
    <w:rsid w:val="000D5182"/>
    <w:rsid w:val="000D529B"/>
    <w:rsid w:val="000D6874"/>
    <w:rsid w:val="000E10BB"/>
    <w:rsid w:val="000E193E"/>
    <w:rsid w:val="000E32DE"/>
    <w:rsid w:val="000E58CE"/>
    <w:rsid w:val="000E63E2"/>
    <w:rsid w:val="000E69EF"/>
    <w:rsid w:val="000F19EF"/>
    <w:rsid w:val="000F3CC7"/>
    <w:rsid w:val="000F7A4D"/>
    <w:rsid w:val="001005FD"/>
    <w:rsid w:val="001054EE"/>
    <w:rsid w:val="0010636B"/>
    <w:rsid w:val="001102AB"/>
    <w:rsid w:val="00111ECE"/>
    <w:rsid w:val="001159A5"/>
    <w:rsid w:val="00117A5D"/>
    <w:rsid w:val="001238B0"/>
    <w:rsid w:val="001260FE"/>
    <w:rsid w:val="001329C5"/>
    <w:rsid w:val="001330F1"/>
    <w:rsid w:val="00133977"/>
    <w:rsid w:val="001344E0"/>
    <w:rsid w:val="00134DD9"/>
    <w:rsid w:val="00141C7C"/>
    <w:rsid w:val="00141CD6"/>
    <w:rsid w:val="00145849"/>
    <w:rsid w:val="00153202"/>
    <w:rsid w:val="001537BC"/>
    <w:rsid w:val="00154B9A"/>
    <w:rsid w:val="00154ED2"/>
    <w:rsid w:val="00155CC6"/>
    <w:rsid w:val="00156150"/>
    <w:rsid w:val="00161428"/>
    <w:rsid w:val="00162CD1"/>
    <w:rsid w:val="0016535A"/>
    <w:rsid w:val="001667CE"/>
    <w:rsid w:val="0016691C"/>
    <w:rsid w:val="00167494"/>
    <w:rsid w:val="00171DD1"/>
    <w:rsid w:val="00172652"/>
    <w:rsid w:val="001736F6"/>
    <w:rsid w:val="001740ED"/>
    <w:rsid w:val="001758F3"/>
    <w:rsid w:val="00175FE0"/>
    <w:rsid w:val="00177270"/>
    <w:rsid w:val="001807D7"/>
    <w:rsid w:val="001816ED"/>
    <w:rsid w:val="0018191E"/>
    <w:rsid w:val="0018298C"/>
    <w:rsid w:val="00182BE7"/>
    <w:rsid w:val="00183CF7"/>
    <w:rsid w:val="00191A32"/>
    <w:rsid w:val="00192EC9"/>
    <w:rsid w:val="001956ED"/>
    <w:rsid w:val="001A0DD8"/>
    <w:rsid w:val="001A0F18"/>
    <w:rsid w:val="001A1F6B"/>
    <w:rsid w:val="001A2A37"/>
    <w:rsid w:val="001B1176"/>
    <w:rsid w:val="001B170D"/>
    <w:rsid w:val="001B63B2"/>
    <w:rsid w:val="001B791A"/>
    <w:rsid w:val="001C2352"/>
    <w:rsid w:val="001C31C0"/>
    <w:rsid w:val="001C5BE4"/>
    <w:rsid w:val="001C661F"/>
    <w:rsid w:val="001C7B5B"/>
    <w:rsid w:val="001D047B"/>
    <w:rsid w:val="001D0BCC"/>
    <w:rsid w:val="001D10DD"/>
    <w:rsid w:val="001D1C73"/>
    <w:rsid w:val="001D1E96"/>
    <w:rsid w:val="001D20A8"/>
    <w:rsid w:val="001D2BA2"/>
    <w:rsid w:val="001D3B17"/>
    <w:rsid w:val="001D3BA6"/>
    <w:rsid w:val="001D508C"/>
    <w:rsid w:val="001D560A"/>
    <w:rsid w:val="001D7429"/>
    <w:rsid w:val="001E1764"/>
    <w:rsid w:val="001E1D78"/>
    <w:rsid w:val="001E5512"/>
    <w:rsid w:val="001E7472"/>
    <w:rsid w:val="001E7B49"/>
    <w:rsid w:val="001F7127"/>
    <w:rsid w:val="00200C1C"/>
    <w:rsid w:val="00201499"/>
    <w:rsid w:val="002026AD"/>
    <w:rsid w:val="00204131"/>
    <w:rsid w:val="00205F7D"/>
    <w:rsid w:val="00211E08"/>
    <w:rsid w:val="0021425C"/>
    <w:rsid w:val="002164EC"/>
    <w:rsid w:val="00224B8D"/>
    <w:rsid w:val="002261ED"/>
    <w:rsid w:val="00227E40"/>
    <w:rsid w:val="00231FDA"/>
    <w:rsid w:val="002323B3"/>
    <w:rsid w:val="00234193"/>
    <w:rsid w:val="00234859"/>
    <w:rsid w:val="00234C55"/>
    <w:rsid w:val="0023506A"/>
    <w:rsid w:val="00236BB2"/>
    <w:rsid w:val="00237489"/>
    <w:rsid w:val="002404E1"/>
    <w:rsid w:val="00241A8E"/>
    <w:rsid w:val="00244809"/>
    <w:rsid w:val="002461CF"/>
    <w:rsid w:val="002462E3"/>
    <w:rsid w:val="002475F8"/>
    <w:rsid w:val="0025125F"/>
    <w:rsid w:val="002524A4"/>
    <w:rsid w:val="00254B29"/>
    <w:rsid w:val="00254E55"/>
    <w:rsid w:val="002607C5"/>
    <w:rsid w:val="00262702"/>
    <w:rsid w:val="00264A89"/>
    <w:rsid w:val="00266601"/>
    <w:rsid w:val="00270291"/>
    <w:rsid w:val="00271E61"/>
    <w:rsid w:val="00272CC5"/>
    <w:rsid w:val="00273D18"/>
    <w:rsid w:val="0027404E"/>
    <w:rsid w:val="00274255"/>
    <w:rsid w:val="002777E7"/>
    <w:rsid w:val="00281329"/>
    <w:rsid w:val="0028346F"/>
    <w:rsid w:val="00284C10"/>
    <w:rsid w:val="00285427"/>
    <w:rsid w:val="00286CD9"/>
    <w:rsid w:val="0028760E"/>
    <w:rsid w:val="00291590"/>
    <w:rsid w:val="00292915"/>
    <w:rsid w:val="002933F6"/>
    <w:rsid w:val="0029473A"/>
    <w:rsid w:val="00296855"/>
    <w:rsid w:val="00296CC5"/>
    <w:rsid w:val="002A0555"/>
    <w:rsid w:val="002A3BCE"/>
    <w:rsid w:val="002A451F"/>
    <w:rsid w:val="002A68A8"/>
    <w:rsid w:val="002A7CC8"/>
    <w:rsid w:val="002B19C7"/>
    <w:rsid w:val="002B30A4"/>
    <w:rsid w:val="002B4399"/>
    <w:rsid w:val="002C1A08"/>
    <w:rsid w:val="002C23CA"/>
    <w:rsid w:val="002C3F2F"/>
    <w:rsid w:val="002C55F9"/>
    <w:rsid w:val="002C65A4"/>
    <w:rsid w:val="002D09BC"/>
    <w:rsid w:val="002D1A1C"/>
    <w:rsid w:val="002D2823"/>
    <w:rsid w:val="002D49DE"/>
    <w:rsid w:val="002D5309"/>
    <w:rsid w:val="002D70F0"/>
    <w:rsid w:val="002D71AE"/>
    <w:rsid w:val="002E40EB"/>
    <w:rsid w:val="002E56D4"/>
    <w:rsid w:val="002E58D7"/>
    <w:rsid w:val="002E5A79"/>
    <w:rsid w:val="002E683E"/>
    <w:rsid w:val="002F03A2"/>
    <w:rsid w:val="002F2B21"/>
    <w:rsid w:val="00300C37"/>
    <w:rsid w:val="00302A04"/>
    <w:rsid w:val="0030653D"/>
    <w:rsid w:val="003072FB"/>
    <w:rsid w:val="003112F3"/>
    <w:rsid w:val="00314D7D"/>
    <w:rsid w:val="00322B28"/>
    <w:rsid w:val="00324C2C"/>
    <w:rsid w:val="0033114D"/>
    <w:rsid w:val="00332BE7"/>
    <w:rsid w:val="003335F8"/>
    <w:rsid w:val="003340D0"/>
    <w:rsid w:val="00335ADE"/>
    <w:rsid w:val="0034101F"/>
    <w:rsid w:val="00341D82"/>
    <w:rsid w:val="00344BA1"/>
    <w:rsid w:val="00344C14"/>
    <w:rsid w:val="003474C2"/>
    <w:rsid w:val="00350A08"/>
    <w:rsid w:val="00351543"/>
    <w:rsid w:val="00355E5F"/>
    <w:rsid w:val="00356196"/>
    <w:rsid w:val="00356252"/>
    <w:rsid w:val="003577CB"/>
    <w:rsid w:val="00361006"/>
    <w:rsid w:val="003620B2"/>
    <w:rsid w:val="00364C0B"/>
    <w:rsid w:val="00365A55"/>
    <w:rsid w:val="003665C2"/>
    <w:rsid w:val="00370B67"/>
    <w:rsid w:val="00371334"/>
    <w:rsid w:val="003717D3"/>
    <w:rsid w:val="00373988"/>
    <w:rsid w:val="00376E85"/>
    <w:rsid w:val="0038190E"/>
    <w:rsid w:val="003841A2"/>
    <w:rsid w:val="00385803"/>
    <w:rsid w:val="00385B0A"/>
    <w:rsid w:val="00386178"/>
    <w:rsid w:val="00387BA0"/>
    <w:rsid w:val="00390457"/>
    <w:rsid w:val="0039073D"/>
    <w:rsid w:val="003931B1"/>
    <w:rsid w:val="0039369C"/>
    <w:rsid w:val="003A0E4A"/>
    <w:rsid w:val="003A1B88"/>
    <w:rsid w:val="003A350C"/>
    <w:rsid w:val="003A38E0"/>
    <w:rsid w:val="003A3D8B"/>
    <w:rsid w:val="003A4130"/>
    <w:rsid w:val="003A7143"/>
    <w:rsid w:val="003B0A46"/>
    <w:rsid w:val="003B0DB7"/>
    <w:rsid w:val="003B53E6"/>
    <w:rsid w:val="003B5549"/>
    <w:rsid w:val="003B6BFB"/>
    <w:rsid w:val="003B7D17"/>
    <w:rsid w:val="003C0F20"/>
    <w:rsid w:val="003C2B6D"/>
    <w:rsid w:val="003C34EA"/>
    <w:rsid w:val="003C3AED"/>
    <w:rsid w:val="003C79CC"/>
    <w:rsid w:val="003D022A"/>
    <w:rsid w:val="003D07DB"/>
    <w:rsid w:val="003D0E9F"/>
    <w:rsid w:val="003D281B"/>
    <w:rsid w:val="003D2D05"/>
    <w:rsid w:val="003D51DD"/>
    <w:rsid w:val="003D5386"/>
    <w:rsid w:val="003D72E9"/>
    <w:rsid w:val="003D7CD4"/>
    <w:rsid w:val="003E06F1"/>
    <w:rsid w:val="003E0968"/>
    <w:rsid w:val="003E3609"/>
    <w:rsid w:val="003E4BCD"/>
    <w:rsid w:val="003E5C85"/>
    <w:rsid w:val="003F01A3"/>
    <w:rsid w:val="003F03E8"/>
    <w:rsid w:val="003F3E6C"/>
    <w:rsid w:val="003F500A"/>
    <w:rsid w:val="003F6A71"/>
    <w:rsid w:val="00400990"/>
    <w:rsid w:val="004011E6"/>
    <w:rsid w:val="00402812"/>
    <w:rsid w:val="00403355"/>
    <w:rsid w:val="004038D3"/>
    <w:rsid w:val="00403A19"/>
    <w:rsid w:val="00404E9C"/>
    <w:rsid w:val="004053D6"/>
    <w:rsid w:val="0041042F"/>
    <w:rsid w:val="00410785"/>
    <w:rsid w:val="00413C67"/>
    <w:rsid w:val="00416CCF"/>
    <w:rsid w:val="00416FF8"/>
    <w:rsid w:val="004210B6"/>
    <w:rsid w:val="00421BCC"/>
    <w:rsid w:val="0042261D"/>
    <w:rsid w:val="00423683"/>
    <w:rsid w:val="0042413B"/>
    <w:rsid w:val="00425CC6"/>
    <w:rsid w:val="0042671A"/>
    <w:rsid w:val="00431347"/>
    <w:rsid w:val="00431E6B"/>
    <w:rsid w:val="00432093"/>
    <w:rsid w:val="004328BC"/>
    <w:rsid w:val="0044281C"/>
    <w:rsid w:val="00442841"/>
    <w:rsid w:val="00444010"/>
    <w:rsid w:val="00446698"/>
    <w:rsid w:val="004475C5"/>
    <w:rsid w:val="00450564"/>
    <w:rsid w:val="00455A81"/>
    <w:rsid w:val="0045704E"/>
    <w:rsid w:val="00460E19"/>
    <w:rsid w:val="00461A5F"/>
    <w:rsid w:val="00465EB3"/>
    <w:rsid w:val="004666AD"/>
    <w:rsid w:val="0046720A"/>
    <w:rsid w:val="00470501"/>
    <w:rsid w:val="004705BB"/>
    <w:rsid w:val="004754EE"/>
    <w:rsid w:val="00475E32"/>
    <w:rsid w:val="004763AE"/>
    <w:rsid w:val="00480E31"/>
    <w:rsid w:val="0048479B"/>
    <w:rsid w:val="00484BF7"/>
    <w:rsid w:val="004852BB"/>
    <w:rsid w:val="004900FF"/>
    <w:rsid w:val="0049029E"/>
    <w:rsid w:val="0049193A"/>
    <w:rsid w:val="0049224A"/>
    <w:rsid w:val="0049391A"/>
    <w:rsid w:val="004946DC"/>
    <w:rsid w:val="00494C4C"/>
    <w:rsid w:val="00495AD9"/>
    <w:rsid w:val="004972D0"/>
    <w:rsid w:val="004A2069"/>
    <w:rsid w:val="004A469F"/>
    <w:rsid w:val="004A495F"/>
    <w:rsid w:val="004A572E"/>
    <w:rsid w:val="004A73CD"/>
    <w:rsid w:val="004B12CF"/>
    <w:rsid w:val="004B1674"/>
    <w:rsid w:val="004B48E1"/>
    <w:rsid w:val="004B558C"/>
    <w:rsid w:val="004B598C"/>
    <w:rsid w:val="004B5EA4"/>
    <w:rsid w:val="004B6DDE"/>
    <w:rsid w:val="004C4498"/>
    <w:rsid w:val="004C5A42"/>
    <w:rsid w:val="004C728E"/>
    <w:rsid w:val="004C7690"/>
    <w:rsid w:val="004D214A"/>
    <w:rsid w:val="004D2A48"/>
    <w:rsid w:val="004D69AE"/>
    <w:rsid w:val="004D6DE8"/>
    <w:rsid w:val="004D7641"/>
    <w:rsid w:val="004D7BC3"/>
    <w:rsid w:val="004E44C8"/>
    <w:rsid w:val="004E5CA5"/>
    <w:rsid w:val="004E5D21"/>
    <w:rsid w:val="004E67A9"/>
    <w:rsid w:val="004F245C"/>
    <w:rsid w:val="004F25FD"/>
    <w:rsid w:val="004F3B78"/>
    <w:rsid w:val="004F3F06"/>
    <w:rsid w:val="004F424F"/>
    <w:rsid w:val="004F477F"/>
    <w:rsid w:val="004F6E08"/>
    <w:rsid w:val="004F7B73"/>
    <w:rsid w:val="00502940"/>
    <w:rsid w:val="00504043"/>
    <w:rsid w:val="00504173"/>
    <w:rsid w:val="00504E3B"/>
    <w:rsid w:val="005050FD"/>
    <w:rsid w:val="00505464"/>
    <w:rsid w:val="005065BD"/>
    <w:rsid w:val="00510023"/>
    <w:rsid w:val="005122A0"/>
    <w:rsid w:val="005138C7"/>
    <w:rsid w:val="00513F89"/>
    <w:rsid w:val="00513FB8"/>
    <w:rsid w:val="00514E77"/>
    <w:rsid w:val="00516024"/>
    <w:rsid w:val="005228F2"/>
    <w:rsid w:val="0052528B"/>
    <w:rsid w:val="00525879"/>
    <w:rsid w:val="005263B2"/>
    <w:rsid w:val="0052749C"/>
    <w:rsid w:val="005326C2"/>
    <w:rsid w:val="00536176"/>
    <w:rsid w:val="00537FD5"/>
    <w:rsid w:val="00540617"/>
    <w:rsid w:val="00541976"/>
    <w:rsid w:val="005423B2"/>
    <w:rsid w:val="00544534"/>
    <w:rsid w:val="00545230"/>
    <w:rsid w:val="00545375"/>
    <w:rsid w:val="00547E28"/>
    <w:rsid w:val="00550ADB"/>
    <w:rsid w:val="00550B20"/>
    <w:rsid w:val="00550F74"/>
    <w:rsid w:val="005518ED"/>
    <w:rsid w:val="005529E7"/>
    <w:rsid w:val="005537E5"/>
    <w:rsid w:val="005547EB"/>
    <w:rsid w:val="0056088C"/>
    <w:rsid w:val="005608B4"/>
    <w:rsid w:val="005630AD"/>
    <w:rsid w:val="00563FDF"/>
    <w:rsid w:val="005642BE"/>
    <w:rsid w:val="005661F5"/>
    <w:rsid w:val="00566FDD"/>
    <w:rsid w:val="00572A99"/>
    <w:rsid w:val="00572B8B"/>
    <w:rsid w:val="005730C3"/>
    <w:rsid w:val="005741FB"/>
    <w:rsid w:val="00574624"/>
    <w:rsid w:val="00575C3A"/>
    <w:rsid w:val="00576E33"/>
    <w:rsid w:val="00580535"/>
    <w:rsid w:val="005830CA"/>
    <w:rsid w:val="005847B3"/>
    <w:rsid w:val="00586458"/>
    <w:rsid w:val="00586780"/>
    <w:rsid w:val="00586C5C"/>
    <w:rsid w:val="00590731"/>
    <w:rsid w:val="00592A9C"/>
    <w:rsid w:val="00593BD4"/>
    <w:rsid w:val="005947B6"/>
    <w:rsid w:val="005962B4"/>
    <w:rsid w:val="0059677D"/>
    <w:rsid w:val="00597070"/>
    <w:rsid w:val="005A3FE4"/>
    <w:rsid w:val="005A75B1"/>
    <w:rsid w:val="005B2748"/>
    <w:rsid w:val="005B35FD"/>
    <w:rsid w:val="005B49D1"/>
    <w:rsid w:val="005B7FA0"/>
    <w:rsid w:val="005C1798"/>
    <w:rsid w:val="005C1872"/>
    <w:rsid w:val="005C3A14"/>
    <w:rsid w:val="005C4285"/>
    <w:rsid w:val="005C577F"/>
    <w:rsid w:val="005D17D9"/>
    <w:rsid w:val="005D78AF"/>
    <w:rsid w:val="005D78CC"/>
    <w:rsid w:val="005E041D"/>
    <w:rsid w:val="005E0780"/>
    <w:rsid w:val="005E2571"/>
    <w:rsid w:val="005E2F13"/>
    <w:rsid w:val="005E4C2B"/>
    <w:rsid w:val="005E6AA6"/>
    <w:rsid w:val="005F1780"/>
    <w:rsid w:val="005F194E"/>
    <w:rsid w:val="005F20DA"/>
    <w:rsid w:val="005F2498"/>
    <w:rsid w:val="005F3CE7"/>
    <w:rsid w:val="005F4DB7"/>
    <w:rsid w:val="005F4DCC"/>
    <w:rsid w:val="005F4E30"/>
    <w:rsid w:val="005F5010"/>
    <w:rsid w:val="005F5D14"/>
    <w:rsid w:val="005F5DDF"/>
    <w:rsid w:val="005F6165"/>
    <w:rsid w:val="00603DD2"/>
    <w:rsid w:val="0060448F"/>
    <w:rsid w:val="00604ECF"/>
    <w:rsid w:val="00605025"/>
    <w:rsid w:val="0061167D"/>
    <w:rsid w:val="00611DAF"/>
    <w:rsid w:val="006125C8"/>
    <w:rsid w:val="006131AF"/>
    <w:rsid w:val="00615449"/>
    <w:rsid w:val="00621794"/>
    <w:rsid w:val="00622404"/>
    <w:rsid w:val="006245EE"/>
    <w:rsid w:val="006253EC"/>
    <w:rsid w:val="0062598B"/>
    <w:rsid w:val="006261CD"/>
    <w:rsid w:val="00630386"/>
    <w:rsid w:val="0063095C"/>
    <w:rsid w:val="00633ADB"/>
    <w:rsid w:val="00637930"/>
    <w:rsid w:val="00640B00"/>
    <w:rsid w:val="006451EB"/>
    <w:rsid w:val="0064757E"/>
    <w:rsid w:val="00651251"/>
    <w:rsid w:val="0065236F"/>
    <w:rsid w:val="00655D66"/>
    <w:rsid w:val="00656B1F"/>
    <w:rsid w:val="006605C0"/>
    <w:rsid w:val="00660F9E"/>
    <w:rsid w:val="00662B14"/>
    <w:rsid w:val="00667EF2"/>
    <w:rsid w:val="00671701"/>
    <w:rsid w:val="006717D9"/>
    <w:rsid w:val="00671AFC"/>
    <w:rsid w:val="006733CB"/>
    <w:rsid w:val="006735B4"/>
    <w:rsid w:val="0068063F"/>
    <w:rsid w:val="00683756"/>
    <w:rsid w:val="006838D7"/>
    <w:rsid w:val="0068580B"/>
    <w:rsid w:val="00685D37"/>
    <w:rsid w:val="00690D00"/>
    <w:rsid w:val="00691522"/>
    <w:rsid w:val="00691DA9"/>
    <w:rsid w:val="00692B08"/>
    <w:rsid w:val="0069346E"/>
    <w:rsid w:val="006948D9"/>
    <w:rsid w:val="006952D5"/>
    <w:rsid w:val="006952E6"/>
    <w:rsid w:val="006A4FEE"/>
    <w:rsid w:val="006A5454"/>
    <w:rsid w:val="006A5AAC"/>
    <w:rsid w:val="006A6462"/>
    <w:rsid w:val="006A6B8F"/>
    <w:rsid w:val="006B02CE"/>
    <w:rsid w:val="006B1F54"/>
    <w:rsid w:val="006B2556"/>
    <w:rsid w:val="006B3E21"/>
    <w:rsid w:val="006B4BB8"/>
    <w:rsid w:val="006B5D77"/>
    <w:rsid w:val="006B6493"/>
    <w:rsid w:val="006C0137"/>
    <w:rsid w:val="006C05F5"/>
    <w:rsid w:val="006D1B62"/>
    <w:rsid w:val="006D72B9"/>
    <w:rsid w:val="006D7404"/>
    <w:rsid w:val="006E39F5"/>
    <w:rsid w:val="006E43B2"/>
    <w:rsid w:val="006E7088"/>
    <w:rsid w:val="006F29A3"/>
    <w:rsid w:val="006F2C02"/>
    <w:rsid w:val="006F6713"/>
    <w:rsid w:val="00700E8A"/>
    <w:rsid w:val="007024A2"/>
    <w:rsid w:val="00706A2A"/>
    <w:rsid w:val="00710C1B"/>
    <w:rsid w:val="00711474"/>
    <w:rsid w:val="007171CC"/>
    <w:rsid w:val="00724850"/>
    <w:rsid w:val="00726B6B"/>
    <w:rsid w:val="00726EF0"/>
    <w:rsid w:val="00726F82"/>
    <w:rsid w:val="007275CA"/>
    <w:rsid w:val="007316FC"/>
    <w:rsid w:val="00734C18"/>
    <w:rsid w:val="007365F7"/>
    <w:rsid w:val="0074076F"/>
    <w:rsid w:val="00740E65"/>
    <w:rsid w:val="0074163B"/>
    <w:rsid w:val="007416EC"/>
    <w:rsid w:val="00741B70"/>
    <w:rsid w:val="00742A3D"/>
    <w:rsid w:val="00742AE1"/>
    <w:rsid w:val="00742CE7"/>
    <w:rsid w:val="00742EFD"/>
    <w:rsid w:val="00743A93"/>
    <w:rsid w:val="00744652"/>
    <w:rsid w:val="00746272"/>
    <w:rsid w:val="007520C2"/>
    <w:rsid w:val="007541B3"/>
    <w:rsid w:val="00754D5F"/>
    <w:rsid w:val="00755EFD"/>
    <w:rsid w:val="0075714C"/>
    <w:rsid w:val="00757239"/>
    <w:rsid w:val="00761F03"/>
    <w:rsid w:val="00762988"/>
    <w:rsid w:val="00762BEC"/>
    <w:rsid w:val="007632B0"/>
    <w:rsid w:val="00767701"/>
    <w:rsid w:val="00767BF1"/>
    <w:rsid w:val="00770A26"/>
    <w:rsid w:val="007725E8"/>
    <w:rsid w:val="00772CB7"/>
    <w:rsid w:val="00773E79"/>
    <w:rsid w:val="007757DC"/>
    <w:rsid w:val="00776521"/>
    <w:rsid w:val="0077761A"/>
    <w:rsid w:val="007859FE"/>
    <w:rsid w:val="007877AE"/>
    <w:rsid w:val="00790E1F"/>
    <w:rsid w:val="00792597"/>
    <w:rsid w:val="007952CF"/>
    <w:rsid w:val="00796C3E"/>
    <w:rsid w:val="00797823"/>
    <w:rsid w:val="007A010E"/>
    <w:rsid w:val="007A554A"/>
    <w:rsid w:val="007A6C9E"/>
    <w:rsid w:val="007A7EFC"/>
    <w:rsid w:val="007B02B0"/>
    <w:rsid w:val="007B0D96"/>
    <w:rsid w:val="007B17FC"/>
    <w:rsid w:val="007B1C17"/>
    <w:rsid w:val="007B49FA"/>
    <w:rsid w:val="007C0597"/>
    <w:rsid w:val="007C1682"/>
    <w:rsid w:val="007C3C5A"/>
    <w:rsid w:val="007C6113"/>
    <w:rsid w:val="007C682D"/>
    <w:rsid w:val="007D077E"/>
    <w:rsid w:val="007D07E3"/>
    <w:rsid w:val="007D2EC6"/>
    <w:rsid w:val="007D43B4"/>
    <w:rsid w:val="007D703C"/>
    <w:rsid w:val="007D7863"/>
    <w:rsid w:val="007E263B"/>
    <w:rsid w:val="007E60CC"/>
    <w:rsid w:val="007F322B"/>
    <w:rsid w:val="007F376B"/>
    <w:rsid w:val="007F50FF"/>
    <w:rsid w:val="007F7559"/>
    <w:rsid w:val="007F7EF4"/>
    <w:rsid w:val="00802AA4"/>
    <w:rsid w:val="00803F32"/>
    <w:rsid w:val="0081136E"/>
    <w:rsid w:val="008149CE"/>
    <w:rsid w:val="00814B55"/>
    <w:rsid w:val="008213F2"/>
    <w:rsid w:val="00821B19"/>
    <w:rsid w:val="0082227F"/>
    <w:rsid w:val="008222CC"/>
    <w:rsid w:val="0082237C"/>
    <w:rsid w:val="00822A96"/>
    <w:rsid w:val="008246C9"/>
    <w:rsid w:val="008249AC"/>
    <w:rsid w:val="008250D4"/>
    <w:rsid w:val="00825D3A"/>
    <w:rsid w:val="00830052"/>
    <w:rsid w:val="00831D67"/>
    <w:rsid w:val="00833F00"/>
    <w:rsid w:val="0083559D"/>
    <w:rsid w:val="00835714"/>
    <w:rsid w:val="00835C12"/>
    <w:rsid w:val="00837456"/>
    <w:rsid w:val="0084136D"/>
    <w:rsid w:val="00841442"/>
    <w:rsid w:val="00842C94"/>
    <w:rsid w:val="0084306E"/>
    <w:rsid w:val="00844A77"/>
    <w:rsid w:val="0084513F"/>
    <w:rsid w:val="00846EBB"/>
    <w:rsid w:val="00847106"/>
    <w:rsid w:val="00856957"/>
    <w:rsid w:val="00864A4A"/>
    <w:rsid w:val="008664E2"/>
    <w:rsid w:val="00866B5C"/>
    <w:rsid w:val="008755CB"/>
    <w:rsid w:val="00875E4C"/>
    <w:rsid w:val="00877C1C"/>
    <w:rsid w:val="00882CCE"/>
    <w:rsid w:val="00884206"/>
    <w:rsid w:val="00887AC4"/>
    <w:rsid w:val="0089025E"/>
    <w:rsid w:val="0089509B"/>
    <w:rsid w:val="00897881"/>
    <w:rsid w:val="008B3295"/>
    <w:rsid w:val="008B4E5B"/>
    <w:rsid w:val="008B5525"/>
    <w:rsid w:val="008B59EC"/>
    <w:rsid w:val="008C387C"/>
    <w:rsid w:val="008C53FC"/>
    <w:rsid w:val="008C548C"/>
    <w:rsid w:val="008D4A3B"/>
    <w:rsid w:val="008D4C14"/>
    <w:rsid w:val="008D62AB"/>
    <w:rsid w:val="008D6AD0"/>
    <w:rsid w:val="008E12FE"/>
    <w:rsid w:val="008E1B75"/>
    <w:rsid w:val="008E27BF"/>
    <w:rsid w:val="008E2E75"/>
    <w:rsid w:val="008E564B"/>
    <w:rsid w:val="008E5971"/>
    <w:rsid w:val="008F20A0"/>
    <w:rsid w:val="008F2846"/>
    <w:rsid w:val="008F4AFB"/>
    <w:rsid w:val="008F4BCA"/>
    <w:rsid w:val="008F6971"/>
    <w:rsid w:val="008F6D2B"/>
    <w:rsid w:val="008F700F"/>
    <w:rsid w:val="008F73E5"/>
    <w:rsid w:val="009012BC"/>
    <w:rsid w:val="00902669"/>
    <w:rsid w:val="00902F08"/>
    <w:rsid w:val="00903621"/>
    <w:rsid w:val="00903CCA"/>
    <w:rsid w:val="00904B68"/>
    <w:rsid w:val="009062F8"/>
    <w:rsid w:val="00910F27"/>
    <w:rsid w:val="0091111C"/>
    <w:rsid w:val="00911E0D"/>
    <w:rsid w:val="009147A8"/>
    <w:rsid w:val="009149B3"/>
    <w:rsid w:val="00914C6D"/>
    <w:rsid w:val="00923461"/>
    <w:rsid w:val="00923648"/>
    <w:rsid w:val="009251F2"/>
    <w:rsid w:val="00926979"/>
    <w:rsid w:val="00927571"/>
    <w:rsid w:val="00930BF7"/>
    <w:rsid w:val="009333CB"/>
    <w:rsid w:val="00937A5E"/>
    <w:rsid w:val="00937FC3"/>
    <w:rsid w:val="00940C3C"/>
    <w:rsid w:val="00945CD8"/>
    <w:rsid w:val="009468E2"/>
    <w:rsid w:val="00954C63"/>
    <w:rsid w:val="00955D5A"/>
    <w:rsid w:val="00956E38"/>
    <w:rsid w:val="00961456"/>
    <w:rsid w:val="00961EDA"/>
    <w:rsid w:val="009625DC"/>
    <w:rsid w:val="00962997"/>
    <w:rsid w:val="0096429A"/>
    <w:rsid w:val="00965DBD"/>
    <w:rsid w:val="00967C17"/>
    <w:rsid w:val="00974904"/>
    <w:rsid w:val="009752BC"/>
    <w:rsid w:val="00975FFE"/>
    <w:rsid w:val="00976153"/>
    <w:rsid w:val="00984C47"/>
    <w:rsid w:val="0098699D"/>
    <w:rsid w:val="0099211F"/>
    <w:rsid w:val="00997957"/>
    <w:rsid w:val="009A28D0"/>
    <w:rsid w:val="009A2D70"/>
    <w:rsid w:val="009A49B6"/>
    <w:rsid w:val="009A675D"/>
    <w:rsid w:val="009B184F"/>
    <w:rsid w:val="009B1BEC"/>
    <w:rsid w:val="009B2096"/>
    <w:rsid w:val="009B2594"/>
    <w:rsid w:val="009B6847"/>
    <w:rsid w:val="009C1412"/>
    <w:rsid w:val="009C36EC"/>
    <w:rsid w:val="009C5258"/>
    <w:rsid w:val="009C5485"/>
    <w:rsid w:val="009C5E69"/>
    <w:rsid w:val="009C5FA9"/>
    <w:rsid w:val="009D36F8"/>
    <w:rsid w:val="009D3CC5"/>
    <w:rsid w:val="009D4ACC"/>
    <w:rsid w:val="009D56F5"/>
    <w:rsid w:val="009D5D3C"/>
    <w:rsid w:val="009D6F4F"/>
    <w:rsid w:val="009E0490"/>
    <w:rsid w:val="009E06BC"/>
    <w:rsid w:val="009E2FBF"/>
    <w:rsid w:val="009F10D0"/>
    <w:rsid w:val="009F13EB"/>
    <w:rsid w:val="009F38F5"/>
    <w:rsid w:val="009F52BB"/>
    <w:rsid w:val="009F53A2"/>
    <w:rsid w:val="009F7DF9"/>
    <w:rsid w:val="00A01792"/>
    <w:rsid w:val="00A02945"/>
    <w:rsid w:val="00A02BD8"/>
    <w:rsid w:val="00A06379"/>
    <w:rsid w:val="00A06908"/>
    <w:rsid w:val="00A06E6E"/>
    <w:rsid w:val="00A11C72"/>
    <w:rsid w:val="00A133ED"/>
    <w:rsid w:val="00A20758"/>
    <w:rsid w:val="00A21A5C"/>
    <w:rsid w:val="00A22305"/>
    <w:rsid w:val="00A22D54"/>
    <w:rsid w:val="00A243B9"/>
    <w:rsid w:val="00A25A4F"/>
    <w:rsid w:val="00A3052B"/>
    <w:rsid w:val="00A30668"/>
    <w:rsid w:val="00A308FA"/>
    <w:rsid w:val="00A32458"/>
    <w:rsid w:val="00A33440"/>
    <w:rsid w:val="00A335B7"/>
    <w:rsid w:val="00A36B2A"/>
    <w:rsid w:val="00A370F9"/>
    <w:rsid w:val="00A37933"/>
    <w:rsid w:val="00A4014A"/>
    <w:rsid w:val="00A40EE5"/>
    <w:rsid w:val="00A40F10"/>
    <w:rsid w:val="00A43446"/>
    <w:rsid w:val="00A44186"/>
    <w:rsid w:val="00A47C9A"/>
    <w:rsid w:val="00A5076D"/>
    <w:rsid w:val="00A50924"/>
    <w:rsid w:val="00A513F3"/>
    <w:rsid w:val="00A54CFD"/>
    <w:rsid w:val="00A55101"/>
    <w:rsid w:val="00A6072F"/>
    <w:rsid w:val="00A6169D"/>
    <w:rsid w:val="00A638C6"/>
    <w:rsid w:val="00A63CA9"/>
    <w:rsid w:val="00A653EC"/>
    <w:rsid w:val="00A65C4E"/>
    <w:rsid w:val="00A65CD2"/>
    <w:rsid w:val="00A70D71"/>
    <w:rsid w:val="00A72501"/>
    <w:rsid w:val="00A73D20"/>
    <w:rsid w:val="00A76E72"/>
    <w:rsid w:val="00A80F6B"/>
    <w:rsid w:val="00A82CB1"/>
    <w:rsid w:val="00A86454"/>
    <w:rsid w:val="00A8716F"/>
    <w:rsid w:val="00A90392"/>
    <w:rsid w:val="00A974B3"/>
    <w:rsid w:val="00A97CF8"/>
    <w:rsid w:val="00AA0FE8"/>
    <w:rsid w:val="00AA18AB"/>
    <w:rsid w:val="00AA3187"/>
    <w:rsid w:val="00AA40F8"/>
    <w:rsid w:val="00AA4817"/>
    <w:rsid w:val="00AA5D41"/>
    <w:rsid w:val="00AA6E4D"/>
    <w:rsid w:val="00AA76F7"/>
    <w:rsid w:val="00AB0A34"/>
    <w:rsid w:val="00AB23C3"/>
    <w:rsid w:val="00AB2DF1"/>
    <w:rsid w:val="00AB7802"/>
    <w:rsid w:val="00AC0FDD"/>
    <w:rsid w:val="00AC1250"/>
    <w:rsid w:val="00AC72CB"/>
    <w:rsid w:val="00AD068F"/>
    <w:rsid w:val="00AD15A8"/>
    <w:rsid w:val="00AD398A"/>
    <w:rsid w:val="00AD48CD"/>
    <w:rsid w:val="00AD4C31"/>
    <w:rsid w:val="00AD5BE9"/>
    <w:rsid w:val="00AD72D6"/>
    <w:rsid w:val="00AE02FE"/>
    <w:rsid w:val="00AE1546"/>
    <w:rsid w:val="00AE2CFA"/>
    <w:rsid w:val="00AE599B"/>
    <w:rsid w:val="00AF1B94"/>
    <w:rsid w:val="00AF2DA0"/>
    <w:rsid w:val="00AF336C"/>
    <w:rsid w:val="00AF4FA8"/>
    <w:rsid w:val="00B004C6"/>
    <w:rsid w:val="00B045BD"/>
    <w:rsid w:val="00B0696B"/>
    <w:rsid w:val="00B100EE"/>
    <w:rsid w:val="00B15634"/>
    <w:rsid w:val="00B16770"/>
    <w:rsid w:val="00B242A8"/>
    <w:rsid w:val="00B26738"/>
    <w:rsid w:val="00B273F2"/>
    <w:rsid w:val="00B27BC0"/>
    <w:rsid w:val="00B304F1"/>
    <w:rsid w:val="00B30AF4"/>
    <w:rsid w:val="00B322C4"/>
    <w:rsid w:val="00B326F3"/>
    <w:rsid w:val="00B33ABE"/>
    <w:rsid w:val="00B34EB9"/>
    <w:rsid w:val="00B35504"/>
    <w:rsid w:val="00B362F5"/>
    <w:rsid w:val="00B36F57"/>
    <w:rsid w:val="00B405D7"/>
    <w:rsid w:val="00B40B4A"/>
    <w:rsid w:val="00B40CE0"/>
    <w:rsid w:val="00B41841"/>
    <w:rsid w:val="00B41DD4"/>
    <w:rsid w:val="00B424E2"/>
    <w:rsid w:val="00B425E5"/>
    <w:rsid w:val="00B43A4A"/>
    <w:rsid w:val="00B510BA"/>
    <w:rsid w:val="00B541EA"/>
    <w:rsid w:val="00B57741"/>
    <w:rsid w:val="00B61BB1"/>
    <w:rsid w:val="00B6262F"/>
    <w:rsid w:val="00B630EB"/>
    <w:rsid w:val="00B6715E"/>
    <w:rsid w:val="00B67532"/>
    <w:rsid w:val="00B734B3"/>
    <w:rsid w:val="00B7396A"/>
    <w:rsid w:val="00B73F9A"/>
    <w:rsid w:val="00B746A3"/>
    <w:rsid w:val="00B7563B"/>
    <w:rsid w:val="00B80870"/>
    <w:rsid w:val="00B81316"/>
    <w:rsid w:val="00B83B6F"/>
    <w:rsid w:val="00B844CB"/>
    <w:rsid w:val="00B84DFB"/>
    <w:rsid w:val="00B8581B"/>
    <w:rsid w:val="00B85EAE"/>
    <w:rsid w:val="00B864AC"/>
    <w:rsid w:val="00B87AAC"/>
    <w:rsid w:val="00B90404"/>
    <w:rsid w:val="00B93453"/>
    <w:rsid w:val="00B9362E"/>
    <w:rsid w:val="00BA05B2"/>
    <w:rsid w:val="00BA15E5"/>
    <w:rsid w:val="00BA173B"/>
    <w:rsid w:val="00BA32EC"/>
    <w:rsid w:val="00BA4AA0"/>
    <w:rsid w:val="00BA528E"/>
    <w:rsid w:val="00BA55DB"/>
    <w:rsid w:val="00BA6CA4"/>
    <w:rsid w:val="00BA7392"/>
    <w:rsid w:val="00BB0CD3"/>
    <w:rsid w:val="00BB0CDC"/>
    <w:rsid w:val="00BB0D38"/>
    <w:rsid w:val="00BB38D4"/>
    <w:rsid w:val="00BB39D2"/>
    <w:rsid w:val="00BB3EC3"/>
    <w:rsid w:val="00BB4227"/>
    <w:rsid w:val="00BB4E36"/>
    <w:rsid w:val="00BB6AA3"/>
    <w:rsid w:val="00BB6D4F"/>
    <w:rsid w:val="00BB766D"/>
    <w:rsid w:val="00BB7DF6"/>
    <w:rsid w:val="00BC0DBF"/>
    <w:rsid w:val="00BC4D3F"/>
    <w:rsid w:val="00BC5D90"/>
    <w:rsid w:val="00BC6F2C"/>
    <w:rsid w:val="00BD1A7D"/>
    <w:rsid w:val="00BD3FA5"/>
    <w:rsid w:val="00BD5B65"/>
    <w:rsid w:val="00BE0DC1"/>
    <w:rsid w:val="00BE1FCB"/>
    <w:rsid w:val="00BE40B7"/>
    <w:rsid w:val="00BE5BB1"/>
    <w:rsid w:val="00BE634D"/>
    <w:rsid w:val="00BF0E03"/>
    <w:rsid w:val="00BF11E8"/>
    <w:rsid w:val="00BF35A3"/>
    <w:rsid w:val="00BF47CD"/>
    <w:rsid w:val="00BF532F"/>
    <w:rsid w:val="00C012E9"/>
    <w:rsid w:val="00C02706"/>
    <w:rsid w:val="00C044E7"/>
    <w:rsid w:val="00C06C67"/>
    <w:rsid w:val="00C07498"/>
    <w:rsid w:val="00C11768"/>
    <w:rsid w:val="00C126D5"/>
    <w:rsid w:val="00C13F4B"/>
    <w:rsid w:val="00C14064"/>
    <w:rsid w:val="00C16734"/>
    <w:rsid w:val="00C17C7A"/>
    <w:rsid w:val="00C17E25"/>
    <w:rsid w:val="00C20D4B"/>
    <w:rsid w:val="00C21C34"/>
    <w:rsid w:val="00C233EC"/>
    <w:rsid w:val="00C26ABD"/>
    <w:rsid w:val="00C27BD7"/>
    <w:rsid w:val="00C33A17"/>
    <w:rsid w:val="00C33D4D"/>
    <w:rsid w:val="00C35262"/>
    <w:rsid w:val="00C3605C"/>
    <w:rsid w:val="00C36B78"/>
    <w:rsid w:val="00C433CA"/>
    <w:rsid w:val="00C436C1"/>
    <w:rsid w:val="00C449DC"/>
    <w:rsid w:val="00C456F7"/>
    <w:rsid w:val="00C5013B"/>
    <w:rsid w:val="00C5041A"/>
    <w:rsid w:val="00C51308"/>
    <w:rsid w:val="00C5188D"/>
    <w:rsid w:val="00C55EA8"/>
    <w:rsid w:val="00C61BF3"/>
    <w:rsid w:val="00C61DDE"/>
    <w:rsid w:val="00C63D67"/>
    <w:rsid w:val="00C64322"/>
    <w:rsid w:val="00C651F7"/>
    <w:rsid w:val="00C65B9E"/>
    <w:rsid w:val="00C66610"/>
    <w:rsid w:val="00C71913"/>
    <w:rsid w:val="00C7262D"/>
    <w:rsid w:val="00C73907"/>
    <w:rsid w:val="00C754E8"/>
    <w:rsid w:val="00C77E05"/>
    <w:rsid w:val="00C83AF0"/>
    <w:rsid w:val="00C90E84"/>
    <w:rsid w:val="00C91DA7"/>
    <w:rsid w:val="00C92C7A"/>
    <w:rsid w:val="00C93787"/>
    <w:rsid w:val="00C97A80"/>
    <w:rsid w:val="00CA0C84"/>
    <w:rsid w:val="00CA3FC3"/>
    <w:rsid w:val="00CA549C"/>
    <w:rsid w:val="00CA666F"/>
    <w:rsid w:val="00CA6A47"/>
    <w:rsid w:val="00CA73C9"/>
    <w:rsid w:val="00CB1ED8"/>
    <w:rsid w:val="00CB436B"/>
    <w:rsid w:val="00CB5D1A"/>
    <w:rsid w:val="00CB5E50"/>
    <w:rsid w:val="00CC14E1"/>
    <w:rsid w:val="00CC1A0B"/>
    <w:rsid w:val="00CC1C9D"/>
    <w:rsid w:val="00CC1D94"/>
    <w:rsid w:val="00CC463A"/>
    <w:rsid w:val="00CC57AD"/>
    <w:rsid w:val="00CC6335"/>
    <w:rsid w:val="00CC69A6"/>
    <w:rsid w:val="00CD1312"/>
    <w:rsid w:val="00CD19AA"/>
    <w:rsid w:val="00CD2101"/>
    <w:rsid w:val="00CD6CC8"/>
    <w:rsid w:val="00CE0574"/>
    <w:rsid w:val="00CE2C44"/>
    <w:rsid w:val="00CE3BAA"/>
    <w:rsid w:val="00CF130B"/>
    <w:rsid w:val="00CF14F8"/>
    <w:rsid w:val="00CF674D"/>
    <w:rsid w:val="00CF6BDF"/>
    <w:rsid w:val="00CF6D31"/>
    <w:rsid w:val="00CF701B"/>
    <w:rsid w:val="00D04AB3"/>
    <w:rsid w:val="00D05577"/>
    <w:rsid w:val="00D067A6"/>
    <w:rsid w:val="00D11FCB"/>
    <w:rsid w:val="00D15439"/>
    <w:rsid w:val="00D15D4C"/>
    <w:rsid w:val="00D16005"/>
    <w:rsid w:val="00D16A5F"/>
    <w:rsid w:val="00D207C3"/>
    <w:rsid w:val="00D20837"/>
    <w:rsid w:val="00D215BB"/>
    <w:rsid w:val="00D25A3A"/>
    <w:rsid w:val="00D27717"/>
    <w:rsid w:val="00D3046E"/>
    <w:rsid w:val="00D307CA"/>
    <w:rsid w:val="00D30A3C"/>
    <w:rsid w:val="00D34332"/>
    <w:rsid w:val="00D34F2B"/>
    <w:rsid w:val="00D419DD"/>
    <w:rsid w:val="00D41FE1"/>
    <w:rsid w:val="00D433D8"/>
    <w:rsid w:val="00D45B77"/>
    <w:rsid w:val="00D50267"/>
    <w:rsid w:val="00D52AF6"/>
    <w:rsid w:val="00D53059"/>
    <w:rsid w:val="00D54566"/>
    <w:rsid w:val="00D5531D"/>
    <w:rsid w:val="00D5629B"/>
    <w:rsid w:val="00D56EF9"/>
    <w:rsid w:val="00D57D52"/>
    <w:rsid w:val="00D6369B"/>
    <w:rsid w:val="00D654A4"/>
    <w:rsid w:val="00D66BB4"/>
    <w:rsid w:val="00D66F86"/>
    <w:rsid w:val="00D67CE6"/>
    <w:rsid w:val="00D76157"/>
    <w:rsid w:val="00D76416"/>
    <w:rsid w:val="00D82046"/>
    <w:rsid w:val="00D8612E"/>
    <w:rsid w:val="00D8663B"/>
    <w:rsid w:val="00D90635"/>
    <w:rsid w:val="00D92649"/>
    <w:rsid w:val="00D92758"/>
    <w:rsid w:val="00D92BD9"/>
    <w:rsid w:val="00D92DD9"/>
    <w:rsid w:val="00D94582"/>
    <w:rsid w:val="00D94BE4"/>
    <w:rsid w:val="00D957C8"/>
    <w:rsid w:val="00D96063"/>
    <w:rsid w:val="00D97826"/>
    <w:rsid w:val="00DA0AAE"/>
    <w:rsid w:val="00DA1B57"/>
    <w:rsid w:val="00DA2EF1"/>
    <w:rsid w:val="00DA3C99"/>
    <w:rsid w:val="00DA4C72"/>
    <w:rsid w:val="00DA57BC"/>
    <w:rsid w:val="00DA6A07"/>
    <w:rsid w:val="00DB05EA"/>
    <w:rsid w:val="00DB072F"/>
    <w:rsid w:val="00DB1033"/>
    <w:rsid w:val="00DB1FA7"/>
    <w:rsid w:val="00DB26BF"/>
    <w:rsid w:val="00DB33ED"/>
    <w:rsid w:val="00DB38B3"/>
    <w:rsid w:val="00DB4549"/>
    <w:rsid w:val="00DB651B"/>
    <w:rsid w:val="00DB6EFF"/>
    <w:rsid w:val="00DC09C9"/>
    <w:rsid w:val="00DC3F9A"/>
    <w:rsid w:val="00DC46E6"/>
    <w:rsid w:val="00DD17F8"/>
    <w:rsid w:val="00DD21F8"/>
    <w:rsid w:val="00DD41D3"/>
    <w:rsid w:val="00DD4DA4"/>
    <w:rsid w:val="00DD7394"/>
    <w:rsid w:val="00DE0446"/>
    <w:rsid w:val="00DE08BF"/>
    <w:rsid w:val="00DE14A3"/>
    <w:rsid w:val="00DE1E64"/>
    <w:rsid w:val="00DE2BEC"/>
    <w:rsid w:val="00DE324E"/>
    <w:rsid w:val="00DE4199"/>
    <w:rsid w:val="00DE5848"/>
    <w:rsid w:val="00DE6AE1"/>
    <w:rsid w:val="00DF0471"/>
    <w:rsid w:val="00DF0558"/>
    <w:rsid w:val="00DF1348"/>
    <w:rsid w:val="00DF2626"/>
    <w:rsid w:val="00DF746D"/>
    <w:rsid w:val="00DF7688"/>
    <w:rsid w:val="00E0184A"/>
    <w:rsid w:val="00E01CEB"/>
    <w:rsid w:val="00E02C46"/>
    <w:rsid w:val="00E03171"/>
    <w:rsid w:val="00E06FF6"/>
    <w:rsid w:val="00E11534"/>
    <w:rsid w:val="00E13C02"/>
    <w:rsid w:val="00E1412F"/>
    <w:rsid w:val="00E1683C"/>
    <w:rsid w:val="00E221F8"/>
    <w:rsid w:val="00E24EE8"/>
    <w:rsid w:val="00E25505"/>
    <w:rsid w:val="00E2555D"/>
    <w:rsid w:val="00E26F35"/>
    <w:rsid w:val="00E35017"/>
    <w:rsid w:val="00E36C0B"/>
    <w:rsid w:val="00E42DF6"/>
    <w:rsid w:val="00E450AF"/>
    <w:rsid w:val="00E47936"/>
    <w:rsid w:val="00E518E3"/>
    <w:rsid w:val="00E51A28"/>
    <w:rsid w:val="00E51DE1"/>
    <w:rsid w:val="00E53EA3"/>
    <w:rsid w:val="00E548AB"/>
    <w:rsid w:val="00E55069"/>
    <w:rsid w:val="00E562A0"/>
    <w:rsid w:val="00E57704"/>
    <w:rsid w:val="00E614B1"/>
    <w:rsid w:val="00E625D3"/>
    <w:rsid w:val="00E6270D"/>
    <w:rsid w:val="00E64886"/>
    <w:rsid w:val="00E656BE"/>
    <w:rsid w:val="00E6612C"/>
    <w:rsid w:val="00E66390"/>
    <w:rsid w:val="00E66947"/>
    <w:rsid w:val="00E67738"/>
    <w:rsid w:val="00E700AA"/>
    <w:rsid w:val="00E70A1D"/>
    <w:rsid w:val="00E70D43"/>
    <w:rsid w:val="00E7234A"/>
    <w:rsid w:val="00E733F2"/>
    <w:rsid w:val="00E77F6E"/>
    <w:rsid w:val="00E8006F"/>
    <w:rsid w:val="00E8086C"/>
    <w:rsid w:val="00E80EB1"/>
    <w:rsid w:val="00E81CD0"/>
    <w:rsid w:val="00E83BF9"/>
    <w:rsid w:val="00E840A8"/>
    <w:rsid w:val="00E93128"/>
    <w:rsid w:val="00E94E78"/>
    <w:rsid w:val="00EA1DF6"/>
    <w:rsid w:val="00EA3024"/>
    <w:rsid w:val="00EA306A"/>
    <w:rsid w:val="00EA4CD1"/>
    <w:rsid w:val="00EA5623"/>
    <w:rsid w:val="00EA5C96"/>
    <w:rsid w:val="00EA7938"/>
    <w:rsid w:val="00EB1166"/>
    <w:rsid w:val="00EB21DE"/>
    <w:rsid w:val="00EB57EC"/>
    <w:rsid w:val="00EB58DC"/>
    <w:rsid w:val="00EB6F54"/>
    <w:rsid w:val="00EB7EA4"/>
    <w:rsid w:val="00EC1C90"/>
    <w:rsid w:val="00EC2B70"/>
    <w:rsid w:val="00EC560A"/>
    <w:rsid w:val="00EC7564"/>
    <w:rsid w:val="00EC7980"/>
    <w:rsid w:val="00ED002D"/>
    <w:rsid w:val="00ED05AA"/>
    <w:rsid w:val="00ED4051"/>
    <w:rsid w:val="00ED6014"/>
    <w:rsid w:val="00EE0F23"/>
    <w:rsid w:val="00EE3840"/>
    <w:rsid w:val="00EE4226"/>
    <w:rsid w:val="00EE49F9"/>
    <w:rsid w:val="00EE54BD"/>
    <w:rsid w:val="00EF1862"/>
    <w:rsid w:val="00EF39D4"/>
    <w:rsid w:val="00EF49E5"/>
    <w:rsid w:val="00EF7C8B"/>
    <w:rsid w:val="00F01185"/>
    <w:rsid w:val="00F02980"/>
    <w:rsid w:val="00F07084"/>
    <w:rsid w:val="00F07DC6"/>
    <w:rsid w:val="00F10B2F"/>
    <w:rsid w:val="00F119CE"/>
    <w:rsid w:val="00F11BF2"/>
    <w:rsid w:val="00F126DB"/>
    <w:rsid w:val="00F22990"/>
    <w:rsid w:val="00F22DC6"/>
    <w:rsid w:val="00F237FC"/>
    <w:rsid w:val="00F25772"/>
    <w:rsid w:val="00F313A4"/>
    <w:rsid w:val="00F31B22"/>
    <w:rsid w:val="00F35862"/>
    <w:rsid w:val="00F36B11"/>
    <w:rsid w:val="00F40C2E"/>
    <w:rsid w:val="00F411F1"/>
    <w:rsid w:val="00F41F68"/>
    <w:rsid w:val="00F4282D"/>
    <w:rsid w:val="00F50024"/>
    <w:rsid w:val="00F50B9E"/>
    <w:rsid w:val="00F523EB"/>
    <w:rsid w:val="00F52515"/>
    <w:rsid w:val="00F53A27"/>
    <w:rsid w:val="00F56FC1"/>
    <w:rsid w:val="00F5725C"/>
    <w:rsid w:val="00F60207"/>
    <w:rsid w:val="00F6109C"/>
    <w:rsid w:val="00F6128D"/>
    <w:rsid w:val="00F6369C"/>
    <w:rsid w:val="00F63ACE"/>
    <w:rsid w:val="00F64873"/>
    <w:rsid w:val="00F66F6A"/>
    <w:rsid w:val="00F66FE9"/>
    <w:rsid w:val="00F727ED"/>
    <w:rsid w:val="00F73F70"/>
    <w:rsid w:val="00F744EC"/>
    <w:rsid w:val="00F75258"/>
    <w:rsid w:val="00F8044E"/>
    <w:rsid w:val="00F80BA6"/>
    <w:rsid w:val="00F82948"/>
    <w:rsid w:val="00F837E8"/>
    <w:rsid w:val="00F83941"/>
    <w:rsid w:val="00F83FA9"/>
    <w:rsid w:val="00F8461B"/>
    <w:rsid w:val="00F84773"/>
    <w:rsid w:val="00F84F04"/>
    <w:rsid w:val="00F8543B"/>
    <w:rsid w:val="00F86872"/>
    <w:rsid w:val="00F90967"/>
    <w:rsid w:val="00F91230"/>
    <w:rsid w:val="00F91A95"/>
    <w:rsid w:val="00F92893"/>
    <w:rsid w:val="00F9572F"/>
    <w:rsid w:val="00F96B38"/>
    <w:rsid w:val="00F96F0A"/>
    <w:rsid w:val="00FA2043"/>
    <w:rsid w:val="00FA20D8"/>
    <w:rsid w:val="00FA2FDB"/>
    <w:rsid w:val="00FA35E0"/>
    <w:rsid w:val="00FA38F1"/>
    <w:rsid w:val="00FA3D2E"/>
    <w:rsid w:val="00FA5700"/>
    <w:rsid w:val="00FA5D73"/>
    <w:rsid w:val="00FA698A"/>
    <w:rsid w:val="00FB1FFD"/>
    <w:rsid w:val="00FB3169"/>
    <w:rsid w:val="00FB4951"/>
    <w:rsid w:val="00FB5436"/>
    <w:rsid w:val="00FB5A62"/>
    <w:rsid w:val="00FC0F33"/>
    <w:rsid w:val="00FC1406"/>
    <w:rsid w:val="00FC1DC7"/>
    <w:rsid w:val="00FC2247"/>
    <w:rsid w:val="00FC3307"/>
    <w:rsid w:val="00FC35C4"/>
    <w:rsid w:val="00FC3928"/>
    <w:rsid w:val="00FC52D3"/>
    <w:rsid w:val="00FC583F"/>
    <w:rsid w:val="00FD16D1"/>
    <w:rsid w:val="00FD5B21"/>
    <w:rsid w:val="00FD667A"/>
    <w:rsid w:val="00FD7FD0"/>
    <w:rsid w:val="00FE2008"/>
    <w:rsid w:val="00FE2B86"/>
    <w:rsid w:val="00FE425F"/>
    <w:rsid w:val="00FE6F1D"/>
    <w:rsid w:val="00FF3F57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07"/>
    <w:rPr>
      <w:sz w:val="24"/>
    </w:rPr>
  </w:style>
  <w:style w:type="paragraph" w:styleId="1">
    <w:name w:val="heading 1"/>
    <w:basedOn w:val="a"/>
    <w:next w:val="a"/>
    <w:qFormat/>
    <w:rsid w:val="00C73907"/>
    <w:pPr>
      <w:keepNext/>
      <w:jc w:val="center"/>
      <w:outlineLvl w:val="0"/>
    </w:pPr>
    <w:rPr>
      <w:b/>
      <w:spacing w:val="20"/>
      <w:sz w:val="38"/>
    </w:rPr>
  </w:style>
  <w:style w:type="paragraph" w:styleId="2">
    <w:name w:val="heading 2"/>
    <w:basedOn w:val="a"/>
    <w:next w:val="a"/>
    <w:qFormat/>
    <w:rsid w:val="00C73907"/>
    <w:pPr>
      <w:keepNext/>
      <w:jc w:val="center"/>
      <w:outlineLvl w:val="1"/>
    </w:pPr>
    <w:rPr>
      <w:b/>
      <w:spacing w:val="20"/>
      <w:sz w:val="36"/>
    </w:rPr>
  </w:style>
  <w:style w:type="paragraph" w:styleId="3">
    <w:name w:val="heading 3"/>
    <w:basedOn w:val="a"/>
    <w:next w:val="a"/>
    <w:qFormat/>
    <w:rsid w:val="00C73907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C73907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C739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73907"/>
    <w:pPr>
      <w:keepNext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90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C73907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3907"/>
    <w:pPr>
      <w:jc w:val="both"/>
    </w:pPr>
    <w:rPr>
      <w:sz w:val="28"/>
    </w:rPr>
  </w:style>
  <w:style w:type="character" w:styleId="a8">
    <w:name w:val="page number"/>
    <w:basedOn w:val="a0"/>
    <w:rsid w:val="00C73907"/>
  </w:style>
  <w:style w:type="table" w:styleId="a9">
    <w:name w:val="Table Grid"/>
    <w:basedOn w:val="a1"/>
    <w:uiPriority w:val="59"/>
    <w:rsid w:val="008C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D54566"/>
    <w:pPr>
      <w:spacing w:after="120" w:line="480" w:lineRule="auto"/>
    </w:pPr>
  </w:style>
  <w:style w:type="paragraph" w:styleId="aa">
    <w:name w:val="Balloon Text"/>
    <w:basedOn w:val="a"/>
    <w:semiHidden/>
    <w:rsid w:val="00AC125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E4BCD"/>
    <w:rPr>
      <w:color w:val="0000FF"/>
      <w:u w:val="single"/>
    </w:rPr>
  </w:style>
  <w:style w:type="paragraph" w:styleId="ac">
    <w:name w:val="Subtitle"/>
    <w:basedOn w:val="a"/>
    <w:qFormat/>
    <w:rsid w:val="005B49D1"/>
    <w:pPr>
      <w:jc w:val="center"/>
    </w:pPr>
    <w:rPr>
      <w:b/>
      <w:bCs/>
      <w:sz w:val="32"/>
      <w:szCs w:val="24"/>
    </w:rPr>
  </w:style>
  <w:style w:type="paragraph" w:styleId="21">
    <w:name w:val="Body Text Indent 2"/>
    <w:basedOn w:val="a"/>
    <w:rsid w:val="00DE4199"/>
    <w:pPr>
      <w:spacing w:after="120" w:line="480" w:lineRule="auto"/>
      <w:ind w:left="283"/>
    </w:pPr>
  </w:style>
  <w:style w:type="character" w:customStyle="1" w:styleId="a4">
    <w:name w:val="Верхний колонтитул Знак"/>
    <w:basedOn w:val="a0"/>
    <w:link w:val="a3"/>
    <w:uiPriority w:val="99"/>
    <w:rsid w:val="003D5386"/>
    <w:rPr>
      <w:sz w:val="24"/>
    </w:rPr>
  </w:style>
  <w:style w:type="character" w:customStyle="1" w:styleId="a6">
    <w:name w:val="Нижний колонтитул Знак"/>
    <w:basedOn w:val="a0"/>
    <w:link w:val="a5"/>
    <w:rsid w:val="00C07498"/>
    <w:rPr>
      <w:sz w:val="24"/>
    </w:rPr>
  </w:style>
  <w:style w:type="character" w:styleId="ad">
    <w:name w:val="Placeholder Text"/>
    <w:basedOn w:val="a0"/>
    <w:uiPriority w:val="99"/>
    <w:semiHidden/>
    <w:rsid w:val="009B6847"/>
    <w:rPr>
      <w:color w:val="808080"/>
    </w:rPr>
  </w:style>
  <w:style w:type="paragraph" w:customStyle="1" w:styleId="ConsPlusNormal">
    <w:name w:val="ConsPlusNormal"/>
    <w:rsid w:val="00A871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06F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E36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D97F99BD9E060D6EEB7B627B9EC04B49242FC6DE9AF0A7D9DE56FD4DD78DA5BFD8C8D28B6A4B908896A47n5WBG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40400AC8BB2BEBC0778A2F480AFF632F32D65FB04C9E1ED2F68E61336F8F48F4ACA589279F96CE18C9B2MEm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40400AC8BB2BEBC0778A2F480AFF632F32D65FB04C9E1ED2F68E61336F8F48F4ACA589279F96CE19CFB5MEm8F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740400AC8BB2BEBC0778A2F480AFF632F32D65FB3429F18D0F68E61336F8F48F4ACA589279F96CE18CCB3MEm5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\Desktop\&#1064;&#1072;&#1073;&#1083;&#1086;&#1085;%20&#1073;&#1083;&#1072;&#1085;&#1082;&#1072;%20&#1087;&#1086;&#1089;&#1090;&#1072;&#1085;&#1086;&#1074;&#1083;&#1077;&#1085;&#1080;&#1103;%20&#1084;&#1101;&#1088;&#1080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92E66C53F14DDFBA3F4C77F8BC64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ACEAC-AEDD-4397-8523-06E260722599}"/>
      </w:docPartPr>
      <w:docPartBody>
        <w:p w:rsidR="00B3441D" w:rsidRDefault="00090326">
          <w:pPr>
            <w:pStyle w:val="1692E66C53F14DDFBA3F4C77F8BC6405"/>
          </w:pPr>
          <w:r w:rsidRPr="00F7325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90326"/>
    <w:rsid w:val="00003CE5"/>
    <w:rsid w:val="0005528F"/>
    <w:rsid w:val="00084F3B"/>
    <w:rsid w:val="00090326"/>
    <w:rsid w:val="00096B29"/>
    <w:rsid w:val="00120A23"/>
    <w:rsid w:val="001E6630"/>
    <w:rsid w:val="002403A7"/>
    <w:rsid w:val="002A651C"/>
    <w:rsid w:val="002E592A"/>
    <w:rsid w:val="003364D2"/>
    <w:rsid w:val="00342E06"/>
    <w:rsid w:val="00347625"/>
    <w:rsid w:val="00367E7A"/>
    <w:rsid w:val="00435EDE"/>
    <w:rsid w:val="004977D8"/>
    <w:rsid w:val="004C5510"/>
    <w:rsid w:val="004C58B6"/>
    <w:rsid w:val="005C51F7"/>
    <w:rsid w:val="006A323D"/>
    <w:rsid w:val="006C58CF"/>
    <w:rsid w:val="00700BE2"/>
    <w:rsid w:val="00795D4C"/>
    <w:rsid w:val="00814533"/>
    <w:rsid w:val="008670C0"/>
    <w:rsid w:val="008D4792"/>
    <w:rsid w:val="009732CF"/>
    <w:rsid w:val="00A56FFE"/>
    <w:rsid w:val="00A97ABD"/>
    <w:rsid w:val="00AD5C18"/>
    <w:rsid w:val="00B31CCF"/>
    <w:rsid w:val="00B3441D"/>
    <w:rsid w:val="00B40865"/>
    <w:rsid w:val="00BB4D0A"/>
    <w:rsid w:val="00BD68B3"/>
    <w:rsid w:val="00C04AD1"/>
    <w:rsid w:val="00C56DFD"/>
    <w:rsid w:val="00C7011A"/>
    <w:rsid w:val="00C72AFE"/>
    <w:rsid w:val="00CF4B22"/>
    <w:rsid w:val="00E47A9E"/>
    <w:rsid w:val="00EA1A28"/>
    <w:rsid w:val="00ED05E7"/>
    <w:rsid w:val="00ED1F9D"/>
    <w:rsid w:val="00ED3397"/>
    <w:rsid w:val="00EE5F0E"/>
    <w:rsid w:val="00F01844"/>
    <w:rsid w:val="00F0607E"/>
    <w:rsid w:val="00F3480C"/>
    <w:rsid w:val="00F3719C"/>
    <w:rsid w:val="00F838EC"/>
    <w:rsid w:val="00F9739D"/>
    <w:rsid w:val="00FA0870"/>
    <w:rsid w:val="00FC39FC"/>
    <w:rsid w:val="00FD578F"/>
    <w:rsid w:val="00FE2F65"/>
    <w:rsid w:val="00FE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441D"/>
    <w:rPr>
      <w:color w:val="808080"/>
    </w:rPr>
  </w:style>
  <w:style w:type="paragraph" w:customStyle="1" w:styleId="1692E66C53F14DDFBA3F4C77F8BC6405">
    <w:name w:val="1692E66C53F14DDFBA3F4C77F8BC6405"/>
    <w:rsid w:val="00B344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5327-DDD3-4CB2-BA12-AA2260B9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постановления мэрии</Template>
  <TotalTime>842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Петрищеву С.С.</vt:lpstr>
    </vt:vector>
  </TitlesOfParts>
  <Company>Мэрия г. Магадана, ОИТО</Company>
  <LinksUpToDate>false</LinksUpToDate>
  <CharactersWithSpaces>3187</CharactersWithSpaces>
  <SharedDoc>false</SharedDoc>
  <HLinks>
    <vt:vector size="222" baseType="variant">
      <vt:variant>
        <vt:i4>2359380</vt:i4>
      </vt:variant>
      <vt:variant>
        <vt:i4>204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201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192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189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180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177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168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165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162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153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150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147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1048699</vt:i4>
      </vt:variant>
      <vt:variant>
        <vt:i4>138</vt:i4>
      </vt:variant>
      <vt:variant>
        <vt:i4>0</vt:i4>
      </vt:variant>
      <vt:variant>
        <vt:i4>5</vt:i4>
      </vt:variant>
      <vt:variant>
        <vt:lpwstr>mailto:maggkh@mail.ru,</vt:lpwstr>
      </vt:variant>
      <vt:variant>
        <vt:lpwstr/>
      </vt:variant>
      <vt:variant>
        <vt:i4>2359380</vt:i4>
      </vt:variant>
      <vt:variant>
        <vt:i4>135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132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4063263</vt:i4>
      </vt:variant>
      <vt:variant>
        <vt:i4>123</vt:i4>
      </vt:variant>
      <vt:variant>
        <vt:i4>0</vt:i4>
      </vt:variant>
      <vt:variant>
        <vt:i4>5</vt:i4>
      </vt:variant>
      <vt:variant>
        <vt:lpwstr>mailto:satek@maglan.ru</vt:lpwstr>
      </vt:variant>
      <vt:variant>
        <vt:lpwstr/>
      </vt:variant>
      <vt:variant>
        <vt:i4>2359380</vt:i4>
      </vt:variant>
      <vt:variant>
        <vt:i4>120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117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3801091</vt:i4>
      </vt:variant>
      <vt:variant>
        <vt:i4>108</vt:i4>
      </vt:variant>
      <vt:variant>
        <vt:i4>0</vt:i4>
      </vt:variant>
      <vt:variant>
        <vt:i4>5</vt:i4>
      </vt:variant>
      <vt:variant>
        <vt:lpwstr>mailto:magadangorsport@mail.ru</vt:lpwstr>
      </vt:variant>
      <vt:variant>
        <vt:lpwstr/>
      </vt:variant>
      <vt:variant>
        <vt:i4>2359380</vt:i4>
      </vt:variant>
      <vt:variant>
        <vt:i4>105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102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5701681</vt:i4>
      </vt:variant>
      <vt:variant>
        <vt:i4>90</vt:i4>
      </vt:variant>
      <vt:variant>
        <vt:i4>0</vt:i4>
      </vt:variant>
      <vt:variant>
        <vt:i4>5</vt:i4>
      </vt:variant>
      <vt:variant>
        <vt:lpwstr>mailto:zam4@magadangorod.ru</vt:lpwstr>
      </vt:variant>
      <vt:variant>
        <vt:lpwstr/>
      </vt:variant>
      <vt:variant>
        <vt:i4>2359380</vt:i4>
      </vt:variant>
      <vt:variant>
        <vt:i4>87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4915305</vt:i4>
      </vt:variant>
      <vt:variant>
        <vt:i4>78</vt:i4>
      </vt:variant>
      <vt:variant>
        <vt:i4>0</vt:i4>
      </vt:variant>
      <vt:variant>
        <vt:i4>5</vt:i4>
      </vt:variant>
      <vt:variant>
        <vt:lpwstr>mailto:mgdfinans@magadangorod.ru</vt:lpwstr>
      </vt:variant>
      <vt:variant>
        <vt:lpwstr/>
      </vt:variant>
      <vt:variant>
        <vt:i4>2359380</vt:i4>
      </vt:variant>
      <vt:variant>
        <vt:i4>75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72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4653156</vt:i4>
      </vt:variant>
      <vt:variant>
        <vt:i4>54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51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45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42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39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36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30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24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2359380</vt:i4>
      </vt:variant>
      <vt:variant>
        <vt:i4>15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Петрищеву С.С.</dc:title>
  <dc:creator>koval</dc:creator>
  <cp:lastModifiedBy>koval</cp:lastModifiedBy>
  <cp:revision>96</cp:revision>
  <cp:lastPrinted>2017-11-22T23:49:00Z</cp:lastPrinted>
  <dcterms:created xsi:type="dcterms:W3CDTF">2016-11-11T00:43:00Z</dcterms:created>
  <dcterms:modified xsi:type="dcterms:W3CDTF">2017-11-22T23:49:00Z</dcterms:modified>
</cp:coreProperties>
</file>